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55D" w:rsidRDefault="00A2655D" w:rsidP="00DB347F">
      <w:pPr>
        <w:tabs>
          <w:tab w:val="left" w:pos="9016"/>
        </w:tabs>
        <w:spacing w:after="60"/>
        <w:rPr>
          <w:rFonts w:ascii="Arial" w:hAnsi="Arial" w:cs="Arial"/>
          <w:b/>
        </w:rPr>
      </w:pPr>
    </w:p>
    <w:p w:rsidR="00C36B88" w:rsidRPr="00D4778D" w:rsidRDefault="00252868" w:rsidP="00DB347F">
      <w:pPr>
        <w:tabs>
          <w:tab w:val="left" w:pos="9016"/>
        </w:tabs>
        <w:spacing w:after="60"/>
        <w:rPr>
          <w:rFonts w:ascii="Gill Sans MT" w:hAnsi="Gill Sans MT" w:cs="Arial"/>
          <w:b/>
          <w:sz w:val="18"/>
          <w:szCs w:val="18"/>
        </w:rPr>
      </w:pPr>
      <w:r w:rsidRPr="00D4778D">
        <w:rPr>
          <w:rFonts w:ascii="Gill Sans MT" w:hAnsi="Gill Sans MT" w:cs="Arial"/>
          <w:b/>
          <w:sz w:val="18"/>
          <w:szCs w:val="18"/>
        </w:rPr>
        <w:t>DATOS DEL SOLICITANTE</w:t>
      </w:r>
      <w:r w:rsidR="00606CB5" w:rsidRPr="00D4778D">
        <w:rPr>
          <w:rFonts w:ascii="Gill Sans MT" w:hAnsi="Gill Sans MT" w:cs="Arial"/>
          <w:b/>
          <w:sz w:val="18"/>
          <w:szCs w:val="18"/>
        </w:rPr>
        <w:tab/>
      </w:r>
    </w:p>
    <w:tbl>
      <w:tblPr>
        <w:tblW w:w="110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1"/>
        <w:gridCol w:w="994"/>
        <w:gridCol w:w="1699"/>
        <w:gridCol w:w="1277"/>
        <w:gridCol w:w="369"/>
        <w:gridCol w:w="56"/>
        <w:gridCol w:w="1559"/>
        <w:gridCol w:w="1985"/>
        <w:gridCol w:w="1843"/>
      </w:tblGrid>
      <w:tr w:rsidR="009A6CAC" w:rsidRPr="00D4778D" w:rsidTr="00BE39FD">
        <w:trPr>
          <w:trHeight w:val="420"/>
        </w:trPr>
        <w:tc>
          <w:tcPr>
            <w:tcW w:w="5636" w:type="dxa"/>
            <w:gridSpan w:val="6"/>
            <w:shd w:val="clear" w:color="auto" w:fill="auto"/>
            <w:vAlign w:val="bottom"/>
          </w:tcPr>
          <w:p w:rsidR="00105437" w:rsidRPr="00D4778D" w:rsidRDefault="004E379A" w:rsidP="00E60548">
            <w:pPr>
              <w:rPr>
                <w:rFonts w:ascii="Gill Sans MT" w:hAnsi="Gill Sans MT" w:cs="Arial"/>
                <w:sz w:val="18"/>
                <w:szCs w:val="18"/>
              </w:rPr>
            </w:pPr>
            <w:r w:rsidRPr="00D4778D">
              <w:rPr>
                <w:rFonts w:ascii="Gill Sans MT" w:hAnsi="Gill Sans MT" w:cs="Arial"/>
                <w:sz w:val="18"/>
                <w:szCs w:val="18"/>
              </w:rPr>
              <w:t>Primer apellido</w:t>
            </w:r>
            <w:r w:rsidR="00F35A1E" w:rsidRPr="00D4778D">
              <w:rPr>
                <w:rStyle w:val="EstilofORM"/>
                <w:rFonts w:ascii="Gill Sans MT" w:hAnsi="Gill Sans MT"/>
                <w:sz w:val="18"/>
                <w:szCs w:val="18"/>
              </w:rPr>
              <w:t>:</w:t>
            </w:r>
            <w:r w:rsidR="002C0794" w:rsidRPr="00D4778D">
              <w:rPr>
                <w:rStyle w:val="EstilofORM"/>
                <w:rFonts w:ascii="Gill Sans MT" w:hAnsi="Gill Sans MT"/>
                <w:sz w:val="18"/>
                <w:szCs w:val="18"/>
              </w:rPr>
              <w:t xml:space="preserve"> </w:t>
            </w:r>
            <w:sdt>
              <w:sdtPr>
                <w:rPr>
                  <w:rStyle w:val="EstilofORM"/>
                  <w:rFonts w:ascii="Gill Sans MT" w:hAnsi="Gill Sans MT"/>
                </w:rPr>
                <w:id w:val="12463048"/>
                <w:placeholder>
                  <w:docPart w:val="1DA21F793DD14EC18115DB16E1CC71CE"/>
                </w:placeholder>
              </w:sdtPr>
              <w:sdtEndPr>
                <w:rPr>
                  <w:rStyle w:val="EstilofORM"/>
                </w:rPr>
              </w:sdtEndPr>
              <w:sdtContent>
                <w:r w:rsidR="00E60548" w:rsidRPr="00D4778D">
                  <w:rPr>
                    <w:rStyle w:val="EstilofORM"/>
                    <w:rFonts w:ascii="Gill Sans MT" w:hAnsi="Gill Sans MT"/>
                  </w:rPr>
                  <w:t xml:space="preserve">                                            </w:t>
                </w:r>
              </w:sdtContent>
            </w:sdt>
            <w:r w:rsidR="007439B3" w:rsidRPr="00D4778D">
              <w:rPr>
                <w:rStyle w:val="EstilofORM"/>
                <w:rFonts w:ascii="Gill Sans MT" w:hAnsi="Gill Sans MT"/>
                <w:sz w:val="18"/>
                <w:szCs w:val="18"/>
              </w:rPr>
              <w:t xml:space="preserve"> </w:t>
            </w:r>
            <w:r w:rsidR="00F35A1E" w:rsidRPr="00D4778D">
              <w:rPr>
                <w:rStyle w:val="EstilofORM"/>
                <w:rFonts w:ascii="Gill Sans MT" w:hAnsi="Gill Sans MT"/>
                <w:sz w:val="18"/>
                <w:szCs w:val="18"/>
              </w:rPr>
              <w:t xml:space="preserve"> </w:t>
            </w:r>
            <w:r w:rsidR="007439B3" w:rsidRPr="00D4778D">
              <w:rPr>
                <w:rStyle w:val="EstilofORM"/>
                <w:rFonts w:ascii="Gill Sans MT" w:hAnsi="Gill Sans MT"/>
                <w:sz w:val="18"/>
                <w:szCs w:val="18"/>
              </w:rPr>
              <w:t xml:space="preserve"> </w:t>
            </w:r>
            <w:r w:rsidR="00844E94" w:rsidRPr="00D4778D">
              <w:rPr>
                <w:rStyle w:val="EstilofORM"/>
                <w:rFonts w:ascii="Gill Sans MT" w:hAnsi="Gill Sans MT"/>
                <w:sz w:val="18"/>
                <w:szCs w:val="18"/>
              </w:rPr>
              <w:t xml:space="preserve">                 </w:t>
            </w:r>
            <w:r w:rsidR="004852FF" w:rsidRPr="00D4778D">
              <w:rPr>
                <w:rStyle w:val="EstilofORM"/>
                <w:rFonts w:ascii="Gill Sans MT" w:hAnsi="Gill Sans MT"/>
                <w:sz w:val="18"/>
                <w:szCs w:val="18"/>
              </w:rPr>
              <w:t xml:space="preserve">                                             </w:t>
            </w:r>
            <w:r w:rsidR="007439B3" w:rsidRPr="00D4778D">
              <w:rPr>
                <w:rStyle w:val="EstilofORM"/>
                <w:rFonts w:ascii="Gill Sans MT" w:hAnsi="Gill Sans MT"/>
                <w:sz w:val="18"/>
                <w:szCs w:val="18"/>
              </w:rPr>
              <w:t xml:space="preserve">  </w:t>
            </w:r>
          </w:p>
        </w:tc>
        <w:tc>
          <w:tcPr>
            <w:tcW w:w="5387" w:type="dxa"/>
            <w:gridSpan w:val="3"/>
            <w:tcBorders>
              <w:bottom w:val="nil"/>
            </w:tcBorders>
            <w:shd w:val="clear" w:color="auto" w:fill="auto"/>
            <w:vAlign w:val="bottom"/>
          </w:tcPr>
          <w:p w:rsidR="009A6CAC" w:rsidRPr="00D4778D" w:rsidRDefault="00105437" w:rsidP="00E60548">
            <w:pPr>
              <w:tabs>
                <w:tab w:val="left" w:pos="4853"/>
              </w:tabs>
              <w:rPr>
                <w:rFonts w:ascii="Gill Sans MT" w:hAnsi="Gill Sans MT" w:cs="Arial"/>
                <w:sz w:val="18"/>
                <w:szCs w:val="18"/>
              </w:rPr>
            </w:pPr>
            <w:r w:rsidRPr="00D4778D">
              <w:rPr>
                <w:rFonts w:ascii="Gill Sans MT" w:hAnsi="Gill Sans MT" w:cs="Arial"/>
                <w:sz w:val="18"/>
                <w:szCs w:val="18"/>
              </w:rPr>
              <w:t>Segundo apellido</w:t>
            </w:r>
            <w:r w:rsidR="00F35A1E" w:rsidRPr="00D4778D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sdt>
              <w:sdtPr>
                <w:rPr>
                  <w:rStyle w:val="EstilofORM"/>
                  <w:rFonts w:ascii="Gill Sans MT" w:hAnsi="Gill Sans MT"/>
                  <w:sz w:val="18"/>
                  <w:szCs w:val="18"/>
                </w:rPr>
                <w:id w:val="7337447"/>
                <w:placeholder>
                  <w:docPart w:val="E83D81C7A3654A52B2796BBB25B82A65"/>
                </w:placeholder>
              </w:sdtPr>
              <w:sdtEndPr>
                <w:rPr>
                  <w:rStyle w:val="EstilofORM"/>
                </w:rPr>
              </w:sdtEndPr>
              <w:sdtContent>
                <w:r w:rsidR="00E60548" w:rsidRPr="00D4778D">
                  <w:rPr>
                    <w:rStyle w:val="EstilofORM"/>
                    <w:rFonts w:ascii="Gill Sans MT" w:hAnsi="Gill Sans MT"/>
                    <w:sz w:val="18"/>
                    <w:szCs w:val="18"/>
                  </w:rPr>
                  <w:t xml:space="preserve">                                         </w:t>
                </w:r>
              </w:sdtContent>
            </w:sdt>
            <w:r w:rsidR="00F35A1E" w:rsidRPr="00D4778D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</w:p>
        </w:tc>
      </w:tr>
      <w:tr w:rsidR="00C76A6B" w:rsidRPr="00D4778D" w:rsidTr="00BE39FD">
        <w:trPr>
          <w:trHeight w:val="420"/>
        </w:trPr>
        <w:tc>
          <w:tcPr>
            <w:tcW w:w="5636" w:type="dxa"/>
            <w:gridSpan w:val="6"/>
            <w:tcBorders>
              <w:right w:val="nil"/>
            </w:tcBorders>
            <w:shd w:val="clear" w:color="auto" w:fill="auto"/>
            <w:vAlign w:val="bottom"/>
          </w:tcPr>
          <w:p w:rsidR="00C76A6B" w:rsidRPr="00D4778D" w:rsidRDefault="00C76A6B" w:rsidP="00E60548">
            <w:pPr>
              <w:rPr>
                <w:rFonts w:ascii="Gill Sans MT" w:hAnsi="Gill Sans MT" w:cs="Arial"/>
                <w:sz w:val="18"/>
                <w:szCs w:val="18"/>
              </w:rPr>
            </w:pPr>
            <w:r w:rsidRPr="00D4778D">
              <w:rPr>
                <w:rFonts w:ascii="Gill Sans MT" w:hAnsi="Gill Sans MT" w:cs="Arial"/>
                <w:sz w:val="18"/>
                <w:szCs w:val="18"/>
              </w:rPr>
              <w:t>Nombre</w:t>
            </w:r>
            <w:r w:rsidR="00F35A1E" w:rsidRPr="00D4778D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sdt>
              <w:sdtPr>
                <w:rPr>
                  <w:rStyle w:val="EstilofORM"/>
                  <w:rFonts w:ascii="Gill Sans MT" w:hAnsi="Gill Sans MT"/>
                  <w:sz w:val="18"/>
                  <w:szCs w:val="18"/>
                </w:rPr>
                <w:id w:val="7337489"/>
                <w:placeholder>
                  <w:docPart w:val="8669DA7A7AE746D29A3AFC51BEE03D4B"/>
                </w:placeholder>
              </w:sdtPr>
              <w:sdtEndPr>
                <w:rPr>
                  <w:rStyle w:val="EstilofORM"/>
                </w:rPr>
              </w:sdtEndPr>
              <w:sdtContent>
                <w:r w:rsidR="00E60548" w:rsidRPr="00D4778D">
                  <w:rPr>
                    <w:rStyle w:val="EstilofORM"/>
                    <w:rFonts w:ascii="Gill Sans MT" w:hAnsi="Gill Sans MT"/>
                    <w:sz w:val="18"/>
                    <w:szCs w:val="18"/>
                  </w:rPr>
                  <w:t xml:space="preserve">                                                  </w:t>
                </w:r>
              </w:sdtContent>
            </w:sdt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C76A6B" w:rsidRPr="00D4778D" w:rsidRDefault="00F35A1E" w:rsidP="0006537A">
            <w:pPr>
              <w:rPr>
                <w:rFonts w:ascii="Gill Sans MT" w:hAnsi="Gill Sans MT" w:cs="Arial"/>
                <w:sz w:val="18"/>
                <w:szCs w:val="18"/>
              </w:rPr>
            </w:pPr>
            <w:r w:rsidRPr="00D4778D">
              <w:rPr>
                <w:rFonts w:ascii="Gill Sans MT" w:hAnsi="Gill Sans MT" w:cs="Arial"/>
                <w:sz w:val="18"/>
                <w:szCs w:val="18"/>
              </w:rPr>
              <w:t>D.N.I.o Pasaporte</w:t>
            </w:r>
            <w:r w:rsidR="007439B3" w:rsidRPr="00D4778D">
              <w:rPr>
                <w:rFonts w:ascii="Gill Sans MT" w:hAnsi="Gill Sans MT" w:cs="Arial"/>
                <w:sz w:val="18"/>
                <w:szCs w:val="18"/>
              </w:rPr>
              <w:t xml:space="preserve">:  </w:t>
            </w:r>
            <w:sdt>
              <w:sdtPr>
                <w:rPr>
                  <w:rStyle w:val="EstilofORM"/>
                  <w:rFonts w:ascii="Gill Sans MT" w:hAnsi="Gill Sans MT"/>
                  <w:sz w:val="18"/>
                  <w:szCs w:val="18"/>
                </w:rPr>
                <w:id w:val="7337490"/>
                <w:placeholder>
                  <w:docPart w:val="AD5F2C0B2FE6457D9DA94637944FF7AE"/>
                </w:placeholder>
              </w:sdtPr>
              <w:sdtEndPr>
                <w:rPr>
                  <w:rStyle w:val="EstilofORM"/>
                </w:rPr>
              </w:sdtEndPr>
              <w:sdtContent>
                <w:r w:rsidR="0006537A" w:rsidRPr="00D4778D">
                  <w:rPr>
                    <w:rStyle w:val="EstilofORM"/>
                    <w:rFonts w:ascii="Gill Sans MT" w:hAnsi="Gill Sans MT"/>
                    <w:sz w:val="18"/>
                    <w:szCs w:val="18"/>
                  </w:rPr>
                  <w:t xml:space="preserve">                                                          </w:t>
                </w:r>
              </w:sdtContent>
            </w:sdt>
          </w:p>
        </w:tc>
      </w:tr>
      <w:tr w:rsidR="007A5DCB" w:rsidRPr="00D4778D" w:rsidTr="00BE39FD">
        <w:trPr>
          <w:trHeight w:val="420"/>
        </w:trPr>
        <w:tc>
          <w:tcPr>
            <w:tcW w:w="5580" w:type="dxa"/>
            <w:gridSpan w:val="5"/>
            <w:tcBorders>
              <w:bottom w:val="nil"/>
            </w:tcBorders>
            <w:shd w:val="clear" w:color="auto" w:fill="auto"/>
            <w:vAlign w:val="bottom"/>
          </w:tcPr>
          <w:p w:rsidR="007A5DCB" w:rsidRPr="00D4778D" w:rsidRDefault="007A5DCB" w:rsidP="0006537A">
            <w:pPr>
              <w:rPr>
                <w:rStyle w:val="Estilo1"/>
                <w:rFonts w:ascii="Gill Sans MT" w:hAnsi="Gill Sans MT"/>
              </w:rPr>
            </w:pPr>
            <w:r w:rsidRPr="00D4778D">
              <w:rPr>
                <w:rFonts w:ascii="Gill Sans MT" w:hAnsi="Gill Sans MT" w:cs="Arial"/>
                <w:sz w:val="18"/>
                <w:szCs w:val="18"/>
              </w:rPr>
              <w:t xml:space="preserve">Correo electrónico: </w:t>
            </w:r>
            <w:sdt>
              <w:sdtPr>
                <w:rPr>
                  <w:rStyle w:val="Estilo1"/>
                  <w:rFonts w:ascii="Gill Sans MT" w:hAnsi="Gill Sans MT"/>
                </w:rPr>
                <w:id w:val="16901016"/>
                <w:placeholder>
                  <w:docPart w:val="8FF67D24D61142D989570C4EA1AFE61B"/>
                </w:placeholder>
              </w:sdtPr>
              <w:sdtEndPr>
                <w:rPr>
                  <w:rStyle w:val="Estilo1"/>
                </w:rPr>
              </w:sdtEndPr>
              <w:sdtContent>
                <w:r w:rsidR="0006537A" w:rsidRPr="00D4778D">
                  <w:rPr>
                    <w:rStyle w:val="Estilo1"/>
                    <w:rFonts w:ascii="Gill Sans MT" w:hAnsi="Gill Sans MT"/>
                  </w:rPr>
                  <w:t xml:space="preserve">                                                                   </w:t>
                </w:r>
              </w:sdtContent>
            </w:sdt>
          </w:p>
        </w:tc>
        <w:tc>
          <w:tcPr>
            <w:tcW w:w="5443" w:type="dxa"/>
            <w:gridSpan w:val="4"/>
            <w:tcBorders>
              <w:bottom w:val="nil"/>
            </w:tcBorders>
            <w:shd w:val="clear" w:color="auto" w:fill="auto"/>
            <w:vAlign w:val="bottom"/>
          </w:tcPr>
          <w:p w:rsidR="007A5DCB" w:rsidRPr="00D4778D" w:rsidRDefault="007852CD" w:rsidP="0006537A">
            <w:pPr>
              <w:rPr>
                <w:rFonts w:ascii="Gill Sans MT" w:hAnsi="Gill Sans MT" w:cs="Arial"/>
                <w:sz w:val="18"/>
                <w:szCs w:val="18"/>
              </w:rPr>
            </w:pPr>
            <w:r w:rsidRPr="00D4778D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  <w:r w:rsidR="007A5DCB" w:rsidRPr="00D4778D">
              <w:rPr>
                <w:rFonts w:ascii="Gill Sans MT" w:hAnsi="Gill Sans MT" w:cs="Arial"/>
                <w:sz w:val="18"/>
                <w:szCs w:val="18"/>
              </w:rPr>
              <w:t xml:space="preserve">Domicilio: </w:t>
            </w:r>
            <w:sdt>
              <w:sdtPr>
                <w:rPr>
                  <w:rStyle w:val="EstilofORM"/>
                  <w:rFonts w:ascii="Gill Sans MT" w:hAnsi="Gill Sans MT"/>
                </w:rPr>
                <w:id w:val="15730710"/>
                <w:placeholder>
                  <w:docPart w:val="0F34161DFADF472B9B839AF7C9442653"/>
                </w:placeholder>
              </w:sdtPr>
              <w:sdtEndPr>
                <w:rPr>
                  <w:rStyle w:val="EstilofORM"/>
                </w:rPr>
              </w:sdtEndPr>
              <w:sdtContent>
                <w:r w:rsidR="0006537A" w:rsidRPr="00D4778D">
                  <w:rPr>
                    <w:rStyle w:val="EstilofORM"/>
                    <w:rFonts w:ascii="Gill Sans MT" w:hAnsi="Gill Sans MT"/>
                  </w:rPr>
                  <w:t xml:space="preserve">                                                                                  </w:t>
                </w:r>
              </w:sdtContent>
            </w:sdt>
          </w:p>
        </w:tc>
      </w:tr>
      <w:tr w:rsidR="006F4862" w:rsidRPr="00D4778D" w:rsidTr="00BE39FD">
        <w:trPr>
          <w:trHeight w:val="420"/>
        </w:trPr>
        <w:tc>
          <w:tcPr>
            <w:tcW w:w="12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F4862" w:rsidRPr="00D4778D" w:rsidRDefault="006F4862" w:rsidP="00AD5278">
            <w:pPr>
              <w:rPr>
                <w:rFonts w:ascii="Gill Sans MT" w:hAnsi="Gill Sans MT" w:cs="Arial"/>
                <w:sz w:val="18"/>
                <w:szCs w:val="18"/>
              </w:rPr>
            </w:pPr>
            <w:r w:rsidRPr="00D4778D">
              <w:rPr>
                <w:rFonts w:ascii="Gill Sans MT" w:hAnsi="Gill Sans MT" w:cs="Arial"/>
                <w:sz w:val="18"/>
                <w:szCs w:val="18"/>
              </w:rPr>
              <w:t xml:space="preserve">Nº: </w:t>
            </w:r>
            <w:sdt>
              <w:sdtPr>
                <w:rPr>
                  <w:rStyle w:val="EstilofORM"/>
                  <w:rFonts w:ascii="Gill Sans MT" w:hAnsi="Gill Sans MT"/>
                  <w:sz w:val="18"/>
                  <w:szCs w:val="18"/>
                </w:rPr>
                <w:id w:val="7337547"/>
                <w:placeholder>
                  <w:docPart w:val="CDD8B571D3AD49F6BD336F80F7587026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Pr="00D4778D">
                  <w:rPr>
                    <w:rStyle w:val="EstilofORM"/>
                    <w:rFonts w:ascii="Gill Sans MT" w:hAnsi="Gill Sans MT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4862" w:rsidRPr="00D4778D" w:rsidRDefault="006F4862" w:rsidP="006F4862">
            <w:pPr>
              <w:ind w:right="-108"/>
              <w:rPr>
                <w:rFonts w:ascii="Gill Sans MT" w:hAnsi="Gill Sans MT" w:cs="Arial"/>
                <w:sz w:val="18"/>
                <w:szCs w:val="18"/>
              </w:rPr>
            </w:pPr>
            <w:r w:rsidRPr="00D4778D">
              <w:rPr>
                <w:rFonts w:ascii="Gill Sans MT" w:hAnsi="Gill Sans MT" w:cs="Arial"/>
                <w:sz w:val="18"/>
                <w:szCs w:val="18"/>
              </w:rPr>
              <w:t xml:space="preserve">Piso: </w:t>
            </w:r>
            <w:sdt>
              <w:sdtPr>
                <w:rPr>
                  <w:rStyle w:val="EstilofORM"/>
                  <w:rFonts w:ascii="Gill Sans MT" w:hAnsi="Gill Sans MT"/>
                  <w:sz w:val="18"/>
                  <w:szCs w:val="18"/>
                </w:rPr>
                <w:id w:val="7337555"/>
                <w:placeholder>
                  <w:docPart w:val="302BD508C7C049119FFA8C5D3B7FFEF3"/>
                </w:placeholder>
              </w:sdtPr>
              <w:sdtEndPr>
                <w:rPr>
                  <w:rStyle w:val="EstilofORM"/>
                </w:rPr>
              </w:sdtEndPr>
              <w:sdtContent>
                <w:r w:rsidRPr="00D4778D">
                  <w:rPr>
                    <w:rStyle w:val="EstilofORM"/>
                    <w:rFonts w:ascii="Gill Sans MT" w:hAnsi="Gill Sans MT"/>
                    <w:sz w:val="18"/>
                    <w:szCs w:val="18"/>
                  </w:rPr>
                  <w:t xml:space="preserve">                             </w:t>
                </w:r>
              </w:sdtContent>
            </w:sdt>
          </w:p>
        </w:tc>
        <w:tc>
          <w:tcPr>
            <w:tcW w:w="17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4862" w:rsidRPr="00D4778D" w:rsidRDefault="006F4862" w:rsidP="006F4862">
            <w:pPr>
              <w:ind w:left="-108" w:right="-108"/>
              <w:rPr>
                <w:rFonts w:ascii="Gill Sans MT" w:hAnsi="Gill Sans MT" w:cs="Arial"/>
                <w:sz w:val="18"/>
                <w:szCs w:val="18"/>
              </w:rPr>
            </w:pPr>
            <w:r w:rsidRPr="00D4778D">
              <w:rPr>
                <w:rFonts w:ascii="Gill Sans MT" w:hAnsi="Gill Sans MT" w:cs="Arial"/>
                <w:sz w:val="18"/>
                <w:szCs w:val="18"/>
              </w:rPr>
              <w:t xml:space="preserve">Letra: </w:t>
            </w:r>
            <w:sdt>
              <w:sdtPr>
                <w:rPr>
                  <w:rStyle w:val="EstilofORM"/>
                  <w:rFonts w:ascii="Gill Sans MT" w:hAnsi="Gill Sans MT"/>
                  <w:sz w:val="18"/>
                  <w:szCs w:val="18"/>
                </w:rPr>
                <w:id w:val="7337584"/>
                <w:placeholder>
                  <w:docPart w:val="49127656BCF84DAEA55518D5459FD5F0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Pr="00D4778D">
                  <w:rPr>
                    <w:rStyle w:val="EstilofORM"/>
                    <w:rFonts w:ascii="Gill Sans MT" w:hAnsi="Gill Sans MT"/>
                    <w:sz w:val="18"/>
                    <w:szCs w:val="18"/>
                  </w:rPr>
                  <w:t xml:space="preserve">   </w:t>
                </w:r>
              </w:sdtContent>
            </w:sdt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6F4862" w:rsidRPr="00D4778D" w:rsidRDefault="006F4862" w:rsidP="006F4862">
            <w:pPr>
              <w:rPr>
                <w:rFonts w:ascii="Gill Sans MT" w:hAnsi="Gill Sans MT" w:cs="Arial"/>
                <w:sz w:val="18"/>
                <w:szCs w:val="18"/>
              </w:rPr>
            </w:pPr>
            <w:r w:rsidRPr="00D4778D">
              <w:rPr>
                <w:rFonts w:ascii="Gill Sans MT" w:hAnsi="Gill Sans MT" w:cs="Arial"/>
                <w:sz w:val="18"/>
                <w:szCs w:val="18"/>
              </w:rPr>
              <w:t>Población</w:t>
            </w:r>
            <w:r w:rsidRPr="00D4778D">
              <w:rPr>
                <w:rFonts w:ascii="Gill Sans MT" w:hAnsi="Gill Sans MT" w:cs="Arial"/>
                <w:sz w:val="16"/>
                <w:szCs w:val="16"/>
              </w:rPr>
              <w:t xml:space="preserve">: </w:t>
            </w:r>
            <w:sdt>
              <w:sdtPr>
                <w:rPr>
                  <w:rStyle w:val="EstilofORM"/>
                  <w:rFonts w:ascii="Gill Sans MT" w:hAnsi="Gill Sans MT"/>
                  <w:szCs w:val="16"/>
                </w:rPr>
                <w:id w:val="7337624"/>
                <w:placeholder>
                  <w:docPart w:val="FBA923EEAB6C45318947C3B01E975463"/>
                </w:placeholder>
              </w:sdtPr>
              <w:sdtEndPr>
                <w:rPr>
                  <w:rStyle w:val="EstilofORM"/>
                </w:rPr>
              </w:sdtEndPr>
              <w:sdtContent>
                <w:r w:rsidRPr="00D4778D">
                  <w:rPr>
                    <w:rStyle w:val="EstilofORM"/>
                    <w:rFonts w:ascii="Gill Sans MT" w:hAnsi="Gill Sans MT"/>
                    <w:szCs w:val="16"/>
                  </w:rPr>
                  <w:t xml:space="preserve">                                                                                 </w:t>
                </w:r>
              </w:sdtContent>
            </w:sdt>
          </w:p>
        </w:tc>
      </w:tr>
      <w:tr w:rsidR="006F4862" w:rsidRPr="00D4778D" w:rsidTr="00BE39FD">
        <w:trPr>
          <w:trHeight w:val="420"/>
        </w:trPr>
        <w:tc>
          <w:tcPr>
            <w:tcW w:w="223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6F4862" w:rsidRPr="00D4778D" w:rsidRDefault="006F4862" w:rsidP="0006537A">
            <w:pPr>
              <w:ind w:right="-108"/>
              <w:rPr>
                <w:rFonts w:ascii="Gill Sans MT" w:hAnsi="Gill Sans MT" w:cs="Arial"/>
                <w:sz w:val="16"/>
                <w:szCs w:val="16"/>
              </w:rPr>
            </w:pPr>
            <w:r w:rsidRPr="00D4778D">
              <w:rPr>
                <w:rFonts w:ascii="Gill Sans MT" w:hAnsi="Gill Sans MT" w:cs="Arial"/>
                <w:sz w:val="18"/>
                <w:szCs w:val="18"/>
              </w:rPr>
              <w:t xml:space="preserve">Código Postal: </w:t>
            </w:r>
            <w:sdt>
              <w:sdtPr>
                <w:rPr>
                  <w:rStyle w:val="EstilofORM"/>
                  <w:rFonts w:ascii="Gill Sans MT" w:hAnsi="Gill Sans MT"/>
                  <w:sz w:val="18"/>
                  <w:szCs w:val="18"/>
                </w:rPr>
                <w:id w:val="7337588"/>
                <w:placeholder>
                  <w:docPart w:val="2A00B17B02B14B09AD58CEFC24294765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Pr="00D4778D">
                  <w:rPr>
                    <w:rStyle w:val="EstilofORM"/>
                    <w:rFonts w:ascii="Gill Sans MT" w:hAnsi="Gill Sans MT"/>
                    <w:sz w:val="18"/>
                    <w:szCs w:val="18"/>
                  </w:rPr>
                  <w:t xml:space="preserve">     </w:t>
                </w:r>
              </w:sdtContent>
            </w:sdt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4862" w:rsidRPr="00D4778D" w:rsidRDefault="006F4862" w:rsidP="00AD5278">
            <w:pPr>
              <w:ind w:left="-108" w:right="-107"/>
              <w:rPr>
                <w:rFonts w:ascii="Gill Sans MT" w:hAnsi="Gill Sans MT" w:cs="Arial"/>
                <w:sz w:val="16"/>
                <w:szCs w:val="16"/>
              </w:rPr>
            </w:pPr>
            <w:r w:rsidRPr="00D4778D">
              <w:rPr>
                <w:rFonts w:ascii="Gill Sans MT" w:hAnsi="Gill Sans MT" w:cs="Arial"/>
                <w:sz w:val="18"/>
                <w:szCs w:val="18"/>
              </w:rPr>
              <w:t>Provincia:</w:t>
            </w:r>
            <w:r w:rsidRPr="00D4778D">
              <w:rPr>
                <w:rFonts w:ascii="Gill Sans MT" w:hAnsi="Gill Sans MT" w:cs="Arial"/>
                <w:sz w:val="16"/>
                <w:szCs w:val="16"/>
              </w:rPr>
              <w:t xml:space="preserve"> </w:t>
            </w:r>
            <w:sdt>
              <w:sdtPr>
                <w:rPr>
                  <w:rStyle w:val="EstilofORM"/>
                  <w:rFonts w:ascii="Gill Sans MT" w:hAnsi="Gill Sans MT"/>
                  <w:szCs w:val="16"/>
                </w:rPr>
                <w:id w:val="7337637"/>
                <w:placeholder>
                  <w:docPart w:val="F1364C1F313E412CAB3D76E09652CFFD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Pr="00D4778D">
                  <w:rPr>
                    <w:rStyle w:val="EstilofORM"/>
                    <w:rFonts w:ascii="Gill Sans MT" w:hAnsi="Gill Sans MT"/>
                    <w:szCs w:val="16"/>
                  </w:rPr>
                  <w:t xml:space="preserve">                              </w:t>
                </w:r>
              </w:sdtContent>
            </w:sdt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4862" w:rsidRPr="00D4778D" w:rsidRDefault="006F4862" w:rsidP="00AD5278">
            <w:pPr>
              <w:ind w:left="-108" w:right="-107"/>
              <w:rPr>
                <w:rFonts w:ascii="Gill Sans MT" w:hAnsi="Gill Sans MT" w:cs="Arial"/>
                <w:sz w:val="16"/>
                <w:szCs w:val="16"/>
              </w:rPr>
            </w:pPr>
            <w:r w:rsidRPr="00D4778D">
              <w:rPr>
                <w:rFonts w:ascii="Gill Sans MT" w:hAnsi="Gill Sans MT" w:cs="Arial"/>
                <w:sz w:val="18"/>
                <w:szCs w:val="18"/>
              </w:rPr>
              <w:t>Pais:</w:t>
            </w:r>
            <w:r w:rsidRPr="00D4778D">
              <w:rPr>
                <w:rFonts w:ascii="Gill Sans MT" w:hAnsi="Gill Sans MT" w:cs="Arial"/>
                <w:sz w:val="16"/>
                <w:szCs w:val="16"/>
              </w:rPr>
              <w:t xml:space="preserve"> </w:t>
            </w:r>
            <w:sdt>
              <w:sdtPr>
                <w:rPr>
                  <w:rStyle w:val="EstilofORM"/>
                  <w:rFonts w:ascii="Gill Sans MT" w:hAnsi="Gill Sans MT"/>
                  <w:szCs w:val="16"/>
                </w:rPr>
                <w:id w:val="7337640"/>
                <w:placeholder>
                  <w:docPart w:val="DAC3100D681A4ADAB20B3F564EB90ECC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Pr="00D4778D">
                  <w:rPr>
                    <w:rStyle w:val="EstilofORM"/>
                    <w:rFonts w:ascii="Gill Sans MT" w:hAnsi="Gill Sans MT"/>
                    <w:szCs w:val="16"/>
                  </w:rPr>
                  <w:t xml:space="preserve">                   </w:t>
                </w:r>
              </w:sdtContent>
            </w:sdt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6F4862" w:rsidRPr="00D4778D" w:rsidRDefault="006F4862" w:rsidP="006F4862">
            <w:pPr>
              <w:tabs>
                <w:tab w:val="left" w:pos="1771"/>
              </w:tabs>
              <w:ind w:left="-108"/>
              <w:rPr>
                <w:rFonts w:ascii="Gill Sans MT" w:hAnsi="Gill Sans MT" w:cs="Arial"/>
                <w:sz w:val="16"/>
                <w:szCs w:val="16"/>
              </w:rPr>
            </w:pPr>
            <w:r w:rsidRPr="00D4778D">
              <w:rPr>
                <w:rFonts w:ascii="Gill Sans MT" w:hAnsi="Gill Sans MT" w:cs="Arial"/>
                <w:sz w:val="18"/>
                <w:szCs w:val="18"/>
              </w:rPr>
              <w:t>Teléfono:</w:t>
            </w:r>
            <w:r w:rsidRPr="00D4778D">
              <w:rPr>
                <w:rFonts w:ascii="Gill Sans MT" w:hAnsi="Gill Sans MT" w:cs="Arial"/>
                <w:sz w:val="16"/>
                <w:szCs w:val="16"/>
              </w:rPr>
              <w:t xml:space="preserve"> </w:t>
            </w:r>
            <w:sdt>
              <w:sdtPr>
                <w:rPr>
                  <w:rStyle w:val="EstilofORM"/>
                  <w:rFonts w:ascii="Gill Sans MT" w:hAnsi="Gill Sans MT"/>
                  <w:szCs w:val="16"/>
                </w:rPr>
                <w:id w:val="7337668"/>
                <w:placeholder>
                  <w:docPart w:val="D6F219475C0F4340A7560C24055A63D2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Pr="00D4778D">
                  <w:rPr>
                    <w:rStyle w:val="EstilofORM"/>
                    <w:rFonts w:ascii="Gill Sans MT" w:hAnsi="Gill Sans MT"/>
                    <w:szCs w:val="16"/>
                  </w:rPr>
                  <w:t xml:space="preserve">         </w:t>
                </w:r>
              </w:sdtContent>
            </w:sdt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6F4862" w:rsidRPr="00D4778D" w:rsidRDefault="006F4862" w:rsidP="006F4862">
            <w:pPr>
              <w:tabs>
                <w:tab w:val="left" w:pos="1771"/>
              </w:tabs>
              <w:ind w:left="-108"/>
              <w:rPr>
                <w:rFonts w:ascii="Gill Sans MT" w:hAnsi="Gill Sans MT" w:cs="Arial"/>
                <w:sz w:val="16"/>
                <w:szCs w:val="16"/>
              </w:rPr>
            </w:pPr>
            <w:r w:rsidRPr="00D4778D">
              <w:rPr>
                <w:rFonts w:ascii="Gill Sans MT" w:hAnsi="Gill Sans MT" w:cs="Arial"/>
                <w:sz w:val="18"/>
                <w:szCs w:val="18"/>
              </w:rPr>
              <w:t>Móvil:</w:t>
            </w:r>
            <w:r w:rsidRPr="00D4778D">
              <w:rPr>
                <w:rFonts w:ascii="Gill Sans MT" w:hAnsi="Gill Sans MT" w:cs="Arial"/>
                <w:sz w:val="16"/>
                <w:szCs w:val="16"/>
              </w:rPr>
              <w:t xml:space="preserve"> </w:t>
            </w:r>
            <w:sdt>
              <w:sdtPr>
                <w:rPr>
                  <w:rStyle w:val="EstilofORM"/>
                  <w:rFonts w:ascii="Gill Sans MT" w:hAnsi="Gill Sans MT"/>
                  <w:szCs w:val="16"/>
                </w:rPr>
                <w:id w:val="22250675"/>
                <w:placeholder>
                  <w:docPart w:val="4B5ECB4B3A80424F950171F49D8D7685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Pr="00D4778D">
                  <w:rPr>
                    <w:rStyle w:val="EstilofORM"/>
                    <w:rFonts w:ascii="Gill Sans MT" w:hAnsi="Gill Sans MT"/>
                    <w:szCs w:val="16"/>
                  </w:rPr>
                  <w:t xml:space="preserve">            </w:t>
                </w:r>
              </w:sdtContent>
            </w:sdt>
          </w:p>
        </w:tc>
      </w:tr>
      <w:tr w:rsidR="00EC1086" w:rsidRPr="00D4778D" w:rsidTr="00BE39FD">
        <w:trPr>
          <w:trHeight w:val="307"/>
        </w:trPr>
        <w:tc>
          <w:tcPr>
            <w:tcW w:w="11023" w:type="dxa"/>
            <w:gridSpan w:val="9"/>
            <w:tcBorders>
              <w:top w:val="dotted" w:sz="4" w:space="0" w:color="auto"/>
              <w:bottom w:val="nil"/>
            </w:tcBorders>
            <w:shd w:val="clear" w:color="auto" w:fill="auto"/>
            <w:vAlign w:val="bottom"/>
          </w:tcPr>
          <w:p w:rsidR="00EC1086" w:rsidRPr="00D4778D" w:rsidRDefault="00EC1086" w:rsidP="00EC1086">
            <w:pPr>
              <w:rPr>
                <w:rFonts w:ascii="Gill Sans MT" w:hAnsi="Gill Sans MT" w:cs="Arial"/>
                <w:sz w:val="18"/>
                <w:szCs w:val="18"/>
              </w:rPr>
            </w:pPr>
            <w:r w:rsidRPr="00D4778D">
              <w:rPr>
                <w:rFonts w:ascii="Gill Sans MT" w:hAnsi="Gill Sans MT" w:cs="Arial"/>
                <w:sz w:val="18"/>
                <w:szCs w:val="18"/>
              </w:rPr>
              <w:t xml:space="preserve">Alumno/a de Grado en: </w:t>
            </w:r>
          </w:p>
        </w:tc>
      </w:tr>
      <w:tr w:rsidR="00EC1086" w:rsidRPr="00D4778D" w:rsidTr="00BE39FD">
        <w:trPr>
          <w:trHeight w:val="425"/>
        </w:trPr>
        <w:sdt>
          <w:sdtPr>
            <w:rPr>
              <w:rFonts w:ascii="Gill Sans MT" w:hAnsi="Gill Sans MT" w:cs="Arial"/>
              <w:sz w:val="18"/>
              <w:szCs w:val="18"/>
            </w:rPr>
            <w:id w:val="24294687"/>
            <w:placeholder>
              <w:docPart w:val="A1A0754922254654A91CEAD195701F54"/>
            </w:placeholder>
            <w:showingPlcHdr/>
          </w:sdtPr>
          <w:sdtEndPr/>
          <w:sdtContent>
            <w:tc>
              <w:tcPr>
                <w:tcW w:w="11023" w:type="dxa"/>
                <w:gridSpan w:val="9"/>
                <w:tcBorders>
                  <w:top w:val="nil"/>
                </w:tcBorders>
                <w:shd w:val="clear" w:color="auto" w:fill="auto"/>
                <w:vAlign w:val="bottom"/>
              </w:tcPr>
              <w:p w:rsidR="00EC1086" w:rsidRPr="00D4778D" w:rsidRDefault="00571A30" w:rsidP="00571A30">
                <w:pPr>
                  <w:spacing w:after="120"/>
                  <w:rPr>
                    <w:rFonts w:ascii="Gill Sans MT" w:hAnsi="Gill Sans MT" w:cs="Arial"/>
                    <w:sz w:val="18"/>
                    <w:szCs w:val="18"/>
                  </w:rPr>
                </w:pPr>
                <w:r w:rsidRPr="00D4778D">
                  <w:rPr>
                    <w:rFonts w:ascii="Gill Sans MT" w:hAnsi="Gill Sans MT" w:cs="Arial"/>
                    <w:sz w:val="18"/>
                    <w:szCs w:val="18"/>
                  </w:rPr>
                  <w:t xml:space="preserve">                                                                                               </w:t>
                </w:r>
              </w:p>
            </w:tc>
          </w:sdtContent>
        </w:sdt>
      </w:tr>
    </w:tbl>
    <w:p w:rsidR="009A2CBB" w:rsidRPr="00D4778D" w:rsidRDefault="00B44831" w:rsidP="00A2655D">
      <w:pPr>
        <w:spacing w:before="60" w:after="60"/>
        <w:rPr>
          <w:rFonts w:ascii="Gill Sans MT" w:hAnsi="Gill Sans MT" w:cs="Arial"/>
          <w:b/>
          <w:sz w:val="18"/>
          <w:szCs w:val="18"/>
        </w:rPr>
      </w:pPr>
      <w:r w:rsidRPr="00D4778D">
        <w:rPr>
          <w:rFonts w:ascii="Gill Sans MT" w:hAnsi="Gill Sans MT" w:cs="Arial"/>
          <w:b/>
          <w:sz w:val="18"/>
          <w:szCs w:val="18"/>
        </w:rPr>
        <w:t xml:space="preserve">SOLICITA </w:t>
      </w:r>
      <w:r w:rsidR="001C36A2" w:rsidRPr="00D4778D">
        <w:rPr>
          <w:rFonts w:ascii="Gill Sans MT" w:hAnsi="Gill Sans MT" w:cs="Arial"/>
          <w:b/>
          <w:sz w:val="18"/>
          <w:szCs w:val="18"/>
        </w:rPr>
        <w:t>CAMBIO DE GRUPO</w:t>
      </w:r>
    </w:p>
    <w:tbl>
      <w:tblPr>
        <w:tblW w:w="110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418"/>
        <w:gridCol w:w="6804"/>
        <w:gridCol w:w="1559"/>
      </w:tblGrid>
      <w:tr w:rsidR="00CE6541" w:rsidRPr="00D4778D" w:rsidTr="00CE6541">
        <w:trPr>
          <w:trHeight w:val="278"/>
        </w:trPr>
        <w:tc>
          <w:tcPr>
            <w:tcW w:w="124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E6541" w:rsidRPr="00D4778D" w:rsidRDefault="00CE6541" w:rsidP="00CE6541">
            <w:pPr>
              <w:spacing w:before="60"/>
              <w:ind w:left="-142"/>
              <w:jc w:val="center"/>
              <w:rPr>
                <w:rStyle w:val="Estilo1"/>
                <w:rFonts w:ascii="Gill Sans MT" w:hAnsi="Gill Sans MT"/>
                <w:b/>
                <w:sz w:val="18"/>
                <w:szCs w:val="18"/>
              </w:rPr>
            </w:pPr>
            <w:r w:rsidRPr="00D4778D">
              <w:rPr>
                <w:rStyle w:val="Estilo1"/>
                <w:rFonts w:ascii="Gill Sans MT" w:hAnsi="Gill Sans MT"/>
                <w:b/>
                <w:sz w:val="18"/>
                <w:szCs w:val="18"/>
              </w:rPr>
              <w:t>Grupo matriculado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541" w:rsidRPr="00D4778D" w:rsidRDefault="00CE6541" w:rsidP="00CE6541">
            <w:pPr>
              <w:spacing w:before="60"/>
              <w:jc w:val="center"/>
              <w:rPr>
                <w:rStyle w:val="Estilo1"/>
                <w:rFonts w:ascii="Gill Sans MT" w:hAnsi="Gill Sans MT"/>
                <w:b/>
                <w:sz w:val="18"/>
                <w:szCs w:val="18"/>
              </w:rPr>
            </w:pPr>
            <w:r w:rsidRPr="00D4778D">
              <w:rPr>
                <w:rStyle w:val="Estilo1"/>
                <w:rFonts w:ascii="Gill Sans MT" w:hAnsi="Gill Sans MT"/>
                <w:b/>
                <w:sz w:val="18"/>
                <w:szCs w:val="18"/>
              </w:rPr>
              <w:t>Código asignatura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E6541" w:rsidRPr="00D4778D" w:rsidRDefault="00CE6541" w:rsidP="00CE6541">
            <w:pPr>
              <w:spacing w:before="60"/>
              <w:ind w:left="-108"/>
              <w:jc w:val="center"/>
              <w:rPr>
                <w:rStyle w:val="Estilo1"/>
                <w:rFonts w:ascii="Gill Sans MT" w:hAnsi="Gill Sans MT"/>
                <w:b/>
                <w:sz w:val="18"/>
                <w:szCs w:val="18"/>
              </w:rPr>
            </w:pPr>
            <w:r w:rsidRPr="00D4778D">
              <w:rPr>
                <w:rStyle w:val="Estilo1"/>
                <w:rFonts w:ascii="Gill Sans MT" w:hAnsi="Gill Sans MT"/>
                <w:b/>
                <w:sz w:val="18"/>
                <w:szCs w:val="18"/>
              </w:rPr>
              <w:t>ASIGNATURA</w:t>
            </w:r>
          </w:p>
        </w:tc>
        <w:tc>
          <w:tcPr>
            <w:tcW w:w="155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E6541" w:rsidRPr="00D4778D" w:rsidRDefault="00CE6541" w:rsidP="00CE6541">
            <w:pPr>
              <w:spacing w:before="60"/>
              <w:ind w:left="-107"/>
              <w:jc w:val="center"/>
              <w:rPr>
                <w:rStyle w:val="Estilo1"/>
                <w:rFonts w:ascii="Gill Sans MT" w:hAnsi="Gill Sans MT"/>
                <w:b/>
                <w:sz w:val="18"/>
                <w:szCs w:val="18"/>
              </w:rPr>
            </w:pPr>
            <w:r w:rsidRPr="00D4778D">
              <w:rPr>
                <w:rStyle w:val="Estilo1"/>
                <w:rFonts w:ascii="Gill Sans MT" w:hAnsi="Gill Sans MT"/>
                <w:b/>
                <w:sz w:val="18"/>
                <w:szCs w:val="18"/>
              </w:rPr>
              <w:t>Grupo solicitado</w:t>
            </w:r>
          </w:p>
        </w:tc>
      </w:tr>
      <w:tr w:rsidR="00CE6541" w:rsidRPr="00D4778D" w:rsidTr="00DB347F">
        <w:trPr>
          <w:trHeight w:val="259"/>
        </w:trPr>
        <w:sdt>
          <w:sdtPr>
            <w:rPr>
              <w:rStyle w:val="EstilofORM"/>
              <w:rFonts w:ascii="Gill Sans MT" w:hAnsi="Gill Sans MT"/>
              <w:sz w:val="18"/>
            </w:rPr>
            <w:id w:val="1829943283"/>
            <w:placeholder>
              <w:docPart w:val="5AB75EAD9F3B46079016325F64691D42"/>
            </w:placeholder>
            <w:showingPlcHdr/>
          </w:sdtPr>
          <w:sdtEndPr>
            <w:rPr>
              <w:rStyle w:val="EstilofORM"/>
            </w:rPr>
          </w:sdtEndPr>
          <w:sdtContent>
            <w:tc>
              <w:tcPr>
                <w:tcW w:w="1242" w:type="dxa"/>
                <w:tcBorders>
                  <w:top w:val="single" w:sz="8" w:space="0" w:color="auto"/>
                  <w:bottom w:val="single" w:sz="8" w:space="0" w:color="auto"/>
                </w:tcBorders>
                <w:shd w:val="clear" w:color="auto" w:fill="auto"/>
              </w:tcPr>
              <w:p w:rsidR="00CE6541" w:rsidRPr="00D4778D" w:rsidRDefault="00DB347F" w:rsidP="00DB347F">
                <w:pPr>
                  <w:jc w:val="both"/>
                  <w:rPr>
                    <w:rStyle w:val="EstilofORM"/>
                    <w:rFonts w:ascii="Gill Sans MT" w:hAnsi="Gill Sans MT"/>
                  </w:rPr>
                </w:pPr>
                <w:r w:rsidRPr="00D4778D">
                  <w:rPr>
                    <w:rStyle w:val="EstilofORM"/>
                    <w:rFonts w:ascii="Gill Sans MT" w:hAnsi="Gill Sans MT"/>
                    <w:sz w:val="18"/>
                  </w:rPr>
                  <w:t xml:space="preserve">     </w:t>
                </w:r>
              </w:p>
            </w:tc>
          </w:sdtContent>
        </w:sdt>
        <w:sdt>
          <w:sdtPr>
            <w:rPr>
              <w:rStyle w:val="EstilofORM"/>
              <w:rFonts w:ascii="Gill Sans MT" w:hAnsi="Gill Sans MT"/>
              <w:sz w:val="18"/>
            </w:rPr>
            <w:id w:val="130227012"/>
            <w:placeholder>
              <w:docPart w:val="0C4E2AE1B0B84720809B6B3285D5C630"/>
            </w:placeholder>
            <w:showingPlcHdr/>
          </w:sdtPr>
          <w:sdtEndPr>
            <w:rPr>
              <w:rStyle w:val="EstilofORM"/>
            </w:rPr>
          </w:sdtEndPr>
          <w:sdtContent>
            <w:tc>
              <w:tcPr>
                <w:tcW w:w="1418" w:type="dxa"/>
                <w:tcBorders>
                  <w:top w:val="single" w:sz="8" w:space="0" w:color="auto"/>
                  <w:bottom w:val="single" w:sz="8" w:space="0" w:color="auto"/>
                  <w:right w:val="single" w:sz="4" w:space="0" w:color="auto"/>
                </w:tcBorders>
                <w:shd w:val="clear" w:color="auto" w:fill="auto"/>
              </w:tcPr>
              <w:p w:rsidR="00CE6541" w:rsidRPr="00D4778D" w:rsidRDefault="00DB347F" w:rsidP="00DB347F">
                <w:pPr>
                  <w:ind w:left="34"/>
                  <w:jc w:val="both"/>
                  <w:rPr>
                    <w:rStyle w:val="EstilofORM"/>
                    <w:rFonts w:ascii="Gill Sans MT" w:hAnsi="Gill Sans MT"/>
                  </w:rPr>
                </w:pPr>
                <w:r w:rsidRPr="00D4778D">
                  <w:rPr>
                    <w:rStyle w:val="EstilofORM"/>
                    <w:rFonts w:ascii="Gill Sans MT" w:hAnsi="Gill Sans MT"/>
                    <w:sz w:val="18"/>
                  </w:rPr>
                  <w:t xml:space="preserve">     </w:t>
                </w:r>
              </w:p>
            </w:tc>
          </w:sdtContent>
        </w:sdt>
        <w:sdt>
          <w:sdtPr>
            <w:rPr>
              <w:rStyle w:val="EstilofORM"/>
              <w:rFonts w:ascii="Gill Sans MT" w:hAnsi="Gill Sans MT"/>
              <w:sz w:val="18"/>
            </w:rPr>
            <w:id w:val="1749159810"/>
            <w:placeholder>
              <w:docPart w:val="0D485BD117A448318B9C99702DA27329"/>
            </w:placeholder>
            <w:showingPlcHdr/>
          </w:sdtPr>
          <w:sdtEndPr>
            <w:rPr>
              <w:rStyle w:val="EstilofORM"/>
            </w:rPr>
          </w:sdtEndPr>
          <w:sdtContent>
            <w:tc>
              <w:tcPr>
                <w:tcW w:w="6804" w:type="dxa"/>
                <w:tcBorders>
                  <w:top w:val="single" w:sz="8" w:space="0" w:color="auto"/>
                  <w:left w:val="single" w:sz="4" w:space="0" w:color="auto"/>
                  <w:bottom w:val="single" w:sz="8" w:space="0" w:color="auto"/>
                </w:tcBorders>
                <w:shd w:val="clear" w:color="auto" w:fill="auto"/>
              </w:tcPr>
              <w:p w:rsidR="00CE6541" w:rsidRPr="00D4778D" w:rsidRDefault="00DB347F" w:rsidP="00DB347F">
                <w:pPr>
                  <w:ind w:left="34"/>
                  <w:jc w:val="both"/>
                  <w:rPr>
                    <w:rStyle w:val="EstilofORM"/>
                    <w:rFonts w:ascii="Gill Sans MT" w:hAnsi="Gill Sans MT"/>
                  </w:rPr>
                </w:pPr>
                <w:r w:rsidRPr="00D4778D">
                  <w:rPr>
                    <w:rStyle w:val="EstilofORM"/>
                    <w:rFonts w:ascii="Gill Sans MT" w:hAnsi="Gill Sans MT"/>
                    <w:sz w:val="18"/>
                  </w:rPr>
                  <w:t xml:space="preserve">     </w:t>
                </w:r>
              </w:p>
            </w:tc>
          </w:sdtContent>
        </w:sdt>
        <w:sdt>
          <w:sdtPr>
            <w:rPr>
              <w:rStyle w:val="EstilofORM"/>
              <w:rFonts w:ascii="Gill Sans MT" w:hAnsi="Gill Sans MT"/>
              <w:sz w:val="18"/>
            </w:rPr>
            <w:id w:val="15950040"/>
            <w:placeholder>
              <w:docPart w:val="7592B6FBAB9D41318D19A42A38E22D6F"/>
            </w:placeholder>
            <w:showingPlcHdr/>
          </w:sdtPr>
          <w:sdtEndPr>
            <w:rPr>
              <w:rStyle w:val="EstilofORM"/>
            </w:rPr>
          </w:sdtEndPr>
          <w:sdtContent>
            <w:tc>
              <w:tcPr>
                <w:tcW w:w="1559" w:type="dxa"/>
                <w:tcBorders>
                  <w:top w:val="single" w:sz="8" w:space="0" w:color="auto"/>
                  <w:bottom w:val="single" w:sz="8" w:space="0" w:color="auto"/>
                </w:tcBorders>
                <w:shd w:val="clear" w:color="auto" w:fill="auto"/>
              </w:tcPr>
              <w:p w:rsidR="00CE6541" w:rsidRPr="00D4778D" w:rsidRDefault="00CE6541" w:rsidP="00DB347F">
                <w:pPr>
                  <w:ind w:left="34"/>
                  <w:jc w:val="both"/>
                  <w:rPr>
                    <w:rStyle w:val="EstilofORM"/>
                    <w:rFonts w:ascii="Gill Sans MT" w:hAnsi="Gill Sans MT"/>
                    <w:sz w:val="18"/>
                  </w:rPr>
                </w:pPr>
                <w:r w:rsidRPr="00D4778D">
                  <w:rPr>
                    <w:rStyle w:val="EstilofORM"/>
                    <w:rFonts w:ascii="Gill Sans MT" w:hAnsi="Gill Sans MT"/>
                    <w:sz w:val="18"/>
                  </w:rPr>
                  <w:t xml:space="preserve">     </w:t>
                </w:r>
              </w:p>
            </w:tc>
          </w:sdtContent>
        </w:sdt>
      </w:tr>
      <w:tr w:rsidR="00CE6541" w:rsidRPr="00D4778D" w:rsidTr="00DB347F">
        <w:trPr>
          <w:trHeight w:val="447"/>
        </w:trPr>
        <w:sdt>
          <w:sdtPr>
            <w:rPr>
              <w:rStyle w:val="EstilofORM"/>
              <w:rFonts w:ascii="Gill Sans MT" w:hAnsi="Gill Sans MT"/>
              <w:sz w:val="18"/>
            </w:rPr>
            <w:id w:val="600302851"/>
            <w:placeholder>
              <w:docPart w:val="2DC688DCFDDD4970B7CB252C13B2C73A"/>
            </w:placeholder>
            <w:showingPlcHdr/>
          </w:sdtPr>
          <w:sdtEndPr>
            <w:rPr>
              <w:rStyle w:val="EstilofORM"/>
            </w:rPr>
          </w:sdtEndPr>
          <w:sdtContent>
            <w:tc>
              <w:tcPr>
                <w:tcW w:w="1242" w:type="dxa"/>
                <w:tcBorders>
                  <w:top w:val="single" w:sz="8" w:space="0" w:color="auto"/>
                  <w:bottom w:val="single" w:sz="8" w:space="0" w:color="auto"/>
                </w:tcBorders>
                <w:shd w:val="clear" w:color="auto" w:fill="auto"/>
              </w:tcPr>
              <w:p w:rsidR="00CE6541" w:rsidRPr="00D4778D" w:rsidRDefault="00DB347F" w:rsidP="00DB347F">
                <w:pPr>
                  <w:jc w:val="both"/>
                  <w:rPr>
                    <w:rStyle w:val="EstilofORM"/>
                    <w:rFonts w:ascii="Gill Sans MT" w:hAnsi="Gill Sans MT"/>
                    <w:caps w:val="0"/>
                    <w:sz w:val="18"/>
                    <w:szCs w:val="18"/>
                  </w:rPr>
                </w:pPr>
                <w:r w:rsidRPr="00D4778D">
                  <w:rPr>
                    <w:rStyle w:val="EstilofORM"/>
                    <w:rFonts w:ascii="Gill Sans MT" w:hAnsi="Gill Sans MT"/>
                    <w:sz w:val="18"/>
                  </w:rPr>
                  <w:t xml:space="preserve">     </w:t>
                </w:r>
              </w:p>
            </w:tc>
          </w:sdtContent>
        </w:sdt>
        <w:sdt>
          <w:sdtPr>
            <w:rPr>
              <w:rStyle w:val="EstilofORM"/>
              <w:rFonts w:ascii="Gill Sans MT" w:hAnsi="Gill Sans MT"/>
              <w:sz w:val="18"/>
            </w:rPr>
            <w:id w:val="1308126166"/>
            <w:placeholder>
              <w:docPart w:val="976018D27EB9475DB6A13781AF81DA1E"/>
            </w:placeholder>
            <w:showingPlcHdr/>
          </w:sdtPr>
          <w:sdtEndPr>
            <w:rPr>
              <w:rStyle w:val="EstilofORM"/>
            </w:rPr>
          </w:sdtEndPr>
          <w:sdtContent>
            <w:tc>
              <w:tcPr>
                <w:tcW w:w="1418" w:type="dxa"/>
                <w:tcBorders>
                  <w:top w:val="single" w:sz="8" w:space="0" w:color="auto"/>
                  <w:bottom w:val="single" w:sz="8" w:space="0" w:color="auto"/>
                  <w:right w:val="single" w:sz="4" w:space="0" w:color="auto"/>
                </w:tcBorders>
                <w:shd w:val="clear" w:color="auto" w:fill="auto"/>
              </w:tcPr>
              <w:p w:rsidR="00CE6541" w:rsidRPr="00D4778D" w:rsidRDefault="00DB347F" w:rsidP="00DB347F">
                <w:pPr>
                  <w:ind w:left="34"/>
                  <w:jc w:val="both"/>
                  <w:rPr>
                    <w:rStyle w:val="EstilofORM"/>
                    <w:rFonts w:ascii="Gill Sans MT" w:hAnsi="Gill Sans MT"/>
                    <w:caps w:val="0"/>
                    <w:sz w:val="18"/>
                    <w:szCs w:val="18"/>
                  </w:rPr>
                </w:pPr>
                <w:r w:rsidRPr="00D4778D">
                  <w:rPr>
                    <w:rStyle w:val="EstilofORM"/>
                    <w:rFonts w:ascii="Gill Sans MT" w:hAnsi="Gill Sans MT"/>
                    <w:sz w:val="18"/>
                  </w:rPr>
                  <w:t xml:space="preserve">     </w:t>
                </w:r>
              </w:p>
            </w:tc>
          </w:sdtContent>
        </w:sdt>
        <w:sdt>
          <w:sdtPr>
            <w:rPr>
              <w:rStyle w:val="EstilofORM"/>
              <w:rFonts w:ascii="Gill Sans MT" w:hAnsi="Gill Sans MT"/>
              <w:sz w:val="18"/>
            </w:rPr>
            <w:id w:val="-1724899571"/>
            <w:placeholder>
              <w:docPart w:val="535428CC1E5140738CC3337073AA7C1A"/>
            </w:placeholder>
            <w:showingPlcHdr/>
          </w:sdtPr>
          <w:sdtEndPr>
            <w:rPr>
              <w:rStyle w:val="EstilofORM"/>
            </w:rPr>
          </w:sdtEndPr>
          <w:sdtContent>
            <w:tc>
              <w:tcPr>
                <w:tcW w:w="6804" w:type="dxa"/>
                <w:tcBorders>
                  <w:top w:val="single" w:sz="8" w:space="0" w:color="auto"/>
                  <w:left w:val="single" w:sz="4" w:space="0" w:color="auto"/>
                  <w:bottom w:val="single" w:sz="8" w:space="0" w:color="auto"/>
                </w:tcBorders>
                <w:shd w:val="clear" w:color="auto" w:fill="auto"/>
              </w:tcPr>
              <w:p w:rsidR="00CE6541" w:rsidRPr="00D4778D" w:rsidRDefault="00DB347F" w:rsidP="00DB347F">
                <w:pPr>
                  <w:ind w:left="34"/>
                  <w:jc w:val="both"/>
                  <w:rPr>
                    <w:rStyle w:val="EstilofORM"/>
                    <w:rFonts w:ascii="Gill Sans MT" w:hAnsi="Gill Sans MT"/>
                    <w:caps w:val="0"/>
                    <w:sz w:val="18"/>
                    <w:szCs w:val="18"/>
                  </w:rPr>
                </w:pPr>
                <w:r w:rsidRPr="00D4778D">
                  <w:rPr>
                    <w:rStyle w:val="EstilofORM"/>
                    <w:rFonts w:ascii="Gill Sans MT" w:hAnsi="Gill Sans MT"/>
                    <w:sz w:val="18"/>
                  </w:rPr>
                  <w:t xml:space="preserve">     </w:t>
                </w:r>
              </w:p>
            </w:tc>
          </w:sdtContent>
        </w:sdt>
        <w:sdt>
          <w:sdtPr>
            <w:rPr>
              <w:rStyle w:val="EstilofORM"/>
              <w:rFonts w:ascii="Gill Sans MT" w:hAnsi="Gill Sans MT"/>
              <w:sz w:val="18"/>
            </w:rPr>
            <w:id w:val="1164663451"/>
            <w:placeholder>
              <w:docPart w:val="EA218CFB97DC43EEB12A34CD744CDE87"/>
            </w:placeholder>
            <w:showingPlcHdr/>
          </w:sdtPr>
          <w:sdtEndPr>
            <w:rPr>
              <w:rStyle w:val="EstilofORM"/>
            </w:rPr>
          </w:sdtEndPr>
          <w:sdtContent>
            <w:tc>
              <w:tcPr>
                <w:tcW w:w="1559" w:type="dxa"/>
                <w:tcBorders>
                  <w:top w:val="single" w:sz="8" w:space="0" w:color="auto"/>
                  <w:bottom w:val="single" w:sz="8" w:space="0" w:color="auto"/>
                </w:tcBorders>
                <w:shd w:val="clear" w:color="auto" w:fill="auto"/>
              </w:tcPr>
              <w:p w:rsidR="00CE6541" w:rsidRPr="00D4778D" w:rsidRDefault="00DB347F" w:rsidP="00DB347F">
                <w:pPr>
                  <w:ind w:left="34"/>
                  <w:jc w:val="both"/>
                  <w:rPr>
                    <w:rStyle w:val="EstilofORM"/>
                    <w:rFonts w:ascii="Gill Sans MT" w:hAnsi="Gill Sans MT"/>
                    <w:caps w:val="0"/>
                    <w:sz w:val="18"/>
                    <w:szCs w:val="18"/>
                  </w:rPr>
                </w:pPr>
                <w:r w:rsidRPr="00D4778D">
                  <w:rPr>
                    <w:rStyle w:val="EstilofORM"/>
                    <w:rFonts w:ascii="Gill Sans MT" w:hAnsi="Gill Sans MT"/>
                    <w:sz w:val="18"/>
                  </w:rPr>
                  <w:t xml:space="preserve">     </w:t>
                </w:r>
              </w:p>
            </w:tc>
          </w:sdtContent>
        </w:sdt>
      </w:tr>
      <w:tr w:rsidR="00CE6541" w:rsidRPr="00D4778D" w:rsidTr="00DB347F">
        <w:trPr>
          <w:trHeight w:val="447"/>
        </w:trPr>
        <w:sdt>
          <w:sdtPr>
            <w:rPr>
              <w:rStyle w:val="EstilofORM"/>
              <w:rFonts w:ascii="Gill Sans MT" w:hAnsi="Gill Sans MT"/>
              <w:sz w:val="18"/>
            </w:rPr>
            <w:id w:val="1793626092"/>
            <w:placeholder>
              <w:docPart w:val="7D8FCD37F14349A3846C7ADD8DFFF509"/>
            </w:placeholder>
            <w:showingPlcHdr/>
          </w:sdtPr>
          <w:sdtEndPr>
            <w:rPr>
              <w:rStyle w:val="EstilofORM"/>
            </w:rPr>
          </w:sdtEndPr>
          <w:sdtContent>
            <w:tc>
              <w:tcPr>
                <w:tcW w:w="1242" w:type="dxa"/>
                <w:tcBorders>
                  <w:top w:val="single" w:sz="8" w:space="0" w:color="auto"/>
                  <w:bottom w:val="single" w:sz="8" w:space="0" w:color="auto"/>
                </w:tcBorders>
                <w:shd w:val="clear" w:color="auto" w:fill="auto"/>
              </w:tcPr>
              <w:p w:rsidR="00CE6541" w:rsidRPr="00D4778D" w:rsidRDefault="00DB347F" w:rsidP="00DB347F">
                <w:pPr>
                  <w:jc w:val="both"/>
                  <w:rPr>
                    <w:rStyle w:val="EstilofORM"/>
                    <w:rFonts w:ascii="Gill Sans MT" w:hAnsi="Gill Sans MT"/>
                    <w:caps w:val="0"/>
                    <w:sz w:val="18"/>
                    <w:szCs w:val="18"/>
                  </w:rPr>
                </w:pPr>
                <w:r w:rsidRPr="00D4778D">
                  <w:rPr>
                    <w:rStyle w:val="EstilofORM"/>
                    <w:rFonts w:ascii="Gill Sans MT" w:hAnsi="Gill Sans MT"/>
                    <w:sz w:val="18"/>
                  </w:rPr>
                  <w:t xml:space="preserve">     </w:t>
                </w:r>
              </w:p>
            </w:tc>
          </w:sdtContent>
        </w:sdt>
        <w:sdt>
          <w:sdtPr>
            <w:rPr>
              <w:rStyle w:val="EstilofORM"/>
              <w:rFonts w:ascii="Gill Sans MT" w:hAnsi="Gill Sans MT"/>
              <w:sz w:val="18"/>
            </w:rPr>
            <w:id w:val="1794941501"/>
            <w:placeholder>
              <w:docPart w:val="F51AAC28910D4D0CAD9725734025C667"/>
            </w:placeholder>
            <w:showingPlcHdr/>
          </w:sdtPr>
          <w:sdtEndPr>
            <w:rPr>
              <w:rStyle w:val="EstilofORM"/>
            </w:rPr>
          </w:sdtEndPr>
          <w:sdtContent>
            <w:tc>
              <w:tcPr>
                <w:tcW w:w="1418" w:type="dxa"/>
                <w:tcBorders>
                  <w:top w:val="single" w:sz="8" w:space="0" w:color="auto"/>
                  <w:bottom w:val="single" w:sz="8" w:space="0" w:color="auto"/>
                  <w:right w:val="single" w:sz="4" w:space="0" w:color="auto"/>
                </w:tcBorders>
                <w:shd w:val="clear" w:color="auto" w:fill="auto"/>
              </w:tcPr>
              <w:p w:rsidR="00CE6541" w:rsidRPr="00D4778D" w:rsidRDefault="00DB347F" w:rsidP="00DB347F">
                <w:pPr>
                  <w:ind w:left="34"/>
                  <w:jc w:val="both"/>
                  <w:rPr>
                    <w:rStyle w:val="EstilofORM"/>
                    <w:rFonts w:ascii="Gill Sans MT" w:hAnsi="Gill Sans MT"/>
                    <w:caps w:val="0"/>
                    <w:sz w:val="18"/>
                    <w:szCs w:val="18"/>
                  </w:rPr>
                </w:pPr>
                <w:r w:rsidRPr="00D4778D">
                  <w:rPr>
                    <w:rStyle w:val="EstilofORM"/>
                    <w:rFonts w:ascii="Gill Sans MT" w:hAnsi="Gill Sans MT"/>
                    <w:sz w:val="18"/>
                  </w:rPr>
                  <w:t xml:space="preserve">     </w:t>
                </w:r>
              </w:p>
            </w:tc>
          </w:sdtContent>
        </w:sdt>
        <w:sdt>
          <w:sdtPr>
            <w:rPr>
              <w:rStyle w:val="EstilofORM"/>
              <w:rFonts w:ascii="Gill Sans MT" w:hAnsi="Gill Sans MT"/>
              <w:sz w:val="18"/>
            </w:rPr>
            <w:id w:val="623889971"/>
            <w:placeholder>
              <w:docPart w:val="5C9921039B9A4844B099D0E632D5826B"/>
            </w:placeholder>
            <w:showingPlcHdr/>
          </w:sdtPr>
          <w:sdtEndPr>
            <w:rPr>
              <w:rStyle w:val="EstilofORM"/>
            </w:rPr>
          </w:sdtEndPr>
          <w:sdtContent>
            <w:tc>
              <w:tcPr>
                <w:tcW w:w="6804" w:type="dxa"/>
                <w:tcBorders>
                  <w:top w:val="single" w:sz="8" w:space="0" w:color="auto"/>
                  <w:left w:val="single" w:sz="4" w:space="0" w:color="auto"/>
                  <w:bottom w:val="single" w:sz="8" w:space="0" w:color="auto"/>
                </w:tcBorders>
                <w:shd w:val="clear" w:color="auto" w:fill="auto"/>
              </w:tcPr>
              <w:p w:rsidR="00CE6541" w:rsidRPr="00D4778D" w:rsidRDefault="00DB347F" w:rsidP="00DB347F">
                <w:pPr>
                  <w:ind w:left="34"/>
                  <w:jc w:val="both"/>
                  <w:rPr>
                    <w:rStyle w:val="EstilofORM"/>
                    <w:rFonts w:ascii="Gill Sans MT" w:hAnsi="Gill Sans MT"/>
                    <w:caps w:val="0"/>
                    <w:sz w:val="18"/>
                    <w:szCs w:val="18"/>
                  </w:rPr>
                </w:pPr>
                <w:r w:rsidRPr="00D4778D">
                  <w:rPr>
                    <w:rStyle w:val="EstilofORM"/>
                    <w:rFonts w:ascii="Gill Sans MT" w:hAnsi="Gill Sans MT"/>
                    <w:sz w:val="18"/>
                  </w:rPr>
                  <w:t xml:space="preserve">     </w:t>
                </w:r>
              </w:p>
            </w:tc>
          </w:sdtContent>
        </w:sdt>
        <w:sdt>
          <w:sdtPr>
            <w:rPr>
              <w:rStyle w:val="EstilofORM"/>
              <w:rFonts w:ascii="Gill Sans MT" w:hAnsi="Gill Sans MT"/>
              <w:sz w:val="18"/>
            </w:rPr>
            <w:id w:val="-504279728"/>
            <w:placeholder>
              <w:docPart w:val="26F849D84D2E4B06B2D266B550FA25CB"/>
            </w:placeholder>
            <w:showingPlcHdr/>
          </w:sdtPr>
          <w:sdtEndPr>
            <w:rPr>
              <w:rStyle w:val="EstilofORM"/>
            </w:rPr>
          </w:sdtEndPr>
          <w:sdtContent>
            <w:tc>
              <w:tcPr>
                <w:tcW w:w="1559" w:type="dxa"/>
                <w:tcBorders>
                  <w:top w:val="single" w:sz="8" w:space="0" w:color="auto"/>
                  <w:bottom w:val="single" w:sz="8" w:space="0" w:color="auto"/>
                </w:tcBorders>
                <w:shd w:val="clear" w:color="auto" w:fill="auto"/>
              </w:tcPr>
              <w:p w:rsidR="00CE6541" w:rsidRPr="00D4778D" w:rsidRDefault="00DB347F" w:rsidP="00DB347F">
                <w:pPr>
                  <w:ind w:left="34"/>
                  <w:jc w:val="both"/>
                  <w:rPr>
                    <w:rStyle w:val="EstilofORM"/>
                    <w:rFonts w:ascii="Gill Sans MT" w:hAnsi="Gill Sans MT"/>
                    <w:caps w:val="0"/>
                    <w:sz w:val="18"/>
                    <w:szCs w:val="18"/>
                  </w:rPr>
                </w:pPr>
                <w:r w:rsidRPr="00D4778D">
                  <w:rPr>
                    <w:rStyle w:val="EstilofORM"/>
                    <w:rFonts w:ascii="Gill Sans MT" w:hAnsi="Gill Sans MT"/>
                    <w:sz w:val="18"/>
                  </w:rPr>
                  <w:t xml:space="preserve">     </w:t>
                </w:r>
              </w:p>
            </w:tc>
          </w:sdtContent>
        </w:sdt>
      </w:tr>
      <w:tr w:rsidR="00CE6541" w:rsidRPr="00D4778D" w:rsidTr="00DB347F">
        <w:trPr>
          <w:trHeight w:val="447"/>
        </w:trPr>
        <w:sdt>
          <w:sdtPr>
            <w:rPr>
              <w:rStyle w:val="EstilofORM"/>
              <w:rFonts w:ascii="Gill Sans MT" w:hAnsi="Gill Sans MT"/>
              <w:sz w:val="18"/>
            </w:rPr>
            <w:id w:val="1123894151"/>
            <w:placeholder>
              <w:docPart w:val="37F1C626B31442EDA87F54666666BEB4"/>
            </w:placeholder>
            <w:showingPlcHdr/>
          </w:sdtPr>
          <w:sdtEndPr>
            <w:rPr>
              <w:rStyle w:val="EstilofORM"/>
            </w:rPr>
          </w:sdtEndPr>
          <w:sdtContent>
            <w:tc>
              <w:tcPr>
                <w:tcW w:w="1242" w:type="dxa"/>
                <w:tcBorders>
                  <w:top w:val="single" w:sz="8" w:space="0" w:color="auto"/>
                  <w:bottom w:val="single" w:sz="8" w:space="0" w:color="auto"/>
                </w:tcBorders>
                <w:shd w:val="clear" w:color="auto" w:fill="auto"/>
              </w:tcPr>
              <w:p w:rsidR="00CE6541" w:rsidRPr="00D4778D" w:rsidRDefault="00DB347F" w:rsidP="00DB347F">
                <w:pPr>
                  <w:jc w:val="both"/>
                  <w:rPr>
                    <w:rStyle w:val="EstilofORM"/>
                    <w:rFonts w:ascii="Gill Sans MT" w:hAnsi="Gill Sans MT"/>
                    <w:caps w:val="0"/>
                    <w:sz w:val="18"/>
                    <w:szCs w:val="18"/>
                  </w:rPr>
                </w:pPr>
                <w:r w:rsidRPr="00D4778D">
                  <w:rPr>
                    <w:rStyle w:val="EstilofORM"/>
                    <w:rFonts w:ascii="Gill Sans MT" w:hAnsi="Gill Sans MT"/>
                    <w:sz w:val="18"/>
                  </w:rPr>
                  <w:t xml:space="preserve">     </w:t>
                </w:r>
              </w:p>
            </w:tc>
          </w:sdtContent>
        </w:sdt>
        <w:sdt>
          <w:sdtPr>
            <w:rPr>
              <w:rStyle w:val="EstilofORM"/>
              <w:rFonts w:ascii="Gill Sans MT" w:hAnsi="Gill Sans MT"/>
              <w:sz w:val="18"/>
            </w:rPr>
            <w:id w:val="750855986"/>
            <w:placeholder>
              <w:docPart w:val="161FDA9EC52D4AC7BB99F82ECA3CCF55"/>
            </w:placeholder>
            <w:showingPlcHdr/>
          </w:sdtPr>
          <w:sdtEndPr>
            <w:rPr>
              <w:rStyle w:val="EstilofORM"/>
            </w:rPr>
          </w:sdtEndPr>
          <w:sdtContent>
            <w:tc>
              <w:tcPr>
                <w:tcW w:w="1418" w:type="dxa"/>
                <w:tcBorders>
                  <w:top w:val="single" w:sz="8" w:space="0" w:color="auto"/>
                  <w:bottom w:val="single" w:sz="8" w:space="0" w:color="auto"/>
                  <w:right w:val="single" w:sz="4" w:space="0" w:color="auto"/>
                </w:tcBorders>
                <w:shd w:val="clear" w:color="auto" w:fill="auto"/>
              </w:tcPr>
              <w:p w:rsidR="00CE6541" w:rsidRPr="00D4778D" w:rsidRDefault="00DB347F" w:rsidP="00DB347F">
                <w:pPr>
                  <w:ind w:left="34"/>
                  <w:jc w:val="both"/>
                  <w:rPr>
                    <w:rStyle w:val="EstilofORM"/>
                    <w:rFonts w:ascii="Gill Sans MT" w:hAnsi="Gill Sans MT"/>
                    <w:caps w:val="0"/>
                    <w:sz w:val="18"/>
                    <w:szCs w:val="18"/>
                  </w:rPr>
                </w:pPr>
                <w:r w:rsidRPr="00D4778D">
                  <w:rPr>
                    <w:rStyle w:val="EstilofORM"/>
                    <w:rFonts w:ascii="Gill Sans MT" w:hAnsi="Gill Sans MT"/>
                    <w:sz w:val="18"/>
                  </w:rPr>
                  <w:t xml:space="preserve">     </w:t>
                </w:r>
              </w:p>
            </w:tc>
          </w:sdtContent>
        </w:sdt>
        <w:sdt>
          <w:sdtPr>
            <w:rPr>
              <w:rStyle w:val="EstilofORM"/>
              <w:rFonts w:ascii="Gill Sans MT" w:hAnsi="Gill Sans MT"/>
              <w:sz w:val="18"/>
            </w:rPr>
            <w:id w:val="-95795943"/>
            <w:placeholder>
              <w:docPart w:val="46153A746D984A63945F2B88106E4796"/>
            </w:placeholder>
            <w:showingPlcHdr/>
          </w:sdtPr>
          <w:sdtEndPr>
            <w:rPr>
              <w:rStyle w:val="EstilofORM"/>
            </w:rPr>
          </w:sdtEndPr>
          <w:sdtContent>
            <w:tc>
              <w:tcPr>
                <w:tcW w:w="6804" w:type="dxa"/>
                <w:tcBorders>
                  <w:top w:val="single" w:sz="8" w:space="0" w:color="auto"/>
                  <w:left w:val="single" w:sz="4" w:space="0" w:color="auto"/>
                  <w:bottom w:val="single" w:sz="8" w:space="0" w:color="auto"/>
                </w:tcBorders>
                <w:shd w:val="clear" w:color="auto" w:fill="auto"/>
              </w:tcPr>
              <w:p w:rsidR="00CE6541" w:rsidRPr="00D4778D" w:rsidRDefault="00DB347F" w:rsidP="00DB347F">
                <w:pPr>
                  <w:ind w:left="34"/>
                  <w:jc w:val="both"/>
                  <w:rPr>
                    <w:rStyle w:val="EstilofORM"/>
                    <w:rFonts w:ascii="Gill Sans MT" w:hAnsi="Gill Sans MT"/>
                    <w:caps w:val="0"/>
                    <w:sz w:val="18"/>
                    <w:szCs w:val="18"/>
                  </w:rPr>
                </w:pPr>
                <w:r w:rsidRPr="00D4778D">
                  <w:rPr>
                    <w:rStyle w:val="EstilofORM"/>
                    <w:rFonts w:ascii="Gill Sans MT" w:hAnsi="Gill Sans MT"/>
                    <w:sz w:val="18"/>
                  </w:rPr>
                  <w:t xml:space="preserve">     </w:t>
                </w:r>
              </w:p>
            </w:tc>
          </w:sdtContent>
        </w:sdt>
        <w:sdt>
          <w:sdtPr>
            <w:rPr>
              <w:rStyle w:val="EstilofORM"/>
              <w:rFonts w:ascii="Gill Sans MT" w:hAnsi="Gill Sans MT"/>
              <w:sz w:val="18"/>
            </w:rPr>
            <w:id w:val="1456217872"/>
            <w:placeholder>
              <w:docPart w:val="717B6F08CF9F431A8C37757AD9EE4263"/>
            </w:placeholder>
            <w:showingPlcHdr/>
          </w:sdtPr>
          <w:sdtEndPr>
            <w:rPr>
              <w:rStyle w:val="EstilofORM"/>
            </w:rPr>
          </w:sdtEndPr>
          <w:sdtContent>
            <w:tc>
              <w:tcPr>
                <w:tcW w:w="1559" w:type="dxa"/>
                <w:tcBorders>
                  <w:top w:val="single" w:sz="8" w:space="0" w:color="auto"/>
                  <w:bottom w:val="single" w:sz="8" w:space="0" w:color="auto"/>
                </w:tcBorders>
                <w:shd w:val="clear" w:color="auto" w:fill="auto"/>
              </w:tcPr>
              <w:p w:rsidR="00CE6541" w:rsidRPr="00D4778D" w:rsidRDefault="00DB347F" w:rsidP="00DB347F">
                <w:pPr>
                  <w:ind w:left="34"/>
                  <w:jc w:val="both"/>
                  <w:rPr>
                    <w:rStyle w:val="EstilofORM"/>
                    <w:rFonts w:ascii="Gill Sans MT" w:hAnsi="Gill Sans MT"/>
                    <w:caps w:val="0"/>
                    <w:sz w:val="18"/>
                    <w:szCs w:val="18"/>
                  </w:rPr>
                </w:pPr>
                <w:r w:rsidRPr="00D4778D">
                  <w:rPr>
                    <w:rStyle w:val="EstilofORM"/>
                    <w:rFonts w:ascii="Gill Sans MT" w:hAnsi="Gill Sans MT"/>
                    <w:sz w:val="18"/>
                  </w:rPr>
                  <w:t xml:space="preserve">     </w:t>
                </w:r>
              </w:p>
            </w:tc>
          </w:sdtContent>
        </w:sdt>
      </w:tr>
      <w:tr w:rsidR="00CE6541" w:rsidRPr="00D4778D" w:rsidTr="00DB347F">
        <w:trPr>
          <w:trHeight w:val="447"/>
        </w:trPr>
        <w:sdt>
          <w:sdtPr>
            <w:rPr>
              <w:rStyle w:val="EstilofORM"/>
              <w:rFonts w:ascii="Gill Sans MT" w:hAnsi="Gill Sans MT"/>
              <w:sz w:val="18"/>
            </w:rPr>
            <w:id w:val="304359732"/>
            <w:placeholder>
              <w:docPart w:val="B07AD00E910444A38D93C8D2E016D05A"/>
            </w:placeholder>
            <w:showingPlcHdr/>
          </w:sdtPr>
          <w:sdtEndPr>
            <w:rPr>
              <w:rStyle w:val="EstilofORM"/>
            </w:rPr>
          </w:sdtEndPr>
          <w:sdtContent>
            <w:tc>
              <w:tcPr>
                <w:tcW w:w="1242" w:type="dxa"/>
                <w:tcBorders>
                  <w:top w:val="single" w:sz="8" w:space="0" w:color="auto"/>
                  <w:bottom w:val="single" w:sz="8" w:space="0" w:color="auto"/>
                </w:tcBorders>
                <w:shd w:val="clear" w:color="auto" w:fill="auto"/>
              </w:tcPr>
              <w:p w:rsidR="00CE6541" w:rsidRPr="00D4778D" w:rsidRDefault="00DB347F" w:rsidP="00DB347F">
                <w:pPr>
                  <w:jc w:val="both"/>
                  <w:rPr>
                    <w:rStyle w:val="EstilofORM"/>
                    <w:rFonts w:ascii="Gill Sans MT" w:hAnsi="Gill Sans MT"/>
                    <w:caps w:val="0"/>
                    <w:sz w:val="18"/>
                    <w:szCs w:val="18"/>
                  </w:rPr>
                </w:pPr>
                <w:r w:rsidRPr="00D4778D">
                  <w:rPr>
                    <w:rStyle w:val="EstilofORM"/>
                    <w:rFonts w:ascii="Gill Sans MT" w:hAnsi="Gill Sans MT"/>
                    <w:sz w:val="18"/>
                  </w:rPr>
                  <w:t xml:space="preserve">     </w:t>
                </w:r>
              </w:p>
            </w:tc>
          </w:sdtContent>
        </w:sdt>
        <w:sdt>
          <w:sdtPr>
            <w:rPr>
              <w:rStyle w:val="EstilofORM"/>
              <w:rFonts w:ascii="Gill Sans MT" w:hAnsi="Gill Sans MT"/>
              <w:sz w:val="18"/>
            </w:rPr>
            <w:id w:val="955370439"/>
            <w:placeholder>
              <w:docPart w:val="551229315E4F4C30AA3AC02D06667B3D"/>
            </w:placeholder>
            <w:showingPlcHdr/>
          </w:sdtPr>
          <w:sdtEndPr>
            <w:rPr>
              <w:rStyle w:val="EstilofORM"/>
            </w:rPr>
          </w:sdtEndPr>
          <w:sdtContent>
            <w:tc>
              <w:tcPr>
                <w:tcW w:w="1418" w:type="dxa"/>
                <w:tcBorders>
                  <w:top w:val="single" w:sz="8" w:space="0" w:color="auto"/>
                  <w:bottom w:val="single" w:sz="8" w:space="0" w:color="auto"/>
                  <w:right w:val="single" w:sz="4" w:space="0" w:color="auto"/>
                </w:tcBorders>
                <w:shd w:val="clear" w:color="auto" w:fill="auto"/>
              </w:tcPr>
              <w:p w:rsidR="00CE6541" w:rsidRPr="00D4778D" w:rsidRDefault="00DB347F" w:rsidP="00DB347F">
                <w:pPr>
                  <w:ind w:left="34"/>
                  <w:jc w:val="both"/>
                  <w:rPr>
                    <w:rStyle w:val="EstilofORM"/>
                    <w:rFonts w:ascii="Gill Sans MT" w:hAnsi="Gill Sans MT"/>
                    <w:caps w:val="0"/>
                    <w:sz w:val="18"/>
                    <w:szCs w:val="18"/>
                  </w:rPr>
                </w:pPr>
                <w:r w:rsidRPr="00D4778D">
                  <w:rPr>
                    <w:rStyle w:val="EstilofORM"/>
                    <w:rFonts w:ascii="Gill Sans MT" w:hAnsi="Gill Sans MT"/>
                    <w:sz w:val="18"/>
                  </w:rPr>
                  <w:t xml:space="preserve">     </w:t>
                </w:r>
              </w:p>
            </w:tc>
          </w:sdtContent>
        </w:sdt>
        <w:sdt>
          <w:sdtPr>
            <w:rPr>
              <w:rStyle w:val="EstilofORM"/>
              <w:rFonts w:ascii="Gill Sans MT" w:hAnsi="Gill Sans MT"/>
              <w:sz w:val="18"/>
            </w:rPr>
            <w:id w:val="-827362116"/>
            <w:placeholder>
              <w:docPart w:val="78FD1DBE81164415B22E038651D8E55E"/>
            </w:placeholder>
            <w:showingPlcHdr/>
          </w:sdtPr>
          <w:sdtEndPr>
            <w:rPr>
              <w:rStyle w:val="EstilofORM"/>
            </w:rPr>
          </w:sdtEndPr>
          <w:sdtContent>
            <w:tc>
              <w:tcPr>
                <w:tcW w:w="6804" w:type="dxa"/>
                <w:tcBorders>
                  <w:top w:val="single" w:sz="8" w:space="0" w:color="auto"/>
                  <w:left w:val="single" w:sz="4" w:space="0" w:color="auto"/>
                  <w:bottom w:val="single" w:sz="8" w:space="0" w:color="auto"/>
                </w:tcBorders>
                <w:shd w:val="clear" w:color="auto" w:fill="auto"/>
              </w:tcPr>
              <w:p w:rsidR="00CE6541" w:rsidRPr="00D4778D" w:rsidRDefault="00DB347F" w:rsidP="00DB347F">
                <w:pPr>
                  <w:ind w:left="34"/>
                  <w:jc w:val="both"/>
                  <w:rPr>
                    <w:rStyle w:val="EstilofORM"/>
                    <w:rFonts w:ascii="Gill Sans MT" w:hAnsi="Gill Sans MT"/>
                    <w:caps w:val="0"/>
                    <w:sz w:val="18"/>
                    <w:szCs w:val="18"/>
                  </w:rPr>
                </w:pPr>
                <w:r w:rsidRPr="00D4778D">
                  <w:rPr>
                    <w:rStyle w:val="EstilofORM"/>
                    <w:rFonts w:ascii="Gill Sans MT" w:hAnsi="Gill Sans MT"/>
                    <w:sz w:val="18"/>
                  </w:rPr>
                  <w:t xml:space="preserve">     </w:t>
                </w:r>
              </w:p>
            </w:tc>
          </w:sdtContent>
        </w:sdt>
        <w:sdt>
          <w:sdtPr>
            <w:rPr>
              <w:rStyle w:val="EstilofORM"/>
              <w:rFonts w:ascii="Gill Sans MT" w:hAnsi="Gill Sans MT"/>
              <w:sz w:val="18"/>
            </w:rPr>
            <w:id w:val="2071004929"/>
            <w:placeholder>
              <w:docPart w:val="BCD9892BE3634CF5A0F63D8A3A9C9AEF"/>
            </w:placeholder>
            <w:showingPlcHdr/>
          </w:sdtPr>
          <w:sdtEndPr>
            <w:rPr>
              <w:rStyle w:val="EstilofORM"/>
            </w:rPr>
          </w:sdtEndPr>
          <w:sdtContent>
            <w:tc>
              <w:tcPr>
                <w:tcW w:w="1559" w:type="dxa"/>
                <w:tcBorders>
                  <w:top w:val="single" w:sz="8" w:space="0" w:color="auto"/>
                  <w:bottom w:val="single" w:sz="8" w:space="0" w:color="auto"/>
                </w:tcBorders>
                <w:shd w:val="clear" w:color="auto" w:fill="auto"/>
              </w:tcPr>
              <w:p w:rsidR="00CE6541" w:rsidRPr="00D4778D" w:rsidRDefault="00DB347F" w:rsidP="00DB347F">
                <w:pPr>
                  <w:ind w:left="34"/>
                  <w:jc w:val="both"/>
                  <w:rPr>
                    <w:rStyle w:val="EstilofORM"/>
                    <w:rFonts w:ascii="Gill Sans MT" w:hAnsi="Gill Sans MT"/>
                    <w:caps w:val="0"/>
                    <w:sz w:val="18"/>
                    <w:szCs w:val="18"/>
                  </w:rPr>
                </w:pPr>
                <w:r w:rsidRPr="00D4778D">
                  <w:rPr>
                    <w:rStyle w:val="EstilofORM"/>
                    <w:rFonts w:ascii="Gill Sans MT" w:hAnsi="Gill Sans MT"/>
                    <w:sz w:val="18"/>
                  </w:rPr>
                  <w:t xml:space="preserve">     </w:t>
                </w:r>
              </w:p>
            </w:tc>
          </w:sdtContent>
        </w:sdt>
      </w:tr>
      <w:tr w:rsidR="00CE6541" w:rsidRPr="00D4778D" w:rsidTr="00DB347F">
        <w:trPr>
          <w:trHeight w:val="447"/>
        </w:trPr>
        <w:sdt>
          <w:sdtPr>
            <w:rPr>
              <w:rStyle w:val="EstilofORM"/>
              <w:rFonts w:ascii="Gill Sans MT" w:hAnsi="Gill Sans MT"/>
              <w:sz w:val="18"/>
            </w:rPr>
            <w:id w:val="1065770189"/>
            <w:placeholder>
              <w:docPart w:val="021A3066C8B94067853F77509B12D5BF"/>
            </w:placeholder>
            <w:showingPlcHdr/>
          </w:sdtPr>
          <w:sdtEndPr>
            <w:rPr>
              <w:rStyle w:val="EstilofORM"/>
            </w:rPr>
          </w:sdtEndPr>
          <w:sdtContent>
            <w:tc>
              <w:tcPr>
                <w:tcW w:w="1242" w:type="dxa"/>
                <w:tcBorders>
                  <w:top w:val="single" w:sz="8" w:space="0" w:color="auto"/>
                  <w:bottom w:val="single" w:sz="12" w:space="0" w:color="auto"/>
                </w:tcBorders>
                <w:shd w:val="clear" w:color="auto" w:fill="auto"/>
              </w:tcPr>
              <w:p w:rsidR="00CE6541" w:rsidRPr="00D4778D" w:rsidRDefault="00DB347F" w:rsidP="00DB347F">
                <w:pPr>
                  <w:jc w:val="both"/>
                  <w:rPr>
                    <w:rStyle w:val="EstilofORM"/>
                    <w:rFonts w:ascii="Gill Sans MT" w:hAnsi="Gill Sans MT"/>
                    <w:caps w:val="0"/>
                    <w:sz w:val="18"/>
                    <w:szCs w:val="18"/>
                  </w:rPr>
                </w:pPr>
                <w:r w:rsidRPr="00D4778D">
                  <w:rPr>
                    <w:rStyle w:val="EstilofORM"/>
                    <w:rFonts w:ascii="Gill Sans MT" w:hAnsi="Gill Sans MT"/>
                    <w:sz w:val="18"/>
                  </w:rPr>
                  <w:t xml:space="preserve">     </w:t>
                </w:r>
              </w:p>
            </w:tc>
          </w:sdtContent>
        </w:sdt>
        <w:sdt>
          <w:sdtPr>
            <w:rPr>
              <w:rStyle w:val="EstilofORM"/>
              <w:rFonts w:ascii="Gill Sans MT" w:hAnsi="Gill Sans MT"/>
              <w:sz w:val="18"/>
            </w:rPr>
            <w:id w:val="58523161"/>
            <w:placeholder>
              <w:docPart w:val="8F2DD55F6A904B3AA95E9EAFF607845A"/>
            </w:placeholder>
            <w:showingPlcHdr/>
          </w:sdtPr>
          <w:sdtEndPr>
            <w:rPr>
              <w:rStyle w:val="EstilofORM"/>
            </w:rPr>
          </w:sdtEndPr>
          <w:sdtContent>
            <w:tc>
              <w:tcPr>
                <w:tcW w:w="1418" w:type="dxa"/>
                <w:tcBorders>
                  <w:top w:val="single" w:sz="8" w:space="0" w:color="auto"/>
                  <w:bottom w:val="single" w:sz="12" w:space="0" w:color="auto"/>
                  <w:right w:val="single" w:sz="4" w:space="0" w:color="auto"/>
                </w:tcBorders>
                <w:shd w:val="clear" w:color="auto" w:fill="auto"/>
              </w:tcPr>
              <w:p w:rsidR="00CE6541" w:rsidRPr="00D4778D" w:rsidRDefault="00DB347F" w:rsidP="00DB347F">
                <w:pPr>
                  <w:ind w:left="34"/>
                  <w:jc w:val="both"/>
                  <w:rPr>
                    <w:rStyle w:val="EstilofORM"/>
                    <w:rFonts w:ascii="Gill Sans MT" w:hAnsi="Gill Sans MT"/>
                    <w:caps w:val="0"/>
                    <w:sz w:val="18"/>
                    <w:szCs w:val="18"/>
                  </w:rPr>
                </w:pPr>
                <w:r w:rsidRPr="00D4778D">
                  <w:rPr>
                    <w:rStyle w:val="EstilofORM"/>
                    <w:rFonts w:ascii="Gill Sans MT" w:hAnsi="Gill Sans MT"/>
                    <w:sz w:val="18"/>
                  </w:rPr>
                  <w:t xml:space="preserve">     </w:t>
                </w:r>
              </w:p>
            </w:tc>
          </w:sdtContent>
        </w:sdt>
        <w:sdt>
          <w:sdtPr>
            <w:rPr>
              <w:rStyle w:val="EstilofORM"/>
              <w:rFonts w:ascii="Gill Sans MT" w:hAnsi="Gill Sans MT"/>
              <w:sz w:val="18"/>
            </w:rPr>
            <w:id w:val="1294328706"/>
            <w:placeholder>
              <w:docPart w:val="02B5D282E48E4BD185F7F8A711650B92"/>
            </w:placeholder>
            <w:showingPlcHdr/>
          </w:sdtPr>
          <w:sdtEndPr>
            <w:rPr>
              <w:rStyle w:val="EstilofORM"/>
            </w:rPr>
          </w:sdtEndPr>
          <w:sdtContent>
            <w:tc>
              <w:tcPr>
                <w:tcW w:w="6804" w:type="dxa"/>
                <w:tcBorders>
                  <w:top w:val="single" w:sz="8" w:space="0" w:color="auto"/>
                  <w:left w:val="single" w:sz="4" w:space="0" w:color="auto"/>
                  <w:bottom w:val="single" w:sz="12" w:space="0" w:color="auto"/>
                </w:tcBorders>
                <w:shd w:val="clear" w:color="auto" w:fill="auto"/>
              </w:tcPr>
              <w:p w:rsidR="00CE6541" w:rsidRPr="00D4778D" w:rsidRDefault="00DB347F" w:rsidP="00DB347F">
                <w:pPr>
                  <w:ind w:firstLine="34"/>
                  <w:jc w:val="both"/>
                  <w:rPr>
                    <w:rStyle w:val="EstilofORM"/>
                    <w:rFonts w:ascii="Gill Sans MT" w:hAnsi="Gill Sans MT"/>
                    <w:caps w:val="0"/>
                    <w:sz w:val="18"/>
                    <w:szCs w:val="18"/>
                  </w:rPr>
                </w:pPr>
                <w:r w:rsidRPr="00D4778D">
                  <w:rPr>
                    <w:rStyle w:val="EstilofORM"/>
                    <w:rFonts w:ascii="Gill Sans MT" w:hAnsi="Gill Sans MT"/>
                    <w:sz w:val="18"/>
                  </w:rPr>
                  <w:t xml:space="preserve">     </w:t>
                </w:r>
              </w:p>
            </w:tc>
          </w:sdtContent>
        </w:sdt>
        <w:sdt>
          <w:sdtPr>
            <w:rPr>
              <w:rStyle w:val="EstilofORM"/>
              <w:rFonts w:ascii="Gill Sans MT" w:hAnsi="Gill Sans MT"/>
              <w:sz w:val="18"/>
            </w:rPr>
            <w:id w:val="1896241504"/>
            <w:placeholder>
              <w:docPart w:val="A820E005C37D4436AE1B17B666E23179"/>
            </w:placeholder>
            <w:showingPlcHdr/>
          </w:sdtPr>
          <w:sdtEndPr>
            <w:rPr>
              <w:rStyle w:val="EstilofORM"/>
            </w:rPr>
          </w:sdtEndPr>
          <w:sdtContent>
            <w:tc>
              <w:tcPr>
                <w:tcW w:w="1559" w:type="dxa"/>
                <w:tcBorders>
                  <w:top w:val="single" w:sz="8" w:space="0" w:color="auto"/>
                  <w:bottom w:val="single" w:sz="12" w:space="0" w:color="auto"/>
                </w:tcBorders>
                <w:shd w:val="clear" w:color="auto" w:fill="auto"/>
              </w:tcPr>
              <w:p w:rsidR="00CE6541" w:rsidRPr="00D4778D" w:rsidRDefault="00DB347F" w:rsidP="00DB347F">
                <w:pPr>
                  <w:ind w:left="34"/>
                  <w:jc w:val="both"/>
                  <w:rPr>
                    <w:rStyle w:val="EstilofORM"/>
                    <w:rFonts w:ascii="Gill Sans MT" w:hAnsi="Gill Sans MT"/>
                    <w:caps w:val="0"/>
                    <w:sz w:val="18"/>
                    <w:szCs w:val="18"/>
                  </w:rPr>
                </w:pPr>
                <w:r w:rsidRPr="00D4778D">
                  <w:rPr>
                    <w:rStyle w:val="EstilofORM"/>
                    <w:rFonts w:ascii="Gill Sans MT" w:hAnsi="Gill Sans MT"/>
                    <w:sz w:val="18"/>
                  </w:rPr>
                  <w:t xml:space="preserve">     </w:t>
                </w:r>
              </w:p>
            </w:tc>
          </w:sdtContent>
        </w:sdt>
      </w:tr>
    </w:tbl>
    <w:p w:rsidR="00DB347F" w:rsidRPr="00D4778D" w:rsidRDefault="00D4778D" w:rsidP="00A2655D">
      <w:pPr>
        <w:spacing w:before="60" w:after="60"/>
        <w:rPr>
          <w:rFonts w:ascii="Gill Sans MT" w:hAnsi="Gill Sans MT" w:cs="Arial"/>
          <w:b/>
          <w:sz w:val="18"/>
          <w:szCs w:val="18"/>
        </w:rPr>
      </w:pPr>
      <w:r>
        <w:rPr>
          <w:rFonts w:ascii="Gill Sans MT" w:hAnsi="Gill Sans MT" w:cs="Arial"/>
          <w:b/>
          <w:sz w:val="18"/>
          <w:szCs w:val="18"/>
        </w:rPr>
        <w:t>MOTIVO DE LA SOLICITUD:</w:t>
      </w:r>
    </w:p>
    <w:tbl>
      <w:tblPr>
        <w:tblW w:w="110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23"/>
      </w:tblGrid>
      <w:tr w:rsidR="00A2655D" w:rsidRPr="00D4778D" w:rsidTr="00A2655D">
        <w:trPr>
          <w:trHeight w:val="278"/>
        </w:trPr>
        <w:tc>
          <w:tcPr>
            <w:tcW w:w="1102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2655D" w:rsidRPr="00D4778D" w:rsidRDefault="00A2655D" w:rsidP="00A2655D">
            <w:pPr>
              <w:spacing w:before="60"/>
              <w:jc w:val="both"/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D4778D">
              <w:rPr>
                <w:rStyle w:val="Estilo1"/>
                <w:rFonts w:ascii="Gill Sans MT" w:hAnsi="Gill Sans MT"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93.75pt;height:18pt" o:ole="">
                  <v:imagedata r:id="rId7" o:title=""/>
                </v:shape>
                <w:control r:id="rId8" w:name="CheckBox1" w:shapeid="_x0000_i1033"/>
              </w:object>
            </w:r>
            <w:r w:rsidRPr="00D4778D">
              <w:rPr>
                <w:rStyle w:val="Estilo1"/>
                <w:rFonts w:ascii="Gill Sans MT" w:hAnsi="Gill Sans MT"/>
                <w:sz w:val="18"/>
                <w:szCs w:val="18"/>
              </w:rPr>
              <w:object w:dxaOrig="225" w:dyaOrig="225">
                <v:shape id="_x0000_i1035" type="#_x0000_t75" style="width:108pt;height:18pt" o:ole="">
                  <v:imagedata r:id="rId9" o:title=""/>
                </v:shape>
                <w:control r:id="rId10" w:name="CheckBox2" w:shapeid="_x0000_i1035"/>
              </w:object>
            </w:r>
            <w:r w:rsidRPr="00D4778D">
              <w:rPr>
                <w:rStyle w:val="Estilo1"/>
                <w:rFonts w:ascii="Gill Sans MT" w:hAnsi="Gill Sans MT"/>
                <w:sz w:val="18"/>
                <w:szCs w:val="18"/>
              </w:rPr>
              <w:object w:dxaOrig="225" w:dyaOrig="225">
                <v:shape id="_x0000_i1037" type="#_x0000_t75" style="width:108pt;height:18pt" o:ole="">
                  <v:imagedata r:id="rId11" o:title=""/>
                </v:shape>
                <w:control r:id="rId12" w:name="CheckBox3" w:shapeid="_x0000_i1037"/>
              </w:object>
            </w:r>
            <w:r w:rsidRPr="00D4778D">
              <w:rPr>
                <w:rStyle w:val="Estilo1"/>
                <w:rFonts w:ascii="Gill Sans MT" w:hAnsi="Gill Sans MT"/>
                <w:sz w:val="18"/>
                <w:szCs w:val="18"/>
              </w:rPr>
              <w:object w:dxaOrig="225" w:dyaOrig="225">
                <v:shape id="_x0000_i1039" type="#_x0000_t75" style="width:206.25pt;height:18pt" o:ole="">
                  <v:imagedata r:id="rId13" o:title=""/>
                </v:shape>
                <w:control r:id="rId14" w:name="CheckBox4" w:shapeid="_x0000_i1039"/>
              </w:object>
            </w:r>
          </w:p>
        </w:tc>
      </w:tr>
    </w:tbl>
    <w:p w:rsidR="00A2655D" w:rsidRPr="00D4778D" w:rsidRDefault="00A2655D" w:rsidP="00A2655D">
      <w:pPr>
        <w:spacing w:before="60" w:after="60"/>
        <w:rPr>
          <w:rFonts w:ascii="Gill Sans MT" w:hAnsi="Gill Sans MT" w:cs="Arial"/>
          <w:b/>
          <w:sz w:val="18"/>
          <w:szCs w:val="18"/>
        </w:rPr>
      </w:pPr>
      <w:r w:rsidRPr="00D4778D">
        <w:rPr>
          <w:rFonts w:ascii="Gill Sans MT" w:hAnsi="Gill Sans MT" w:cs="Arial"/>
          <w:b/>
        </w:rPr>
        <w:t>Documentos Anexos:</w:t>
      </w:r>
    </w:p>
    <w:tbl>
      <w:tblPr>
        <w:tblW w:w="110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1023"/>
      </w:tblGrid>
      <w:tr w:rsidR="00A2655D" w:rsidRPr="00D4778D" w:rsidTr="00A2655D">
        <w:sdt>
          <w:sdtPr>
            <w:rPr>
              <w:rStyle w:val="Estilo1"/>
              <w:rFonts w:ascii="Gill Sans MT" w:hAnsi="Gill Sans MT"/>
              <w:sz w:val="18"/>
              <w:szCs w:val="18"/>
            </w:rPr>
            <w:id w:val="20894296"/>
            <w:placeholder>
              <w:docPart w:val="1FBB14178BFB418481D3D759709E4BD0"/>
            </w:placeholder>
            <w:showingPlcHdr/>
          </w:sdtPr>
          <w:sdtEndPr>
            <w:rPr>
              <w:rStyle w:val="Estilo1"/>
            </w:rPr>
          </w:sdtEndPr>
          <w:sdtContent>
            <w:tc>
              <w:tcPr>
                <w:tcW w:w="11023" w:type="dxa"/>
                <w:shd w:val="clear" w:color="auto" w:fill="auto"/>
              </w:tcPr>
              <w:p w:rsidR="00A2655D" w:rsidRPr="00D4778D" w:rsidRDefault="00A2655D" w:rsidP="00A2655D">
                <w:pPr>
                  <w:tabs>
                    <w:tab w:val="left" w:pos="1202"/>
                  </w:tabs>
                  <w:rPr>
                    <w:rStyle w:val="EstilofORM"/>
                    <w:rFonts w:ascii="Gill Sans MT" w:hAnsi="Gill Sans MT"/>
                    <w:sz w:val="18"/>
                    <w:szCs w:val="18"/>
                  </w:rPr>
                </w:pPr>
                <w:r w:rsidRPr="00D4778D">
                  <w:rPr>
                    <w:rStyle w:val="Estilo1"/>
                    <w:rFonts w:ascii="Gill Sans MT" w:hAnsi="Gill Sans MT"/>
                    <w:sz w:val="18"/>
                    <w:szCs w:val="18"/>
                  </w:rPr>
                  <w:t xml:space="preserve">         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A2655D" w:rsidRPr="00D4778D" w:rsidTr="00A2655D">
        <w:sdt>
          <w:sdtPr>
            <w:rPr>
              <w:rStyle w:val="Estilo1"/>
              <w:rFonts w:ascii="Gill Sans MT" w:hAnsi="Gill Sans MT"/>
              <w:sz w:val="18"/>
              <w:szCs w:val="18"/>
            </w:rPr>
            <w:id w:val="20894297"/>
            <w:placeholder>
              <w:docPart w:val="3A86E549B52A431690E23C7B8A87AB19"/>
            </w:placeholder>
            <w:showingPlcHdr/>
          </w:sdtPr>
          <w:sdtEndPr>
            <w:rPr>
              <w:rStyle w:val="Estilo1"/>
            </w:rPr>
          </w:sdtEndPr>
          <w:sdtContent>
            <w:tc>
              <w:tcPr>
                <w:tcW w:w="11023" w:type="dxa"/>
                <w:shd w:val="clear" w:color="auto" w:fill="auto"/>
              </w:tcPr>
              <w:p w:rsidR="00A2655D" w:rsidRPr="00D4778D" w:rsidRDefault="00A2655D" w:rsidP="00A2655D">
                <w:pPr>
                  <w:tabs>
                    <w:tab w:val="left" w:pos="1202"/>
                  </w:tabs>
                  <w:rPr>
                    <w:rStyle w:val="EstilofORM"/>
                    <w:rFonts w:ascii="Gill Sans MT" w:hAnsi="Gill Sans MT"/>
                    <w:sz w:val="18"/>
                    <w:szCs w:val="18"/>
                  </w:rPr>
                </w:pPr>
                <w:r w:rsidRPr="00D4778D">
                  <w:rPr>
                    <w:rStyle w:val="Estilo1"/>
                    <w:rFonts w:ascii="Gill Sans MT" w:hAnsi="Gill Sans MT"/>
                    <w:sz w:val="18"/>
                    <w:szCs w:val="18"/>
                  </w:rPr>
                  <w:t xml:space="preserve">         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A2655D" w:rsidRPr="00D4778D" w:rsidTr="00A2655D">
        <w:sdt>
          <w:sdtPr>
            <w:rPr>
              <w:rStyle w:val="Estilo1"/>
              <w:rFonts w:ascii="Gill Sans MT" w:hAnsi="Gill Sans MT"/>
              <w:sz w:val="18"/>
              <w:szCs w:val="18"/>
            </w:rPr>
            <w:id w:val="20894298"/>
            <w:placeholder>
              <w:docPart w:val="A6314C2A715147C18673B7A08896D7D3"/>
            </w:placeholder>
            <w:showingPlcHdr/>
          </w:sdtPr>
          <w:sdtEndPr>
            <w:rPr>
              <w:rStyle w:val="Estilo1"/>
            </w:rPr>
          </w:sdtEndPr>
          <w:sdtContent>
            <w:tc>
              <w:tcPr>
                <w:tcW w:w="11023" w:type="dxa"/>
                <w:shd w:val="clear" w:color="auto" w:fill="auto"/>
              </w:tcPr>
              <w:p w:rsidR="00A2655D" w:rsidRPr="00D4778D" w:rsidRDefault="00A2655D" w:rsidP="00A2655D">
                <w:pPr>
                  <w:tabs>
                    <w:tab w:val="left" w:pos="1202"/>
                  </w:tabs>
                  <w:rPr>
                    <w:rStyle w:val="EstilofORM"/>
                    <w:rFonts w:ascii="Gill Sans MT" w:hAnsi="Gill Sans MT"/>
                    <w:sz w:val="18"/>
                    <w:szCs w:val="18"/>
                  </w:rPr>
                </w:pPr>
                <w:r w:rsidRPr="00D4778D">
                  <w:rPr>
                    <w:rStyle w:val="Estilo1"/>
                    <w:rFonts w:ascii="Gill Sans MT" w:hAnsi="Gill Sans MT"/>
                    <w:sz w:val="18"/>
                    <w:szCs w:val="18"/>
                  </w:rPr>
                  <w:t xml:space="preserve">         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A2655D" w:rsidRPr="00D4778D" w:rsidTr="00A2655D">
        <w:sdt>
          <w:sdtPr>
            <w:rPr>
              <w:rStyle w:val="Estilo1"/>
              <w:rFonts w:ascii="Gill Sans MT" w:hAnsi="Gill Sans MT"/>
              <w:sz w:val="18"/>
              <w:szCs w:val="18"/>
            </w:rPr>
            <w:id w:val="20894299"/>
            <w:placeholder>
              <w:docPart w:val="08E2CB2A80134DA4AB244030F102BA85"/>
            </w:placeholder>
          </w:sdtPr>
          <w:sdtEndPr>
            <w:rPr>
              <w:rStyle w:val="Estilo1"/>
            </w:rPr>
          </w:sdtEndPr>
          <w:sdtContent>
            <w:tc>
              <w:tcPr>
                <w:tcW w:w="11023" w:type="dxa"/>
                <w:shd w:val="clear" w:color="auto" w:fill="auto"/>
              </w:tcPr>
              <w:p w:rsidR="00A2655D" w:rsidRPr="00D4778D" w:rsidRDefault="00A2655D" w:rsidP="00A2655D">
                <w:pPr>
                  <w:tabs>
                    <w:tab w:val="left" w:pos="1202"/>
                  </w:tabs>
                  <w:rPr>
                    <w:rStyle w:val="EstilofORM"/>
                    <w:rFonts w:ascii="Gill Sans MT" w:hAnsi="Gill Sans MT"/>
                    <w:sz w:val="18"/>
                    <w:szCs w:val="18"/>
                  </w:rPr>
                </w:pPr>
                <w:r w:rsidRPr="00D4778D">
                  <w:rPr>
                    <w:rStyle w:val="Estilo1"/>
                    <w:rFonts w:ascii="Gill Sans MT" w:hAnsi="Gill Sans MT"/>
                    <w:sz w:val="18"/>
                    <w:szCs w:val="18"/>
                  </w:rPr>
                  <w:t xml:space="preserve">         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</w:tbl>
    <w:p w:rsidR="00A2655D" w:rsidRPr="00D4778D" w:rsidRDefault="00A2655D" w:rsidP="009173B4">
      <w:pPr>
        <w:tabs>
          <w:tab w:val="left" w:pos="1202"/>
        </w:tabs>
        <w:rPr>
          <w:rFonts w:ascii="Gill Sans MT" w:hAnsi="Gill Sans MT" w:cs="Arial"/>
          <w:sz w:val="12"/>
          <w:szCs w:val="12"/>
        </w:rPr>
      </w:pPr>
    </w:p>
    <w:tbl>
      <w:tblPr>
        <w:tblW w:w="11023" w:type="dxa"/>
        <w:tblLook w:val="01E0" w:firstRow="1" w:lastRow="1" w:firstColumn="1" w:lastColumn="1" w:noHBand="0" w:noVBand="0"/>
      </w:tblPr>
      <w:tblGrid>
        <w:gridCol w:w="3637"/>
        <w:gridCol w:w="3638"/>
        <w:gridCol w:w="3748"/>
      </w:tblGrid>
      <w:tr w:rsidR="009266AE" w:rsidRPr="00D4778D" w:rsidTr="00571A30">
        <w:tc>
          <w:tcPr>
            <w:tcW w:w="3637" w:type="dxa"/>
            <w:shd w:val="clear" w:color="auto" w:fill="auto"/>
          </w:tcPr>
          <w:p w:rsidR="009266AE" w:rsidRPr="00D4778D" w:rsidRDefault="009266AE" w:rsidP="001C36A2">
            <w:pPr>
              <w:jc w:val="center"/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638" w:type="dxa"/>
            <w:tcBorders>
              <w:right w:val="single" w:sz="12" w:space="0" w:color="auto"/>
            </w:tcBorders>
            <w:shd w:val="clear" w:color="auto" w:fill="auto"/>
          </w:tcPr>
          <w:p w:rsidR="009266AE" w:rsidRPr="00D4778D" w:rsidRDefault="009266AE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7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266AE" w:rsidRPr="00D4778D" w:rsidRDefault="008C2825" w:rsidP="0052303B">
            <w:pPr>
              <w:jc w:val="center"/>
              <w:rPr>
                <w:rFonts w:ascii="Gill Sans MT" w:hAnsi="Gill Sans MT" w:cs="Arial"/>
                <w:sz w:val="18"/>
                <w:szCs w:val="18"/>
              </w:rPr>
            </w:pPr>
            <w:r w:rsidRPr="00D4778D">
              <w:rPr>
                <w:rFonts w:ascii="Gill Sans MT" w:hAnsi="Gill Sans MT" w:cs="Arial"/>
                <w:sz w:val="18"/>
                <w:szCs w:val="18"/>
              </w:rPr>
              <w:t>Firma del solicitante</w:t>
            </w:r>
          </w:p>
        </w:tc>
      </w:tr>
      <w:tr w:rsidR="00950BCF" w:rsidRPr="00D4778D" w:rsidTr="00606CB5">
        <w:tc>
          <w:tcPr>
            <w:tcW w:w="3637" w:type="dxa"/>
            <w:shd w:val="clear" w:color="auto" w:fill="auto"/>
          </w:tcPr>
          <w:p w:rsidR="00A239D1" w:rsidRPr="00D4778D" w:rsidRDefault="00A239D1" w:rsidP="001C36A2">
            <w:pPr>
              <w:jc w:val="center"/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638" w:type="dxa"/>
            <w:tcBorders>
              <w:right w:val="single" w:sz="12" w:space="0" w:color="auto"/>
            </w:tcBorders>
            <w:shd w:val="clear" w:color="auto" w:fill="auto"/>
          </w:tcPr>
          <w:p w:rsidR="00950BCF" w:rsidRPr="00D4778D" w:rsidRDefault="00950BCF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7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0BCF" w:rsidRPr="00D4778D" w:rsidRDefault="00950BCF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</w:tr>
      <w:tr w:rsidR="00950BCF" w:rsidRPr="00D4778D" w:rsidTr="00606CB5">
        <w:tc>
          <w:tcPr>
            <w:tcW w:w="3637" w:type="dxa"/>
            <w:shd w:val="clear" w:color="auto" w:fill="auto"/>
          </w:tcPr>
          <w:p w:rsidR="00950BCF" w:rsidRPr="00D4778D" w:rsidRDefault="00950BCF" w:rsidP="001C36A2">
            <w:pPr>
              <w:jc w:val="center"/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638" w:type="dxa"/>
            <w:tcBorders>
              <w:right w:val="single" w:sz="12" w:space="0" w:color="auto"/>
            </w:tcBorders>
            <w:shd w:val="clear" w:color="auto" w:fill="auto"/>
          </w:tcPr>
          <w:p w:rsidR="00950BCF" w:rsidRPr="00D4778D" w:rsidRDefault="00950BCF" w:rsidP="00C1160B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7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239D1" w:rsidRPr="00D4778D" w:rsidRDefault="00A239D1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</w:tr>
      <w:tr w:rsidR="009A6CAC" w:rsidRPr="00D4778D" w:rsidTr="008F5651">
        <w:trPr>
          <w:trHeight w:val="277"/>
        </w:trPr>
        <w:tc>
          <w:tcPr>
            <w:tcW w:w="3637" w:type="dxa"/>
            <w:shd w:val="clear" w:color="auto" w:fill="auto"/>
          </w:tcPr>
          <w:p w:rsidR="009A6CAC" w:rsidRPr="00D4778D" w:rsidRDefault="009A6CAC" w:rsidP="001C36A2">
            <w:pPr>
              <w:jc w:val="center"/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638" w:type="dxa"/>
            <w:tcBorders>
              <w:right w:val="single" w:sz="12" w:space="0" w:color="auto"/>
            </w:tcBorders>
            <w:shd w:val="clear" w:color="auto" w:fill="auto"/>
          </w:tcPr>
          <w:p w:rsidR="009A6CAC" w:rsidRPr="00D4778D" w:rsidRDefault="009A6CAC" w:rsidP="00010502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7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A6CAC" w:rsidRPr="00D4778D" w:rsidRDefault="009A6CAC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</w:tr>
      <w:tr w:rsidR="00A2655D" w:rsidRPr="00D4778D" w:rsidTr="00A2655D">
        <w:trPr>
          <w:trHeight w:val="277"/>
        </w:trPr>
        <w:tc>
          <w:tcPr>
            <w:tcW w:w="7275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A2655D" w:rsidRPr="00D4778D" w:rsidRDefault="00A2655D" w:rsidP="007D598F">
            <w:pPr>
              <w:ind w:left="2268"/>
              <w:rPr>
                <w:rFonts w:ascii="Gill Sans MT" w:hAnsi="Gill Sans MT" w:cs="Arial"/>
                <w:sz w:val="18"/>
                <w:szCs w:val="18"/>
              </w:rPr>
            </w:pPr>
            <w:r w:rsidRPr="00D4778D">
              <w:rPr>
                <w:rStyle w:val="EstilofORM"/>
                <w:rFonts w:ascii="Gill Sans MT" w:hAnsi="Gill Sans MT"/>
                <w:sz w:val="18"/>
              </w:rPr>
              <w:t>E</w:t>
            </w:r>
            <w:r w:rsidRPr="00D4778D">
              <w:rPr>
                <w:rStyle w:val="EstilofORM"/>
                <w:rFonts w:ascii="Gill Sans MT" w:hAnsi="Gill Sans MT"/>
                <w:caps w:val="0"/>
                <w:sz w:val="18"/>
              </w:rPr>
              <w:t>n</w:t>
            </w:r>
            <w:r w:rsidRPr="00D4778D">
              <w:rPr>
                <w:rStyle w:val="EstilofORM"/>
                <w:rFonts w:ascii="Gill Sans MT" w:hAnsi="Gill Sans MT"/>
                <w:sz w:val="18"/>
              </w:rPr>
              <w:t xml:space="preserve"> </w:t>
            </w:r>
            <w:sdt>
              <w:sdtPr>
                <w:rPr>
                  <w:rStyle w:val="Estilo1"/>
                  <w:rFonts w:ascii="Gill Sans MT" w:hAnsi="Gill Sans MT"/>
                  <w:sz w:val="18"/>
                </w:rPr>
                <w:id w:val="2131974062"/>
                <w:placeholder>
                  <w:docPart w:val="16571325E6314628B2FE9D0B28513B9A"/>
                </w:placeholder>
              </w:sdtPr>
              <w:sdtEndPr>
                <w:rPr>
                  <w:rStyle w:val="Estilo1"/>
                </w:rPr>
              </w:sdtEndPr>
              <w:sdtContent>
                <w:r w:rsidR="007D598F" w:rsidRPr="00D4778D">
                  <w:rPr>
                    <w:rStyle w:val="Estilo1"/>
                    <w:rFonts w:ascii="Gill Sans MT" w:hAnsi="Gill Sans MT"/>
                    <w:sz w:val="18"/>
                  </w:rPr>
                  <w:t xml:space="preserve"> </w:t>
                </w:r>
                <w:r w:rsidR="00D4778D">
                  <w:rPr>
                    <w:rStyle w:val="Estilo1"/>
                    <w:rFonts w:ascii="Gill Sans MT" w:hAnsi="Gill Sans MT"/>
                    <w:sz w:val="18"/>
                  </w:rPr>
                  <w:t xml:space="preserve">        </w:t>
                </w:r>
                <w:r w:rsidR="007D598F" w:rsidRPr="00D4778D">
                  <w:rPr>
                    <w:rStyle w:val="Estilo1"/>
                    <w:rFonts w:ascii="Gill Sans MT" w:hAnsi="Gill Sans MT"/>
                    <w:sz w:val="18"/>
                  </w:rPr>
                  <w:t xml:space="preserve">      </w:t>
                </w:r>
              </w:sdtContent>
            </w:sdt>
            <w:r w:rsidRPr="00D4778D">
              <w:rPr>
                <w:rFonts w:ascii="Gill Sans MT" w:hAnsi="Gill Sans MT" w:cs="Arial"/>
                <w:sz w:val="18"/>
                <w:szCs w:val="18"/>
              </w:rPr>
              <w:t xml:space="preserve">, a </w:t>
            </w:r>
            <w:r w:rsidRPr="00D4778D">
              <w:rPr>
                <w:rFonts w:ascii="Gill Sans MT" w:hAnsi="Gill Sans MT" w:cs="Arial"/>
                <w:sz w:val="18"/>
                <w:szCs w:val="18"/>
              </w:rPr>
              <w:fldChar w:fldCharType="begin"/>
            </w:r>
            <w:r w:rsidRPr="00D4778D">
              <w:rPr>
                <w:rFonts w:ascii="Gill Sans MT" w:hAnsi="Gill Sans MT" w:cs="Arial"/>
                <w:sz w:val="18"/>
                <w:szCs w:val="18"/>
              </w:rPr>
              <w:instrText xml:space="preserve"> TIME \@ "dd' de 'MMMM' de 'yyyy" </w:instrText>
            </w:r>
            <w:r w:rsidRPr="00D4778D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0D29AD">
              <w:rPr>
                <w:rFonts w:ascii="Gill Sans MT" w:hAnsi="Gill Sans MT" w:cs="Arial"/>
                <w:noProof/>
                <w:sz w:val="18"/>
                <w:szCs w:val="18"/>
              </w:rPr>
              <w:t>08 de septiembre de 2021</w:t>
            </w:r>
            <w:r w:rsidRPr="00D4778D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</w:p>
        </w:tc>
        <w:tc>
          <w:tcPr>
            <w:tcW w:w="37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2655D" w:rsidRPr="00D4778D" w:rsidRDefault="00A2655D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</w:tr>
      <w:tr w:rsidR="008F5651" w:rsidRPr="00D4778D" w:rsidTr="008F5651">
        <w:trPr>
          <w:trHeight w:val="277"/>
        </w:trPr>
        <w:tc>
          <w:tcPr>
            <w:tcW w:w="3637" w:type="dxa"/>
            <w:shd w:val="clear" w:color="auto" w:fill="auto"/>
          </w:tcPr>
          <w:p w:rsidR="008F5651" w:rsidRPr="00D4778D" w:rsidRDefault="008F5651" w:rsidP="001C36A2">
            <w:pPr>
              <w:jc w:val="center"/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638" w:type="dxa"/>
            <w:tcBorders>
              <w:right w:val="single" w:sz="12" w:space="0" w:color="auto"/>
            </w:tcBorders>
            <w:shd w:val="clear" w:color="auto" w:fill="auto"/>
          </w:tcPr>
          <w:p w:rsidR="008F5651" w:rsidRPr="00D4778D" w:rsidRDefault="008F5651" w:rsidP="00010502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74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F5651" w:rsidRPr="00D4778D" w:rsidRDefault="008F5651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</w:tr>
    </w:tbl>
    <w:p w:rsidR="00A2655D" w:rsidRPr="00D4778D" w:rsidRDefault="00A2655D" w:rsidP="00A2655D">
      <w:pPr>
        <w:rPr>
          <w:rFonts w:ascii="Gill Sans MT" w:hAnsi="Gill Sans MT" w:cs="Arial"/>
          <w:b/>
        </w:rPr>
      </w:pPr>
    </w:p>
    <w:p w:rsidR="007941F6" w:rsidRPr="00D4778D" w:rsidRDefault="00B666C3" w:rsidP="00A2655D">
      <w:pPr>
        <w:rPr>
          <w:rFonts w:ascii="Gill Sans MT" w:hAnsi="Gill Sans MT" w:cs="Arial"/>
          <w:b/>
          <w:sz w:val="22"/>
          <w:szCs w:val="22"/>
        </w:rPr>
      </w:pPr>
      <w:r w:rsidRPr="00D4778D">
        <w:rPr>
          <w:rFonts w:ascii="Gill Sans MT" w:hAnsi="Gill Sans MT" w:cs="Arial"/>
          <w:b/>
        </w:rPr>
        <w:t xml:space="preserve">Al </w:t>
      </w:r>
      <w:r w:rsidR="00685884" w:rsidRPr="00D4778D">
        <w:rPr>
          <w:rFonts w:ascii="Gill Sans MT" w:hAnsi="Gill Sans MT" w:cs="Arial"/>
          <w:b/>
        </w:rPr>
        <w:t>Sr</w:t>
      </w:r>
      <w:proofErr w:type="gramStart"/>
      <w:r w:rsidR="00685884" w:rsidRPr="00D4778D">
        <w:rPr>
          <w:rFonts w:ascii="Gill Sans MT" w:hAnsi="Gill Sans MT" w:cs="Arial"/>
          <w:b/>
        </w:rPr>
        <w:t>./</w:t>
      </w:r>
      <w:proofErr w:type="gramEnd"/>
      <w:r w:rsidR="00685884" w:rsidRPr="00D4778D">
        <w:rPr>
          <w:rFonts w:ascii="Gill Sans MT" w:hAnsi="Gill Sans MT" w:cs="Arial"/>
          <w:b/>
        </w:rPr>
        <w:t xml:space="preserve">Sra. </w:t>
      </w:r>
      <w:r w:rsidR="001C36A2" w:rsidRPr="00D4778D">
        <w:rPr>
          <w:rFonts w:ascii="Gill Sans MT" w:hAnsi="Gill Sans MT" w:cs="Arial"/>
          <w:b/>
        </w:rPr>
        <w:t xml:space="preserve">Decano/a / </w:t>
      </w:r>
      <w:r w:rsidR="00685884" w:rsidRPr="00D4778D">
        <w:rPr>
          <w:rFonts w:ascii="Gill Sans MT" w:hAnsi="Gill Sans MT" w:cs="Arial"/>
          <w:b/>
        </w:rPr>
        <w:t xml:space="preserve">Sr./Sra. </w:t>
      </w:r>
      <w:r w:rsidR="001C36A2" w:rsidRPr="00D4778D">
        <w:rPr>
          <w:rFonts w:ascii="Gill Sans MT" w:hAnsi="Gill Sans MT" w:cs="Arial"/>
          <w:b/>
        </w:rPr>
        <w:t>Director/a</w:t>
      </w:r>
      <w:r w:rsidR="0006537A" w:rsidRPr="00D4778D">
        <w:rPr>
          <w:rFonts w:ascii="Gill Sans MT" w:hAnsi="Gill Sans MT" w:cs="Arial"/>
          <w:b/>
        </w:rPr>
        <w:t>:</w:t>
      </w:r>
      <w:r w:rsidR="0006537A" w:rsidRPr="00D4778D">
        <w:rPr>
          <w:rFonts w:ascii="Gill Sans MT" w:hAnsi="Gill Sans MT" w:cs="Arial"/>
          <w:b/>
          <w:sz w:val="22"/>
          <w:szCs w:val="22"/>
        </w:rPr>
        <w:t xml:space="preserve"> </w:t>
      </w:r>
      <w:sdt>
        <w:sdtPr>
          <w:rPr>
            <w:rStyle w:val="EstilofORM"/>
            <w:rFonts w:ascii="Gill Sans MT" w:hAnsi="Gill Sans MT"/>
          </w:rPr>
          <w:id w:val="21250804"/>
          <w:placeholder>
            <w:docPart w:val="9BE79B1AD59945F6A091DDEAD4696A9C"/>
          </w:placeholder>
          <w:showingPlcHdr/>
        </w:sdtPr>
        <w:sdtEndPr>
          <w:rPr>
            <w:rStyle w:val="EstilofORM"/>
          </w:rPr>
        </w:sdtEndPr>
        <w:sdtContent>
          <w:r w:rsidR="0006537A" w:rsidRPr="00D4778D">
            <w:rPr>
              <w:rStyle w:val="EstilofORM"/>
              <w:rFonts w:ascii="Gill Sans MT" w:hAnsi="Gill Sans MT"/>
            </w:rPr>
            <w:t xml:space="preserve">                                                             </w:t>
          </w:r>
        </w:sdtContent>
      </w:sdt>
      <w:r w:rsidR="006A50A4" w:rsidRPr="00D4778D">
        <w:rPr>
          <w:rFonts w:ascii="Gill Sans MT" w:hAnsi="Gill Sans MT" w:cs="Arial"/>
          <w:b/>
          <w:sz w:val="22"/>
          <w:szCs w:val="22"/>
        </w:rPr>
        <w:t xml:space="preserve"> </w:t>
      </w:r>
    </w:p>
    <w:p w:rsidR="00383044" w:rsidRPr="00D4778D" w:rsidRDefault="00383044">
      <w:pPr>
        <w:rPr>
          <w:rFonts w:ascii="Gill Sans MT" w:hAnsi="Gill Sans MT" w:cs="Arial"/>
          <w:b/>
          <w:sz w:val="12"/>
          <w:szCs w:val="12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3"/>
        <w:gridCol w:w="9740"/>
      </w:tblGrid>
      <w:tr w:rsidR="001C1B78" w:rsidRPr="00D4778D" w:rsidTr="00606CB5">
        <w:tc>
          <w:tcPr>
            <w:tcW w:w="11023" w:type="dxa"/>
            <w:gridSpan w:val="2"/>
            <w:shd w:val="clear" w:color="auto" w:fill="F2F2F2"/>
            <w:vAlign w:val="center"/>
          </w:tcPr>
          <w:p w:rsidR="001C1B78" w:rsidRPr="00D4778D" w:rsidRDefault="001C1B78" w:rsidP="008F5651">
            <w:pPr>
              <w:autoSpaceDE w:val="0"/>
              <w:autoSpaceDN w:val="0"/>
              <w:adjustRightInd w:val="0"/>
              <w:jc w:val="center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D4778D">
              <w:rPr>
                <w:rFonts w:ascii="Gill Sans MT" w:eastAsia="Calibri" w:hAnsi="Gill Sans MT" w:cs="Arial"/>
                <w:b/>
                <w:sz w:val="16"/>
                <w:szCs w:val="16"/>
              </w:rPr>
              <w:t>Información básica sobre protección de sus datos personales aportados</w:t>
            </w:r>
          </w:p>
        </w:tc>
      </w:tr>
      <w:tr w:rsidR="001C1B78" w:rsidRPr="00D4778D" w:rsidTr="00606CB5">
        <w:tc>
          <w:tcPr>
            <w:tcW w:w="1283" w:type="dxa"/>
            <w:shd w:val="clear" w:color="auto" w:fill="F2F2F2"/>
            <w:vAlign w:val="center"/>
          </w:tcPr>
          <w:p w:rsidR="001C1B78" w:rsidRPr="00D4778D" w:rsidRDefault="001C1B78" w:rsidP="008F5651">
            <w:pPr>
              <w:autoSpaceDE w:val="0"/>
              <w:autoSpaceDN w:val="0"/>
              <w:adjustRightInd w:val="0"/>
              <w:jc w:val="center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D4778D">
              <w:rPr>
                <w:rFonts w:ascii="Gill Sans MT" w:eastAsia="Calibri" w:hAnsi="Gill Sans MT" w:cs="Arial"/>
                <w:b/>
                <w:sz w:val="16"/>
                <w:szCs w:val="16"/>
              </w:rPr>
              <w:t>Responsable:</w:t>
            </w:r>
          </w:p>
        </w:tc>
        <w:tc>
          <w:tcPr>
            <w:tcW w:w="9740" w:type="dxa"/>
            <w:shd w:val="clear" w:color="auto" w:fill="auto"/>
          </w:tcPr>
          <w:p w:rsidR="001C1B78" w:rsidRPr="00D4778D" w:rsidRDefault="001C1B78" w:rsidP="009D153D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D4778D">
              <w:rPr>
                <w:rFonts w:ascii="Gill Sans MT" w:eastAsia="Calibri" w:hAnsi="Gill Sans MT" w:cs="Arial"/>
                <w:sz w:val="14"/>
                <w:szCs w:val="14"/>
              </w:rPr>
              <w:t>UNIVERSIDAD DE GRANADA</w:t>
            </w:r>
          </w:p>
        </w:tc>
      </w:tr>
      <w:tr w:rsidR="001C1B78" w:rsidRPr="00D4778D" w:rsidTr="00606CB5">
        <w:tc>
          <w:tcPr>
            <w:tcW w:w="1283" w:type="dxa"/>
            <w:shd w:val="clear" w:color="auto" w:fill="F2F2F2"/>
            <w:vAlign w:val="center"/>
          </w:tcPr>
          <w:p w:rsidR="001C1B78" w:rsidRPr="00D4778D" w:rsidRDefault="001C1B78" w:rsidP="008F5651">
            <w:pPr>
              <w:autoSpaceDE w:val="0"/>
              <w:autoSpaceDN w:val="0"/>
              <w:adjustRightInd w:val="0"/>
              <w:jc w:val="center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D4778D">
              <w:rPr>
                <w:rFonts w:ascii="Gill Sans MT" w:eastAsia="Calibri" w:hAnsi="Gill Sans MT" w:cs="Arial"/>
                <w:b/>
                <w:sz w:val="16"/>
                <w:szCs w:val="16"/>
              </w:rPr>
              <w:t>Legitimación:</w:t>
            </w:r>
          </w:p>
        </w:tc>
        <w:tc>
          <w:tcPr>
            <w:tcW w:w="9740" w:type="dxa"/>
            <w:shd w:val="clear" w:color="auto" w:fill="auto"/>
          </w:tcPr>
          <w:p w:rsidR="001C1B78" w:rsidRPr="00D4778D" w:rsidRDefault="001C1B78" w:rsidP="009D153D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D4778D">
              <w:rPr>
                <w:rFonts w:ascii="Gill Sans MT" w:eastAsia="Calibri" w:hAnsi="Gill Sans MT" w:cs="Arial"/>
                <w:sz w:val="14"/>
                <w:szCs w:val="14"/>
              </w:rPr>
              <w:t>La Universidad de Granada está legitimada para el tratamiento de sus datos</w:t>
            </w:r>
            <w:r w:rsidR="006363AD" w:rsidRPr="00D4778D">
              <w:rPr>
                <w:rFonts w:ascii="Gill Sans MT" w:eastAsia="Calibri" w:hAnsi="Gill Sans MT" w:cs="Arial"/>
                <w:sz w:val="14"/>
                <w:szCs w:val="14"/>
              </w:rPr>
              <w:t xml:space="preserve">,  siendo de aplicación la base jurídica prevista en el art. </w:t>
            </w:r>
            <w:r w:rsidRPr="00D4778D">
              <w:rPr>
                <w:rFonts w:ascii="Gill Sans MT" w:eastAsia="Calibri" w:hAnsi="Gill Sans MT" w:cs="Arial"/>
                <w:sz w:val="14"/>
                <w:szCs w:val="14"/>
              </w:rPr>
              <w:t>6.</w:t>
            </w:r>
            <w:r w:rsidR="00011D57" w:rsidRPr="00D4778D">
              <w:rPr>
                <w:rFonts w:ascii="Gill Sans MT" w:eastAsia="Calibri" w:hAnsi="Gill Sans MT" w:cs="Arial"/>
                <w:sz w:val="14"/>
                <w:szCs w:val="14"/>
              </w:rPr>
              <w:t xml:space="preserve">1 </w:t>
            </w:r>
            <w:r w:rsidRPr="00D4778D">
              <w:rPr>
                <w:rFonts w:ascii="Gill Sans MT" w:eastAsia="Calibri" w:hAnsi="Gill Sans MT" w:cs="Arial"/>
                <w:sz w:val="14"/>
                <w:szCs w:val="14"/>
              </w:rPr>
              <w:t xml:space="preserve"> del  Reglamento General de Protección de Datos</w:t>
            </w:r>
            <w:r w:rsidR="006363AD" w:rsidRPr="00D4778D">
              <w:rPr>
                <w:rFonts w:ascii="Gill Sans MT" w:eastAsia="Calibri" w:hAnsi="Gill Sans MT" w:cs="Arial"/>
                <w:sz w:val="14"/>
                <w:szCs w:val="14"/>
              </w:rPr>
              <w:t xml:space="preserve"> que corresponda en función de la finalidad pretendida con su solicitud</w:t>
            </w:r>
            <w:r w:rsidRPr="00D4778D">
              <w:rPr>
                <w:rFonts w:ascii="Gill Sans MT" w:eastAsia="Calibri" w:hAnsi="Gill Sans MT" w:cs="Arial"/>
                <w:sz w:val="14"/>
                <w:szCs w:val="14"/>
              </w:rPr>
              <w:t>.</w:t>
            </w:r>
          </w:p>
        </w:tc>
      </w:tr>
      <w:tr w:rsidR="001C1B78" w:rsidRPr="00D4778D" w:rsidTr="00606CB5">
        <w:tc>
          <w:tcPr>
            <w:tcW w:w="1283" w:type="dxa"/>
            <w:shd w:val="clear" w:color="auto" w:fill="F2F2F2"/>
            <w:vAlign w:val="center"/>
          </w:tcPr>
          <w:p w:rsidR="001C1B78" w:rsidRPr="00D4778D" w:rsidRDefault="001C1B78" w:rsidP="008F5651">
            <w:pPr>
              <w:autoSpaceDE w:val="0"/>
              <w:autoSpaceDN w:val="0"/>
              <w:adjustRightInd w:val="0"/>
              <w:jc w:val="center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D4778D">
              <w:rPr>
                <w:rFonts w:ascii="Gill Sans MT" w:eastAsia="Calibri" w:hAnsi="Gill Sans MT" w:cs="Arial"/>
                <w:b/>
                <w:sz w:val="16"/>
                <w:szCs w:val="16"/>
              </w:rPr>
              <w:t>Finalidad:</w:t>
            </w:r>
          </w:p>
        </w:tc>
        <w:tc>
          <w:tcPr>
            <w:tcW w:w="9740" w:type="dxa"/>
            <w:shd w:val="clear" w:color="auto" w:fill="auto"/>
          </w:tcPr>
          <w:p w:rsidR="001C1B78" w:rsidRPr="00D4778D" w:rsidRDefault="001C36A2" w:rsidP="009D153D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D4778D">
              <w:rPr>
                <w:rFonts w:ascii="Gill Sans MT" w:eastAsia="Calibri" w:hAnsi="Gill Sans MT" w:cs="Arial"/>
                <w:sz w:val="14"/>
                <w:szCs w:val="14"/>
              </w:rPr>
              <w:t>Gestionar su solicitud de cambio de grupo.</w:t>
            </w:r>
          </w:p>
        </w:tc>
      </w:tr>
      <w:tr w:rsidR="001C1B78" w:rsidRPr="00D4778D" w:rsidTr="00606CB5">
        <w:tc>
          <w:tcPr>
            <w:tcW w:w="1283" w:type="dxa"/>
            <w:shd w:val="clear" w:color="auto" w:fill="F2F2F2"/>
            <w:vAlign w:val="center"/>
          </w:tcPr>
          <w:p w:rsidR="001C1B78" w:rsidRPr="00D4778D" w:rsidRDefault="001C1B78" w:rsidP="008F5651">
            <w:pPr>
              <w:autoSpaceDE w:val="0"/>
              <w:autoSpaceDN w:val="0"/>
              <w:adjustRightInd w:val="0"/>
              <w:jc w:val="center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D4778D">
              <w:rPr>
                <w:rFonts w:ascii="Gill Sans MT" w:eastAsia="Calibri" w:hAnsi="Gill Sans MT" w:cs="Arial"/>
                <w:b/>
                <w:sz w:val="16"/>
                <w:szCs w:val="16"/>
              </w:rPr>
              <w:t>Destinatarios:</w:t>
            </w:r>
          </w:p>
        </w:tc>
        <w:tc>
          <w:tcPr>
            <w:tcW w:w="9740" w:type="dxa"/>
            <w:shd w:val="clear" w:color="auto" w:fill="auto"/>
          </w:tcPr>
          <w:p w:rsidR="001C1B78" w:rsidRPr="00D4778D" w:rsidRDefault="007D598F" w:rsidP="009D153D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D4778D">
              <w:rPr>
                <w:rFonts w:ascii="Gill Sans MT" w:eastAsia="Calibri" w:hAnsi="Gill Sans MT" w:cs="Arial"/>
                <w:sz w:val="14"/>
                <w:szCs w:val="14"/>
              </w:rPr>
              <w:t>Cuando proceda, a Juzgados y Tribunales, Defensor del Pueblo Andaluz y Agencia Española de Protección de Datos.</w:t>
            </w:r>
          </w:p>
        </w:tc>
      </w:tr>
      <w:tr w:rsidR="001C1B78" w:rsidRPr="00D4778D" w:rsidTr="00606CB5">
        <w:tc>
          <w:tcPr>
            <w:tcW w:w="1283" w:type="dxa"/>
            <w:shd w:val="clear" w:color="auto" w:fill="F2F2F2"/>
            <w:vAlign w:val="center"/>
          </w:tcPr>
          <w:p w:rsidR="001C1B78" w:rsidRPr="00D4778D" w:rsidRDefault="001C1B78" w:rsidP="008F5651">
            <w:pPr>
              <w:autoSpaceDE w:val="0"/>
              <w:autoSpaceDN w:val="0"/>
              <w:adjustRightInd w:val="0"/>
              <w:jc w:val="center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D4778D">
              <w:rPr>
                <w:rFonts w:ascii="Gill Sans MT" w:eastAsia="Calibri" w:hAnsi="Gill Sans MT" w:cs="Arial"/>
                <w:b/>
                <w:sz w:val="16"/>
                <w:szCs w:val="16"/>
              </w:rPr>
              <w:t>Derechos:</w:t>
            </w:r>
          </w:p>
        </w:tc>
        <w:tc>
          <w:tcPr>
            <w:tcW w:w="9740" w:type="dxa"/>
            <w:shd w:val="clear" w:color="auto" w:fill="auto"/>
          </w:tcPr>
          <w:p w:rsidR="001C1B78" w:rsidRPr="00D4778D" w:rsidRDefault="001C1B78" w:rsidP="009D153D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D4778D">
              <w:rPr>
                <w:rFonts w:ascii="Gill Sans MT" w:eastAsia="Calibri" w:hAnsi="Gill Sans MT" w:cs="Arial"/>
                <w:sz w:val="14"/>
                <w:szCs w:val="14"/>
              </w:rPr>
              <w:t>Tiene derecho a solicitar el acceso, oposición, rectificación, supresión o limitación del tratamiento de sus datos, tal y como se explica en la información adicional.</w:t>
            </w:r>
          </w:p>
        </w:tc>
      </w:tr>
      <w:tr w:rsidR="001C1B78" w:rsidRPr="00D4778D" w:rsidTr="00606CB5">
        <w:tc>
          <w:tcPr>
            <w:tcW w:w="1283" w:type="dxa"/>
            <w:shd w:val="clear" w:color="auto" w:fill="F2F2F2"/>
            <w:vAlign w:val="center"/>
          </w:tcPr>
          <w:p w:rsidR="001C1B78" w:rsidRPr="00D4778D" w:rsidRDefault="001C1B78" w:rsidP="008F5651">
            <w:pPr>
              <w:autoSpaceDE w:val="0"/>
              <w:autoSpaceDN w:val="0"/>
              <w:adjustRightInd w:val="0"/>
              <w:jc w:val="center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D4778D">
              <w:rPr>
                <w:rFonts w:ascii="Gill Sans MT" w:eastAsia="Calibri" w:hAnsi="Gill Sans MT" w:cs="Arial"/>
                <w:b/>
                <w:sz w:val="16"/>
                <w:szCs w:val="16"/>
              </w:rPr>
              <w:t>Información adicional:</w:t>
            </w:r>
          </w:p>
        </w:tc>
        <w:tc>
          <w:tcPr>
            <w:tcW w:w="9740" w:type="dxa"/>
            <w:shd w:val="clear" w:color="auto" w:fill="auto"/>
          </w:tcPr>
          <w:p w:rsidR="00A239D1" w:rsidRPr="00D4778D" w:rsidRDefault="001C1B78" w:rsidP="009D153D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color w:val="FF0000"/>
                <w:sz w:val="14"/>
                <w:szCs w:val="14"/>
              </w:rPr>
            </w:pPr>
            <w:r w:rsidRPr="00D4778D">
              <w:rPr>
                <w:rFonts w:ascii="Gill Sans MT" w:eastAsia="Calibri" w:hAnsi="Gill Sans MT" w:cs="Arial"/>
                <w:sz w:val="14"/>
                <w:szCs w:val="14"/>
              </w:rPr>
              <w:t>Puede consultar la información adicional y detallada sobre protección de datos</w:t>
            </w:r>
            <w:r w:rsidR="00C120A5" w:rsidRPr="00D4778D">
              <w:rPr>
                <w:rFonts w:ascii="Gill Sans MT" w:eastAsia="Calibri" w:hAnsi="Gill Sans MT" w:cs="Arial"/>
                <w:sz w:val="14"/>
                <w:szCs w:val="14"/>
              </w:rPr>
              <w:t>, en función del tipo de tratamiento,</w:t>
            </w:r>
            <w:r w:rsidRPr="00D4778D">
              <w:rPr>
                <w:rFonts w:ascii="Gill Sans MT" w:eastAsia="Calibri" w:hAnsi="Gill Sans MT" w:cs="Arial"/>
                <w:sz w:val="14"/>
                <w:szCs w:val="14"/>
              </w:rPr>
              <w:t xml:space="preserve"> en la UGR en el siguiente enlace:</w:t>
            </w:r>
          </w:p>
          <w:p w:rsidR="001C1B78" w:rsidRPr="00D4778D" w:rsidRDefault="000D29AD" w:rsidP="009D153D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hyperlink r:id="rId15" w:history="1">
              <w:r w:rsidR="00823BD9" w:rsidRPr="00D4778D">
                <w:rPr>
                  <w:rStyle w:val="Hipervnculo"/>
                  <w:rFonts w:ascii="Gill Sans MT" w:eastAsia="Calibri" w:hAnsi="Gill Sans MT" w:cs="Arial"/>
                  <w:sz w:val="14"/>
                  <w:szCs w:val="14"/>
                </w:rPr>
                <w:t>https://secretariageneral.ugr.es/pages/proteccion_datos/leyendas-informativas/_img/informacionadicionalgestionacademica</w:t>
              </w:r>
            </w:hyperlink>
            <w:r w:rsidR="001C36A2" w:rsidRPr="00D4778D">
              <w:rPr>
                <w:rFonts w:ascii="Gill Sans MT" w:hAnsi="Gill Sans MT"/>
              </w:rPr>
              <w:t>/</w:t>
            </w:r>
            <w:proofErr w:type="gramStart"/>
            <w:r w:rsidR="001C36A2" w:rsidRPr="00D4778D">
              <w:rPr>
                <w:rFonts w:ascii="Gill Sans MT" w:hAnsi="Gill Sans MT"/>
              </w:rPr>
              <w:t>!</w:t>
            </w:r>
            <w:proofErr w:type="gramEnd"/>
          </w:p>
        </w:tc>
      </w:tr>
    </w:tbl>
    <w:p w:rsidR="00D22058" w:rsidRPr="00D22058" w:rsidRDefault="00D22058" w:rsidP="00A2655D">
      <w:pPr>
        <w:rPr>
          <w:rFonts w:ascii="Calibri" w:hAnsi="Calibri"/>
          <w:b/>
          <w:sz w:val="22"/>
          <w:szCs w:val="22"/>
        </w:rPr>
      </w:pPr>
    </w:p>
    <w:sectPr w:rsidR="00D22058" w:rsidRPr="00D22058" w:rsidSect="00A2655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oddPage"/>
      <w:pgSz w:w="11906" w:h="16838" w:code="9"/>
      <w:pgMar w:top="1843" w:right="567" w:bottom="0" w:left="567" w:header="426" w:footer="3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55D" w:rsidRDefault="00A2655D">
      <w:r>
        <w:separator/>
      </w:r>
    </w:p>
  </w:endnote>
  <w:endnote w:type="continuationSeparator" w:id="0">
    <w:p w:rsidR="00A2655D" w:rsidRDefault="00A26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9AD" w:rsidRDefault="000D29A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55D" w:rsidRDefault="00A2655D" w:rsidP="00772D6C">
    <w:pPr>
      <w:pStyle w:val="Piedepgina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9AD" w:rsidRDefault="000D29A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55D" w:rsidRDefault="00A2655D">
      <w:r>
        <w:separator/>
      </w:r>
    </w:p>
  </w:footnote>
  <w:footnote w:type="continuationSeparator" w:id="0">
    <w:p w:rsidR="00A2655D" w:rsidRDefault="00A265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9AD" w:rsidRDefault="000D29A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23" w:type="dxa"/>
      <w:tblBorders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048"/>
      <w:gridCol w:w="3998"/>
      <w:gridCol w:w="2977"/>
    </w:tblGrid>
    <w:tr w:rsidR="000D29AD" w:rsidTr="000D29AD">
      <w:trPr>
        <w:trHeight w:val="985"/>
      </w:trPr>
      <w:tc>
        <w:tcPr>
          <w:tcW w:w="4048" w:type="dxa"/>
          <w:tcBorders>
            <w:right w:val="nil"/>
          </w:tcBorders>
        </w:tcPr>
        <w:p w:rsidR="000D29AD" w:rsidRDefault="000D29AD" w:rsidP="003B215F">
          <w:pPr>
            <w:pStyle w:val="Encabezado"/>
            <w:ind w:left="-1276"/>
            <w:jc w:val="center"/>
          </w:pPr>
          <w:r>
            <w:rPr>
              <w:noProof/>
            </w:rPr>
            <w:drawing>
              <wp:anchor distT="0" distB="0" distL="114300" distR="114300" simplePos="0" relativeHeight="251661824" behindDoc="0" locked="0" layoutInCell="1" allowOverlap="1" wp14:anchorId="2202D73C" wp14:editId="6207CB4C">
                <wp:simplePos x="0" y="0"/>
                <wp:positionH relativeFrom="margin">
                  <wp:posOffset>0</wp:posOffset>
                </wp:positionH>
                <wp:positionV relativeFrom="margin">
                  <wp:posOffset>40005</wp:posOffset>
                </wp:positionV>
                <wp:extent cx="2033270" cy="564515"/>
                <wp:effectExtent l="19050" t="0" r="5080" b="0"/>
                <wp:wrapSquare wrapText="bothSides"/>
                <wp:docPr id="7" name="Imagen 7" descr="Nueva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Nueva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3270" cy="564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998" w:type="dxa"/>
          <w:tcBorders>
            <w:top w:val="nil"/>
            <w:left w:val="nil"/>
            <w:bottom w:val="nil"/>
            <w:right w:val="nil"/>
          </w:tcBorders>
        </w:tcPr>
        <w:p w:rsidR="000D29AD" w:rsidRDefault="000D29AD" w:rsidP="003B215F">
          <w:pPr>
            <w:pStyle w:val="Encabezado"/>
            <w:jc w:val="center"/>
          </w:pPr>
        </w:p>
        <w:p w:rsidR="000D29AD" w:rsidRPr="000D29AD" w:rsidRDefault="000D29AD" w:rsidP="003B215F">
          <w:pPr>
            <w:pStyle w:val="Encabezado"/>
            <w:jc w:val="center"/>
            <w:rPr>
              <w:rFonts w:asciiTheme="minorHAnsi" w:hAnsiTheme="minorHAnsi" w:cstheme="minorHAnsi"/>
              <w:b/>
            </w:rPr>
          </w:pPr>
          <w:r w:rsidRPr="000D29AD">
            <w:rPr>
              <w:rFonts w:asciiTheme="minorHAnsi" w:hAnsiTheme="minorHAnsi" w:cstheme="minorHAnsi"/>
              <w:b/>
              <w:sz w:val="24"/>
            </w:rPr>
            <w:t>IM</w:t>
          </w:r>
          <w:bookmarkStart w:id="0" w:name="_GoBack"/>
          <w:bookmarkEnd w:id="0"/>
          <w:r w:rsidRPr="000D29AD">
            <w:rPr>
              <w:rFonts w:asciiTheme="minorHAnsi" w:hAnsiTheme="minorHAnsi" w:cstheme="minorHAnsi"/>
              <w:b/>
              <w:sz w:val="24"/>
            </w:rPr>
            <w:t>PRESO DE CAMBIO DE GRUPO</w:t>
          </w:r>
        </w:p>
      </w:tc>
      <w:tc>
        <w:tcPr>
          <w:tcW w:w="2977" w:type="dxa"/>
          <w:tcBorders>
            <w:top w:val="nil"/>
            <w:left w:val="nil"/>
            <w:bottom w:val="nil"/>
            <w:right w:val="nil"/>
          </w:tcBorders>
          <w:shd w:val="clear" w:color="auto" w:fill="FFFFFF" w:themeFill="background1"/>
          <w:vAlign w:val="center"/>
        </w:tcPr>
        <w:p w:rsidR="000D29AD" w:rsidRPr="00B44831" w:rsidRDefault="000D29AD" w:rsidP="001C36A2">
          <w:pPr>
            <w:tabs>
              <w:tab w:val="left" w:pos="2498"/>
            </w:tabs>
            <w:spacing w:line="360" w:lineRule="auto"/>
            <w:jc w:val="center"/>
            <w:rPr>
              <w:rStyle w:val="nfasis"/>
              <w:rFonts w:ascii="Arial" w:hAnsi="Arial" w:cs="Arial"/>
              <w:b/>
              <w:i w:val="0"/>
              <w:sz w:val="18"/>
              <w:szCs w:val="18"/>
            </w:rPr>
          </w:pPr>
          <w:r>
            <w:rPr>
              <w:rStyle w:val="nfasis"/>
              <w:rFonts w:ascii="Gill Sans MT" w:hAnsi="Gill Sans MT" w:cs="Arial"/>
              <w:b/>
              <w:i w:val="0"/>
              <w:noProof/>
            </w:rPr>
            <w:drawing>
              <wp:inline distT="0" distB="0" distL="0" distR="0" wp14:anchorId="409E88AF">
                <wp:extent cx="987425" cy="579120"/>
                <wp:effectExtent l="0" t="0" r="3175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7425" cy="5791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rPr>
              <w:rStyle w:val="nfasis"/>
              <w:rFonts w:ascii="Gill Sans MT" w:hAnsi="Gill Sans MT" w:cs="Arial"/>
              <w:b/>
              <w:i w:val="0"/>
            </w:rPr>
            <w:t xml:space="preserve"> </w:t>
          </w:r>
        </w:p>
      </w:tc>
    </w:tr>
  </w:tbl>
  <w:p w:rsidR="00A2655D" w:rsidRPr="00B44831" w:rsidRDefault="00A2655D" w:rsidP="00831A37">
    <w:pPr>
      <w:pStyle w:val="Encabezado"/>
      <w:ind w:left="1276" w:hanging="1276"/>
      <w:jc w:val="right"/>
      <w:rPr>
        <w:rFonts w:ascii="Arial" w:hAnsi="Arial" w:cs="Arial"/>
        <w:color w:val="FF0000"/>
        <w:sz w:val="14"/>
        <w:szCs w:val="1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9AD" w:rsidRDefault="000D29A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29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6B9"/>
    <w:rsid w:val="000039E8"/>
    <w:rsid w:val="00003E22"/>
    <w:rsid w:val="00010502"/>
    <w:rsid w:val="00011D57"/>
    <w:rsid w:val="00012914"/>
    <w:rsid w:val="00015416"/>
    <w:rsid w:val="00025240"/>
    <w:rsid w:val="00045827"/>
    <w:rsid w:val="00050703"/>
    <w:rsid w:val="00064414"/>
    <w:rsid w:val="0006537A"/>
    <w:rsid w:val="0007680C"/>
    <w:rsid w:val="000D29AD"/>
    <w:rsid w:val="000E3CBD"/>
    <w:rsid w:val="000E5A7D"/>
    <w:rsid w:val="001039BE"/>
    <w:rsid w:val="00105437"/>
    <w:rsid w:val="001102FE"/>
    <w:rsid w:val="00123416"/>
    <w:rsid w:val="00125BBA"/>
    <w:rsid w:val="00166690"/>
    <w:rsid w:val="0017074D"/>
    <w:rsid w:val="00171E1F"/>
    <w:rsid w:val="00187751"/>
    <w:rsid w:val="001A71D4"/>
    <w:rsid w:val="001B751C"/>
    <w:rsid w:val="001B7BA9"/>
    <w:rsid w:val="001C1B78"/>
    <w:rsid w:val="001C36A2"/>
    <w:rsid w:val="001C37E0"/>
    <w:rsid w:val="001C4917"/>
    <w:rsid w:val="001D2BA7"/>
    <w:rsid w:val="001F6B4D"/>
    <w:rsid w:val="0021287E"/>
    <w:rsid w:val="00216F5E"/>
    <w:rsid w:val="002240FC"/>
    <w:rsid w:val="0024232C"/>
    <w:rsid w:val="00252868"/>
    <w:rsid w:val="0025290F"/>
    <w:rsid w:val="00257707"/>
    <w:rsid w:val="002C0794"/>
    <w:rsid w:val="002D429A"/>
    <w:rsid w:val="002E4F35"/>
    <w:rsid w:val="002F7965"/>
    <w:rsid w:val="003444D3"/>
    <w:rsid w:val="003813D9"/>
    <w:rsid w:val="00383044"/>
    <w:rsid w:val="003B215F"/>
    <w:rsid w:val="003B7F14"/>
    <w:rsid w:val="003E7DD8"/>
    <w:rsid w:val="003F1E8F"/>
    <w:rsid w:val="00423B7A"/>
    <w:rsid w:val="00423DB1"/>
    <w:rsid w:val="00426C8C"/>
    <w:rsid w:val="00437C2C"/>
    <w:rsid w:val="004852FF"/>
    <w:rsid w:val="00485D5C"/>
    <w:rsid w:val="00487226"/>
    <w:rsid w:val="004B71C5"/>
    <w:rsid w:val="004D0C4B"/>
    <w:rsid w:val="004E296A"/>
    <w:rsid w:val="004E379A"/>
    <w:rsid w:val="004F7C9A"/>
    <w:rsid w:val="00520713"/>
    <w:rsid w:val="0052303B"/>
    <w:rsid w:val="00524696"/>
    <w:rsid w:val="005468E7"/>
    <w:rsid w:val="005529EA"/>
    <w:rsid w:val="0056266F"/>
    <w:rsid w:val="00571A30"/>
    <w:rsid w:val="0058121D"/>
    <w:rsid w:val="005856B9"/>
    <w:rsid w:val="005D5F6B"/>
    <w:rsid w:val="005F5B87"/>
    <w:rsid w:val="00605704"/>
    <w:rsid w:val="00606CB5"/>
    <w:rsid w:val="00606EC4"/>
    <w:rsid w:val="0061191F"/>
    <w:rsid w:val="006147B8"/>
    <w:rsid w:val="00614B84"/>
    <w:rsid w:val="00625A1B"/>
    <w:rsid w:val="006269A1"/>
    <w:rsid w:val="00630D81"/>
    <w:rsid w:val="006363AD"/>
    <w:rsid w:val="00685884"/>
    <w:rsid w:val="006A50A4"/>
    <w:rsid w:val="006C5BB9"/>
    <w:rsid w:val="006F4862"/>
    <w:rsid w:val="00731E21"/>
    <w:rsid w:val="007439B3"/>
    <w:rsid w:val="007568FE"/>
    <w:rsid w:val="00771706"/>
    <w:rsid w:val="00772D6C"/>
    <w:rsid w:val="00780033"/>
    <w:rsid w:val="007852CD"/>
    <w:rsid w:val="007941F6"/>
    <w:rsid w:val="007A5DCB"/>
    <w:rsid w:val="007B2F07"/>
    <w:rsid w:val="007C4BD5"/>
    <w:rsid w:val="007D4264"/>
    <w:rsid w:val="007D598F"/>
    <w:rsid w:val="007E00A9"/>
    <w:rsid w:val="007E0D9C"/>
    <w:rsid w:val="0082326D"/>
    <w:rsid w:val="00823BD9"/>
    <w:rsid w:val="00831A37"/>
    <w:rsid w:val="00835922"/>
    <w:rsid w:val="008363D1"/>
    <w:rsid w:val="00844E94"/>
    <w:rsid w:val="00846FFF"/>
    <w:rsid w:val="00856D0C"/>
    <w:rsid w:val="008B0C0A"/>
    <w:rsid w:val="008B22BC"/>
    <w:rsid w:val="008B5BE4"/>
    <w:rsid w:val="008C2825"/>
    <w:rsid w:val="008E65B4"/>
    <w:rsid w:val="008F1133"/>
    <w:rsid w:val="008F5651"/>
    <w:rsid w:val="00901AE9"/>
    <w:rsid w:val="00910199"/>
    <w:rsid w:val="00916046"/>
    <w:rsid w:val="00916B03"/>
    <w:rsid w:val="009173B4"/>
    <w:rsid w:val="009266AE"/>
    <w:rsid w:val="00927ADD"/>
    <w:rsid w:val="00950BCF"/>
    <w:rsid w:val="0095136E"/>
    <w:rsid w:val="00975CA0"/>
    <w:rsid w:val="009A2CBB"/>
    <w:rsid w:val="009A6CAC"/>
    <w:rsid w:val="009B0480"/>
    <w:rsid w:val="009B41EA"/>
    <w:rsid w:val="009D153D"/>
    <w:rsid w:val="009D263A"/>
    <w:rsid w:val="009D3123"/>
    <w:rsid w:val="009E633C"/>
    <w:rsid w:val="009E6A74"/>
    <w:rsid w:val="009F30F9"/>
    <w:rsid w:val="009F4752"/>
    <w:rsid w:val="009F514A"/>
    <w:rsid w:val="00A00B39"/>
    <w:rsid w:val="00A1075E"/>
    <w:rsid w:val="00A239D1"/>
    <w:rsid w:val="00A260D2"/>
    <w:rsid w:val="00A2655D"/>
    <w:rsid w:val="00A26B95"/>
    <w:rsid w:val="00A304C4"/>
    <w:rsid w:val="00A3734A"/>
    <w:rsid w:val="00A5305B"/>
    <w:rsid w:val="00A57F43"/>
    <w:rsid w:val="00A62039"/>
    <w:rsid w:val="00A67EEE"/>
    <w:rsid w:val="00A704B0"/>
    <w:rsid w:val="00A7071A"/>
    <w:rsid w:val="00AA5A66"/>
    <w:rsid w:val="00AB0EE5"/>
    <w:rsid w:val="00AD5278"/>
    <w:rsid w:val="00AE4F21"/>
    <w:rsid w:val="00AF3F67"/>
    <w:rsid w:val="00B04974"/>
    <w:rsid w:val="00B06806"/>
    <w:rsid w:val="00B44831"/>
    <w:rsid w:val="00B4530A"/>
    <w:rsid w:val="00B666C3"/>
    <w:rsid w:val="00B67E60"/>
    <w:rsid w:val="00B73BDE"/>
    <w:rsid w:val="00B81872"/>
    <w:rsid w:val="00B85330"/>
    <w:rsid w:val="00B86CF3"/>
    <w:rsid w:val="00B979CB"/>
    <w:rsid w:val="00BB01B3"/>
    <w:rsid w:val="00BE39FD"/>
    <w:rsid w:val="00C07E27"/>
    <w:rsid w:val="00C10A2C"/>
    <w:rsid w:val="00C1160B"/>
    <w:rsid w:val="00C120A5"/>
    <w:rsid w:val="00C142F4"/>
    <w:rsid w:val="00C308AA"/>
    <w:rsid w:val="00C367FE"/>
    <w:rsid w:val="00C36B88"/>
    <w:rsid w:val="00C431B4"/>
    <w:rsid w:val="00C75DB5"/>
    <w:rsid w:val="00C76A6B"/>
    <w:rsid w:val="00C770F9"/>
    <w:rsid w:val="00C836A6"/>
    <w:rsid w:val="00C92C3F"/>
    <w:rsid w:val="00CA33EF"/>
    <w:rsid w:val="00CE6541"/>
    <w:rsid w:val="00CF7333"/>
    <w:rsid w:val="00D00F2A"/>
    <w:rsid w:val="00D22058"/>
    <w:rsid w:val="00D3643A"/>
    <w:rsid w:val="00D4778D"/>
    <w:rsid w:val="00D65611"/>
    <w:rsid w:val="00D74CD4"/>
    <w:rsid w:val="00DB03FC"/>
    <w:rsid w:val="00DB347F"/>
    <w:rsid w:val="00DC0EF4"/>
    <w:rsid w:val="00DE181E"/>
    <w:rsid w:val="00DF668E"/>
    <w:rsid w:val="00E60548"/>
    <w:rsid w:val="00E82DD9"/>
    <w:rsid w:val="00EC1086"/>
    <w:rsid w:val="00EC3A29"/>
    <w:rsid w:val="00F02819"/>
    <w:rsid w:val="00F03E84"/>
    <w:rsid w:val="00F076A7"/>
    <w:rsid w:val="00F2053D"/>
    <w:rsid w:val="00F20856"/>
    <w:rsid w:val="00F2642D"/>
    <w:rsid w:val="00F35A1E"/>
    <w:rsid w:val="00F363A8"/>
    <w:rsid w:val="00F41183"/>
    <w:rsid w:val="00F64BF0"/>
    <w:rsid w:val="00F960E7"/>
    <w:rsid w:val="00FA72C0"/>
    <w:rsid w:val="00FA7909"/>
    <w:rsid w:val="00FB30C3"/>
    <w:rsid w:val="00FD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6"/>
    <o:shapelayout v:ext="edit">
      <o:idmap v:ext="edit" data="1"/>
    </o:shapelayout>
  </w:shapeDefaults>
  <w:decimalSymbol w:val=","/>
  <w:listSeparator w:val=";"/>
  <w15:docId w15:val="{B0FD33CB-D53F-4266-AEF8-4222EE408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AE9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10A2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10A2C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C10A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5529EA"/>
    <w:rPr>
      <w:color w:val="0000FF"/>
      <w:u w:val="single"/>
    </w:rPr>
  </w:style>
  <w:style w:type="paragraph" w:styleId="Textodeglobo">
    <w:name w:val="Balloon Text"/>
    <w:basedOn w:val="Normal"/>
    <w:semiHidden/>
    <w:rsid w:val="00F2053D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unhideWhenUsed/>
    <w:rsid w:val="001C1B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C1B78"/>
  </w:style>
  <w:style w:type="character" w:customStyle="1" w:styleId="TextocomentarioCar">
    <w:name w:val="Texto comentario Car"/>
    <w:basedOn w:val="Fuentedeprrafopredeter"/>
    <w:link w:val="Textocomentario"/>
    <w:uiPriority w:val="99"/>
    <w:rsid w:val="001C1B78"/>
  </w:style>
  <w:style w:type="paragraph" w:styleId="Asuntodelcomentario">
    <w:name w:val="annotation subject"/>
    <w:basedOn w:val="Textocomentario"/>
    <w:next w:val="Textocomentario"/>
    <w:link w:val="AsuntodelcomentarioCar"/>
    <w:rsid w:val="005468E7"/>
    <w:rPr>
      <w:b/>
      <w:bCs/>
    </w:rPr>
  </w:style>
  <w:style w:type="character" w:customStyle="1" w:styleId="AsuntodelcomentarioCar">
    <w:name w:val="Asunto del comentario Car"/>
    <w:link w:val="Asuntodelcomentario"/>
    <w:rsid w:val="005468E7"/>
    <w:rPr>
      <w:b/>
      <w:bCs/>
    </w:rPr>
  </w:style>
  <w:style w:type="character" w:styleId="nfasis">
    <w:name w:val="Emphasis"/>
    <w:basedOn w:val="Fuentedeprrafopredeter"/>
    <w:qFormat/>
    <w:rsid w:val="002240FC"/>
    <w:rPr>
      <w:i/>
      <w:iCs/>
    </w:rPr>
  </w:style>
  <w:style w:type="character" w:styleId="Textodelmarcadordeposicin">
    <w:name w:val="Placeholder Text"/>
    <w:basedOn w:val="Fuentedeprrafopredeter"/>
    <w:uiPriority w:val="99"/>
    <w:semiHidden/>
    <w:rsid w:val="00F35A1E"/>
    <w:rPr>
      <w:color w:val="808080"/>
    </w:rPr>
  </w:style>
  <w:style w:type="character" w:customStyle="1" w:styleId="EstilofORM">
    <w:name w:val="Estilo fORM"/>
    <w:basedOn w:val="Fuentedeprrafopredeter"/>
    <w:uiPriority w:val="1"/>
    <w:rsid w:val="00C836A6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C836A6"/>
    <w:rPr>
      <w:rFonts w:ascii="Arial" w:hAnsi="Arial"/>
      <w:sz w:val="16"/>
    </w:rPr>
  </w:style>
  <w:style w:type="character" w:customStyle="1" w:styleId="Estilo2">
    <w:name w:val="Estilo2"/>
    <w:basedOn w:val="Fuentedeprrafopredeter"/>
    <w:uiPriority w:val="1"/>
    <w:rsid w:val="00C836A6"/>
    <w:rPr>
      <w:rFonts w:ascii="Arial" w:hAnsi="Arial"/>
      <w:sz w:val="18"/>
    </w:rPr>
  </w:style>
  <w:style w:type="character" w:customStyle="1" w:styleId="Estilo3">
    <w:name w:val="Estilo3"/>
    <w:basedOn w:val="Fuentedeprrafopredeter"/>
    <w:uiPriority w:val="1"/>
    <w:rsid w:val="00B85330"/>
    <w:rPr>
      <w:u w:val="single"/>
    </w:rPr>
  </w:style>
  <w:style w:type="character" w:customStyle="1" w:styleId="Estilo4">
    <w:name w:val="Estilo4"/>
    <w:basedOn w:val="Fuentedeprrafopredeter"/>
    <w:uiPriority w:val="1"/>
    <w:rsid w:val="00B85330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secretariageneral.ugr.es/pages/proteccion_datos/leyendas-informativas/_img/informacionadicionalgestionacademica" TargetMode="External"/><Relationship Id="rId23" Type="http://schemas.openxmlformats.org/officeDocument/2006/relationships/glossaryDocument" Target="glossary/document.xml"/><Relationship Id="rId10" Type="http://schemas.openxmlformats.org/officeDocument/2006/relationships/control" Target="activeX/activeX2.xm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dor\Escritorio\FORMULARIOS\FORMULARIO%20SOLICITUD%20GENERAL%20(1)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83D81C7A3654A52B2796BBB25B82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6D8CF-C256-4B25-B194-2BB369B1E3C0}"/>
      </w:docPartPr>
      <w:docPartBody>
        <w:p w:rsidR="00D67B2A" w:rsidRDefault="00B163DB" w:rsidP="00B163DB">
          <w:pPr>
            <w:pStyle w:val="E83D81C7A3654A52B2796BBB25B82A6519"/>
          </w:pPr>
          <w:r w:rsidRPr="00844E94">
            <w:rPr>
              <w:rStyle w:val="EstilofORM"/>
              <w:sz w:val="18"/>
              <w:szCs w:val="18"/>
            </w:rPr>
            <w:t xml:space="preserve">   </w:t>
          </w:r>
          <w:r>
            <w:rPr>
              <w:rStyle w:val="EstilofORM"/>
              <w:sz w:val="18"/>
              <w:szCs w:val="18"/>
            </w:rPr>
            <w:t xml:space="preserve">                  </w:t>
          </w:r>
          <w:r w:rsidRPr="00844E94">
            <w:rPr>
              <w:rStyle w:val="EstilofORM"/>
              <w:sz w:val="18"/>
              <w:szCs w:val="18"/>
            </w:rPr>
            <w:t xml:space="preserve">                               </w:t>
          </w:r>
          <w:r>
            <w:rPr>
              <w:rStyle w:val="EstilofORM"/>
              <w:sz w:val="18"/>
              <w:szCs w:val="18"/>
            </w:rPr>
            <w:t xml:space="preserve"> </w:t>
          </w:r>
          <w:r w:rsidRPr="00844E94">
            <w:rPr>
              <w:rStyle w:val="EstilofORM"/>
              <w:sz w:val="18"/>
              <w:szCs w:val="18"/>
            </w:rPr>
            <w:t xml:space="preserve">       </w:t>
          </w:r>
        </w:p>
      </w:docPartBody>
    </w:docPart>
    <w:docPart>
      <w:docPartPr>
        <w:name w:val="8669DA7A7AE746D29A3AFC51BEE03D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DD409-0E13-4CA0-AAAC-8B33CBF85D87}"/>
      </w:docPartPr>
      <w:docPartBody>
        <w:p w:rsidR="00D67B2A" w:rsidRDefault="00B163DB" w:rsidP="00B163DB">
          <w:pPr>
            <w:pStyle w:val="8669DA7A7AE746D29A3AFC51BEE03D4B19"/>
          </w:pPr>
          <w:r>
            <w:rPr>
              <w:rStyle w:val="EstilofORM"/>
              <w:sz w:val="18"/>
              <w:szCs w:val="18"/>
            </w:rPr>
            <w:t xml:space="preserve">                                                                             </w:t>
          </w:r>
        </w:p>
      </w:docPartBody>
    </w:docPart>
    <w:docPart>
      <w:docPartPr>
        <w:name w:val="AD5F2C0B2FE6457D9DA94637944FF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3B0D1-7901-43D6-95F9-5F235B9D2153}"/>
      </w:docPartPr>
      <w:docPartBody>
        <w:p w:rsidR="00253FD0" w:rsidRDefault="00B163DB" w:rsidP="00B163DB">
          <w:pPr>
            <w:pStyle w:val="AD5F2C0B2FE6457D9DA94637944FF7AE18"/>
          </w:pPr>
          <w:r>
            <w:rPr>
              <w:rStyle w:val="EstilofORM"/>
              <w:sz w:val="18"/>
              <w:szCs w:val="18"/>
            </w:rPr>
            <w:t xml:space="preserve">                                                          </w:t>
          </w:r>
        </w:p>
      </w:docPartBody>
    </w:docPart>
    <w:docPart>
      <w:docPartPr>
        <w:name w:val="0F34161DFADF472B9B839AF7C94426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F73B8-720B-453F-B983-DEE895D851A5}"/>
      </w:docPartPr>
      <w:docPartBody>
        <w:p w:rsidR="00894A65" w:rsidRDefault="00B163DB" w:rsidP="00B163DB">
          <w:pPr>
            <w:pStyle w:val="0F34161DFADF472B9B839AF7C944265312"/>
          </w:pPr>
          <w:r>
            <w:rPr>
              <w:rStyle w:val="EstilofORM"/>
            </w:rPr>
            <w:t xml:space="preserve">                                                                                  </w:t>
          </w:r>
        </w:p>
      </w:docPartBody>
    </w:docPart>
    <w:docPart>
      <w:docPartPr>
        <w:name w:val="8FF67D24D61142D989570C4EA1AFE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8E071-51FD-40D4-AB69-7D33479C34B0}"/>
      </w:docPartPr>
      <w:docPartBody>
        <w:p w:rsidR="00B23A88" w:rsidRDefault="00B163DB" w:rsidP="00B163DB">
          <w:pPr>
            <w:pStyle w:val="8FF67D24D61142D989570C4EA1AFE61B10"/>
          </w:pPr>
          <w:r>
            <w:rPr>
              <w:rStyle w:val="Estilo1"/>
            </w:rPr>
            <w:t xml:space="preserve">                                                                   </w:t>
          </w:r>
        </w:p>
      </w:docPartBody>
    </w:docPart>
    <w:docPart>
      <w:docPartPr>
        <w:name w:val="9BE79B1AD59945F6A091DDEAD4696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128BD-B320-4255-B3A3-CF4E6D0AA900}"/>
      </w:docPartPr>
      <w:docPartBody>
        <w:p w:rsidR="006D62EA" w:rsidRDefault="00771409" w:rsidP="00771409">
          <w:pPr>
            <w:pStyle w:val="9BE79B1AD59945F6A091DDEAD4696A9C26"/>
          </w:pPr>
          <w:r>
            <w:rPr>
              <w:rStyle w:val="EstilofORM"/>
            </w:rPr>
            <w:t xml:space="preserve">                                                             </w:t>
          </w:r>
        </w:p>
      </w:docPartBody>
    </w:docPart>
    <w:docPart>
      <w:docPartPr>
        <w:name w:val="CDD8B571D3AD49F6BD336F80F7587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2ADAE-105C-4330-9373-0C673F963B4A}"/>
      </w:docPartPr>
      <w:docPartBody>
        <w:p w:rsidR="006D62EA" w:rsidRDefault="00771409" w:rsidP="00771409">
          <w:pPr>
            <w:pStyle w:val="CDD8B571D3AD49F6BD336F80F758702625"/>
          </w:pPr>
          <w:r>
            <w:rPr>
              <w:rStyle w:val="EstilofORM"/>
              <w:sz w:val="18"/>
              <w:szCs w:val="18"/>
            </w:rPr>
            <w:t xml:space="preserve"> </w:t>
          </w:r>
        </w:p>
      </w:docPartBody>
    </w:docPart>
    <w:docPart>
      <w:docPartPr>
        <w:name w:val="302BD508C7C049119FFA8C5D3B7FF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879D8-887A-49DD-A34E-79A11EB70328}"/>
      </w:docPartPr>
      <w:docPartBody>
        <w:p w:rsidR="006D62EA" w:rsidRDefault="006D62EA" w:rsidP="006D62EA">
          <w:pPr>
            <w:pStyle w:val="302BD508C7C049119FFA8C5D3B7FFEF3"/>
          </w:pPr>
          <w:r>
            <w:rPr>
              <w:rStyle w:val="EstilofORM"/>
              <w:sz w:val="18"/>
              <w:szCs w:val="18"/>
            </w:rPr>
            <w:t xml:space="preserve">  </w:t>
          </w:r>
        </w:p>
      </w:docPartBody>
    </w:docPart>
    <w:docPart>
      <w:docPartPr>
        <w:name w:val="49127656BCF84DAEA55518D5459FD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AB41C-8BED-4B43-AEE9-7820E5CF3B9D}"/>
      </w:docPartPr>
      <w:docPartBody>
        <w:p w:rsidR="006D62EA" w:rsidRDefault="00771409" w:rsidP="00771409">
          <w:pPr>
            <w:pStyle w:val="49127656BCF84DAEA55518D5459FD5F025"/>
          </w:pPr>
          <w:r>
            <w:rPr>
              <w:rStyle w:val="EstilofORM"/>
              <w:sz w:val="18"/>
              <w:szCs w:val="18"/>
            </w:rPr>
            <w:t xml:space="preserve">   </w:t>
          </w:r>
        </w:p>
      </w:docPartBody>
    </w:docPart>
    <w:docPart>
      <w:docPartPr>
        <w:name w:val="FBA923EEAB6C45318947C3B01E975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76421-7EA5-415C-9240-5EB6F88634A6}"/>
      </w:docPartPr>
      <w:docPartBody>
        <w:p w:rsidR="006D62EA" w:rsidRDefault="006D62EA" w:rsidP="006D62EA">
          <w:pPr>
            <w:pStyle w:val="FBA923EEAB6C45318947C3B01E975463"/>
          </w:pPr>
          <w:r>
            <w:rPr>
              <w:rStyle w:val="EstilofORM"/>
              <w:szCs w:val="16"/>
            </w:rPr>
            <w:t xml:space="preserve">                                                   </w:t>
          </w:r>
        </w:p>
      </w:docPartBody>
    </w:docPart>
    <w:docPart>
      <w:docPartPr>
        <w:name w:val="2A00B17B02B14B09AD58CEFC24294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F3AA3-F2DA-4A2A-BAED-72F67C7F8A74}"/>
      </w:docPartPr>
      <w:docPartBody>
        <w:p w:rsidR="006D62EA" w:rsidRDefault="00771409" w:rsidP="00771409">
          <w:pPr>
            <w:pStyle w:val="2A00B17B02B14B09AD58CEFC2429476525"/>
          </w:pPr>
          <w:r>
            <w:rPr>
              <w:rStyle w:val="EstilofORM"/>
              <w:sz w:val="18"/>
              <w:szCs w:val="18"/>
            </w:rPr>
            <w:t xml:space="preserve">     </w:t>
          </w:r>
        </w:p>
      </w:docPartBody>
    </w:docPart>
    <w:docPart>
      <w:docPartPr>
        <w:name w:val="F1364C1F313E412CAB3D76E09652C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CE0BC-7BDD-4882-869B-F3E9C8C217ED}"/>
      </w:docPartPr>
      <w:docPartBody>
        <w:p w:rsidR="006D62EA" w:rsidRDefault="00771409" w:rsidP="00771409">
          <w:pPr>
            <w:pStyle w:val="F1364C1F313E412CAB3D76E09652CFFD25"/>
          </w:pPr>
          <w:r>
            <w:rPr>
              <w:rStyle w:val="EstilofORM"/>
              <w:szCs w:val="16"/>
            </w:rPr>
            <w:t xml:space="preserve">                              </w:t>
          </w:r>
        </w:p>
      </w:docPartBody>
    </w:docPart>
    <w:docPart>
      <w:docPartPr>
        <w:name w:val="DAC3100D681A4ADAB20B3F564EB90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7A8FB-1CBB-4ED0-9ED5-6F963C84379C}"/>
      </w:docPartPr>
      <w:docPartBody>
        <w:p w:rsidR="006D62EA" w:rsidRDefault="00771409" w:rsidP="00771409">
          <w:pPr>
            <w:pStyle w:val="DAC3100D681A4ADAB20B3F564EB90ECC25"/>
          </w:pPr>
          <w:r>
            <w:rPr>
              <w:rStyle w:val="EstilofORM"/>
              <w:szCs w:val="16"/>
            </w:rPr>
            <w:t xml:space="preserve">                   </w:t>
          </w:r>
        </w:p>
      </w:docPartBody>
    </w:docPart>
    <w:docPart>
      <w:docPartPr>
        <w:name w:val="D6F219475C0F4340A7560C24055A6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9EC6A-4120-441B-8DD9-B68EDCC1E80C}"/>
      </w:docPartPr>
      <w:docPartBody>
        <w:p w:rsidR="006D62EA" w:rsidRDefault="00771409" w:rsidP="00771409">
          <w:pPr>
            <w:pStyle w:val="D6F219475C0F4340A7560C24055A63D225"/>
          </w:pPr>
          <w:r>
            <w:rPr>
              <w:rStyle w:val="EstilofORM"/>
              <w:szCs w:val="16"/>
            </w:rPr>
            <w:t xml:space="preserve">         </w:t>
          </w:r>
        </w:p>
      </w:docPartBody>
    </w:docPart>
    <w:docPart>
      <w:docPartPr>
        <w:name w:val="4B5ECB4B3A80424F950171F49D8D7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813C81-EC38-4E5F-AD71-0A7EDD2A0EC7}"/>
      </w:docPartPr>
      <w:docPartBody>
        <w:p w:rsidR="006D62EA" w:rsidRDefault="00771409" w:rsidP="00771409">
          <w:pPr>
            <w:pStyle w:val="4B5ECB4B3A80424F950171F49D8D768525"/>
          </w:pPr>
          <w:r>
            <w:rPr>
              <w:rStyle w:val="EstilofORM"/>
              <w:szCs w:val="16"/>
            </w:rPr>
            <w:t xml:space="preserve">            </w:t>
          </w:r>
        </w:p>
      </w:docPartBody>
    </w:docPart>
    <w:docPart>
      <w:docPartPr>
        <w:name w:val="1DA21F793DD14EC18115DB16E1CC7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1C874-09EF-4F3C-91D8-FA5E19FBB6F3}"/>
      </w:docPartPr>
      <w:docPartBody>
        <w:p w:rsidR="00FA1F50" w:rsidRDefault="000E0853" w:rsidP="000E0853">
          <w:pPr>
            <w:pStyle w:val="1DA21F793DD14EC18115DB16E1CC71CE"/>
          </w:pPr>
          <w:r>
            <w:rPr>
              <w:rStyle w:val="EstilofORM"/>
            </w:rPr>
            <w:t xml:space="preserve">        </w:t>
          </w:r>
        </w:p>
      </w:docPartBody>
    </w:docPart>
    <w:docPart>
      <w:docPartPr>
        <w:name w:val="A1A0754922254654A91CEAD195701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AE861-3E33-43B7-9F15-4F255EE52C3E}"/>
      </w:docPartPr>
      <w:docPartBody>
        <w:p w:rsidR="00AA652B" w:rsidRDefault="00771409" w:rsidP="00771409">
          <w:pPr>
            <w:pStyle w:val="A1A0754922254654A91CEAD195701F5418"/>
          </w:pPr>
          <w:r>
            <w:rPr>
              <w:rFonts w:ascii="Arial" w:hAnsi="Arial" w:cs="Arial"/>
              <w:sz w:val="18"/>
              <w:szCs w:val="18"/>
            </w:rPr>
            <w:t xml:space="preserve">                                                                                               </w:t>
          </w:r>
        </w:p>
      </w:docPartBody>
    </w:docPart>
    <w:docPart>
      <w:docPartPr>
        <w:name w:val="7592B6FBAB9D41318D19A42A38E22D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FFD644-BCA1-45E4-ADB9-CAE7181215DB}"/>
      </w:docPartPr>
      <w:docPartBody>
        <w:p w:rsidR="00771409" w:rsidRDefault="00771409" w:rsidP="00771409">
          <w:pPr>
            <w:pStyle w:val="7592B6FBAB9D41318D19A42A38E22D6F1"/>
          </w:pPr>
          <w:r w:rsidRPr="00DB347F">
            <w:rPr>
              <w:rStyle w:val="EstilofORM"/>
              <w:sz w:val="18"/>
            </w:rPr>
            <w:t xml:space="preserve">     </w:t>
          </w:r>
        </w:p>
      </w:docPartBody>
    </w:docPart>
    <w:docPart>
      <w:docPartPr>
        <w:name w:val="5AB75EAD9F3B46079016325F64691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334B3-E73F-4F5A-8917-5DAC7520D631}"/>
      </w:docPartPr>
      <w:docPartBody>
        <w:p w:rsidR="00771409" w:rsidRDefault="00771409" w:rsidP="00771409">
          <w:pPr>
            <w:pStyle w:val="5AB75EAD9F3B46079016325F64691D421"/>
          </w:pPr>
          <w:r w:rsidRPr="00DB347F">
            <w:rPr>
              <w:rStyle w:val="EstilofORM"/>
              <w:sz w:val="18"/>
            </w:rPr>
            <w:t xml:space="preserve">     </w:t>
          </w:r>
        </w:p>
      </w:docPartBody>
    </w:docPart>
    <w:docPart>
      <w:docPartPr>
        <w:name w:val="2DC688DCFDDD4970B7CB252C13B2C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9129F3-3879-4B22-8FDA-8F43DA0BC130}"/>
      </w:docPartPr>
      <w:docPartBody>
        <w:p w:rsidR="00771409" w:rsidRDefault="00771409" w:rsidP="00771409">
          <w:pPr>
            <w:pStyle w:val="2DC688DCFDDD4970B7CB252C13B2C73A1"/>
          </w:pPr>
          <w:r w:rsidRPr="00DB347F">
            <w:rPr>
              <w:rStyle w:val="EstilofORM"/>
              <w:sz w:val="18"/>
            </w:rPr>
            <w:t xml:space="preserve">     </w:t>
          </w:r>
        </w:p>
      </w:docPartBody>
    </w:docPart>
    <w:docPart>
      <w:docPartPr>
        <w:name w:val="7D8FCD37F14349A3846C7ADD8DFFF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D091B-B07D-4A63-981A-69A560DB90C0}"/>
      </w:docPartPr>
      <w:docPartBody>
        <w:p w:rsidR="00771409" w:rsidRDefault="00771409" w:rsidP="00771409">
          <w:pPr>
            <w:pStyle w:val="7D8FCD37F14349A3846C7ADD8DFFF5091"/>
          </w:pPr>
          <w:r w:rsidRPr="00DB347F">
            <w:rPr>
              <w:rStyle w:val="EstilofORM"/>
              <w:sz w:val="18"/>
            </w:rPr>
            <w:t xml:space="preserve">     </w:t>
          </w:r>
        </w:p>
      </w:docPartBody>
    </w:docPart>
    <w:docPart>
      <w:docPartPr>
        <w:name w:val="37F1C626B31442EDA87F54666666B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6463F-CA7D-403F-A0DE-B63E797327D1}"/>
      </w:docPartPr>
      <w:docPartBody>
        <w:p w:rsidR="00771409" w:rsidRDefault="00771409" w:rsidP="00771409">
          <w:pPr>
            <w:pStyle w:val="37F1C626B31442EDA87F54666666BEB41"/>
          </w:pPr>
          <w:r w:rsidRPr="00DB347F">
            <w:rPr>
              <w:rStyle w:val="EstilofORM"/>
              <w:sz w:val="18"/>
            </w:rPr>
            <w:t xml:space="preserve">     </w:t>
          </w:r>
        </w:p>
      </w:docPartBody>
    </w:docPart>
    <w:docPart>
      <w:docPartPr>
        <w:name w:val="B07AD00E910444A38D93C8D2E016D0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96EE8-91BC-4050-B228-4F8B46BA8870}"/>
      </w:docPartPr>
      <w:docPartBody>
        <w:p w:rsidR="00771409" w:rsidRDefault="00771409" w:rsidP="00771409">
          <w:pPr>
            <w:pStyle w:val="B07AD00E910444A38D93C8D2E016D05A1"/>
          </w:pPr>
          <w:r w:rsidRPr="00DB347F">
            <w:rPr>
              <w:rStyle w:val="EstilofORM"/>
              <w:sz w:val="18"/>
            </w:rPr>
            <w:t xml:space="preserve">     </w:t>
          </w:r>
        </w:p>
      </w:docPartBody>
    </w:docPart>
    <w:docPart>
      <w:docPartPr>
        <w:name w:val="021A3066C8B94067853F77509B12D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12826-06F5-4135-8215-D7B92AD3468E}"/>
      </w:docPartPr>
      <w:docPartBody>
        <w:p w:rsidR="00771409" w:rsidRDefault="00771409" w:rsidP="00771409">
          <w:pPr>
            <w:pStyle w:val="021A3066C8B94067853F77509B12D5BF1"/>
          </w:pPr>
          <w:r w:rsidRPr="00DB347F">
            <w:rPr>
              <w:rStyle w:val="EstilofORM"/>
              <w:sz w:val="18"/>
            </w:rPr>
            <w:t xml:space="preserve">     </w:t>
          </w:r>
        </w:p>
      </w:docPartBody>
    </w:docPart>
    <w:docPart>
      <w:docPartPr>
        <w:name w:val="0C4E2AE1B0B84720809B6B3285D5C6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7F5AE4-2348-4C12-B12E-FD605EA0D2F7}"/>
      </w:docPartPr>
      <w:docPartBody>
        <w:p w:rsidR="00771409" w:rsidRDefault="00771409" w:rsidP="00771409">
          <w:pPr>
            <w:pStyle w:val="0C4E2AE1B0B84720809B6B3285D5C6301"/>
          </w:pPr>
          <w:r w:rsidRPr="00DB347F">
            <w:rPr>
              <w:rStyle w:val="EstilofORM"/>
              <w:sz w:val="18"/>
            </w:rPr>
            <w:t xml:space="preserve">     </w:t>
          </w:r>
        </w:p>
      </w:docPartBody>
    </w:docPart>
    <w:docPart>
      <w:docPartPr>
        <w:name w:val="976018D27EB9475DB6A13781AF81D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437D9-5CAD-4C36-9631-4A9614291354}"/>
      </w:docPartPr>
      <w:docPartBody>
        <w:p w:rsidR="00771409" w:rsidRDefault="00771409" w:rsidP="00771409">
          <w:pPr>
            <w:pStyle w:val="976018D27EB9475DB6A13781AF81DA1E1"/>
          </w:pPr>
          <w:r w:rsidRPr="00DB347F">
            <w:rPr>
              <w:rStyle w:val="EstilofORM"/>
              <w:sz w:val="18"/>
            </w:rPr>
            <w:t xml:space="preserve">     </w:t>
          </w:r>
        </w:p>
      </w:docPartBody>
    </w:docPart>
    <w:docPart>
      <w:docPartPr>
        <w:name w:val="F51AAC28910D4D0CAD9725734025C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F87CA-73FB-4098-BB62-0ACC72B96F43}"/>
      </w:docPartPr>
      <w:docPartBody>
        <w:p w:rsidR="00771409" w:rsidRDefault="00771409" w:rsidP="00771409">
          <w:pPr>
            <w:pStyle w:val="F51AAC28910D4D0CAD9725734025C6671"/>
          </w:pPr>
          <w:r w:rsidRPr="00DB347F">
            <w:rPr>
              <w:rStyle w:val="EstilofORM"/>
              <w:sz w:val="18"/>
            </w:rPr>
            <w:t xml:space="preserve">     </w:t>
          </w:r>
        </w:p>
      </w:docPartBody>
    </w:docPart>
    <w:docPart>
      <w:docPartPr>
        <w:name w:val="161FDA9EC52D4AC7BB99F82ECA3CC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E13A7-EE49-4175-B6E3-2017040FAD5F}"/>
      </w:docPartPr>
      <w:docPartBody>
        <w:p w:rsidR="00771409" w:rsidRDefault="00771409" w:rsidP="00771409">
          <w:pPr>
            <w:pStyle w:val="161FDA9EC52D4AC7BB99F82ECA3CCF551"/>
          </w:pPr>
          <w:r w:rsidRPr="00DB347F">
            <w:rPr>
              <w:rStyle w:val="EstilofORM"/>
              <w:sz w:val="18"/>
            </w:rPr>
            <w:t xml:space="preserve">     </w:t>
          </w:r>
        </w:p>
      </w:docPartBody>
    </w:docPart>
    <w:docPart>
      <w:docPartPr>
        <w:name w:val="551229315E4F4C30AA3AC02D06667B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D4CD4-6A1D-4193-B52B-26566AEAB2D7}"/>
      </w:docPartPr>
      <w:docPartBody>
        <w:p w:rsidR="00771409" w:rsidRDefault="00771409" w:rsidP="00771409">
          <w:pPr>
            <w:pStyle w:val="551229315E4F4C30AA3AC02D06667B3D1"/>
          </w:pPr>
          <w:r w:rsidRPr="00DB347F">
            <w:rPr>
              <w:rStyle w:val="EstilofORM"/>
              <w:sz w:val="18"/>
            </w:rPr>
            <w:t xml:space="preserve">     </w:t>
          </w:r>
        </w:p>
      </w:docPartBody>
    </w:docPart>
    <w:docPart>
      <w:docPartPr>
        <w:name w:val="8F2DD55F6A904B3AA95E9EAFF60784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ECE013-3C7F-4641-B1CA-FEA02CC24C2C}"/>
      </w:docPartPr>
      <w:docPartBody>
        <w:p w:rsidR="00771409" w:rsidRDefault="00771409" w:rsidP="00771409">
          <w:pPr>
            <w:pStyle w:val="8F2DD55F6A904B3AA95E9EAFF607845A1"/>
          </w:pPr>
          <w:r w:rsidRPr="00DB347F">
            <w:rPr>
              <w:rStyle w:val="EstilofORM"/>
              <w:sz w:val="18"/>
            </w:rPr>
            <w:t xml:space="preserve">     </w:t>
          </w:r>
        </w:p>
      </w:docPartBody>
    </w:docPart>
    <w:docPart>
      <w:docPartPr>
        <w:name w:val="0D485BD117A448318B9C99702DA27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F9C30-32AE-47E6-8D08-6D7CFCC219B5}"/>
      </w:docPartPr>
      <w:docPartBody>
        <w:p w:rsidR="00771409" w:rsidRDefault="00771409" w:rsidP="00771409">
          <w:pPr>
            <w:pStyle w:val="0D485BD117A448318B9C99702DA273291"/>
          </w:pPr>
          <w:r w:rsidRPr="00DB347F">
            <w:rPr>
              <w:rStyle w:val="EstilofORM"/>
              <w:sz w:val="18"/>
            </w:rPr>
            <w:t xml:space="preserve">     </w:t>
          </w:r>
        </w:p>
      </w:docPartBody>
    </w:docPart>
    <w:docPart>
      <w:docPartPr>
        <w:name w:val="535428CC1E5140738CC3337073AA7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41219-13A4-4E97-83E7-BA207E6F2C92}"/>
      </w:docPartPr>
      <w:docPartBody>
        <w:p w:rsidR="00771409" w:rsidRDefault="00771409" w:rsidP="00771409">
          <w:pPr>
            <w:pStyle w:val="535428CC1E5140738CC3337073AA7C1A1"/>
          </w:pPr>
          <w:r w:rsidRPr="00DB347F">
            <w:rPr>
              <w:rStyle w:val="EstilofORM"/>
              <w:sz w:val="18"/>
            </w:rPr>
            <w:t xml:space="preserve">     </w:t>
          </w:r>
        </w:p>
      </w:docPartBody>
    </w:docPart>
    <w:docPart>
      <w:docPartPr>
        <w:name w:val="5C9921039B9A4844B099D0E632D58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73C58-79FD-4A85-88CF-0696A611B91A}"/>
      </w:docPartPr>
      <w:docPartBody>
        <w:p w:rsidR="00771409" w:rsidRDefault="00771409" w:rsidP="00771409">
          <w:pPr>
            <w:pStyle w:val="5C9921039B9A4844B099D0E632D5826B1"/>
          </w:pPr>
          <w:r w:rsidRPr="00DB347F">
            <w:rPr>
              <w:rStyle w:val="EstilofORM"/>
              <w:sz w:val="18"/>
            </w:rPr>
            <w:t xml:space="preserve">     </w:t>
          </w:r>
        </w:p>
      </w:docPartBody>
    </w:docPart>
    <w:docPart>
      <w:docPartPr>
        <w:name w:val="46153A746D984A63945F2B88106E4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9EC15-03BE-4F61-BB1B-3C4760FAAD50}"/>
      </w:docPartPr>
      <w:docPartBody>
        <w:p w:rsidR="00771409" w:rsidRDefault="00771409" w:rsidP="00771409">
          <w:pPr>
            <w:pStyle w:val="46153A746D984A63945F2B88106E47961"/>
          </w:pPr>
          <w:r w:rsidRPr="00DB347F">
            <w:rPr>
              <w:rStyle w:val="EstilofORM"/>
              <w:sz w:val="18"/>
            </w:rPr>
            <w:t xml:space="preserve">     </w:t>
          </w:r>
        </w:p>
      </w:docPartBody>
    </w:docPart>
    <w:docPart>
      <w:docPartPr>
        <w:name w:val="78FD1DBE81164415B22E038651D8E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00A5E-15C5-4991-8B8C-2A67DDCAE569}"/>
      </w:docPartPr>
      <w:docPartBody>
        <w:p w:rsidR="00771409" w:rsidRDefault="00771409" w:rsidP="00771409">
          <w:pPr>
            <w:pStyle w:val="78FD1DBE81164415B22E038651D8E55E1"/>
          </w:pPr>
          <w:r w:rsidRPr="00DB347F">
            <w:rPr>
              <w:rStyle w:val="EstilofORM"/>
              <w:sz w:val="18"/>
            </w:rPr>
            <w:t xml:space="preserve">     </w:t>
          </w:r>
        </w:p>
      </w:docPartBody>
    </w:docPart>
    <w:docPart>
      <w:docPartPr>
        <w:name w:val="02B5D282E48E4BD185F7F8A711650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C63BA1-8FB5-4BF1-B4E4-C80C5F66DD5C}"/>
      </w:docPartPr>
      <w:docPartBody>
        <w:p w:rsidR="00771409" w:rsidRDefault="00771409" w:rsidP="00771409">
          <w:pPr>
            <w:pStyle w:val="02B5D282E48E4BD185F7F8A711650B921"/>
          </w:pPr>
          <w:r w:rsidRPr="00DB347F">
            <w:rPr>
              <w:rStyle w:val="EstilofORM"/>
              <w:sz w:val="18"/>
            </w:rPr>
            <w:t xml:space="preserve">     </w:t>
          </w:r>
        </w:p>
      </w:docPartBody>
    </w:docPart>
    <w:docPart>
      <w:docPartPr>
        <w:name w:val="EA218CFB97DC43EEB12A34CD744CD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DBC39-429B-4BDB-A8A2-720009CCE82E}"/>
      </w:docPartPr>
      <w:docPartBody>
        <w:p w:rsidR="00771409" w:rsidRDefault="00771409" w:rsidP="00771409">
          <w:pPr>
            <w:pStyle w:val="EA218CFB97DC43EEB12A34CD744CDE871"/>
          </w:pPr>
          <w:r w:rsidRPr="00DB347F">
            <w:rPr>
              <w:rStyle w:val="EstilofORM"/>
              <w:sz w:val="18"/>
            </w:rPr>
            <w:t xml:space="preserve">     </w:t>
          </w:r>
        </w:p>
      </w:docPartBody>
    </w:docPart>
    <w:docPart>
      <w:docPartPr>
        <w:name w:val="26F849D84D2E4B06B2D266B550FA2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0953A-6B21-4F04-ADCD-723BC8F44681}"/>
      </w:docPartPr>
      <w:docPartBody>
        <w:p w:rsidR="00771409" w:rsidRDefault="00771409" w:rsidP="00771409">
          <w:pPr>
            <w:pStyle w:val="26F849D84D2E4B06B2D266B550FA25CB1"/>
          </w:pPr>
          <w:r w:rsidRPr="00DB347F">
            <w:rPr>
              <w:rStyle w:val="EstilofORM"/>
              <w:sz w:val="18"/>
            </w:rPr>
            <w:t xml:space="preserve">     </w:t>
          </w:r>
        </w:p>
      </w:docPartBody>
    </w:docPart>
    <w:docPart>
      <w:docPartPr>
        <w:name w:val="717B6F08CF9F431A8C37757AD9EE4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64A9A-1E51-4790-B1B8-9212D6AE999A}"/>
      </w:docPartPr>
      <w:docPartBody>
        <w:p w:rsidR="00771409" w:rsidRDefault="00771409" w:rsidP="00771409">
          <w:pPr>
            <w:pStyle w:val="717B6F08CF9F431A8C37757AD9EE42631"/>
          </w:pPr>
          <w:r w:rsidRPr="00DB347F">
            <w:rPr>
              <w:rStyle w:val="EstilofORM"/>
              <w:sz w:val="18"/>
            </w:rPr>
            <w:t xml:space="preserve">     </w:t>
          </w:r>
        </w:p>
      </w:docPartBody>
    </w:docPart>
    <w:docPart>
      <w:docPartPr>
        <w:name w:val="BCD9892BE3634CF5A0F63D8A3A9C9A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4A20F-FEB0-44D0-A533-8584987F6175}"/>
      </w:docPartPr>
      <w:docPartBody>
        <w:p w:rsidR="00771409" w:rsidRDefault="00771409" w:rsidP="00771409">
          <w:pPr>
            <w:pStyle w:val="BCD9892BE3634CF5A0F63D8A3A9C9AEF1"/>
          </w:pPr>
          <w:r w:rsidRPr="00DB347F">
            <w:rPr>
              <w:rStyle w:val="EstilofORM"/>
              <w:sz w:val="18"/>
            </w:rPr>
            <w:t xml:space="preserve">     </w:t>
          </w:r>
        </w:p>
      </w:docPartBody>
    </w:docPart>
    <w:docPart>
      <w:docPartPr>
        <w:name w:val="A820E005C37D4436AE1B17B666E23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5FD8C-BC01-4F0B-A620-B0D3714F77C2}"/>
      </w:docPartPr>
      <w:docPartBody>
        <w:p w:rsidR="00771409" w:rsidRDefault="00771409" w:rsidP="00771409">
          <w:pPr>
            <w:pStyle w:val="A820E005C37D4436AE1B17B666E231791"/>
          </w:pPr>
          <w:r w:rsidRPr="00DB347F">
            <w:rPr>
              <w:rStyle w:val="EstilofORM"/>
              <w:sz w:val="18"/>
            </w:rPr>
            <w:t xml:space="preserve">     </w:t>
          </w:r>
        </w:p>
      </w:docPartBody>
    </w:docPart>
    <w:docPart>
      <w:docPartPr>
        <w:name w:val="1FBB14178BFB418481D3D759709E4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239AA9-B532-4B9F-8821-EAA49CC46F8A}"/>
      </w:docPartPr>
      <w:docPartBody>
        <w:p w:rsidR="00771409" w:rsidRDefault="00771409" w:rsidP="00771409">
          <w:pPr>
            <w:pStyle w:val="1FBB14178BFB418481D3D759709E4BD01"/>
          </w:pPr>
          <w:r w:rsidRPr="008F5651">
            <w:rPr>
              <w:rStyle w:val="Estilo1"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3A86E549B52A431690E23C7B8A87A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DA2C4-3462-4F3D-ACB3-05CE02D4DEC6}"/>
      </w:docPartPr>
      <w:docPartBody>
        <w:p w:rsidR="00771409" w:rsidRDefault="00771409" w:rsidP="00771409">
          <w:pPr>
            <w:pStyle w:val="3A86E549B52A431690E23C7B8A87AB191"/>
          </w:pPr>
          <w:r w:rsidRPr="008F5651">
            <w:rPr>
              <w:rStyle w:val="Estilo1"/>
              <w:sz w:val="18"/>
              <w:szCs w:val="18"/>
            </w:rPr>
            <w:t xml:space="preserve">            </w:t>
          </w:r>
          <w:r>
            <w:rPr>
              <w:rStyle w:val="Estilo1"/>
              <w:sz w:val="18"/>
              <w:szCs w:val="18"/>
            </w:rPr>
            <w:t xml:space="preserve"> </w:t>
          </w:r>
          <w:r w:rsidRPr="008F5651">
            <w:rPr>
              <w:rStyle w:val="Estilo1"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A6314C2A715147C18673B7A08896D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3C09C-BBCD-4E03-B616-5526FA6094F5}"/>
      </w:docPartPr>
      <w:docPartBody>
        <w:p w:rsidR="00771409" w:rsidRDefault="00771409" w:rsidP="00771409">
          <w:pPr>
            <w:pStyle w:val="A6314C2A715147C18673B7A08896D7D31"/>
          </w:pPr>
          <w:r w:rsidRPr="008F5651">
            <w:rPr>
              <w:rStyle w:val="Estilo1"/>
              <w:sz w:val="18"/>
              <w:szCs w:val="18"/>
            </w:rPr>
            <w:t xml:space="preserve">         </w:t>
          </w:r>
          <w:r>
            <w:rPr>
              <w:rStyle w:val="Estilo1"/>
              <w:sz w:val="18"/>
              <w:szCs w:val="18"/>
            </w:rPr>
            <w:t xml:space="preserve">   </w:t>
          </w:r>
          <w:r w:rsidRPr="008F5651">
            <w:rPr>
              <w:rStyle w:val="Estilo1"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08E2CB2A80134DA4AB244030F102B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034FD-E1CE-4C64-90B2-AE01553EDBE8}"/>
      </w:docPartPr>
      <w:docPartBody>
        <w:p w:rsidR="00771409" w:rsidRDefault="00771409" w:rsidP="00771409">
          <w:pPr>
            <w:pStyle w:val="08E2CB2A80134DA4AB244030F102BA85"/>
          </w:pPr>
          <w:r w:rsidRPr="00BB01B3">
            <w:rPr>
              <w:rStyle w:val="Estilo1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16571325E6314628B2FE9D0B28513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B1351-3CE7-4090-8F0C-482047A97973}"/>
      </w:docPartPr>
      <w:docPartBody>
        <w:p w:rsidR="00771409" w:rsidRDefault="00771409" w:rsidP="00771409">
          <w:pPr>
            <w:pStyle w:val="16571325E6314628B2FE9D0B28513B9A1"/>
          </w:pPr>
          <w:r w:rsidRPr="00DB347F">
            <w:rPr>
              <w:rStyle w:val="EstilofORM"/>
              <w:sz w:val="18"/>
            </w:rPr>
            <w:t xml:space="preserve"> </w:t>
          </w:r>
          <w:r>
            <w:rPr>
              <w:rStyle w:val="EstilofORM"/>
              <w:sz w:val="18"/>
            </w:rPr>
            <w:t xml:space="preserve">  </w:t>
          </w:r>
          <w:r w:rsidRPr="00DB347F">
            <w:rPr>
              <w:rStyle w:val="EstilofORM"/>
              <w:sz w:val="18"/>
            </w:rPr>
            <w:t xml:space="preserve">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12E7A"/>
    <w:rsid w:val="0006757D"/>
    <w:rsid w:val="000E0853"/>
    <w:rsid w:val="00210FE8"/>
    <w:rsid w:val="00253FD0"/>
    <w:rsid w:val="004F0D66"/>
    <w:rsid w:val="0055595D"/>
    <w:rsid w:val="005601E8"/>
    <w:rsid w:val="00614742"/>
    <w:rsid w:val="0062700E"/>
    <w:rsid w:val="006D62EA"/>
    <w:rsid w:val="00715E56"/>
    <w:rsid w:val="00771409"/>
    <w:rsid w:val="0083706E"/>
    <w:rsid w:val="00894A65"/>
    <w:rsid w:val="008E0CCD"/>
    <w:rsid w:val="009521B8"/>
    <w:rsid w:val="009A7D42"/>
    <w:rsid w:val="009D5529"/>
    <w:rsid w:val="00A306DA"/>
    <w:rsid w:val="00A60CB3"/>
    <w:rsid w:val="00A666EF"/>
    <w:rsid w:val="00AA652B"/>
    <w:rsid w:val="00B163DB"/>
    <w:rsid w:val="00B23A88"/>
    <w:rsid w:val="00B856CF"/>
    <w:rsid w:val="00C65CF4"/>
    <w:rsid w:val="00D67B2A"/>
    <w:rsid w:val="00E12E7A"/>
    <w:rsid w:val="00E45975"/>
    <w:rsid w:val="00EA7958"/>
    <w:rsid w:val="00F04747"/>
    <w:rsid w:val="00FA1F50"/>
    <w:rsid w:val="00FA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71409"/>
    <w:rPr>
      <w:color w:val="808080"/>
    </w:rPr>
  </w:style>
  <w:style w:type="paragraph" w:customStyle="1" w:styleId="BF839337EC1D4738AA1E85709E37B31B">
    <w:name w:val="BF839337EC1D4738AA1E85709E37B31B"/>
    <w:rsid w:val="00E12E7A"/>
  </w:style>
  <w:style w:type="paragraph" w:customStyle="1" w:styleId="4A3C5B8A36CA4A09B674B3237E3AF392">
    <w:name w:val="4A3C5B8A36CA4A09B674B3237E3AF392"/>
    <w:rsid w:val="00E12E7A"/>
  </w:style>
  <w:style w:type="paragraph" w:customStyle="1" w:styleId="E674D34F625B4267B6828707692D2ECB">
    <w:name w:val="E674D34F625B4267B6828707692D2ECB"/>
    <w:rsid w:val="00E12E7A"/>
  </w:style>
  <w:style w:type="paragraph" w:customStyle="1" w:styleId="1E95AA08EAA4459A8F2D9EC3E0FE99FB">
    <w:name w:val="1E95AA08EAA4459A8F2D9EC3E0FE99FB"/>
    <w:rsid w:val="00E12E7A"/>
  </w:style>
  <w:style w:type="paragraph" w:customStyle="1" w:styleId="5BC8AFF68F954618952E097DFA4B3EA0">
    <w:name w:val="5BC8AFF68F954618952E097DFA4B3EA0"/>
    <w:rsid w:val="00E12E7A"/>
  </w:style>
  <w:style w:type="paragraph" w:customStyle="1" w:styleId="EA39155C2A414F669931F4CE66674650">
    <w:name w:val="EA39155C2A414F669931F4CE66674650"/>
    <w:rsid w:val="00E12E7A"/>
  </w:style>
  <w:style w:type="paragraph" w:customStyle="1" w:styleId="FCAD094423EC401D8DEEAC4AF60AB67F">
    <w:name w:val="FCAD094423EC401D8DEEAC4AF60AB67F"/>
    <w:rsid w:val="00E12E7A"/>
  </w:style>
  <w:style w:type="paragraph" w:customStyle="1" w:styleId="C2FCA1A1C8EE410994030A2FD669FA58">
    <w:name w:val="C2FCA1A1C8EE410994030A2FD669FA58"/>
    <w:rsid w:val="00E12E7A"/>
  </w:style>
  <w:style w:type="paragraph" w:customStyle="1" w:styleId="F8FDF6875EFC455D951896F07DA59475">
    <w:name w:val="F8FDF6875EFC455D951896F07DA59475"/>
    <w:rsid w:val="00E12E7A"/>
  </w:style>
  <w:style w:type="paragraph" w:customStyle="1" w:styleId="B1A6FB91331B49FE88922E1EB30287A4">
    <w:name w:val="B1A6FB91331B49FE88922E1EB30287A4"/>
    <w:rsid w:val="00E12E7A"/>
  </w:style>
  <w:style w:type="paragraph" w:customStyle="1" w:styleId="9E742C43D908497D83953E0AB40A17ED">
    <w:name w:val="9E742C43D908497D83953E0AB40A17ED"/>
    <w:rsid w:val="00F04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3D81C7A3654A52B2796BBB25B82A65">
    <w:name w:val="E83D81C7A3654A52B2796BBB25B82A65"/>
    <w:rsid w:val="00F04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69DA7A7AE746D29A3AFC51BEE03D4B">
    <w:name w:val="8669DA7A7AE746D29A3AFC51BEE03D4B"/>
    <w:rsid w:val="00F04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A13B1FF77444F296376DEE0AC8FBFD">
    <w:name w:val="0AA13B1FF77444F296376DEE0AC8FBFD"/>
    <w:rsid w:val="00F04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AA32685A15402ABE8C454ED627443C">
    <w:name w:val="C2AA32685A15402ABE8C454ED627443C"/>
    <w:rsid w:val="00F04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16806FFBEF421A9C7144340AEFFA09">
    <w:name w:val="DE16806FFBEF421A9C7144340AEFFA09"/>
    <w:rsid w:val="00F04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CC494C72E240B6B895C746C3102DE5">
    <w:name w:val="14CC494C72E240B6B895C746C3102DE5"/>
    <w:rsid w:val="00F04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439E4C9308473D960072FFCBF6CEEF">
    <w:name w:val="21439E4C9308473D960072FFCBF6CEEF"/>
    <w:rsid w:val="00F04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A336DFA1B64458B02C71128698600A">
    <w:name w:val="DFA336DFA1B64458B02C71128698600A"/>
    <w:rsid w:val="00F04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6C0383E66A46F68161C9266C8CDFB2">
    <w:name w:val="A76C0383E66A46F68161C9266C8CDFB2"/>
    <w:rsid w:val="00F04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29ED567EDC46848161B9691CF8F103">
    <w:name w:val="FD29ED567EDC46848161B9691CF8F103"/>
    <w:rsid w:val="00F04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220EEC86DA4FD78F6AF43EF0F08EC8">
    <w:name w:val="32220EEC86DA4FD78F6AF43EF0F08EC8"/>
    <w:rsid w:val="00F04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0884220753489D9B979FFD3C756EDF">
    <w:name w:val="8D0884220753489D9B979FFD3C756EDF"/>
    <w:rsid w:val="00F04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28DC80B2C24B088D2A90112A5C3541">
    <w:name w:val="3028DC80B2C24B088D2A90112A5C3541"/>
    <w:rsid w:val="00F04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3D81C7A3654A52B2796BBB25B82A651">
    <w:name w:val="E83D81C7A3654A52B2796BBB25B82A651"/>
    <w:rsid w:val="00D67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69DA7A7AE746D29A3AFC51BEE03D4B1">
    <w:name w:val="8669DA7A7AE746D29A3AFC51BEE03D4B1"/>
    <w:rsid w:val="00D67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A13B1FF77444F296376DEE0AC8FBFD1">
    <w:name w:val="0AA13B1FF77444F296376DEE0AC8FBFD1"/>
    <w:rsid w:val="00D67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AA32685A15402ABE8C454ED627443C1">
    <w:name w:val="C2AA32685A15402ABE8C454ED627443C1"/>
    <w:rsid w:val="00D67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16806FFBEF421A9C7144340AEFFA091">
    <w:name w:val="DE16806FFBEF421A9C7144340AEFFA091"/>
    <w:rsid w:val="00D67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CC494C72E240B6B895C746C3102DE51">
    <w:name w:val="14CC494C72E240B6B895C746C3102DE51"/>
    <w:rsid w:val="00D67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439E4C9308473D960072FFCBF6CEEF1">
    <w:name w:val="21439E4C9308473D960072FFCBF6CEEF1"/>
    <w:rsid w:val="00D67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A336DFA1B64458B02C71128698600A1">
    <w:name w:val="DFA336DFA1B64458B02C71128698600A1"/>
    <w:rsid w:val="00D67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6C0383E66A46F68161C9266C8CDFB21">
    <w:name w:val="A76C0383E66A46F68161C9266C8CDFB21"/>
    <w:rsid w:val="00D67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29ED567EDC46848161B9691CF8F1031">
    <w:name w:val="FD29ED567EDC46848161B9691CF8F1031"/>
    <w:rsid w:val="00D67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220EEC86DA4FD78F6AF43EF0F08EC81">
    <w:name w:val="32220EEC86DA4FD78F6AF43EF0F08EC81"/>
    <w:rsid w:val="00D67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0884220753489D9B979FFD3C756EDF1">
    <w:name w:val="8D0884220753489D9B979FFD3C756EDF1"/>
    <w:rsid w:val="00D67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28DC80B2C24B088D2A90112A5C35411">
    <w:name w:val="3028DC80B2C24B088D2A90112A5C35411"/>
    <w:rsid w:val="00D67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3D81C7A3654A52B2796BBB25B82A652">
    <w:name w:val="E83D81C7A3654A52B2796BBB25B82A652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69DA7A7AE746D29A3AFC51BEE03D4B2">
    <w:name w:val="8669DA7A7AE746D29A3AFC51BEE03D4B2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A13B1FF77444F296376DEE0AC8FBFD2">
    <w:name w:val="0AA13B1FF77444F296376DEE0AC8FBFD2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AA32685A15402ABE8C454ED627443C2">
    <w:name w:val="C2AA32685A15402ABE8C454ED627443C2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16806FFBEF421A9C7144340AEFFA092">
    <w:name w:val="DE16806FFBEF421A9C7144340AEFFA092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CC494C72E240B6B895C746C3102DE52">
    <w:name w:val="14CC494C72E240B6B895C746C3102DE52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439E4C9308473D960072FFCBF6CEEF2">
    <w:name w:val="21439E4C9308473D960072FFCBF6CEEF2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A336DFA1B64458B02C71128698600A2">
    <w:name w:val="DFA336DFA1B64458B02C71128698600A2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6C0383E66A46F68161C9266C8CDFB22">
    <w:name w:val="A76C0383E66A46F68161C9266C8CDFB22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29ED567EDC46848161B9691CF8F1032">
    <w:name w:val="FD29ED567EDC46848161B9691CF8F1032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220EEC86DA4FD78F6AF43EF0F08EC82">
    <w:name w:val="32220EEC86DA4FD78F6AF43EF0F08EC82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0884220753489D9B979FFD3C756EDF2">
    <w:name w:val="8D0884220753489D9B979FFD3C756EDF2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28DC80B2C24B088D2A90112A5C35412">
    <w:name w:val="3028DC80B2C24B088D2A90112A5C35412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5F2C0B2FE6457D9DA94637944FF7AE">
    <w:name w:val="AD5F2C0B2FE6457D9DA94637944FF7AE"/>
    <w:rsid w:val="0062700E"/>
  </w:style>
  <w:style w:type="character" w:customStyle="1" w:styleId="EstilofORM">
    <w:name w:val="Estilo fORM"/>
    <w:basedOn w:val="Fuentedeprrafopredeter"/>
    <w:uiPriority w:val="1"/>
    <w:rsid w:val="00771409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paragraph" w:customStyle="1" w:styleId="9E742C43D908497D83953E0AB40A17ED1">
    <w:name w:val="9E742C43D908497D83953E0AB40A17ED1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3D81C7A3654A52B2796BBB25B82A653">
    <w:name w:val="E83D81C7A3654A52B2796BBB25B82A653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69DA7A7AE746D29A3AFC51BEE03D4B3">
    <w:name w:val="8669DA7A7AE746D29A3AFC51BEE03D4B3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5F2C0B2FE6457D9DA94637944FF7AE1">
    <w:name w:val="AD5F2C0B2FE6457D9DA94637944FF7AE1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AA32685A15402ABE8C454ED627443C3">
    <w:name w:val="C2AA32685A15402ABE8C454ED627443C3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16806FFBEF421A9C7144340AEFFA093">
    <w:name w:val="DE16806FFBEF421A9C7144340AEFFA093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CC494C72E240B6B895C746C3102DE53">
    <w:name w:val="14CC494C72E240B6B895C746C3102DE53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439E4C9308473D960072FFCBF6CEEF3">
    <w:name w:val="21439E4C9308473D960072FFCBF6CEEF3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A336DFA1B64458B02C71128698600A3">
    <w:name w:val="DFA336DFA1B64458B02C71128698600A3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6C0383E66A46F68161C9266C8CDFB23">
    <w:name w:val="A76C0383E66A46F68161C9266C8CDFB23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29ED567EDC46848161B9691CF8F1033">
    <w:name w:val="FD29ED567EDC46848161B9691CF8F1033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220EEC86DA4FD78F6AF43EF0F08EC83">
    <w:name w:val="32220EEC86DA4FD78F6AF43EF0F08EC83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0884220753489D9B979FFD3C756EDF3">
    <w:name w:val="8D0884220753489D9B979FFD3C756EDF3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28DC80B2C24B088D2A90112A5C35413">
    <w:name w:val="3028DC80B2C24B088D2A90112A5C35413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742C43D908497D83953E0AB40A17ED2">
    <w:name w:val="9E742C43D908497D83953E0AB40A17ED2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3D81C7A3654A52B2796BBB25B82A654">
    <w:name w:val="E83D81C7A3654A52B2796BBB25B82A654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69DA7A7AE746D29A3AFC51BEE03D4B4">
    <w:name w:val="8669DA7A7AE746D29A3AFC51BEE03D4B4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5F2C0B2FE6457D9DA94637944FF7AE2">
    <w:name w:val="AD5F2C0B2FE6457D9DA94637944FF7AE2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AA32685A15402ABE8C454ED627443C4">
    <w:name w:val="C2AA32685A15402ABE8C454ED627443C4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16806FFBEF421A9C7144340AEFFA094">
    <w:name w:val="DE16806FFBEF421A9C7144340AEFFA094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CC494C72E240B6B895C746C3102DE54">
    <w:name w:val="14CC494C72E240B6B895C746C3102DE54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439E4C9308473D960072FFCBF6CEEF4">
    <w:name w:val="21439E4C9308473D960072FFCBF6CEEF4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A336DFA1B64458B02C71128698600A4">
    <w:name w:val="DFA336DFA1B64458B02C71128698600A4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6C0383E66A46F68161C9266C8CDFB24">
    <w:name w:val="A76C0383E66A46F68161C9266C8CDFB24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29ED567EDC46848161B9691CF8F1034">
    <w:name w:val="FD29ED567EDC46848161B9691CF8F1034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220EEC86DA4FD78F6AF43EF0F08EC84">
    <w:name w:val="32220EEC86DA4FD78F6AF43EF0F08EC84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0884220753489D9B979FFD3C756EDF4">
    <w:name w:val="8D0884220753489D9B979FFD3C756EDF4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28DC80B2C24B088D2A90112A5C35414">
    <w:name w:val="3028DC80B2C24B088D2A90112A5C35414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742C43D908497D83953E0AB40A17ED3">
    <w:name w:val="9E742C43D908497D83953E0AB40A17ED3"/>
    <w:rsid w:val="00253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3D81C7A3654A52B2796BBB25B82A655">
    <w:name w:val="E83D81C7A3654A52B2796BBB25B82A655"/>
    <w:rsid w:val="00253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69DA7A7AE746D29A3AFC51BEE03D4B5">
    <w:name w:val="8669DA7A7AE746D29A3AFC51BEE03D4B5"/>
    <w:rsid w:val="00253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5F2C0B2FE6457D9DA94637944FF7AE3">
    <w:name w:val="AD5F2C0B2FE6457D9DA94637944FF7AE3"/>
    <w:rsid w:val="00253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stilo1">
    <w:name w:val="Estilo1"/>
    <w:basedOn w:val="Fuentedeprrafopredeter"/>
    <w:uiPriority w:val="1"/>
    <w:rsid w:val="00771409"/>
    <w:rPr>
      <w:rFonts w:ascii="Arial" w:hAnsi="Arial"/>
      <w:sz w:val="16"/>
    </w:rPr>
  </w:style>
  <w:style w:type="paragraph" w:customStyle="1" w:styleId="C2AA32685A15402ABE8C454ED627443C5">
    <w:name w:val="C2AA32685A15402ABE8C454ED627443C5"/>
    <w:rsid w:val="00253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16806FFBEF421A9C7144340AEFFA095">
    <w:name w:val="DE16806FFBEF421A9C7144340AEFFA095"/>
    <w:rsid w:val="00253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CC494C72E240B6B895C746C3102DE55">
    <w:name w:val="14CC494C72E240B6B895C746C3102DE55"/>
    <w:rsid w:val="00253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439E4C9308473D960072FFCBF6CEEF5">
    <w:name w:val="21439E4C9308473D960072FFCBF6CEEF5"/>
    <w:rsid w:val="00253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A336DFA1B64458B02C71128698600A5">
    <w:name w:val="DFA336DFA1B64458B02C71128698600A5"/>
    <w:rsid w:val="00253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6C0383E66A46F68161C9266C8CDFB25">
    <w:name w:val="A76C0383E66A46F68161C9266C8CDFB25"/>
    <w:rsid w:val="00253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29ED567EDC46848161B9691CF8F1035">
    <w:name w:val="FD29ED567EDC46848161B9691CF8F1035"/>
    <w:rsid w:val="00253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220EEC86DA4FD78F6AF43EF0F08EC85">
    <w:name w:val="32220EEC86DA4FD78F6AF43EF0F08EC85"/>
    <w:rsid w:val="00253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0884220753489D9B979FFD3C756EDF5">
    <w:name w:val="8D0884220753489D9B979FFD3C756EDF5"/>
    <w:rsid w:val="00253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28DC80B2C24B088D2A90112A5C35415">
    <w:name w:val="3028DC80B2C24B088D2A90112A5C35415"/>
    <w:rsid w:val="00253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742C43D908497D83953E0AB40A17ED4">
    <w:name w:val="9E742C43D908497D83953E0AB40A17ED4"/>
    <w:rsid w:val="00560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3D81C7A3654A52B2796BBB25B82A656">
    <w:name w:val="E83D81C7A3654A52B2796BBB25B82A656"/>
    <w:rsid w:val="00560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69DA7A7AE746D29A3AFC51BEE03D4B6">
    <w:name w:val="8669DA7A7AE746D29A3AFC51BEE03D4B6"/>
    <w:rsid w:val="00560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5F2C0B2FE6457D9DA94637944FF7AE4">
    <w:name w:val="AD5F2C0B2FE6457D9DA94637944FF7AE4"/>
    <w:rsid w:val="00560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AA32685A15402ABE8C454ED627443C6">
    <w:name w:val="C2AA32685A15402ABE8C454ED627443C6"/>
    <w:rsid w:val="00560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16806FFBEF421A9C7144340AEFFA096">
    <w:name w:val="DE16806FFBEF421A9C7144340AEFFA096"/>
    <w:rsid w:val="00560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CC494C72E240B6B895C746C3102DE56">
    <w:name w:val="14CC494C72E240B6B895C746C3102DE56"/>
    <w:rsid w:val="00560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439E4C9308473D960072FFCBF6CEEF6">
    <w:name w:val="21439E4C9308473D960072FFCBF6CEEF6"/>
    <w:rsid w:val="00560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A336DFA1B64458B02C71128698600A6">
    <w:name w:val="DFA336DFA1B64458B02C71128698600A6"/>
    <w:rsid w:val="00560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6C0383E66A46F68161C9266C8CDFB26">
    <w:name w:val="A76C0383E66A46F68161C9266C8CDFB26"/>
    <w:rsid w:val="00560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29ED567EDC46848161B9691CF8F1036">
    <w:name w:val="FD29ED567EDC46848161B9691CF8F1036"/>
    <w:rsid w:val="00560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220EEC86DA4FD78F6AF43EF0F08EC86">
    <w:name w:val="32220EEC86DA4FD78F6AF43EF0F08EC86"/>
    <w:rsid w:val="00560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0884220753489D9B979FFD3C756EDF6">
    <w:name w:val="8D0884220753489D9B979FFD3C756EDF6"/>
    <w:rsid w:val="00560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28DC80B2C24B088D2A90112A5C35416">
    <w:name w:val="3028DC80B2C24B088D2A90112A5C35416"/>
    <w:rsid w:val="00560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3D81C7A3654A52B2796BBB25B82A657">
    <w:name w:val="E83D81C7A3654A52B2796BBB25B82A657"/>
    <w:rsid w:val="009A7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69DA7A7AE746D29A3AFC51BEE03D4B7">
    <w:name w:val="8669DA7A7AE746D29A3AFC51BEE03D4B7"/>
    <w:rsid w:val="009A7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5F2C0B2FE6457D9DA94637944FF7AE5">
    <w:name w:val="AD5F2C0B2FE6457D9DA94637944FF7AE5"/>
    <w:rsid w:val="009A7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AA32685A15402ABE8C454ED627443C7">
    <w:name w:val="C2AA32685A15402ABE8C454ED627443C7"/>
    <w:rsid w:val="009A7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16806FFBEF421A9C7144340AEFFA097">
    <w:name w:val="DE16806FFBEF421A9C7144340AEFFA097"/>
    <w:rsid w:val="009A7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CC494C72E240B6B895C746C3102DE57">
    <w:name w:val="14CC494C72E240B6B895C746C3102DE57"/>
    <w:rsid w:val="009A7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439E4C9308473D960072FFCBF6CEEF7">
    <w:name w:val="21439E4C9308473D960072FFCBF6CEEF7"/>
    <w:rsid w:val="009A7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A336DFA1B64458B02C71128698600A7">
    <w:name w:val="DFA336DFA1B64458B02C71128698600A7"/>
    <w:rsid w:val="009A7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6C0383E66A46F68161C9266C8CDFB27">
    <w:name w:val="A76C0383E66A46F68161C9266C8CDFB27"/>
    <w:rsid w:val="009A7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29ED567EDC46848161B9691CF8F1037">
    <w:name w:val="FD29ED567EDC46848161B9691CF8F1037"/>
    <w:rsid w:val="009A7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220EEC86DA4FD78F6AF43EF0F08EC87">
    <w:name w:val="32220EEC86DA4FD78F6AF43EF0F08EC87"/>
    <w:rsid w:val="009A7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0884220753489D9B979FFD3C756EDF7">
    <w:name w:val="8D0884220753489D9B979FFD3C756EDF7"/>
    <w:rsid w:val="009A7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28DC80B2C24B088D2A90112A5C35417">
    <w:name w:val="3028DC80B2C24B088D2A90112A5C35417"/>
    <w:rsid w:val="009A7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01FEA0C7F741259C781C8771F8A904">
    <w:name w:val="5301FEA0C7F741259C781C8771F8A904"/>
    <w:rsid w:val="00B856CF"/>
  </w:style>
  <w:style w:type="paragraph" w:customStyle="1" w:styleId="C2DE8707592A4E748BC2079D70DE6AC8">
    <w:name w:val="C2DE8707592A4E748BC2079D70DE6AC8"/>
    <w:rsid w:val="00B856CF"/>
  </w:style>
  <w:style w:type="paragraph" w:customStyle="1" w:styleId="A86F2A852E9B41FD8990C84BDE2BB592">
    <w:name w:val="A86F2A852E9B41FD8990C84BDE2BB592"/>
    <w:rsid w:val="00B856CF"/>
  </w:style>
  <w:style w:type="paragraph" w:customStyle="1" w:styleId="66A8F8B6500C468A9CC93FAF12203099">
    <w:name w:val="66A8F8B6500C468A9CC93FAF12203099"/>
    <w:rsid w:val="00B856CF"/>
  </w:style>
  <w:style w:type="paragraph" w:customStyle="1" w:styleId="F9563676D19E48AA8DA5B29AFC37975C">
    <w:name w:val="F9563676D19E48AA8DA5B29AFC37975C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3D81C7A3654A52B2796BBB25B82A658">
    <w:name w:val="E83D81C7A3654A52B2796BBB25B82A658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69DA7A7AE746D29A3AFC51BEE03D4B8">
    <w:name w:val="8669DA7A7AE746D29A3AFC51BEE03D4B8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5F2C0B2FE6457D9DA94637944FF7AE6">
    <w:name w:val="AD5F2C0B2FE6457D9DA94637944FF7AE6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34161DFADF472B9B839AF7C9442653">
    <w:name w:val="0F34161DFADF472B9B839AF7C9442653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CC494C72E240B6B895C746C3102DE58">
    <w:name w:val="14CC494C72E240B6B895C746C3102DE58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439E4C9308473D960072FFCBF6CEEF8">
    <w:name w:val="21439E4C9308473D960072FFCBF6CEEF8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A336DFA1B64458B02C71128698600A8">
    <w:name w:val="DFA336DFA1B64458B02C71128698600A8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6C0383E66A46F68161C9266C8CDFB28">
    <w:name w:val="A76C0383E66A46F68161C9266C8CDFB28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29ED567EDC46848161B9691CF8F1038">
    <w:name w:val="FD29ED567EDC46848161B9691CF8F1038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220EEC86DA4FD78F6AF43EF0F08EC88">
    <w:name w:val="32220EEC86DA4FD78F6AF43EF0F08EC88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0884220753489D9B979FFD3C756EDF8">
    <w:name w:val="8D0884220753489D9B979FFD3C756EDF8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28DC80B2C24B088D2A90112A5C35418">
    <w:name w:val="3028DC80B2C24B088D2A90112A5C35418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563676D19E48AA8DA5B29AFC37975C1">
    <w:name w:val="F9563676D19E48AA8DA5B29AFC37975C1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3D81C7A3654A52B2796BBB25B82A659">
    <w:name w:val="E83D81C7A3654A52B2796BBB25B82A659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69DA7A7AE746D29A3AFC51BEE03D4B9">
    <w:name w:val="8669DA7A7AE746D29A3AFC51BEE03D4B9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5F2C0B2FE6457D9DA94637944FF7AE7">
    <w:name w:val="AD5F2C0B2FE6457D9DA94637944FF7AE7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34161DFADF472B9B839AF7C94426531">
    <w:name w:val="0F34161DFADF472B9B839AF7C94426531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CC494C72E240B6B895C746C3102DE59">
    <w:name w:val="14CC494C72E240B6B895C746C3102DE59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439E4C9308473D960072FFCBF6CEEF9">
    <w:name w:val="21439E4C9308473D960072FFCBF6CEEF9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A336DFA1B64458B02C71128698600A9">
    <w:name w:val="DFA336DFA1B64458B02C71128698600A9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6C0383E66A46F68161C9266C8CDFB29">
    <w:name w:val="A76C0383E66A46F68161C9266C8CDFB29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29ED567EDC46848161B9691CF8F1039">
    <w:name w:val="FD29ED567EDC46848161B9691CF8F1039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220EEC86DA4FD78F6AF43EF0F08EC89">
    <w:name w:val="32220EEC86DA4FD78F6AF43EF0F08EC89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0884220753489D9B979FFD3C756EDF9">
    <w:name w:val="8D0884220753489D9B979FFD3C756EDF9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28DC80B2C24B088D2A90112A5C35419">
    <w:name w:val="3028DC80B2C24B088D2A90112A5C35419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563676D19E48AA8DA5B29AFC37975C2">
    <w:name w:val="F9563676D19E48AA8DA5B29AFC37975C2"/>
    <w:rsid w:val="00210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3D81C7A3654A52B2796BBB25B82A6510">
    <w:name w:val="E83D81C7A3654A52B2796BBB25B82A6510"/>
    <w:rsid w:val="00210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69DA7A7AE746D29A3AFC51BEE03D4B10">
    <w:name w:val="8669DA7A7AE746D29A3AFC51BEE03D4B10"/>
    <w:rsid w:val="00210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5F2C0B2FE6457D9DA94637944FF7AE8">
    <w:name w:val="AD5F2C0B2FE6457D9DA94637944FF7AE8"/>
    <w:rsid w:val="00210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F67D24D61142D989570C4EA1AFE61B">
    <w:name w:val="8FF67D24D61142D989570C4EA1AFE61B"/>
    <w:rsid w:val="00210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34161DFADF472B9B839AF7C94426532">
    <w:name w:val="0F34161DFADF472B9B839AF7C94426532"/>
    <w:rsid w:val="00210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CC494C72E240B6B895C746C3102DE510">
    <w:name w:val="14CC494C72E240B6B895C746C3102DE510"/>
    <w:rsid w:val="00210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439E4C9308473D960072FFCBF6CEEF10">
    <w:name w:val="21439E4C9308473D960072FFCBF6CEEF10"/>
    <w:rsid w:val="00210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A336DFA1B64458B02C71128698600A10">
    <w:name w:val="DFA336DFA1B64458B02C71128698600A10"/>
    <w:rsid w:val="00210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6C0383E66A46F68161C9266C8CDFB210">
    <w:name w:val="A76C0383E66A46F68161C9266C8CDFB210"/>
    <w:rsid w:val="00210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29ED567EDC46848161B9691CF8F10310">
    <w:name w:val="FD29ED567EDC46848161B9691CF8F10310"/>
    <w:rsid w:val="00210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220EEC86DA4FD78F6AF43EF0F08EC810">
    <w:name w:val="32220EEC86DA4FD78F6AF43EF0F08EC810"/>
    <w:rsid w:val="00210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0884220753489D9B979FFD3C756EDF10">
    <w:name w:val="8D0884220753489D9B979FFD3C756EDF10"/>
    <w:rsid w:val="00210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28DC80B2C24B088D2A90112A5C354110">
    <w:name w:val="3028DC80B2C24B088D2A90112A5C354110"/>
    <w:rsid w:val="00210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563676D19E48AA8DA5B29AFC37975C3">
    <w:name w:val="F9563676D19E48AA8DA5B29AFC37975C3"/>
    <w:rsid w:val="00715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3D81C7A3654A52B2796BBB25B82A6511">
    <w:name w:val="E83D81C7A3654A52B2796BBB25B82A6511"/>
    <w:rsid w:val="00715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69DA7A7AE746D29A3AFC51BEE03D4B11">
    <w:name w:val="8669DA7A7AE746D29A3AFC51BEE03D4B11"/>
    <w:rsid w:val="00715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5F2C0B2FE6457D9DA94637944FF7AE9">
    <w:name w:val="AD5F2C0B2FE6457D9DA94637944FF7AE9"/>
    <w:rsid w:val="00715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F67D24D61142D989570C4EA1AFE61B1">
    <w:name w:val="8FF67D24D61142D989570C4EA1AFE61B1"/>
    <w:rsid w:val="00715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34161DFADF472B9B839AF7C94426533">
    <w:name w:val="0F34161DFADF472B9B839AF7C94426533"/>
    <w:rsid w:val="00715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CC494C72E240B6B895C746C3102DE511">
    <w:name w:val="14CC494C72E240B6B895C746C3102DE511"/>
    <w:rsid w:val="00715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439E4C9308473D960072FFCBF6CEEF11">
    <w:name w:val="21439E4C9308473D960072FFCBF6CEEF11"/>
    <w:rsid w:val="00715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A336DFA1B64458B02C71128698600A11">
    <w:name w:val="DFA336DFA1B64458B02C71128698600A11"/>
    <w:rsid w:val="00715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6C0383E66A46F68161C9266C8CDFB211">
    <w:name w:val="A76C0383E66A46F68161C9266C8CDFB211"/>
    <w:rsid w:val="00715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29ED567EDC46848161B9691CF8F10311">
    <w:name w:val="FD29ED567EDC46848161B9691CF8F10311"/>
    <w:rsid w:val="00715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220EEC86DA4FD78F6AF43EF0F08EC811">
    <w:name w:val="32220EEC86DA4FD78F6AF43EF0F08EC811"/>
    <w:rsid w:val="00715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0884220753489D9B979FFD3C756EDF11">
    <w:name w:val="8D0884220753489D9B979FFD3C756EDF11"/>
    <w:rsid w:val="00715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28DC80B2C24B088D2A90112A5C354111">
    <w:name w:val="3028DC80B2C24B088D2A90112A5C354111"/>
    <w:rsid w:val="00715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563676D19E48AA8DA5B29AFC37975C4">
    <w:name w:val="F9563676D19E48AA8DA5B29AFC37975C4"/>
    <w:rsid w:val="00E45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3D81C7A3654A52B2796BBB25B82A6512">
    <w:name w:val="E83D81C7A3654A52B2796BBB25B82A6512"/>
    <w:rsid w:val="00E45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69DA7A7AE746D29A3AFC51BEE03D4B12">
    <w:name w:val="8669DA7A7AE746D29A3AFC51BEE03D4B12"/>
    <w:rsid w:val="00E45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5F2C0B2FE6457D9DA94637944FF7AE10">
    <w:name w:val="AD5F2C0B2FE6457D9DA94637944FF7AE10"/>
    <w:rsid w:val="00E45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F67D24D61142D989570C4EA1AFE61B2">
    <w:name w:val="8FF67D24D61142D989570C4EA1AFE61B2"/>
    <w:rsid w:val="00E45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34161DFADF472B9B839AF7C94426534">
    <w:name w:val="0F34161DFADF472B9B839AF7C94426534"/>
    <w:rsid w:val="00E45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CC494C72E240B6B895C746C3102DE512">
    <w:name w:val="14CC494C72E240B6B895C746C3102DE512"/>
    <w:rsid w:val="00E45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439E4C9308473D960072FFCBF6CEEF12">
    <w:name w:val="21439E4C9308473D960072FFCBF6CEEF12"/>
    <w:rsid w:val="00E45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A336DFA1B64458B02C71128698600A12">
    <w:name w:val="DFA336DFA1B64458B02C71128698600A12"/>
    <w:rsid w:val="00E45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6C0383E66A46F68161C9266C8CDFB212">
    <w:name w:val="A76C0383E66A46F68161C9266C8CDFB212"/>
    <w:rsid w:val="00E45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29ED567EDC46848161B9691CF8F10312">
    <w:name w:val="FD29ED567EDC46848161B9691CF8F10312"/>
    <w:rsid w:val="00E45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220EEC86DA4FD78F6AF43EF0F08EC812">
    <w:name w:val="32220EEC86DA4FD78F6AF43EF0F08EC812"/>
    <w:rsid w:val="00E45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0884220753489D9B979FFD3C756EDF12">
    <w:name w:val="8D0884220753489D9B979FFD3C756EDF12"/>
    <w:rsid w:val="00E45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28DC80B2C24B088D2A90112A5C354112">
    <w:name w:val="3028DC80B2C24B088D2A90112A5C354112"/>
    <w:rsid w:val="00E45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EC20EECE714B9FBFD4E7288C7C8E9A">
    <w:name w:val="A0EC20EECE714B9FBFD4E7288C7C8E9A"/>
    <w:rsid w:val="00E45975"/>
  </w:style>
  <w:style w:type="paragraph" w:customStyle="1" w:styleId="A6A35F0B644241FFA661E4B193A3DBB4">
    <w:name w:val="A6A35F0B644241FFA661E4B193A3DBB4"/>
    <w:rsid w:val="00E45975"/>
  </w:style>
  <w:style w:type="paragraph" w:customStyle="1" w:styleId="16CAE93797164E8D90344C294E28F8F4">
    <w:name w:val="16CAE93797164E8D90344C294E28F8F4"/>
    <w:rsid w:val="00E45975"/>
  </w:style>
  <w:style w:type="paragraph" w:customStyle="1" w:styleId="E4BCE2C4D11E40C9862A2BA9F46403A0">
    <w:name w:val="E4BCE2C4D11E40C9862A2BA9F46403A0"/>
    <w:rsid w:val="00E45975"/>
  </w:style>
  <w:style w:type="paragraph" w:customStyle="1" w:styleId="DB42E2BD367A44F583E95E267BEA0C18">
    <w:name w:val="DB42E2BD367A44F583E95E267BEA0C18"/>
    <w:rsid w:val="00E45975"/>
  </w:style>
  <w:style w:type="paragraph" w:customStyle="1" w:styleId="C8C60FE56B2C42AE8E27B70D2A2F9122">
    <w:name w:val="C8C60FE56B2C42AE8E27B70D2A2F9122"/>
    <w:rsid w:val="00E45975"/>
  </w:style>
  <w:style w:type="paragraph" w:customStyle="1" w:styleId="DE4AD49BA5BC4211AEF3AD3AE27812A0">
    <w:name w:val="DE4AD49BA5BC4211AEF3AD3AE27812A0"/>
    <w:rsid w:val="00E45975"/>
  </w:style>
  <w:style w:type="paragraph" w:customStyle="1" w:styleId="1A6814E5169C4C58A95A04C4A73FCB94">
    <w:name w:val="1A6814E5169C4C58A95A04C4A73FCB94"/>
    <w:rsid w:val="00E45975"/>
  </w:style>
  <w:style w:type="paragraph" w:customStyle="1" w:styleId="CC8B5E40DD3A4E3A8661050B958A6881">
    <w:name w:val="CC8B5E40DD3A4E3A8661050B958A6881"/>
    <w:rsid w:val="00E45975"/>
  </w:style>
  <w:style w:type="paragraph" w:customStyle="1" w:styleId="C0E8ED1205E1433AB4384B52E9170965">
    <w:name w:val="C0E8ED1205E1433AB4384B52E9170965"/>
    <w:rsid w:val="00E45975"/>
  </w:style>
  <w:style w:type="paragraph" w:customStyle="1" w:styleId="E98FE1265E5D4D3FB57D7D5C8DBA818E">
    <w:name w:val="E98FE1265E5D4D3FB57D7D5C8DBA818E"/>
    <w:rsid w:val="00E45975"/>
  </w:style>
  <w:style w:type="paragraph" w:customStyle="1" w:styleId="B95655BF8FCC4B628ADCB8B1E500B356">
    <w:name w:val="B95655BF8FCC4B628ADCB8B1E500B356"/>
    <w:rsid w:val="00E45975"/>
  </w:style>
  <w:style w:type="paragraph" w:customStyle="1" w:styleId="A61FB92CC4C1484182040E1688EC8DEC">
    <w:name w:val="A61FB92CC4C1484182040E1688EC8DEC"/>
    <w:rsid w:val="00E45975"/>
  </w:style>
  <w:style w:type="paragraph" w:customStyle="1" w:styleId="562EA63919C94BD39139B08C6B20FBB1">
    <w:name w:val="562EA63919C94BD39139B08C6B20FBB1"/>
    <w:rsid w:val="00E45975"/>
  </w:style>
  <w:style w:type="paragraph" w:customStyle="1" w:styleId="1D6051E5431442D8965EC74EF6C29770">
    <w:name w:val="1D6051E5431442D8965EC74EF6C29770"/>
    <w:rsid w:val="00E45975"/>
  </w:style>
  <w:style w:type="paragraph" w:customStyle="1" w:styleId="04756D9A49CD4EFBB7D801D0A79F38E9">
    <w:name w:val="04756D9A49CD4EFBB7D801D0A79F38E9"/>
    <w:rsid w:val="00E45975"/>
  </w:style>
  <w:style w:type="paragraph" w:customStyle="1" w:styleId="9B4C9708B4384818BA1B9F80DA5A06B1">
    <w:name w:val="9B4C9708B4384818BA1B9F80DA5A06B1"/>
    <w:rsid w:val="00E45975"/>
  </w:style>
  <w:style w:type="paragraph" w:customStyle="1" w:styleId="4F22082421B04F90A60AB67FB33BFAEE">
    <w:name w:val="4F22082421B04F90A60AB67FB33BFAEE"/>
    <w:rsid w:val="00E45975"/>
  </w:style>
  <w:style w:type="paragraph" w:customStyle="1" w:styleId="53216CB49A464419A8E3D7A189503F52">
    <w:name w:val="53216CB49A464419A8E3D7A189503F52"/>
    <w:rsid w:val="00E45975"/>
  </w:style>
  <w:style w:type="paragraph" w:customStyle="1" w:styleId="C9B33EA3BED144A0846FF97D5BDEEF12">
    <w:name w:val="C9B33EA3BED144A0846FF97D5BDEEF12"/>
    <w:rsid w:val="00E45975"/>
  </w:style>
  <w:style w:type="paragraph" w:customStyle="1" w:styleId="F8CA2E53A24640A5B83BD9912ED91734">
    <w:name w:val="F8CA2E53A24640A5B83BD9912ED91734"/>
    <w:rsid w:val="00E45975"/>
  </w:style>
  <w:style w:type="paragraph" w:customStyle="1" w:styleId="AD5F2C0B2FE6457D9DA94637944FF7AE11">
    <w:name w:val="AD5F2C0B2FE6457D9DA94637944FF7AE11"/>
    <w:rsid w:val="00952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F67D24D61142D989570C4EA1AFE61B3">
    <w:name w:val="8FF67D24D61142D989570C4EA1AFE61B3"/>
    <w:rsid w:val="00952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34161DFADF472B9B839AF7C94426535">
    <w:name w:val="0F34161DFADF472B9B839AF7C94426535"/>
    <w:rsid w:val="00952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CC494C72E240B6B895C746C3102DE513">
    <w:name w:val="14CC494C72E240B6B895C746C3102DE513"/>
    <w:rsid w:val="00952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A336DFA1B64458B02C71128698600A13">
    <w:name w:val="DFA336DFA1B64458B02C71128698600A13"/>
    <w:rsid w:val="00952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6C0383E66A46F68161C9266C8CDFB213">
    <w:name w:val="A76C0383E66A46F68161C9266C8CDFB213"/>
    <w:rsid w:val="00952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220EEC86DA4FD78F6AF43EF0F08EC813">
    <w:name w:val="32220EEC86DA4FD78F6AF43EF0F08EC813"/>
    <w:rsid w:val="00952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0884220753489D9B979FFD3C756EDF13">
    <w:name w:val="8D0884220753489D9B979FFD3C756EDF13"/>
    <w:rsid w:val="00952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28DC80B2C24B088D2A90112A5C354113">
    <w:name w:val="3028DC80B2C24B088D2A90112A5C354113"/>
    <w:rsid w:val="00952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F3B6C748304186ABB8EF5CBF5EB8E2">
    <w:name w:val="6EF3B6C748304186ABB8EF5CBF5EB8E2"/>
    <w:rsid w:val="0006757D"/>
  </w:style>
  <w:style w:type="paragraph" w:customStyle="1" w:styleId="D846C6073C384E06985D45CDD0F5AB94">
    <w:name w:val="D846C6073C384E06985D45CDD0F5AB94"/>
    <w:rsid w:val="0006757D"/>
  </w:style>
  <w:style w:type="paragraph" w:customStyle="1" w:styleId="0F1D652905534A109C8FE6760D449E46">
    <w:name w:val="0F1D652905534A109C8FE6760D449E46"/>
    <w:rsid w:val="0006757D"/>
  </w:style>
  <w:style w:type="paragraph" w:customStyle="1" w:styleId="AE049F1C50724F8FB8F47F3543B4435B">
    <w:name w:val="AE049F1C50724F8FB8F47F3543B4435B"/>
    <w:rsid w:val="0006757D"/>
  </w:style>
  <w:style w:type="paragraph" w:customStyle="1" w:styleId="1407AC64F02E4302A773D7A0B804E8D8">
    <w:name w:val="1407AC64F02E4302A773D7A0B804E8D8"/>
    <w:rsid w:val="0006757D"/>
  </w:style>
  <w:style w:type="paragraph" w:customStyle="1" w:styleId="ABB0DE57750C4948A42B7FF60F5AE589">
    <w:name w:val="ABB0DE57750C4948A42B7FF60F5AE589"/>
    <w:rsid w:val="0006757D"/>
  </w:style>
  <w:style w:type="paragraph" w:customStyle="1" w:styleId="5766844B8EEE41EC93491BB1963C7817">
    <w:name w:val="5766844B8EEE41EC93491BB1963C7817"/>
    <w:rsid w:val="0006757D"/>
  </w:style>
  <w:style w:type="paragraph" w:customStyle="1" w:styleId="CB683F6DAF0546C5A08F1DDF620DCDE1">
    <w:name w:val="CB683F6DAF0546C5A08F1DDF620DCDE1"/>
    <w:rsid w:val="0006757D"/>
  </w:style>
  <w:style w:type="paragraph" w:customStyle="1" w:styleId="27FA6917E08C49F192B83D5D40BE1629">
    <w:name w:val="27FA6917E08C49F192B83D5D40BE1629"/>
    <w:rsid w:val="0006757D"/>
  </w:style>
  <w:style w:type="paragraph" w:customStyle="1" w:styleId="07F74DC2A4B8486F8379A1E6F1909245">
    <w:name w:val="07F74DC2A4B8486F8379A1E6F1909245"/>
    <w:rsid w:val="0006757D"/>
  </w:style>
  <w:style w:type="paragraph" w:customStyle="1" w:styleId="F365A50494174B1AB96B6C08D04EB52E">
    <w:name w:val="F365A50494174B1AB96B6C08D04EB52E"/>
    <w:rsid w:val="0006757D"/>
  </w:style>
  <w:style w:type="paragraph" w:customStyle="1" w:styleId="49E3EB4E0C8D48F0A03081284C83B11F">
    <w:name w:val="49E3EB4E0C8D48F0A03081284C83B11F"/>
    <w:rsid w:val="0006757D"/>
  </w:style>
  <w:style w:type="paragraph" w:customStyle="1" w:styleId="70ED63327EEF45F19391D1D0AED4B69C">
    <w:name w:val="70ED63327EEF45F19391D1D0AED4B69C"/>
    <w:rsid w:val="0006757D"/>
  </w:style>
  <w:style w:type="paragraph" w:customStyle="1" w:styleId="D7DEAEBCC50241138C8B01765056647A">
    <w:name w:val="D7DEAEBCC50241138C8B01765056647A"/>
    <w:rsid w:val="0006757D"/>
  </w:style>
  <w:style w:type="paragraph" w:customStyle="1" w:styleId="E83D81C7A3654A52B2796BBB25B82A6513">
    <w:name w:val="E83D81C7A3654A52B2796BBB25B82A6513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69DA7A7AE746D29A3AFC51BEE03D4B13">
    <w:name w:val="8669DA7A7AE746D29A3AFC51BEE03D4B13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5F2C0B2FE6457D9DA94637944FF7AE12">
    <w:name w:val="AD5F2C0B2FE6457D9DA94637944FF7AE12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F67D24D61142D989570C4EA1AFE61B4">
    <w:name w:val="8FF67D24D61142D989570C4EA1AFE61B4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34161DFADF472B9B839AF7C94426536">
    <w:name w:val="0F34161DFADF472B9B839AF7C94426536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CC494C72E240B6B895C746C3102DE514">
    <w:name w:val="14CC494C72E240B6B895C746C3102DE514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439E4C9308473D960072FFCBF6CEEF13">
    <w:name w:val="21439E4C9308473D960072FFCBF6CEEF13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A336DFA1B64458B02C71128698600A14">
    <w:name w:val="DFA336DFA1B64458B02C71128698600A14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6C0383E66A46F68161C9266C8CDFB214">
    <w:name w:val="A76C0383E66A46F68161C9266C8CDFB214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29ED567EDC46848161B9691CF8F10313">
    <w:name w:val="FD29ED567EDC46848161B9691CF8F10313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220EEC86DA4FD78F6AF43EF0F08EC814">
    <w:name w:val="32220EEC86DA4FD78F6AF43EF0F08EC814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0884220753489D9B979FFD3C756EDF14">
    <w:name w:val="8D0884220753489D9B979FFD3C756EDF14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28DC80B2C24B088D2A90112A5C354114">
    <w:name w:val="3028DC80B2C24B088D2A90112A5C354114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3D81C7A3654A52B2796BBB25B82A6514">
    <w:name w:val="E83D81C7A3654A52B2796BBB25B82A6514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69DA7A7AE746D29A3AFC51BEE03D4B14">
    <w:name w:val="8669DA7A7AE746D29A3AFC51BEE03D4B14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5F2C0B2FE6457D9DA94637944FF7AE13">
    <w:name w:val="AD5F2C0B2FE6457D9DA94637944FF7AE13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F67D24D61142D989570C4EA1AFE61B5">
    <w:name w:val="8FF67D24D61142D989570C4EA1AFE61B5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34161DFADF472B9B839AF7C94426537">
    <w:name w:val="0F34161DFADF472B9B839AF7C94426537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CC494C72E240B6B895C746C3102DE515">
    <w:name w:val="14CC494C72E240B6B895C746C3102DE515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439E4C9308473D960072FFCBF6CEEF14">
    <w:name w:val="21439E4C9308473D960072FFCBF6CEEF14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A336DFA1B64458B02C71128698600A15">
    <w:name w:val="DFA336DFA1B64458B02C71128698600A15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6C0383E66A46F68161C9266C8CDFB215">
    <w:name w:val="A76C0383E66A46F68161C9266C8CDFB215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29ED567EDC46848161B9691CF8F10314">
    <w:name w:val="FD29ED567EDC46848161B9691CF8F10314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220EEC86DA4FD78F6AF43EF0F08EC815">
    <w:name w:val="32220EEC86DA4FD78F6AF43EF0F08EC815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0884220753489D9B979FFD3C756EDF15">
    <w:name w:val="8D0884220753489D9B979FFD3C756EDF15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28DC80B2C24B088D2A90112A5C354115">
    <w:name w:val="3028DC80B2C24B088D2A90112A5C354115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24AEA1CA954973A1AE1AE4D404C3A6">
    <w:name w:val="B824AEA1CA954973A1AE1AE4D404C3A6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3D81C7A3654A52B2796BBB25B82A6515">
    <w:name w:val="E83D81C7A3654A52B2796BBB25B82A6515"/>
    <w:rsid w:val="00C65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69DA7A7AE746D29A3AFC51BEE03D4B15">
    <w:name w:val="8669DA7A7AE746D29A3AFC51BEE03D4B15"/>
    <w:rsid w:val="00C65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5F2C0B2FE6457D9DA94637944FF7AE14">
    <w:name w:val="AD5F2C0B2FE6457D9DA94637944FF7AE14"/>
    <w:rsid w:val="00C65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F67D24D61142D989570C4EA1AFE61B6">
    <w:name w:val="8FF67D24D61142D989570C4EA1AFE61B6"/>
    <w:rsid w:val="00C65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34161DFADF472B9B839AF7C94426538">
    <w:name w:val="0F34161DFADF472B9B839AF7C94426538"/>
    <w:rsid w:val="00C65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CC494C72E240B6B895C746C3102DE516">
    <w:name w:val="14CC494C72E240B6B895C746C3102DE516"/>
    <w:rsid w:val="00C65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439E4C9308473D960072FFCBF6CEEF15">
    <w:name w:val="21439E4C9308473D960072FFCBF6CEEF15"/>
    <w:rsid w:val="00C65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A336DFA1B64458B02C71128698600A16">
    <w:name w:val="DFA336DFA1B64458B02C71128698600A16"/>
    <w:rsid w:val="00C65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6C0383E66A46F68161C9266C8CDFB216">
    <w:name w:val="A76C0383E66A46F68161C9266C8CDFB216"/>
    <w:rsid w:val="00C65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29ED567EDC46848161B9691CF8F10315">
    <w:name w:val="FD29ED567EDC46848161B9691CF8F10315"/>
    <w:rsid w:val="00C65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220EEC86DA4FD78F6AF43EF0F08EC816">
    <w:name w:val="32220EEC86DA4FD78F6AF43EF0F08EC816"/>
    <w:rsid w:val="00C65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0884220753489D9B979FFD3C756EDF16">
    <w:name w:val="8D0884220753489D9B979FFD3C756EDF16"/>
    <w:rsid w:val="00C65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28DC80B2C24B088D2A90112A5C354116">
    <w:name w:val="3028DC80B2C24B088D2A90112A5C354116"/>
    <w:rsid w:val="00C65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24AEA1CA954973A1AE1AE4D404C3A61">
    <w:name w:val="B824AEA1CA954973A1AE1AE4D404C3A61"/>
    <w:rsid w:val="00C65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3D81C7A3654A52B2796BBB25B82A6516">
    <w:name w:val="E83D81C7A3654A52B2796BBB25B82A6516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69DA7A7AE746D29A3AFC51BEE03D4B16">
    <w:name w:val="8669DA7A7AE746D29A3AFC51BEE03D4B16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5F2C0B2FE6457D9DA94637944FF7AE15">
    <w:name w:val="AD5F2C0B2FE6457D9DA94637944FF7AE15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F67D24D61142D989570C4EA1AFE61B7">
    <w:name w:val="8FF67D24D61142D989570C4EA1AFE61B7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34161DFADF472B9B839AF7C94426539">
    <w:name w:val="0F34161DFADF472B9B839AF7C94426539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CC494C72E240B6B895C746C3102DE517">
    <w:name w:val="14CC494C72E240B6B895C746C3102DE517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439E4C9308473D960072FFCBF6CEEF16">
    <w:name w:val="21439E4C9308473D960072FFCBF6CEEF16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A336DFA1B64458B02C71128698600A17">
    <w:name w:val="DFA336DFA1B64458B02C71128698600A17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6C0383E66A46F68161C9266C8CDFB217">
    <w:name w:val="A76C0383E66A46F68161C9266C8CDFB217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29ED567EDC46848161B9691CF8F10316">
    <w:name w:val="FD29ED567EDC46848161B9691CF8F10316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220EEC86DA4FD78F6AF43EF0F08EC817">
    <w:name w:val="32220EEC86DA4FD78F6AF43EF0F08EC817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0884220753489D9B979FFD3C756EDF17">
    <w:name w:val="8D0884220753489D9B979FFD3C756EDF17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28DC80B2C24B088D2A90112A5C354117">
    <w:name w:val="3028DC80B2C24B088D2A90112A5C354117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24AEA1CA954973A1AE1AE4D404C3A62">
    <w:name w:val="B824AEA1CA954973A1AE1AE4D404C3A62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3D81C7A3654A52B2796BBB25B82A6517">
    <w:name w:val="E83D81C7A3654A52B2796BBB25B82A6517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69DA7A7AE746D29A3AFC51BEE03D4B17">
    <w:name w:val="8669DA7A7AE746D29A3AFC51BEE03D4B17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5F2C0B2FE6457D9DA94637944FF7AE16">
    <w:name w:val="AD5F2C0B2FE6457D9DA94637944FF7AE16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F67D24D61142D989570C4EA1AFE61B8">
    <w:name w:val="8FF67D24D61142D989570C4EA1AFE61B8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34161DFADF472B9B839AF7C944265310">
    <w:name w:val="0F34161DFADF472B9B839AF7C944265310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CC494C72E240B6B895C746C3102DE518">
    <w:name w:val="14CC494C72E240B6B895C746C3102DE518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439E4C9308473D960072FFCBF6CEEF17">
    <w:name w:val="21439E4C9308473D960072FFCBF6CEEF17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A336DFA1B64458B02C71128698600A18">
    <w:name w:val="DFA336DFA1B64458B02C71128698600A18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6C0383E66A46F68161C9266C8CDFB218">
    <w:name w:val="A76C0383E66A46F68161C9266C8CDFB218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29ED567EDC46848161B9691CF8F10317">
    <w:name w:val="FD29ED567EDC46848161B9691CF8F10317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220EEC86DA4FD78F6AF43EF0F08EC818">
    <w:name w:val="32220EEC86DA4FD78F6AF43EF0F08EC818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0884220753489D9B979FFD3C756EDF18">
    <w:name w:val="8D0884220753489D9B979FFD3C756EDF18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28DC80B2C24B088D2A90112A5C354118">
    <w:name w:val="3028DC80B2C24B088D2A90112A5C354118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796ECE66674FB39CA9C87A552C2486">
    <w:name w:val="13796ECE66674FB39CA9C87A552C2486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02713921314880A84C704BA4C61A70">
    <w:name w:val="E302713921314880A84C704BA4C61A70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24AEA1CA954973A1AE1AE4D404C3A63">
    <w:name w:val="B824AEA1CA954973A1AE1AE4D404C3A63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A421A62DAA43E9AF75F82F5029D6D3">
    <w:name w:val="48A421A62DAA43E9AF75F82F5029D6D3"/>
    <w:rsid w:val="009D5529"/>
  </w:style>
  <w:style w:type="paragraph" w:customStyle="1" w:styleId="1DE7C308FB154759A4956EF9B6357B76">
    <w:name w:val="1DE7C308FB154759A4956EF9B6357B76"/>
    <w:rsid w:val="009D5529"/>
  </w:style>
  <w:style w:type="paragraph" w:customStyle="1" w:styleId="5FEA3B524C344AADB550D4EB96308506">
    <w:name w:val="5FEA3B524C344AADB550D4EB96308506"/>
    <w:rsid w:val="009D5529"/>
  </w:style>
  <w:style w:type="paragraph" w:customStyle="1" w:styleId="C55B1998E7884304BCAA5A9D0D89D09F">
    <w:name w:val="C55B1998E7884304BCAA5A9D0D89D09F"/>
    <w:rsid w:val="009D5529"/>
  </w:style>
  <w:style w:type="paragraph" w:customStyle="1" w:styleId="3284313C3CB846E9A07DF880289F5F4F">
    <w:name w:val="3284313C3CB846E9A07DF880289F5F4F"/>
    <w:rsid w:val="009D5529"/>
  </w:style>
  <w:style w:type="paragraph" w:customStyle="1" w:styleId="853A7776660E4656AA8CF4C1A6710F9A">
    <w:name w:val="853A7776660E4656AA8CF4C1A6710F9A"/>
    <w:rsid w:val="009D5529"/>
  </w:style>
  <w:style w:type="paragraph" w:customStyle="1" w:styleId="E9DCA715B28745C191D6167E30604CA6">
    <w:name w:val="E9DCA715B28745C191D6167E30604CA6"/>
    <w:rsid w:val="009D5529"/>
  </w:style>
  <w:style w:type="paragraph" w:customStyle="1" w:styleId="79F47826B9FF4EC4984DB4E72F009A81">
    <w:name w:val="79F47826B9FF4EC4984DB4E72F009A81"/>
    <w:rsid w:val="009D5529"/>
  </w:style>
  <w:style w:type="paragraph" w:customStyle="1" w:styleId="D620E05C65404C0D983916586A728226">
    <w:name w:val="D620E05C65404C0D983916586A728226"/>
    <w:rsid w:val="009D5529"/>
  </w:style>
  <w:style w:type="paragraph" w:customStyle="1" w:styleId="CC4EB08069AD4876B01BAAA1913AE617">
    <w:name w:val="CC4EB08069AD4876B01BAAA1913AE617"/>
    <w:rsid w:val="009D5529"/>
  </w:style>
  <w:style w:type="paragraph" w:customStyle="1" w:styleId="E7457A0C2EB44B7B9B9D2556589C87CD">
    <w:name w:val="E7457A0C2EB44B7B9B9D2556589C87CD"/>
    <w:rsid w:val="009D5529"/>
  </w:style>
  <w:style w:type="paragraph" w:customStyle="1" w:styleId="C3359348A97043E09B38E6EF3720CD20">
    <w:name w:val="C3359348A97043E09B38E6EF3720CD20"/>
    <w:rsid w:val="009D5529"/>
  </w:style>
  <w:style w:type="paragraph" w:customStyle="1" w:styleId="5330D4D865FB431680D8EF9041580AFB">
    <w:name w:val="5330D4D865FB431680D8EF9041580AFB"/>
    <w:rsid w:val="009D5529"/>
  </w:style>
  <w:style w:type="paragraph" w:customStyle="1" w:styleId="EC93BE9811784C63916CB6237463F3C7">
    <w:name w:val="EC93BE9811784C63916CB6237463F3C7"/>
    <w:rsid w:val="009D5529"/>
  </w:style>
  <w:style w:type="paragraph" w:customStyle="1" w:styleId="1B20741F28644BC29515AE1F3F1683E7">
    <w:name w:val="1B20741F28644BC29515AE1F3F1683E7"/>
    <w:rsid w:val="009D5529"/>
  </w:style>
  <w:style w:type="paragraph" w:customStyle="1" w:styleId="8C7EA2B78AA64B7CA6CFB160B9C64812">
    <w:name w:val="8C7EA2B78AA64B7CA6CFB160B9C64812"/>
    <w:rsid w:val="009D5529"/>
  </w:style>
  <w:style w:type="paragraph" w:customStyle="1" w:styleId="1F9882EB27AF4E15916D788FE975DD5F">
    <w:name w:val="1F9882EB27AF4E15916D788FE975DD5F"/>
    <w:rsid w:val="009D5529"/>
  </w:style>
  <w:style w:type="paragraph" w:customStyle="1" w:styleId="23BB456909ED434FA25BEA6531E4432D">
    <w:name w:val="23BB456909ED434FA25BEA6531E4432D"/>
    <w:rsid w:val="009D5529"/>
  </w:style>
  <w:style w:type="paragraph" w:customStyle="1" w:styleId="D24113ABC33E42638E09DEA20D0D83FF">
    <w:name w:val="D24113ABC33E42638E09DEA20D0D83FF"/>
    <w:rsid w:val="009D5529"/>
  </w:style>
  <w:style w:type="paragraph" w:customStyle="1" w:styleId="2ABDD53814A64B108D82D86B193AE982">
    <w:name w:val="2ABDD53814A64B108D82D86B193AE982"/>
    <w:rsid w:val="009D5529"/>
  </w:style>
  <w:style w:type="paragraph" w:customStyle="1" w:styleId="E83D81C7A3654A52B2796BBB25B82A6518">
    <w:name w:val="E83D81C7A3654A52B2796BBB25B82A6518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69DA7A7AE746D29A3AFC51BEE03D4B18">
    <w:name w:val="8669DA7A7AE746D29A3AFC51BEE03D4B18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5F2C0B2FE6457D9DA94637944FF7AE17">
    <w:name w:val="AD5F2C0B2FE6457D9DA94637944FF7AE17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F67D24D61142D989570C4EA1AFE61B9">
    <w:name w:val="8FF67D24D61142D989570C4EA1AFE61B9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34161DFADF472B9B839AF7C944265311">
    <w:name w:val="0F34161DFADF472B9B839AF7C944265311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CC494C72E240B6B895C746C3102DE519">
    <w:name w:val="14CC494C72E240B6B895C746C3102DE519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439E4C9308473D960072FFCBF6CEEF18">
    <w:name w:val="21439E4C9308473D960072FFCBF6CEEF18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A336DFA1B64458B02C71128698600A19">
    <w:name w:val="DFA336DFA1B64458B02C71128698600A19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6C0383E66A46F68161C9266C8CDFB219">
    <w:name w:val="A76C0383E66A46F68161C9266C8CDFB219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29ED567EDC46848161B9691CF8F10318">
    <w:name w:val="FD29ED567EDC46848161B9691CF8F10318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220EEC86DA4FD78F6AF43EF0F08EC819">
    <w:name w:val="32220EEC86DA4FD78F6AF43EF0F08EC819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0884220753489D9B979FFD3C756EDF19">
    <w:name w:val="8D0884220753489D9B979FFD3C756EDF19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28DC80B2C24B088D2A90112A5C354119">
    <w:name w:val="3028DC80B2C24B088D2A90112A5C354119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95ED4C10A746BE9DD4E2FBFE4CD878">
    <w:name w:val="F195ED4C10A746BE9DD4E2FBFE4CD878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DCA715B28745C191D6167E30604CA61">
    <w:name w:val="E9DCA715B28745C191D6167E30604CA61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F47826B9FF4EC4984DB4E72F009A811">
    <w:name w:val="79F47826B9FF4EC4984DB4E72F009A811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20E05C65404C0D983916586A7282261">
    <w:name w:val="D620E05C65404C0D983916586A7282261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4EB08069AD4876B01BAAA1913AE6171">
    <w:name w:val="CC4EB08069AD4876B01BAAA1913AE6171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457A0C2EB44B7B9B9D2556589C87CD1">
    <w:name w:val="E7457A0C2EB44B7B9B9D2556589C87CD1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359348A97043E09B38E6EF3720CD201">
    <w:name w:val="C3359348A97043E09B38E6EF3720CD201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30D4D865FB431680D8EF9041580AFB1">
    <w:name w:val="5330D4D865FB431680D8EF9041580AFB1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93BE9811784C63916CB6237463F3C71">
    <w:name w:val="EC93BE9811784C63916CB6237463F3C71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20741F28644BC29515AE1F3F1683E71">
    <w:name w:val="1B20741F28644BC29515AE1F3F1683E71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7EA2B78AA64B7CA6CFB160B9C648121">
    <w:name w:val="8C7EA2B78AA64B7CA6CFB160B9C648121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9882EB27AF4E15916D788FE975DD5F1">
    <w:name w:val="1F9882EB27AF4E15916D788FE975DD5F1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BB456909ED434FA25BEA6531E4432D1">
    <w:name w:val="23BB456909ED434FA25BEA6531E4432D1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4113ABC33E42638E09DEA20D0D83FF1">
    <w:name w:val="D24113ABC33E42638E09DEA20D0D83FF1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BDD53814A64B108D82D86B193AE9821">
    <w:name w:val="2ABDD53814A64B108D82D86B193AE9821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24AEA1CA954973A1AE1AE4D404C3A64">
    <w:name w:val="B824AEA1CA954973A1AE1AE4D404C3A64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3D81C7A3654A52B2796BBB25B82A6519">
    <w:name w:val="E83D81C7A3654A52B2796BBB25B82A6519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69DA7A7AE746D29A3AFC51BEE03D4B19">
    <w:name w:val="8669DA7A7AE746D29A3AFC51BEE03D4B19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5F2C0B2FE6457D9DA94637944FF7AE18">
    <w:name w:val="AD5F2C0B2FE6457D9DA94637944FF7AE18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F67D24D61142D989570C4EA1AFE61B10">
    <w:name w:val="8FF67D24D61142D989570C4EA1AFE61B10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34161DFADF472B9B839AF7C944265312">
    <w:name w:val="0F34161DFADF472B9B839AF7C94426531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CC494C72E240B6B895C746C3102DE520">
    <w:name w:val="14CC494C72E240B6B895C746C3102DE520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439E4C9308473D960072FFCBF6CEEF19">
    <w:name w:val="21439E4C9308473D960072FFCBF6CEEF19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A336DFA1B64458B02C71128698600A20">
    <w:name w:val="DFA336DFA1B64458B02C71128698600A20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6C0383E66A46F68161C9266C8CDFB220">
    <w:name w:val="A76C0383E66A46F68161C9266C8CDFB220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29ED567EDC46848161B9691CF8F10319">
    <w:name w:val="FD29ED567EDC46848161B9691CF8F10319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220EEC86DA4FD78F6AF43EF0F08EC820">
    <w:name w:val="32220EEC86DA4FD78F6AF43EF0F08EC820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0884220753489D9B979FFD3C756EDF20">
    <w:name w:val="8D0884220753489D9B979FFD3C756EDF20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28DC80B2C24B088D2A90112A5C354120">
    <w:name w:val="3028DC80B2C24B088D2A90112A5C354120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95ED4C10A746BE9DD4E2FBFE4CD8781">
    <w:name w:val="F195ED4C10A746BE9DD4E2FBFE4CD8781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DCA715B28745C191D6167E30604CA62">
    <w:name w:val="E9DCA715B28745C191D6167E30604CA6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F47826B9FF4EC4984DB4E72F009A812">
    <w:name w:val="79F47826B9FF4EC4984DB4E72F009A81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20E05C65404C0D983916586A7282262">
    <w:name w:val="D620E05C65404C0D983916586A728226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4EB08069AD4876B01BAAA1913AE6172">
    <w:name w:val="CC4EB08069AD4876B01BAAA1913AE617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457A0C2EB44B7B9B9D2556589C87CD2">
    <w:name w:val="E7457A0C2EB44B7B9B9D2556589C87CD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359348A97043E09B38E6EF3720CD202">
    <w:name w:val="C3359348A97043E09B38E6EF3720CD20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30D4D865FB431680D8EF9041580AFB2">
    <w:name w:val="5330D4D865FB431680D8EF9041580AFB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93BE9811784C63916CB6237463F3C72">
    <w:name w:val="EC93BE9811784C63916CB6237463F3C7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20741F28644BC29515AE1F3F1683E72">
    <w:name w:val="1B20741F28644BC29515AE1F3F1683E7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7EA2B78AA64B7CA6CFB160B9C648122">
    <w:name w:val="8C7EA2B78AA64B7CA6CFB160B9C64812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9882EB27AF4E15916D788FE975DD5F2">
    <w:name w:val="1F9882EB27AF4E15916D788FE975DD5F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BB456909ED434FA25BEA6531E4432D2">
    <w:name w:val="23BB456909ED434FA25BEA6531E4432D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4113ABC33E42638E09DEA20D0D83FF2">
    <w:name w:val="D24113ABC33E42638E09DEA20D0D83FF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BDD53814A64B108D82D86B193AE9822">
    <w:name w:val="2ABDD53814A64B108D82D86B193AE982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24AEA1CA954973A1AE1AE4D404C3A65">
    <w:name w:val="B824AEA1CA954973A1AE1AE4D404C3A65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CC494C72E240B6B895C746C3102DE521">
    <w:name w:val="14CC494C72E240B6B895C746C3102DE521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A336DFA1B64458B02C71128698600A21">
    <w:name w:val="DFA336DFA1B64458B02C71128698600A21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6C0383E66A46F68161C9266C8CDFB221">
    <w:name w:val="A76C0383E66A46F68161C9266C8CDFB221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220EEC86DA4FD78F6AF43EF0F08EC821">
    <w:name w:val="32220EEC86DA4FD78F6AF43EF0F08EC821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0884220753489D9B979FFD3C756EDF21">
    <w:name w:val="8D0884220753489D9B979FFD3C756EDF21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28DC80B2C24B088D2A90112A5C354121">
    <w:name w:val="3028DC80B2C24B088D2A90112A5C354121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DCA715B28745C191D6167E30604CA63">
    <w:name w:val="E9DCA715B28745C191D6167E30604CA63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F47826B9FF4EC4984DB4E72F009A813">
    <w:name w:val="79F47826B9FF4EC4984DB4E72F009A813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20E05C65404C0D983916586A7282263">
    <w:name w:val="D620E05C65404C0D983916586A7282263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4EB08069AD4876B01BAAA1913AE6173">
    <w:name w:val="CC4EB08069AD4876B01BAAA1913AE6173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457A0C2EB44B7B9B9D2556589C87CD3">
    <w:name w:val="E7457A0C2EB44B7B9B9D2556589C87CD3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359348A97043E09B38E6EF3720CD203">
    <w:name w:val="C3359348A97043E09B38E6EF3720CD203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30D4D865FB431680D8EF9041580AFB3">
    <w:name w:val="5330D4D865FB431680D8EF9041580AFB3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93BE9811784C63916CB6237463F3C73">
    <w:name w:val="EC93BE9811784C63916CB6237463F3C73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20741F28644BC29515AE1F3F1683E73">
    <w:name w:val="1B20741F28644BC29515AE1F3F1683E73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7EA2B78AA64B7CA6CFB160B9C648123">
    <w:name w:val="8C7EA2B78AA64B7CA6CFB160B9C648123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9882EB27AF4E15916D788FE975DD5F3">
    <w:name w:val="1F9882EB27AF4E15916D788FE975DD5F3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BB456909ED434FA25BEA6531E4432D3">
    <w:name w:val="23BB456909ED434FA25BEA6531E4432D3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4113ABC33E42638E09DEA20D0D83FF3">
    <w:name w:val="D24113ABC33E42638E09DEA20D0D83FF3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CA78B0E2E94BBEA1CAE73B789D7C3E">
    <w:name w:val="1ACA78B0E2E94BBEA1CAE73B789D7C3E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E79B1AD59945F6A091DDEAD4696A9C">
    <w:name w:val="9BE79B1AD59945F6A091DDEAD4696A9C"/>
    <w:rsid w:val="00B163DB"/>
  </w:style>
  <w:style w:type="paragraph" w:customStyle="1" w:styleId="14CC494C72E240B6B895C746C3102DE522">
    <w:name w:val="14CC494C72E240B6B895C746C3102DE52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A336DFA1B64458B02C71128698600A22">
    <w:name w:val="DFA336DFA1B64458B02C71128698600A2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6C0383E66A46F68161C9266C8CDFB222">
    <w:name w:val="A76C0383E66A46F68161C9266C8CDFB22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220EEC86DA4FD78F6AF43EF0F08EC822">
    <w:name w:val="32220EEC86DA4FD78F6AF43EF0F08EC82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0884220753489D9B979FFD3C756EDF22">
    <w:name w:val="8D0884220753489D9B979FFD3C756EDF2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28DC80B2C24B088D2A90112A5C354122">
    <w:name w:val="3028DC80B2C24B088D2A90112A5C35412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DCA715B28745C191D6167E30604CA64">
    <w:name w:val="E9DCA715B28745C191D6167E30604CA64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F47826B9FF4EC4984DB4E72F009A814">
    <w:name w:val="79F47826B9FF4EC4984DB4E72F009A814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20E05C65404C0D983916586A7282264">
    <w:name w:val="D620E05C65404C0D983916586A7282264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4EB08069AD4876B01BAAA1913AE6174">
    <w:name w:val="CC4EB08069AD4876B01BAAA1913AE6174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457A0C2EB44B7B9B9D2556589C87CD4">
    <w:name w:val="E7457A0C2EB44B7B9B9D2556589C87CD4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359348A97043E09B38E6EF3720CD204">
    <w:name w:val="C3359348A97043E09B38E6EF3720CD204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30D4D865FB431680D8EF9041580AFB4">
    <w:name w:val="5330D4D865FB431680D8EF9041580AFB4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93BE9811784C63916CB6237463F3C74">
    <w:name w:val="EC93BE9811784C63916CB6237463F3C74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20741F28644BC29515AE1F3F1683E74">
    <w:name w:val="1B20741F28644BC29515AE1F3F1683E74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7EA2B78AA64B7CA6CFB160B9C648124">
    <w:name w:val="8C7EA2B78AA64B7CA6CFB160B9C648124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9882EB27AF4E15916D788FE975DD5F4">
    <w:name w:val="1F9882EB27AF4E15916D788FE975DD5F4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BB456909ED434FA25BEA6531E4432D4">
    <w:name w:val="23BB456909ED434FA25BEA6531E4432D4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4113ABC33E42638E09DEA20D0D83FF4">
    <w:name w:val="D24113ABC33E42638E09DEA20D0D83FF4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E79B1AD59945F6A091DDEAD4696A9C1">
    <w:name w:val="9BE79B1AD59945F6A091DDEAD4696A9C1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7886B366044E75A6D8B3832A495812">
    <w:name w:val="F37886B366044E75A6D8B3832A495812"/>
    <w:rsid w:val="006D62EA"/>
  </w:style>
  <w:style w:type="paragraph" w:customStyle="1" w:styleId="380EF7168D1F46749A79BF67C6B8D73B">
    <w:name w:val="380EF7168D1F46749A79BF67C6B8D73B"/>
    <w:rsid w:val="006D62EA"/>
  </w:style>
  <w:style w:type="paragraph" w:customStyle="1" w:styleId="5B6F18505BE04C6AA49F1BD2B904A6AE">
    <w:name w:val="5B6F18505BE04C6AA49F1BD2B904A6AE"/>
    <w:rsid w:val="006D62EA"/>
  </w:style>
  <w:style w:type="paragraph" w:customStyle="1" w:styleId="383A6CD7AF2244768AE89A064B685CBC">
    <w:name w:val="383A6CD7AF2244768AE89A064B685CBC"/>
    <w:rsid w:val="006D62EA"/>
  </w:style>
  <w:style w:type="paragraph" w:customStyle="1" w:styleId="458455BE2E3F457191155DA0E8904179">
    <w:name w:val="458455BE2E3F457191155DA0E8904179"/>
    <w:rsid w:val="006D62EA"/>
  </w:style>
  <w:style w:type="paragraph" w:customStyle="1" w:styleId="4152A25CE5EE456A8B85CE942B5C256C">
    <w:name w:val="4152A25CE5EE456A8B85CE942B5C256C"/>
    <w:rsid w:val="006D62EA"/>
  </w:style>
  <w:style w:type="paragraph" w:customStyle="1" w:styleId="59C540284B734587B73BDD6D96DD142A">
    <w:name w:val="59C540284B734587B73BDD6D96DD142A"/>
    <w:rsid w:val="006D62EA"/>
  </w:style>
  <w:style w:type="paragraph" w:customStyle="1" w:styleId="4E27266EF68F418A882FA3B28EDB617E">
    <w:name w:val="4E27266EF68F418A882FA3B28EDB617E"/>
    <w:rsid w:val="006D62EA"/>
  </w:style>
  <w:style w:type="paragraph" w:customStyle="1" w:styleId="A538A80B2A06479BBC073C56F7B72CB0">
    <w:name w:val="A538A80B2A06479BBC073C56F7B72CB0"/>
    <w:rsid w:val="006D62EA"/>
  </w:style>
  <w:style w:type="paragraph" w:customStyle="1" w:styleId="72ABF1ABCE3042CFA6D2E861AE705DD9">
    <w:name w:val="72ABF1ABCE3042CFA6D2E861AE705DD9"/>
    <w:rsid w:val="006D62EA"/>
  </w:style>
  <w:style w:type="paragraph" w:customStyle="1" w:styleId="904911296EF443FC8B332DD547FCAD28">
    <w:name w:val="904911296EF443FC8B332DD547FCAD28"/>
    <w:rsid w:val="006D62EA"/>
  </w:style>
  <w:style w:type="paragraph" w:customStyle="1" w:styleId="061F09F4E78A4387BE2600609FA90E94">
    <w:name w:val="061F09F4E78A4387BE2600609FA90E94"/>
    <w:rsid w:val="006D62EA"/>
  </w:style>
  <w:style w:type="paragraph" w:customStyle="1" w:styleId="9D431617B8B7406087F94C15E6293CF8">
    <w:name w:val="9D431617B8B7406087F94C15E6293CF8"/>
    <w:rsid w:val="006D62EA"/>
  </w:style>
  <w:style w:type="paragraph" w:customStyle="1" w:styleId="C39D3BBBF4814481805920B7E22BA354">
    <w:name w:val="C39D3BBBF4814481805920B7E22BA354"/>
    <w:rsid w:val="006D62EA"/>
  </w:style>
  <w:style w:type="paragraph" w:customStyle="1" w:styleId="16C30B98D9BC436AB98812CE190180BE">
    <w:name w:val="16C30B98D9BC436AB98812CE190180BE"/>
    <w:rsid w:val="006D62EA"/>
  </w:style>
  <w:style w:type="paragraph" w:customStyle="1" w:styleId="7C377EE925B34D2C98332A14B15A8731">
    <w:name w:val="7C377EE925B34D2C98332A14B15A8731"/>
    <w:rsid w:val="006D62EA"/>
  </w:style>
  <w:style w:type="paragraph" w:customStyle="1" w:styleId="939D697C24EC436883D676FB5F7E5DA5">
    <w:name w:val="939D697C24EC436883D676FB5F7E5DA5"/>
    <w:rsid w:val="006D62EA"/>
  </w:style>
  <w:style w:type="paragraph" w:customStyle="1" w:styleId="09E7F5CAD7E341E5A8A7FC3889D33364">
    <w:name w:val="09E7F5CAD7E341E5A8A7FC3889D33364"/>
    <w:rsid w:val="006D62EA"/>
  </w:style>
  <w:style w:type="paragraph" w:customStyle="1" w:styleId="3A240DA052A5445E8129624DC7B99885">
    <w:name w:val="3A240DA052A5445E8129624DC7B99885"/>
    <w:rsid w:val="006D62EA"/>
  </w:style>
  <w:style w:type="paragraph" w:customStyle="1" w:styleId="34F580BF4E5146FFAA9A5A71DD03273A">
    <w:name w:val="34F580BF4E5146FFAA9A5A71DD03273A"/>
    <w:rsid w:val="006D62EA"/>
  </w:style>
  <w:style w:type="paragraph" w:customStyle="1" w:styleId="7352BABB118D494495C3A4A143C3B75D">
    <w:name w:val="7352BABB118D494495C3A4A143C3B75D"/>
    <w:rsid w:val="006D62EA"/>
  </w:style>
  <w:style w:type="paragraph" w:customStyle="1" w:styleId="B0D86AEC4CF44B79B3B23995617C9AA4">
    <w:name w:val="B0D86AEC4CF44B79B3B23995617C9AA4"/>
    <w:rsid w:val="006D62EA"/>
  </w:style>
  <w:style w:type="paragraph" w:customStyle="1" w:styleId="D369132936034C44878679BCCF0CA6CF">
    <w:name w:val="D369132936034C44878679BCCF0CA6CF"/>
    <w:rsid w:val="006D62EA"/>
  </w:style>
  <w:style w:type="paragraph" w:customStyle="1" w:styleId="267C52CBC2F24DB99C75AFCA6950409A">
    <w:name w:val="267C52CBC2F24DB99C75AFCA6950409A"/>
    <w:rsid w:val="006D62EA"/>
  </w:style>
  <w:style w:type="paragraph" w:customStyle="1" w:styleId="8AACB10389E1414DBFAF8884718C5DBF">
    <w:name w:val="8AACB10389E1414DBFAF8884718C5DBF"/>
    <w:rsid w:val="006D62EA"/>
  </w:style>
  <w:style w:type="paragraph" w:customStyle="1" w:styleId="53A4415E54C84044B1E12C9B5FD07E68">
    <w:name w:val="53A4415E54C84044B1E12C9B5FD07E68"/>
    <w:rsid w:val="006D62EA"/>
  </w:style>
  <w:style w:type="paragraph" w:customStyle="1" w:styleId="3A997DD5BFB143F8BD90A9FD34447103">
    <w:name w:val="3A997DD5BFB143F8BD90A9FD34447103"/>
    <w:rsid w:val="006D62EA"/>
  </w:style>
  <w:style w:type="paragraph" w:customStyle="1" w:styleId="D22D5ECAA9BD49CC950D8EA415E35217">
    <w:name w:val="D22D5ECAA9BD49CC950D8EA415E35217"/>
    <w:rsid w:val="006D62EA"/>
  </w:style>
  <w:style w:type="paragraph" w:customStyle="1" w:styleId="B1F27A60E6854D2E9D9BB76386FE426E">
    <w:name w:val="B1F27A60E6854D2E9D9BB76386FE426E"/>
    <w:rsid w:val="006D62EA"/>
  </w:style>
  <w:style w:type="paragraph" w:customStyle="1" w:styleId="4AEAFC8EE5F640FDA18CE99D068A18A4">
    <w:name w:val="4AEAFC8EE5F640FDA18CE99D068A18A4"/>
    <w:rsid w:val="006D62EA"/>
  </w:style>
  <w:style w:type="paragraph" w:customStyle="1" w:styleId="E53F5C9F3FF645F0BFA5E58E4CA9C0E4">
    <w:name w:val="E53F5C9F3FF645F0BFA5E58E4CA9C0E4"/>
    <w:rsid w:val="006D62EA"/>
  </w:style>
  <w:style w:type="paragraph" w:customStyle="1" w:styleId="10920EC2AF4E4A638ED6930D8E0E7DDA">
    <w:name w:val="10920EC2AF4E4A638ED6930D8E0E7DDA"/>
    <w:rsid w:val="006D62EA"/>
  </w:style>
  <w:style w:type="paragraph" w:customStyle="1" w:styleId="CE804B51ACD04D95AB0D8DD1F770F161">
    <w:name w:val="CE804B51ACD04D95AB0D8DD1F770F161"/>
    <w:rsid w:val="006D62EA"/>
  </w:style>
  <w:style w:type="paragraph" w:customStyle="1" w:styleId="CD2CC1C1F29F497980555E310589BFD6">
    <w:name w:val="CD2CC1C1F29F497980555E310589BFD6"/>
    <w:rsid w:val="006D62EA"/>
  </w:style>
  <w:style w:type="paragraph" w:customStyle="1" w:styleId="001E70C694024D68BCC68A7278053A8B">
    <w:name w:val="001E70C694024D68BCC68A7278053A8B"/>
    <w:rsid w:val="006D62EA"/>
  </w:style>
  <w:style w:type="paragraph" w:customStyle="1" w:styleId="F8E9D5D8F6744D408A10685DC44359B6">
    <w:name w:val="F8E9D5D8F6744D408A10685DC44359B6"/>
    <w:rsid w:val="006D62EA"/>
  </w:style>
  <w:style w:type="paragraph" w:customStyle="1" w:styleId="1357F65DDC4B4B308D01DF5B4FBA6FA8">
    <w:name w:val="1357F65DDC4B4B308D01DF5B4FBA6FA8"/>
    <w:rsid w:val="006D62EA"/>
  </w:style>
  <w:style w:type="paragraph" w:customStyle="1" w:styleId="30D881DB4C894CED8D7850B851A00B34">
    <w:name w:val="30D881DB4C894CED8D7850B851A00B34"/>
    <w:rsid w:val="006D62EA"/>
  </w:style>
  <w:style w:type="paragraph" w:customStyle="1" w:styleId="CDD8B571D3AD49F6BD336F80F7587026">
    <w:name w:val="CDD8B571D3AD49F6BD336F80F7587026"/>
    <w:rsid w:val="006D62EA"/>
  </w:style>
  <w:style w:type="paragraph" w:customStyle="1" w:styleId="302BD508C7C049119FFA8C5D3B7FFEF3">
    <w:name w:val="302BD508C7C049119FFA8C5D3B7FFEF3"/>
    <w:rsid w:val="006D62EA"/>
  </w:style>
  <w:style w:type="paragraph" w:customStyle="1" w:styleId="49127656BCF84DAEA55518D5459FD5F0">
    <w:name w:val="49127656BCF84DAEA55518D5459FD5F0"/>
    <w:rsid w:val="006D62EA"/>
  </w:style>
  <w:style w:type="paragraph" w:customStyle="1" w:styleId="FBA923EEAB6C45318947C3B01E975463">
    <w:name w:val="FBA923EEAB6C45318947C3B01E975463"/>
    <w:rsid w:val="006D62EA"/>
  </w:style>
  <w:style w:type="paragraph" w:customStyle="1" w:styleId="2A00B17B02B14B09AD58CEFC24294765">
    <w:name w:val="2A00B17B02B14B09AD58CEFC24294765"/>
    <w:rsid w:val="006D62EA"/>
  </w:style>
  <w:style w:type="paragraph" w:customStyle="1" w:styleId="F1364C1F313E412CAB3D76E09652CFFD">
    <w:name w:val="F1364C1F313E412CAB3D76E09652CFFD"/>
    <w:rsid w:val="006D62EA"/>
  </w:style>
  <w:style w:type="paragraph" w:customStyle="1" w:styleId="DAC3100D681A4ADAB20B3F564EB90ECC">
    <w:name w:val="DAC3100D681A4ADAB20B3F564EB90ECC"/>
    <w:rsid w:val="006D62EA"/>
  </w:style>
  <w:style w:type="paragraph" w:customStyle="1" w:styleId="D6F219475C0F4340A7560C24055A63D2">
    <w:name w:val="D6F219475C0F4340A7560C24055A63D2"/>
    <w:rsid w:val="006D62EA"/>
  </w:style>
  <w:style w:type="paragraph" w:customStyle="1" w:styleId="4B5ECB4B3A80424F950171F49D8D7685">
    <w:name w:val="4B5ECB4B3A80424F950171F49D8D7685"/>
    <w:rsid w:val="006D62EA"/>
  </w:style>
  <w:style w:type="paragraph" w:customStyle="1" w:styleId="CDD8B571D3AD49F6BD336F80F75870261">
    <w:name w:val="CDD8B571D3AD49F6BD336F80F75870261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127656BCF84DAEA55518D5459FD5F01">
    <w:name w:val="49127656BCF84DAEA55518D5459FD5F01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00B17B02B14B09AD58CEFC242947651">
    <w:name w:val="2A00B17B02B14B09AD58CEFC242947651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364C1F313E412CAB3D76E09652CFFD1">
    <w:name w:val="F1364C1F313E412CAB3D76E09652CFFD1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C3100D681A4ADAB20B3F564EB90ECC1">
    <w:name w:val="DAC3100D681A4ADAB20B3F564EB90ECC1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F219475C0F4340A7560C24055A63D21">
    <w:name w:val="D6F219475C0F4340A7560C24055A63D21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5ECB4B3A80424F950171F49D8D76851">
    <w:name w:val="4B5ECB4B3A80424F950171F49D8D76851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DCA715B28745C191D6167E30604CA65">
    <w:name w:val="E9DCA715B28745C191D6167E30604CA65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F47826B9FF4EC4984DB4E72F009A815">
    <w:name w:val="79F47826B9FF4EC4984DB4E72F009A815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20E05C65404C0D983916586A7282265">
    <w:name w:val="D620E05C65404C0D983916586A7282265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4EB08069AD4876B01BAAA1913AE6175">
    <w:name w:val="CC4EB08069AD4876B01BAAA1913AE6175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457A0C2EB44B7B9B9D2556589C87CD5">
    <w:name w:val="E7457A0C2EB44B7B9B9D2556589C87CD5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359348A97043E09B38E6EF3720CD205">
    <w:name w:val="C3359348A97043E09B38E6EF3720CD205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30D4D865FB431680D8EF9041580AFB5">
    <w:name w:val="5330D4D865FB431680D8EF9041580AFB5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93BE9811784C63916CB6237463F3C75">
    <w:name w:val="EC93BE9811784C63916CB6237463F3C75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20741F28644BC29515AE1F3F1683E75">
    <w:name w:val="1B20741F28644BC29515AE1F3F1683E75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7EA2B78AA64B7CA6CFB160B9C648125">
    <w:name w:val="8C7EA2B78AA64B7CA6CFB160B9C648125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9882EB27AF4E15916D788FE975DD5F5">
    <w:name w:val="1F9882EB27AF4E15916D788FE975DD5F5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BB456909ED434FA25BEA6531E4432D5">
    <w:name w:val="23BB456909ED434FA25BEA6531E4432D5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4113ABC33E42638E09DEA20D0D83FF5">
    <w:name w:val="D24113ABC33E42638E09DEA20D0D83FF5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E79B1AD59945F6A091DDEAD4696A9C2">
    <w:name w:val="9BE79B1AD59945F6A091DDEAD4696A9C2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563676D19E48AA8DA5B29AFC37975C5">
    <w:name w:val="F9563676D19E48AA8DA5B29AFC37975C5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D8B571D3AD49F6BD336F80F75870262">
    <w:name w:val="CDD8B571D3AD49F6BD336F80F75870262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127656BCF84DAEA55518D5459FD5F02">
    <w:name w:val="49127656BCF84DAEA55518D5459FD5F02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00B17B02B14B09AD58CEFC242947652">
    <w:name w:val="2A00B17B02B14B09AD58CEFC242947652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364C1F313E412CAB3D76E09652CFFD2">
    <w:name w:val="F1364C1F313E412CAB3D76E09652CFFD2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C3100D681A4ADAB20B3F564EB90ECC2">
    <w:name w:val="DAC3100D681A4ADAB20B3F564EB90ECC2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F219475C0F4340A7560C24055A63D22">
    <w:name w:val="D6F219475C0F4340A7560C24055A63D22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5ECB4B3A80424F950171F49D8D76852">
    <w:name w:val="4B5ECB4B3A80424F950171F49D8D76852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DCA715B28745C191D6167E30604CA66">
    <w:name w:val="E9DCA715B28745C191D6167E30604CA66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F47826B9FF4EC4984DB4E72F009A816">
    <w:name w:val="79F47826B9FF4EC4984DB4E72F009A816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20E05C65404C0D983916586A7282266">
    <w:name w:val="D620E05C65404C0D983916586A7282266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4EB08069AD4876B01BAAA1913AE6176">
    <w:name w:val="CC4EB08069AD4876B01BAAA1913AE6176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457A0C2EB44B7B9B9D2556589C87CD6">
    <w:name w:val="E7457A0C2EB44B7B9B9D2556589C87CD6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359348A97043E09B38E6EF3720CD206">
    <w:name w:val="C3359348A97043E09B38E6EF3720CD206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30D4D865FB431680D8EF9041580AFB6">
    <w:name w:val="5330D4D865FB431680D8EF9041580AFB6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93BE9811784C63916CB6237463F3C76">
    <w:name w:val="EC93BE9811784C63916CB6237463F3C76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20741F28644BC29515AE1F3F1683E76">
    <w:name w:val="1B20741F28644BC29515AE1F3F1683E76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7EA2B78AA64B7CA6CFB160B9C648126">
    <w:name w:val="8C7EA2B78AA64B7CA6CFB160B9C648126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9882EB27AF4E15916D788FE975DD5F6">
    <w:name w:val="1F9882EB27AF4E15916D788FE975DD5F6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BB456909ED434FA25BEA6531E4432D6">
    <w:name w:val="23BB456909ED434FA25BEA6531E4432D6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4113ABC33E42638E09DEA20D0D83FF6">
    <w:name w:val="D24113ABC33E42638E09DEA20D0D83FF6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E79B1AD59945F6A091DDEAD4696A9C3">
    <w:name w:val="9BE79B1AD59945F6A091DDEAD4696A9C3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563676D19E48AA8DA5B29AFC37975C6">
    <w:name w:val="F9563676D19E48AA8DA5B29AFC37975C6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D8B571D3AD49F6BD336F80F75870263">
    <w:name w:val="CDD8B571D3AD49F6BD336F80F75870263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127656BCF84DAEA55518D5459FD5F03">
    <w:name w:val="49127656BCF84DAEA55518D5459FD5F03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00B17B02B14B09AD58CEFC242947653">
    <w:name w:val="2A00B17B02B14B09AD58CEFC242947653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364C1F313E412CAB3D76E09652CFFD3">
    <w:name w:val="F1364C1F313E412CAB3D76E09652CFFD3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C3100D681A4ADAB20B3F564EB90ECC3">
    <w:name w:val="DAC3100D681A4ADAB20B3F564EB90ECC3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F219475C0F4340A7560C24055A63D23">
    <w:name w:val="D6F219475C0F4340A7560C24055A63D23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5ECB4B3A80424F950171F49D8D76853">
    <w:name w:val="4B5ECB4B3A80424F950171F49D8D76853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DCA715B28745C191D6167E30604CA67">
    <w:name w:val="E9DCA715B28745C191D6167E30604CA67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F47826B9FF4EC4984DB4E72F009A817">
    <w:name w:val="79F47826B9FF4EC4984DB4E72F009A817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20E05C65404C0D983916586A7282267">
    <w:name w:val="D620E05C65404C0D983916586A7282267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4EB08069AD4876B01BAAA1913AE6177">
    <w:name w:val="CC4EB08069AD4876B01BAAA1913AE6177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457A0C2EB44B7B9B9D2556589C87CD7">
    <w:name w:val="E7457A0C2EB44B7B9B9D2556589C87CD7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359348A97043E09B38E6EF3720CD207">
    <w:name w:val="C3359348A97043E09B38E6EF3720CD207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30D4D865FB431680D8EF9041580AFB7">
    <w:name w:val="5330D4D865FB431680D8EF9041580AFB7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93BE9811784C63916CB6237463F3C77">
    <w:name w:val="EC93BE9811784C63916CB6237463F3C77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20741F28644BC29515AE1F3F1683E77">
    <w:name w:val="1B20741F28644BC29515AE1F3F1683E77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7EA2B78AA64B7CA6CFB160B9C648127">
    <w:name w:val="8C7EA2B78AA64B7CA6CFB160B9C648127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9882EB27AF4E15916D788FE975DD5F7">
    <w:name w:val="1F9882EB27AF4E15916D788FE975DD5F7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BB456909ED434FA25BEA6531E4432D7">
    <w:name w:val="23BB456909ED434FA25BEA6531E4432D7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4113ABC33E42638E09DEA20D0D83FF7">
    <w:name w:val="D24113ABC33E42638E09DEA20D0D83FF7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E79B1AD59945F6A091DDEAD4696A9C4">
    <w:name w:val="9BE79B1AD59945F6A091DDEAD4696A9C4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A21F793DD14EC18115DB16E1CC71CE">
    <w:name w:val="1DA21F793DD14EC18115DB16E1CC71CE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D8B571D3AD49F6BD336F80F75870264">
    <w:name w:val="CDD8B571D3AD49F6BD336F80F75870264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127656BCF84DAEA55518D5459FD5F04">
    <w:name w:val="49127656BCF84DAEA55518D5459FD5F04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00B17B02B14B09AD58CEFC242947654">
    <w:name w:val="2A00B17B02B14B09AD58CEFC242947654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364C1F313E412CAB3D76E09652CFFD4">
    <w:name w:val="F1364C1F313E412CAB3D76E09652CFFD4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C3100D681A4ADAB20B3F564EB90ECC4">
    <w:name w:val="DAC3100D681A4ADAB20B3F564EB90ECC4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F219475C0F4340A7560C24055A63D24">
    <w:name w:val="D6F219475C0F4340A7560C24055A63D24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5ECB4B3A80424F950171F49D8D76854">
    <w:name w:val="4B5ECB4B3A80424F950171F49D8D76854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DCA715B28745C191D6167E30604CA68">
    <w:name w:val="E9DCA715B28745C191D6167E30604CA68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F47826B9FF4EC4984DB4E72F009A818">
    <w:name w:val="79F47826B9FF4EC4984DB4E72F009A818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20E05C65404C0D983916586A7282268">
    <w:name w:val="D620E05C65404C0D983916586A7282268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4EB08069AD4876B01BAAA1913AE6178">
    <w:name w:val="CC4EB08069AD4876B01BAAA1913AE6178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457A0C2EB44B7B9B9D2556589C87CD8">
    <w:name w:val="E7457A0C2EB44B7B9B9D2556589C87CD8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359348A97043E09B38E6EF3720CD208">
    <w:name w:val="C3359348A97043E09B38E6EF3720CD208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30D4D865FB431680D8EF9041580AFB8">
    <w:name w:val="5330D4D865FB431680D8EF9041580AFB8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93BE9811784C63916CB6237463F3C78">
    <w:name w:val="EC93BE9811784C63916CB6237463F3C78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20741F28644BC29515AE1F3F1683E78">
    <w:name w:val="1B20741F28644BC29515AE1F3F1683E78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7EA2B78AA64B7CA6CFB160B9C648128">
    <w:name w:val="8C7EA2B78AA64B7CA6CFB160B9C648128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9882EB27AF4E15916D788FE975DD5F8">
    <w:name w:val="1F9882EB27AF4E15916D788FE975DD5F8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BB456909ED434FA25BEA6531E4432D8">
    <w:name w:val="23BB456909ED434FA25BEA6531E4432D8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4113ABC33E42638E09DEA20D0D83FF8">
    <w:name w:val="D24113ABC33E42638E09DEA20D0D83FF8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E79B1AD59945F6A091DDEAD4696A9C5">
    <w:name w:val="9BE79B1AD59945F6A091DDEAD4696A9C5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D8B571D3AD49F6BD336F80F75870265">
    <w:name w:val="CDD8B571D3AD49F6BD336F80F75870265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127656BCF84DAEA55518D5459FD5F05">
    <w:name w:val="49127656BCF84DAEA55518D5459FD5F05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00B17B02B14B09AD58CEFC242947655">
    <w:name w:val="2A00B17B02B14B09AD58CEFC242947655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364C1F313E412CAB3D76E09652CFFD5">
    <w:name w:val="F1364C1F313E412CAB3D76E09652CFFD5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C3100D681A4ADAB20B3F564EB90ECC5">
    <w:name w:val="DAC3100D681A4ADAB20B3F564EB90ECC5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F219475C0F4340A7560C24055A63D25">
    <w:name w:val="D6F219475C0F4340A7560C24055A63D25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5ECB4B3A80424F950171F49D8D76855">
    <w:name w:val="4B5ECB4B3A80424F950171F49D8D76855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DCA715B28745C191D6167E30604CA69">
    <w:name w:val="E9DCA715B28745C191D6167E30604CA69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F47826B9FF4EC4984DB4E72F009A819">
    <w:name w:val="79F47826B9FF4EC4984DB4E72F009A819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20E05C65404C0D983916586A7282269">
    <w:name w:val="D620E05C65404C0D983916586A7282269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4EB08069AD4876B01BAAA1913AE6179">
    <w:name w:val="CC4EB08069AD4876B01BAAA1913AE6179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457A0C2EB44B7B9B9D2556589C87CD9">
    <w:name w:val="E7457A0C2EB44B7B9B9D2556589C87CD9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359348A97043E09B38E6EF3720CD209">
    <w:name w:val="C3359348A97043E09B38E6EF3720CD209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30D4D865FB431680D8EF9041580AFB9">
    <w:name w:val="5330D4D865FB431680D8EF9041580AFB9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93BE9811784C63916CB6237463F3C79">
    <w:name w:val="EC93BE9811784C63916CB6237463F3C79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20741F28644BC29515AE1F3F1683E79">
    <w:name w:val="1B20741F28644BC29515AE1F3F1683E79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7EA2B78AA64B7CA6CFB160B9C648129">
    <w:name w:val="8C7EA2B78AA64B7CA6CFB160B9C648129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9882EB27AF4E15916D788FE975DD5F9">
    <w:name w:val="1F9882EB27AF4E15916D788FE975DD5F9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BB456909ED434FA25BEA6531E4432D9">
    <w:name w:val="23BB456909ED434FA25BEA6531E4432D9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4113ABC33E42638E09DEA20D0D83FF9">
    <w:name w:val="D24113ABC33E42638E09DEA20D0D83FF9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E79B1AD59945F6A091DDEAD4696A9C6">
    <w:name w:val="9BE79B1AD59945F6A091DDEAD4696A9C6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D8B571D3AD49F6BD336F80F75870266">
    <w:name w:val="CDD8B571D3AD49F6BD336F80F75870266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127656BCF84DAEA55518D5459FD5F06">
    <w:name w:val="49127656BCF84DAEA55518D5459FD5F06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00B17B02B14B09AD58CEFC242947656">
    <w:name w:val="2A00B17B02B14B09AD58CEFC242947656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364C1F313E412CAB3D76E09652CFFD6">
    <w:name w:val="F1364C1F313E412CAB3D76E09652CFFD6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C3100D681A4ADAB20B3F564EB90ECC6">
    <w:name w:val="DAC3100D681A4ADAB20B3F564EB90ECC6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F219475C0F4340A7560C24055A63D26">
    <w:name w:val="D6F219475C0F4340A7560C24055A63D26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5ECB4B3A80424F950171F49D8D76856">
    <w:name w:val="4B5ECB4B3A80424F950171F49D8D76856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DCA715B28745C191D6167E30604CA610">
    <w:name w:val="E9DCA715B28745C191D6167E30604CA610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F47826B9FF4EC4984DB4E72F009A8110">
    <w:name w:val="79F47826B9FF4EC4984DB4E72F009A8110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20E05C65404C0D983916586A72822610">
    <w:name w:val="D620E05C65404C0D983916586A72822610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4EB08069AD4876B01BAAA1913AE61710">
    <w:name w:val="CC4EB08069AD4876B01BAAA1913AE61710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457A0C2EB44B7B9B9D2556589C87CD10">
    <w:name w:val="E7457A0C2EB44B7B9B9D2556589C87CD10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359348A97043E09B38E6EF3720CD2010">
    <w:name w:val="C3359348A97043E09B38E6EF3720CD2010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30D4D865FB431680D8EF9041580AFB10">
    <w:name w:val="5330D4D865FB431680D8EF9041580AFB10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93BE9811784C63916CB6237463F3C710">
    <w:name w:val="EC93BE9811784C63916CB6237463F3C710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20741F28644BC29515AE1F3F1683E710">
    <w:name w:val="1B20741F28644BC29515AE1F3F1683E710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7EA2B78AA64B7CA6CFB160B9C6481210">
    <w:name w:val="8C7EA2B78AA64B7CA6CFB160B9C6481210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9882EB27AF4E15916D788FE975DD5F10">
    <w:name w:val="1F9882EB27AF4E15916D788FE975DD5F10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BB456909ED434FA25BEA6531E4432D10">
    <w:name w:val="23BB456909ED434FA25BEA6531E4432D10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4113ABC33E42638E09DEA20D0D83FF10">
    <w:name w:val="D24113ABC33E42638E09DEA20D0D83FF10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E79B1AD59945F6A091DDEAD4696A9C7">
    <w:name w:val="9BE79B1AD59945F6A091DDEAD4696A9C7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D8B571D3AD49F6BD336F80F75870267">
    <w:name w:val="CDD8B571D3AD49F6BD336F80F75870267"/>
    <w:rsid w:val="00AA6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127656BCF84DAEA55518D5459FD5F07">
    <w:name w:val="49127656BCF84DAEA55518D5459FD5F07"/>
    <w:rsid w:val="00AA6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00B17B02B14B09AD58CEFC242947657">
    <w:name w:val="2A00B17B02B14B09AD58CEFC242947657"/>
    <w:rsid w:val="00AA6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364C1F313E412CAB3D76E09652CFFD7">
    <w:name w:val="F1364C1F313E412CAB3D76E09652CFFD7"/>
    <w:rsid w:val="00AA6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C3100D681A4ADAB20B3F564EB90ECC7">
    <w:name w:val="DAC3100D681A4ADAB20B3F564EB90ECC7"/>
    <w:rsid w:val="00AA6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F219475C0F4340A7560C24055A63D27">
    <w:name w:val="D6F219475C0F4340A7560C24055A63D27"/>
    <w:rsid w:val="00AA6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5ECB4B3A80424F950171F49D8D76857">
    <w:name w:val="4B5ECB4B3A80424F950171F49D8D76857"/>
    <w:rsid w:val="00AA6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A0754922254654A91CEAD195701F54">
    <w:name w:val="A1A0754922254654A91CEAD195701F54"/>
    <w:rsid w:val="00AA6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DCA715B28745C191D6167E30604CA611">
    <w:name w:val="E9DCA715B28745C191D6167E30604CA611"/>
    <w:rsid w:val="00AA6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F47826B9FF4EC4984DB4E72F009A8111">
    <w:name w:val="79F47826B9FF4EC4984DB4E72F009A8111"/>
    <w:rsid w:val="00AA6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20E05C65404C0D983916586A72822611">
    <w:name w:val="D620E05C65404C0D983916586A72822611"/>
    <w:rsid w:val="00AA6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4EB08069AD4876B01BAAA1913AE61711">
    <w:name w:val="CC4EB08069AD4876B01BAAA1913AE61711"/>
    <w:rsid w:val="00AA6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457A0C2EB44B7B9B9D2556589C87CD11">
    <w:name w:val="E7457A0C2EB44B7B9B9D2556589C87CD11"/>
    <w:rsid w:val="00AA6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359348A97043E09B38E6EF3720CD2011">
    <w:name w:val="C3359348A97043E09B38E6EF3720CD2011"/>
    <w:rsid w:val="00AA6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30D4D865FB431680D8EF9041580AFB11">
    <w:name w:val="5330D4D865FB431680D8EF9041580AFB11"/>
    <w:rsid w:val="00AA6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93BE9811784C63916CB6237463F3C711">
    <w:name w:val="EC93BE9811784C63916CB6237463F3C711"/>
    <w:rsid w:val="00AA6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20741F28644BC29515AE1F3F1683E711">
    <w:name w:val="1B20741F28644BC29515AE1F3F1683E711"/>
    <w:rsid w:val="00AA6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7EA2B78AA64B7CA6CFB160B9C6481211">
    <w:name w:val="8C7EA2B78AA64B7CA6CFB160B9C6481211"/>
    <w:rsid w:val="00AA6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9882EB27AF4E15916D788FE975DD5F11">
    <w:name w:val="1F9882EB27AF4E15916D788FE975DD5F11"/>
    <w:rsid w:val="00AA6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BB456909ED434FA25BEA6531E4432D11">
    <w:name w:val="23BB456909ED434FA25BEA6531E4432D11"/>
    <w:rsid w:val="00AA6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4113ABC33E42638E09DEA20D0D83FF11">
    <w:name w:val="D24113ABC33E42638E09DEA20D0D83FF11"/>
    <w:rsid w:val="00AA6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E79B1AD59945F6A091DDEAD4696A9C8">
    <w:name w:val="9BE79B1AD59945F6A091DDEAD4696A9C8"/>
    <w:rsid w:val="00AA6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BB2224F9184E32A82FB6A5BDC8CC2C">
    <w:name w:val="2BBB2224F9184E32A82FB6A5BDC8CC2C"/>
    <w:rsid w:val="00FA5332"/>
  </w:style>
  <w:style w:type="paragraph" w:customStyle="1" w:styleId="C7CA2BAD4C7B4B55BDC4793D0C3CCCDE">
    <w:name w:val="C7CA2BAD4C7B4B55BDC4793D0C3CCCDE"/>
    <w:rsid w:val="00FA5332"/>
  </w:style>
  <w:style w:type="paragraph" w:customStyle="1" w:styleId="009EF079C88D446191AD00A35819322F">
    <w:name w:val="009EF079C88D446191AD00A35819322F"/>
    <w:rsid w:val="00FA5332"/>
  </w:style>
  <w:style w:type="paragraph" w:customStyle="1" w:styleId="FFDE69A4055244E9A4A6080B394935B8">
    <w:name w:val="FFDE69A4055244E9A4A6080B394935B8"/>
    <w:rsid w:val="00FA5332"/>
  </w:style>
  <w:style w:type="paragraph" w:customStyle="1" w:styleId="762F699CD1FC465890D669743330EF56">
    <w:name w:val="762F699CD1FC465890D669743330EF56"/>
    <w:rsid w:val="00FA5332"/>
  </w:style>
  <w:style w:type="paragraph" w:customStyle="1" w:styleId="DA4A468F0B8844CAB1379D2C44A7A26E">
    <w:name w:val="DA4A468F0B8844CAB1379D2C44A7A26E"/>
    <w:rsid w:val="00FA5332"/>
  </w:style>
  <w:style w:type="paragraph" w:customStyle="1" w:styleId="19CC947861D94D53A97C87545C684633">
    <w:name w:val="19CC947861D94D53A97C87545C684633"/>
    <w:rsid w:val="00FA5332"/>
  </w:style>
  <w:style w:type="paragraph" w:customStyle="1" w:styleId="FD359E7C69454596A0E817C0E59E5D2B">
    <w:name w:val="FD359E7C69454596A0E817C0E59E5D2B"/>
    <w:rsid w:val="00FA5332"/>
  </w:style>
  <w:style w:type="paragraph" w:customStyle="1" w:styleId="6DAE59F93B624FF79E590850BE433654">
    <w:name w:val="6DAE59F93B624FF79E590850BE433654"/>
    <w:rsid w:val="00FA5332"/>
  </w:style>
  <w:style w:type="paragraph" w:customStyle="1" w:styleId="1C64621408B6495ABEAB94C4CCC58C01">
    <w:name w:val="1C64621408B6495ABEAB94C4CCC58C01"/>
    <w:rsid w:val="00FA5332"/>
  </w:style>
  <w:style w:type="paragraph" w:customStyle="1" w:styleId="52633EB435B34ED0ACD3A71679BD5B1A">
    <w:name w:val="52633EB435B34ED0ACD3A71679BD5B1A"/>
    <w:rsid w:val="00FA5332"/>
  </w:style>
  <w:style w:type="paragraph" w:customStyle="1" w:styleId="683B7F3DE8A14C8893D611DB85B34AD6">
    <w:name w:val="683B7F3DE8A14C8893D611DB85B34AD6"/>
    <w:rsid w:val="00FA5332"/>
  </w:style>
  <w:style w:type="paragraph" w:customStyle="1" w:styleId="07705519AD3C496BA5A4C4C72EA14D31">
    <w:name w:val="07705519AD3C496BA5A4C4C72EA14D31"/>
    <w:rsid w:val="00FA5332"/>
  </w:style>
  <w:style w:type="paragraph" w:customStyle="1" w:styleId="0DA156F62B464A119E854EE3CDB628BD">
    <w:name w:val="0DA156F62B464A119E854EE3CDB628BD"/>
    <w:rsid w:val="00FA5332"/>
  </w:style>
  <w:style w:type="paragraph" w:customStyle="1" w:styleId="2DCFF07338E349DEA614C535E900850A">
    <w:name w:val="2DCFF07338E349DEA614C535E900850A"/>
    <w:rsid w:val="00FA5332"/>
  </w:style>
  <w:style w:type="paragraph" w:customStyle="1" w:styleId="20AD6B90B22747BE878CD719DA3187AA">
    <w:name w:val="20AD6B90B22747BE878CD719DA3187AA"/>
    <w:rsid w:val="00FA5332"/>
  </w:style>
  <w:style w:type="paragraph" w:customStyle="1" w:styleId="4FE314A58CA240378C16F09F1E545E2B">
    <w:name w:val="4FE314A58CA240378C16F09F1E545E2B"/>
    <w:rsid w:val="00FA5332"/>
  </w:style>
  <w:style w:type="paragraph" w:customStyle="1" w:styleId="2FA3A40D7E164F9C8F6BE04C01E344DA">
    <w:name w:val="2FA3A40D7E164F9C8F6BE04C01E344DA"/>
    <w:rsid w:val="00FA5332"/>
  </w:style>
  <w:style w:type="paragraph" w:customStyle="1" w:styleId="CEC8BABE06FC452A96D948D18508C04C">
    <w:name w:val="CEC8BABE06FC452A96D948D18508C04C"/>
    <w:rsid w:val="00FA5332"/>
  </w:style>
  <w:style w:type="paragraph" w:customStyle="1" w:styleId="073FCEC1C4BC408FB0948F261207D8B7">
    <w:name w:val="073FCEC1C4BC408FB0948F261207D8B7"/>
    <w:rsid w:val="00FA5332"/>
  </w:style>
  <w:style w:type="paragraph" w:customStyle="1" w:styleId="FD5901A17E704BC885E00A95E233103E">
    <w:name w:val="FD5901A17E704BC885E00A95E233103E"/>
    <w:rsid w:val="00FA5332"/>
  </w:style>
  <w:style w:type="paragraph" w:customStyle="1" w:styleId="A61196C2C06F4A809AAF5DB413626986">
    <w:name w:val="A61196C2C06F4A809AAF5DB413626986"/>
    <w:rsid w:val="00FA5332"/>
  </w:style>
  <w:style w:type="paragraph" w:customStyle="1" w:styleId="7470116D8FB940D5BA0CEF573C8786DE">
    <w:name w:val="7470116D8FB940D5BA0CEF573C8786DE"/>
    <w:rsid w:val="00FA5332"/>
  </w:style>
  <w:style w:type="paragraph" w:customStyle="1" w:styleId="56052FCFA606453299A2C5823C3A6704">
    <w:name w:val="56052FCFA606453299A2C5823C3A6704"/>
    <w:rsid w:val="00FA5332"/>
  </w:style>
  <w:style w:type="paragraph" w:customStyle="1" w:styleId="7566B4527D7F4D2F981A68DE2DBB7FD9">
    <w:name w:val="7566B4527D7F4D2F981A68DE2DBB7FD9"/>
    <w:rsid w:val="00FA5332"/>
  </w:style>
  <w:style w:type="paragraph" w:customStyle="1" w:styleId="C0D3B2CD9006441E956FEB7E78F8B6EB">
    <w:name w:val="C0D3B2CD9006441E956FEB7E78F8B6EB"/>
    <w:rsid w:val="00FA5332"/>
  </w:style>
  <w:style w:type="paragraph" w:customStyle="1" w:styleId="2F0892D63D274E84B2C0BEA6C7064491">
    <w:name w:val="2F0892D63D274E84B2C0BEA6C7064491"/>
    <w:rsid w:val="00FA5332"/>
  </w:style>
  <w:style w:type="paragraph" w:customStyle="1" w:styleId="C6CD55438E1544FEB61C059364C64CE2">
    <w:name w:val="C6CD55438E1544FEB61C059364C64CE2"/>
    <w:rsid w:val="00FA5332"/>
  </w:style>
  <w:style w:type="paragraph" w:customStyle="1" w:styleId="D93771263701479AA481361610B2ED2D">
    <w:name w:val="D93771263701479AA481361610B2ED2D"/>
    <w:rsid w:val="00FA5332"/>
  </w:style>
  <w:style w:type="paragraph" w:customStyle="1" w:styleId="BB25EBB9DBED43F19D8F03ADF0DBEAE8">
    <w:name w:val="BB25EBB9DBED43F19D8F03ADF0DBEAE8"/>
    <w:rsid w:val="00FA5332"/>
  </w:style>
  <w:style w:type="paragraph" w:customStyle="1" w:styleId="32507B36628C46368C5D9BDA7640C36B">
    <w:name w:val="32507B36628C46368C5D9BDA7640C36B"/>
    <w:rsid w:val="00FA5332"/>
  </w:style>
  <w:style w:type="paragraph" w:customStyle="1" w:styleId="CDD8B571D3AD49F6BD336F80F75870268">
    <w:name w:val="CDD8B571D3AD49F6BD336F80F75870268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127656BCF84DAEA55518D5459FD5F08">
    <w:name w:val="49127656BCF84DAEA55518D5459FD5F08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00B17B02B14B09AD58CEFC242947658">
    <w:name w:val="2A00B17B02B14B09AD58CEFC242947658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364C1F313E412CAB3D76E09652CFFD8">
    <w:name w:val="F1364C1F313E412CAB3D76E09652CFFD8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C3100D681A4ADAB20B3F564EB90ECC8">
    <w:name w:val="DAC3100D681A4ADAB20B3F564EB90ECC8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F219475C0F4340A7560C24055A63D28">
    <w:name w:val="D6F219475C0F4340A7560C24055A63D28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5ECB4B3A80424F950171F49D8D76858">
    <w:name w:val="4B5ECB4B3A80424F950171F49D8D76858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A0754922254654A91CEAD195701F541">
    <w:name w:val="A1A0754922254654A91CEAD195701F54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5B20A5EC8E49AABF00DBD04BFE879E">
    <w:name w:val="995B20A5EC8E49AABF00DBD04BFE879E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314A58CA240378C16F09F1E545E2B1">
    <w:name w:val="4FE314A58CA240378C16F09F1E545E2B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4621F3494C4CDEA56D3E56AA45F330">
    <w:name w:val="344621F3494C4CDEA56D3E56AA45F330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0892D63D274E84B2C0BEA6C70644911">
    <w:name w:val="2F0892D63D274E84B2C0BEA6C7064491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705519AD3C496BA5A4C4C72EA14D311">
    <w:name w:val="07705519AD3C496BA5A4C4C72EA14D31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A3A40D7E164F9C8F6BE04C01E344DA1">
    <w:name w:val="2FA3A40D7E164F9C8F6BE04C01E344DA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CD55438E1544FEB61C059364C64CE21">
    <w:name w:val="C6CD55438E1544FEB61C059364C64CE2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A156F62B464A119E854EE3CDB628BD1">
    <w:name w:val="0DA156F62B464A119E854EE3CDB628BD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C8BABE06FC452A96D948D18508C04C1">
    <w:name w:val="CEC8BABE06FC452A96D948D18508C04C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3771263701479AA481361610B2ED2D1">
    <w:name w:val="D93771263701479AA481361610B2ED2D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CFF07338E349DEA614C535E900850A1">
    <w:name w:val="2DCFF07338E349DEA614C535E900850A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3FCEC1C4BC408FB0948F261207D8B71">
    <w:name w:val="073FCEC1C4BC408FB0948F261207D8B7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25EBB9DBED43F19D8F03ADF0DBEAE81">
    <w:name w:val="BB25EBB9DBED43F19D8F03ADF0DBEAE8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AD6B90B22747BE878CD719DA3187AA1">
    <w:name w:val="20AD6B90B22747BE878CD719DA3187AA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5901A17E704BC885E00A95E233103E1">
    <w:name w:val="FD5901A17E704BC885E00A95E233103E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507B36628C46368C5D9BDA7640C36B1">
    <w:name w:val="32507B36628C46368C5D9BDA7640C36B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E79B1AD59945F6A091DDEAD4696A9C9">
    <w:name w:val="9BE79B1AD59945F6A091DDEAD4696A9C9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D8B571D3AD49F6BD336F80F75870269">
    <w:name w:val="CDD8B571D3AD49F6BD336F80F75870269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127656BCF84DAEA55518D5459FD5F09">
    <w:name w:val="49127656BCF84DAEA55518D5459FD5F09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00B17B02B14B09AD58CEFC242947659">
    <w:name w:val="2A00B17B02B14B09AD58CEFC242947659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364C1F313E412CAB3D76E09652CFFD9">
    <w:name w:val="F1364C1F313E412CAB3D76E09652CFFD9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C3100D681A4ADAB20B3F564EB90ECC9">
    <w:name w:val="DAC3100D681A4ADAB20B3F564EB90ECC9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F219475C0F4340A7560C24055A63D29">
    <w:name w:val="D6F219475C0F4340A7560C24055A63D29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5ECB4B3A80424F950171F49D8D76859">
    <w:name w:val="4B5ECB4B3A80424F950171F49D8D76859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A0754922254654A91CEAD195701F542">
    <w:name w:val="A1A0754922254654A91CEAD195701F54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5B20A5EC8E49AABF00DBD04BFE879E1">
    <w:name w:val="995B20A5EC8E49AABF00DBD04BFE879E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314A58CA240378C16F09F1E545E2B2">
    <w:name w:val="4FE314A58CA240378C16F09F1E545E2B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0892D63D274E84B2C0BEA6C70644912">
    <w:name w:val="2F0892D63D274E84B2C0BEA6C7064491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705519AD3C496BA5A4C4C72EA14D312">
    <w:name w:val="07705519AD3C496BA5A4C4C72EA14D31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A3A40D7E164F9C8F6BE04C01E344DA2">
    <w:name w:val="2FA3A40D7E164F9C8F6BE04C01E344DA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CD55438E1544FEB61C059364C64CE22">
    <w:name w:val="C6CD55438E1544FEB61C059364C64CE2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A156F62B464A119E854EE3CDB628BD2">
    <w:name w:val="0DA156F62B464A119E854EE3CDB628BD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C8BABE06FC452A96D948D18508C04C2">
    <w:name w:val="CEC8BABE06FC452A96D948D18508C04C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3771263701479AA481361610B2ED2D2">
    <w:name w:val="D93771263701479AA481361610B2ED2D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CFF07338E349DEA614C535E900850A2">
    <w:name w:val="2DCFF07338E349DEA614C535E900850A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3FCEC1C4BC408FB0948F261207D8B72">
    <w:name w:val="073FCEC1C4BC408FB0948F261207D8B7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25EBB9DBED43F19D8F03ADF0DBEAE82">
    <w:name w:val="BB25EBB9DBED43F19D8F03ADF0DBEAE8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AD6B90B22747BE878CD719DA3187AA2">
    <w:name w:val="20AD6B90B22747BE878CD719DA3187AA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5901A17E704BC885E00A95E233103E2">
    <w:name w:val="FD5901A17E704BC885E00A95E233103E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507B36628C46368C5D9BDA7640C36B2">
    <w:name w:val="32507B36628C46368C5D9BDA7640C36B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E79B1AD59945F6A091DDEAD4696A9C10">
    <w:name w:val="9BE79B1AD59945F6A091DDEAD4696A9C10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E85BDAA328438EAAA7D82E09BD55DB">
    <w:name w:val="85E85BDAA328438EAAA7D82E09BD55DB"/>
    <w:rsid w:val="00FA5332"/>
  </w:style>
  <w:style w:type="paragraph" w:customStyle="1" w:styleId="27A40EB558DA40AB890A2EF159215F8E">
    <w:name w:val="27A40EB558DA40AB890A2EF159215F8E"/>
    <w:rsid w:val="00FA5332"/>
  </w:style>
  <w:style w:type="paragraph" w:customStyle="1" w:styleId="B7ECDE39C11C4BF3A54EF4B9BED3CB0C">
    <w:name w:val="B7ECDE39C11C4BF3A54EF4B9BED3CB0C"/>
    <w:rsid w:val="00FA5332"/>
  </w:style>
  <w:style w:type="paragraph" w:customStyle="1" w:styleId="88553A4E6E724FBB85242D6C7845FD97">
    <w:name w:val="88553A4E6E724FBB85242D6C7845FD97"/>
    <w:rsid w:val="00FA5332"/>
  </w:style>
  <w:style w:type="paragraph" w:customStyle="1" w:styleId="6E91E1516D4E40D3A2276256C33BE0DC">
    <w:name w:val="6E91E1516D4E40D3A2276256C33BE0DC"/>
    <w:rsid w:val="00FA5332"/>
  </w:style>
  <w:style w:type="paragraph" w:customStyle="1" w:styleId="CDD8B571D3AD49F6BD336F80F758702610">
    <w:name w:val="CDD8B571D3AD49F6BD336F80F758702610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127656BCF84DAEA55518D5459FD5F010">
    <w:name w:val="49127656BCF84DAEA55518D5459FD5F010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00B17B02B14B09AD58CEFC2429476510">
    <w:name w:val="2A00B17B02B14B09AD58CEFC2429476510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364C1F313E412CAB3D76E09652CFFD10">
    <w:name w:val="F1364C1F313E412CAB3D76E09652CFFD10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C3100D681A4ADAB20B3F564EB90ECC10">
    <w:name w:val="DAC3100D681A4ADAB20B3F564EB90ECC10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F219475C0F4340A7560C24055A63D210">
    <w:name w:val="D6F219475C0F4340A7560C24055A63D210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5ECB4B3A80424F950171F49D8D768510">
    <w:name w:val="4B5ECB4B3A80424F950171F49D8D768510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A0754922254654A91CEAD195701F543">
    <w:name w:val="A1A0754922254654A91CEAD195701F54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5B20A5EC8E49AABF00DBD04BFE879E2">
    <w:name w:val="995B20A5EC8E49AABF00DBD04BFE879E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E85BDAA328438EAAA7D82E09BD55DB1">
    <w:name w:val="85E85BDAA328438EAAA7D82E09BD55DB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94CCBB8C654202A112A1714652E3E4">
    <w:name w:val="7694CCBB8C654202A112A1714652E3E4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0892D63D274E84B2C0BEA6C70644913">
    <w:name w:val="2F0892D63D274E84B2C0BEA6C7064491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705519AD3C496BA5A4C4C72EA14D313">
    <w:name w:val="07705519AD3C496BA5A4C4C72EA14D31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A3A40D7E164F9C8F6BE04C01E344DA3">
    <w:name w:val="2FA3A40D7E164F9C8F6BE04C01E344DA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A40EB558DA40AB890A2EF159215F8E1">
    <w:name w:val="27A40EB558DA40AB890A2EF159215F8E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CD55438E1544FEB61C059364C64CE23">
    <w:name w:val="C6CD55438E1544FEB61C059364C64CE2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A156F62B464A119E854EE3CDB628BD3">
    <w:name w:val="0DA156F62B464A119E854EE3CDB628BD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C8BABE06FC452A96D948D18508C04C3">
    <w:name w:val="CEC8BABE06FC452A96D948D18508C04C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ECDE39C11C4BF3A54EF4B9BED3CB0C1">
    <w:name w:val="B7ECDE39C11C4BF3A54EF4B9BED3CB0C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3771263701479AA481361610B2ED2D3">
    <w:name w:val="D93771263701479AA481361610B2ED2D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CFF07338E349DEA614C535E900850A3">
    <w:name w:val="2DCFF07338E349DEA614C535E900850A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3FCEC1C4BC408FB0948F261207D8B73">
    <w:name w:val="073FCEC1C4BC408FB0948F261207D8B7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553A4E6E724FBB85242D6C7845FD971">
    <w:name w:val="88553A4E6E724FBB85242D6C7845FD97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25EBB9DBED43F19D8F03ADF0DBEAE83">
    <w:name w:val="BB25EBB9DBED43F19D8F03ADF0DBEAE8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AD6B90B22747BE878CD719DA3187AA3">
    <w:name w:val="20AD6B90B22747BE878CD719DA3187AA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5901A17E704BC885E00A95E233103E3">
    <w:name w:val="FD5901A17E704BC885E00A95E233103E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91E1516D4E40D3A2276256C33BE0DC1">
    <w:name w:val="6E91E1516D4E40D3A2276256C33BE0DC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507B36628C46368C5D9BDA7640C36B3">
    <w:name w:val="32507B36628C46368C5D9BDA7640C36B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E79B1AD59945F6A091DDEAD4696A9C11">
    <w:name w:val="9BE79B1AD59945F6A091DDEAD4696A9C1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EBD963C1C64E2580E6D0F3623A9066">
    <w:name w:val="B5EBD963C1C64E2580E6D0F3623A9066"/>
    <w:rsid w:val="00FA5332"/>
  </w:style>
  <w:style w:type="paragraph" w:customStyle="1" w:styleId="CBBBBD6AC66A43B994750FAAF29D5123">
    <w:name w:val="CBBBBD6AC66A43B994750FAAF29D5123"/>
    <w:rsid w:val="00FA5332"/>
  </w:style>
  <w:style w:type="paragraph" w:customStyle="1" w:styleId="95BFC49728FA4629BCE22DAF15E17077">
    <w:name w:val="95BFC49728FA4629BCE22DAF15E17077"/>
    <w:rsid w:val="00FA5332"/>
  </w:style>
  <w:style w:type="paragraph" w:customStyle="1" w:styleId="B782D2D494DA4E5DB91A4936A4A679F5">
    <w:name w:val="B782D2D494DA4E5DB91A4936A4A679F5"/>
    <w:rsid w:val="00FA5332"/>
  </w:style>
  <w:style w:type="paragraph" w:customStyle="1" w:styleId="B9B4AA0CDC9B417A8E1A03936F9651E8">
    <w:name w:val="B9B4AA0CDC9B417A8E1A03936F9651E8"/>
    <w:rsid w:val="00FA5332"/>
  </w:style>
  <w:style w:type="paragraph" w:customStyle="1" w:styleId="89D5F88622364E8FB68082F7CA6BA88B">
    <w:name w:val="89D5F88622364E8FB68082F7CA6BA88B"/>
    <w:rsid w:val="00FA5332"/>
  </w:style>
  <w:style w:type="paragraph" w:customStyle="1" w:styleId="34A14F7E1C424DB99D3CF141388AA853">
    <w:name w:val="34A14F7E1C424DB99D3CF141388AA853"/>
    <w:rsid w:val="00FA5332"/>
  </w:style>
  <w:style w:type="paragraph" w:customStyle="1" w:styleId="A3260FFC12054F7CB3F716D13B15E950">
    <w:name w:val="A3260FFC12054F7CB3F716D13B15E950"/>
    <w:rsid w:val="00FA5332"/>
  </w:style>
  <w:style w:type="paragraph" w:customStyle="1" w:styleId="FE04C4C7F52A4E53A3989B551CE12BF1">
    <w:name w:val="FE04C4C7F52A4E53A3989B551CE12BF1"/>
    <w:rsid w:val="00FA5332"/>
  </w:style>
  <w:style w:type="paragraph" w:customStyle="1" w:styleId="30CE8D51E7C54D0482E061A2B54C18FF">
    <w:name w:val="30CE8D51E7C54D0482E061A2B54C18FF"/>
    <w:rsid w:val="00FA5332"/>
  </w:style>
  <w:style w:type="paragraph" w:customStyle="1" w:styleId="3CF995830D074A19834F1A487EB9A908">
    <w:name w:val="3CF995830D074A19834F1A487EB9A908"/>
    <w:rsid w:val="00FA5332"/>
  </w:style>
  <w:style w:type="paragraph" w:customStyle="1" w:styleId="2A57A2F6575A402EBBFAE31E75BE91DB">
    <w:name w:val="2A57A2F6575A402EBBFAE31E75BE91DB"/>
    <w:rsid w:val="00FA5332"/>
  </w:style>
  <w:style w:type="paragraph" w:customStyle="1" w:styleId="580AA37437294E2C9B2F978041B3A9B2">
    <w:name w:val="580AA37437294E2C9B2F978041B3A9B2"/>
    <w:rsid w:val="00FA5332"/>
  </w:style>
  <w:style w:type="paragraph" w:customStyle="1" w:styleId="A6D86AAE65354A6C8F6B56AD894850B4">
    <w:name w:val="A6D86AAE65354A6C8F6B56AD894850B4"/>
    <w:rsid w:val="00FA5332"/>
  </w:style>
  <w:style w:type="paragraph" w:customStyle="1" w:styleId="ECFA59889C7A4C5995F4BE338FD89D18">
    <w:name w:val="ECFA59889C7A4C5995F4BE338FD89D18"/>
    <w:rsid w:val="00FA5332"/>
  </w:style>
  <w:style w:type="paragraph" w:customStyle="1" w:styleId="F2A5C51668CC4783A997F66F99A6F15D">
    <w:name w:val="F2A5C51668CC4783A997F66F99A6F15D"/>
    <w:rsid w:val="00FA5332"/>
  </w:style>
  <w:style w:type="paragraph" w:customStyle="1" w:styleId="CDD8B571D3AD49F6BD336F80F758702611">
    <w:name w:val="CDD8B571D3AD49F6BD336F80F75870261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127656BCF84DAEA55518D5459FD5F011">
    <w:name w:val="49127656BCF84DAEA55518D5459FD5F01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00B17B02B14B09AD58CEFC2429476511">
    <w:name w:val="2A00B17B02B14B09AD58CEFC242947651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364C1F313E412CAB3D76E09652CFFD11">
    <w:name w:val="F1364C1F313E412CAB3D76E09652CFFD1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C3100D681A4ADAB20B3F564EB90ECC11">
    <w:name w:val="DAC3100D681A4ADAB20B3F564EB90ECC1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F219475C0F4340A7560C24055A63D211">
    <w:name w:val="D6F219475C0F4340A7560C24055A63D21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5ECB4B3A80424F950171F49D8D768511">
    <w:name w:val="4B5ECB4B3A80424F950171F49D8D76851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A0754922254654A91CEAD195701F544">
    <w:name w:val="A1A0754922254654A91CEAD195701F544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5B20A5EC8E49AABF00DBD04BFE879E3">
    <w:name w:val="995B20A5EC8E49AABF00DBD04BFE879E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82D2D494DA4E5DB91A4936A4A679F51">
    <w:name w:val="B782D2D494DA4E5DB91A4936A4A679F5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94CCBB8C654202A112A1714652E3E41">
    <w:name w:val="7694CCBB8C654202A112A1714652E3E4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7A2F6575A402EBBFAE31E75BE91DB1">
    <w:name w:val="2A57A2F6575A402EBBFAE31E75BE91DB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705519AD3C496BA5A4C4C72EA14D314">
    <w:name w:val="07705519AD3C496BA5A4C4C72EA14D314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B4AA0CDC9B417A8E1A03936F9651E81">
    <w:name w:val="B9B4AA0CDC9B417A8E1A03936F9651E8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A40EB558DA40AB890A2EF159215F8E2">
    <w:name w:val="27A40EB558DA40AB890A2EF159215F8E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0AA37437294E2C9B2F978041B3A9B21">
    <w:name w:val="580AA37437294E2C9B2F978041B3A9B2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EBD963C1C64E2580E6D0F3623A90661">
    <w:name w:val="B5EBD963C1C64E2580E6D0F3623A9066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D5F88622364E8FB68082F7CA6BA88B1">
    <w:name w:val="89D5F88622364E8FB68082F7CA6BA88B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D86AAE65354A6C8F6B56AD894850B41">
    <w:name w:val="A6D86AAE65354A6C8F6B56AD894850B4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04C4C7F52A4E53A3989B551CE12BF11">
    <w:name w:val="FE04C4C7F52A4E53A3989B551CE12BF1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BBBD6AC66A43B994750FAAF29D51231">
    <w:name w:val="CBBBBD6AC66A43B994750FAAF29D5123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A14F7E1C424DB99D3CF141388AA8531">
    <w:name w:val="34A14F7E1C424DB99D3CF141388AA853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FA59889C7A4C5995F4BE338FD89D181">
    <w:name w:val="ECFA59889C7A4C5995F4BE338FD89D18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CE8D51E7C54D0482E061A2B54C18FF1">
    <w:name w:val="30CE8D51E7C54D0482E061A2B54C18FF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BFC49728FA4629BCE22DAF15E170771">
    <w:name w:val="95BFC49728FA4629BCE22DAF15E17077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260FFC12054F7CB3F716D13B15E9501">
    <w:name w:val="A3260FFC12054F7CB3F716D13B15E950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5C51668CC4783A997F66F99A6F15D1">
    <w:name w:val="F2A5C51668CC4783A997F66F99A6F15D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F995830D074A19834F1A487EB9A9081">
    <w:name w:val="3CF995830D074A19834F1A487EB9A908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E79B1AD59945F6A091DDEAD4696A9C12">
    <w:name w:val="9BE79B1AD59945F6A091DDEAD4696A9C1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E58D5A39294C6B949F782783C918CA">
    <w:name w:val="6EE58D5A39294C6B949F782783C918CA"/>
    <w:rsid w:val="00FA5332"/>
  </w:style>
  <w:style w:type="paragraph" w:customStyle="1" w:styleId="DD51EB3E45BB47FBB50E66C956457C35">
    <w:name w:val="DD51EB3E45BB47FBB50E66C956457C35"/>
    <w:rsid w:val="00FA5332"/>
  </w:style>
  <w:style w:type="paragraph" w:customStyle="1" w:styleId="37A82C0FE3CB4624A6FDC5CB43B7934B">
    <w:name w:val="37A82C0FE3CB4624A6FDC5CB43B7934B"/>
    <w:rsid w:val="00FA5332"/>
  </w:style>
  <w:style w:type="paragraph" w:customStyle="1" w:styleId="67F906F62906471780A9D4BC8E268E21">
    <w:name w:val="67F906F62906471780A9D4BC8E268E21"/>
    <w:rsid w:val="00FA5332"/>
  </w:style>
  <w:style w:type="paragraph" w:customStyle="1" w:styleId="737003DA6C1C48AE90FA423EA47069E3">
    <w:name w:val="737003DA6C1C48AE90FA423EA47069E3"/>
    <w:rsid w:val="00FA5332"/>
  </w:style>
  <w:style w:type="paragraph" w:customStyle="1" w:styleId="E12F29A99EFA429D8474606551CD6945">
    <w:name w:val="E12F29A99EFA429D8474606551CD6945"/>
    <w:rsid w:val="00FA5332"/>
  </w:style>
  <w:style w:type="paragraph" w:customStyle="1" w:styleId="37AAE8803812410094B3F828F3602DAF">
    <w:name w:val="37AAE8803812410094B3F828F3602DAF"/>
    <w:rsid w:val="00FA5332"/>
  </w:style>
  <w:style w:type="paragraph" w:customStyle="1" w:styleId="9DD217227C444A3C877D240ECD17A42C">
    <w:name w:val="9DD217227C444A3C877D240ECD17A42C"/>
    <w:rsid w:val="00FA5332"/>
  </w:style>
  <w:style w:type="paragraph" w:customStyle="1" w:styleId="05D3A6CED92B48E8B84FF16C19E80736">
    <w:name w:val="05D3A6CED92B48E8B84FF16C19E80736"/>
    <w:rsid w:val="00FA5332"/>
  </w:style>
  <w:style w:type="paragraph" w:customStyle="1" w:styleId="A2D131D8DA1543B792FC8F1782DDC49D">
    <w:name w:val="A2D131D8DA1543B792FC8F1782DDC49D"/>
    <w:rsid w:val="00FA5332"/>
  </w:style>
  <w:style w:type="paragraph" w:customStyle="1" w:styleId="9930CAD1196C4A40AB80A0DEF664E8BD">
    <w:name w:val="9930CAD1196C4A40AB80A0DEF664E8BD"/>
    <w:rsid w:val="00FA5332"/>
  </w:style>
  <w:style w:type="paragraph" w:customStyle="1" w:styleId="73EEEA3934464B098EF1462CB4663494">
    <w:name w:val="73EEEA3934464B098EF1462CB4663494"/>
    <w:rsid w:val="00FA5332"/>
  </w:style>
  <w:style w:type="paragraph" w:customStyle="1" w:styleId="7C732DFDBBE64B01A9EE85E0DD82C86A">
    <w:name w:val="7C732DFDBBE64B01A9EE85E0DD82C86A"/>
    <w:rsid w:val="00FA5332"/>
  </w:style>
  <w:style w:type="paragraph" w:customStyle="1" w:styleId="AD8D63AFE242491F82EADCC751D029C0">
    <w:name w:val="AD8D63AFE242491F82EADCC751D029C0"/>
    <w:rsid w:val="00FA5332"/>
  </w:style>
  <w:style w:type="paragraph" w:customStyle="1" w:styleId="A87257837C6D490DAF8D6112E726F49E">
    <w:name w:val="A87257837C6D490DAF8D6112E726F49E"/>
    <w:rsid w:val="00FA5332"/>
  </w:style>
  <w:style w:type="paragraph" w:customStyle="1" w:styleId="18CAECE1E6074EC7B9AA3EDBD724A212">
    <w:name w:val="18CAECE1E6074EC7B9AA3EDBD724A212"/>
    <w:rsid w:val="00FA5332"/>
  </w:style>
  <w:style w:type="paragraph" w:customStyle="1" w:styleId="A52EEC3C03B74AB291112C72F5E6E490">
    <w:name w:val="A52EEC3C03B74AB291112C72F5E6E490"/>
    <w:rsid w:val="00FA5332"/>
  </w:style>
  <w:style w:type="paragraph" w:customStyle="1" w:styleId="B8F5FDB0688048D1A292685EB5ECB753">
    <w:name w:val="B8F5FDB0688048D1A292685EB5ECB753"/>
    <w:rsid w:val="00FA5332"/>
  </w:style>
  <w:style w:type="paragraph" w:customStyle="1" w:styleId="CDD8B571D3AD49F6BD336F80F758702612">
    <w:name w:val="CDD8B571D3AD49F6BD336F80F75870261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127656BCF84DAEA55518D5459FD5F012">
    <w:name w:val="49127656BCF84DAEA55518D5459FD5F01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00B17B02B14B09AD58CEFC2429476512">
    <w:name w:val="2A00B17B02B14B09AD58CEFC242947651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364C1F313E412CAB3D76E09652CFFD12">
    <w:name w:val="F1364C1F313E412CAB3D76E09652CFFD1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C3100D681A4ADAB20B3F564EB90ECC12">
    <w:name w:val="DAC3100D681A4ADAB20B3F564EB90ECC1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F219475C0F4340A7560C24055A63D212">
    <w:name w:val="D6F219475C0F4340A7560C24055A63D21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5ECB4B3A80424F950171F49D8D768512">
    <w:name w:val="4B5ECB4B3A80424F950171F49D8D76851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A0754922254654A91CEAD195701F545">
    <w:name w:val="A1A0754922254654A91CEAD195701F545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5B20A5EC8E49AABF00DBD04BFE879E4">
    <w:name w:val="995B20A5EC8E49AABF00DBD04BFE879E4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732DFDBBE64B01A9EE85E0DD82C86A1">
    <w:name w:val="7C732DFDBBE64B01A9EE85E0DD82C86A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94CCBB8C654202A112A1714652E3E42">
    <w:name w:val="7694CCBB8C654202A112A1714652E3E4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8D63AFE242491F82EADCC751D029C01">
    <w:name w:val="AD8D63AFE242491F82EADCC751D029C0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E58D5A39294C6B949F782783C918CA1">
    <w:name w:val="6EE58D5A39294C6B949F782783C918CA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7003DA6C1C48AE90FA423EA47069E31">
    <w:name w:val="737003DA6C1C48AE90FA423EA47069E3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7257837C6D490DAF8D6112E726F49E1">
    <w:name w:val="A87257837C6D490DAF8D6112E726F49E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D3A6CED92B48E8B84FF16C19E807361">
    <w:name w:val="05D3A6CED92B48E8B84FF16C19E80736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51EB3E45BB47FBB50E66C956457C351">
    <w:name w:val="DD51EB3E45BB47FBB50E66C956457C35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2F29A99EFA429D8474606551CD69451">
    <w:name w:val="E12F29A99EFA429D8474606551CD6945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AECE1E6074EC7B9AA3EDBD724A2121">
    <w:name w:val="18CAECE1E6074EC7B9AA3EDBD724A212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131D8DA1543B792FC8F1782DDC49D1">
    <w:name w:val="A2D131D8DA1543B792FC8F1782DDC49D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A82C0FE3CB4624A6FDC5CB43B7934B1">
    <w:name w:val="37A82C0FE3CB4624A6FDC5CB43B7934B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AAE8803812410094B3F828F3602DAF1">
    <w:name w:val="37AAE8803812410094B3F828F3602DAF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2EEC3C03B74AB291112C72F5E6E4901">
    <w:name w:val="A52EEC3C03B74AB291112C72F5E6E490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30CAD1196C4A40AB80A0DEF664E8BD1">
    <w:name w:val="9930CAD1196C4A40AB80A0DEF664E8BD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F906F62906471780A9D4BC8E268E211">
    <w:name w:val="67F906F62906471780A9D4BC8E268E21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D217227C444A3C877D240ECD17A42C1">
    <w:name w:val="9DD217227C444A3C877D240ECD17A42C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F5FDB0688048D1A292685EB5ECB7531">
    <w:name w:val="B8F5FDB0688048D1A292685EB5ECB753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EEEA3934464B098EF1462CB46634941">
    <w:name w:val="73EEEA3934464B098EF1462CB4663494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E79B1AD59945F6A091DDEAD4696A9C13">
    <w:name w:val="9BE79B1AD59945F6A091DDEAD4696A9C1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82B72ECF9D4759824321CC74474F96">
    <w:name w:val="6582B72ECF9D4759824321CC74474F96"/>
    <w:rsid w:val="00FA5332"/>
  </w:style>
  <w:style w:type="paragraph" w:customStyle="1" w:styleId="F30994B4C88B4B6D9954ABF14999D35F">
    <w:name w:val="F30994B4C88B4B6D9954ABF14999D35F"/>
    <w:rsid w:val="00FA5332"/>
  </w:style>
  <w:style w:type="paragraph" w:customStyle="1" w:styleId="56974D9177B240868A50C6CFBE275EB1">
    <w:name w:val="56974D9177B240868A50C6CFBE275EB1"/>
    <w:rsid w:val="00FA5332"/>
  </w:style>
  <w:style w:type="paragraph" w:customStyle="1" w:styleId="1B4DAD7DAF3948EDAEF6B48D6F83E832">
    <w:name w:val="1B4DAD7DAF3948EDAEF6B48D6F83E832"/>
    <w:rsid w:val="00FA5332"/>
  </w:style>
  <w:style w:type="paragraph" w:customStyle="1" w:styleId="CDD8B571D3AD49F6BD336F80F758702613">
    <w:name w:val="CDD8B571D3AD49F6BD336F80F75870261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127656BCF84DAEA55518D5459FD5F013">
    <w:name w:val="49127656BCF84DAEA55518D5459FD5F01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00B17B02B14B09AD58CEFC2429476513">
    <w:name w:val="2A00B17B02B14B09AD58CEFC242947651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364C1F313E412CAB3D76E09652CFFD13">
    <w:name w:val="F1364C1F313E412CAB3D76E09652CFFD1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C3100D681A4ADAB20B3F564EB90ECC13">
    <w:name w:val="DAC3100D681A4ADAB20B3F564EB90ECC1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F219475C0F4340A7560C24055A63D213">
    <w:name w:val="D6F219475C0F4340A7560C24055A63D21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5ECB4B3A80424F950171F49D8D768513">
    <w:name w:val="4B5ECB4B3A80424F950171F49D8D76851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A0754922254654A91CEAD195701F546">
    <w:name w:val="A1A0754922254654A91CEAD195701F546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5B20A5EC8E49AABF00DBD04BFE879E5">
    <w:name w:val="995B20A5EC8E49AABF00DBD04BFE879E5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732DFDBBE64B01A9EE85E0DD82C86A2">
    <w:name w:val="7C732DFDBBE64B01A9EE85E0DD82C86A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94CCBB8C654202A112A1714652E3E43">
    <w:name w:val="7694CCBB8C654202A112A1714652E3E4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8D63AFE242491F82EADCC751D029C02">
    <w:name w:val="AD8D63AFE242491F82EADCC751D029C0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E58D5A39294C6B949F782783C918CA2">
    <w:name w:val="6EE58D5A39294C6B949F782783C918CA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7003DA6C1C48AE90FA423EA47069E32">
    <w:name w:val="737003DA6C1C48AE90FA423EA47069E3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82B72ECF9D4759824321CC74474F961">
    <w:name w:val="6582B72ECF9D4759824321CC74474F96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D3A6CED92B48E8B84FF16C19E807362">
    <w:name w:val="05D3A6CED92B48E8B84FF16C19E80736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51EB3E45BB47FBB50E66C956457C352">
    <w:name w:val="DD51EB3E45BB47FBB50E66C956457C35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2F29A99EFA429D8474606551CD69452">
    <w:name w:val="E12F29A99EFA429D8474606551CD6945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0994B4C88B4B6D9954ABF14999D35F1">
    <w:name w:val="F30994B4C88B4B6D9954ABF14999D35F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131D8DA1543B792FC8F1782DDC49D2">
    <w:name w:val="A2D131D8DA1543B792FC8F1782DDC49D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A82C0FE3CB4624A6FDC5CB43B7934B2">
    <w:name w:val="37A82C0FE3CB4624A6FDC5CB43B7934B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AAE8803812410094B3F828F3602DAF2">
    <w:name w:val="37AAE8803812410094B3F828F3602DAF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974D9177B240868A50C6CFBE275EB11">
    <w:name w:val="56974D9177B240868A50C6CFBE275EB1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30CAD1196C4A40AB80A0DEF664E8BD2">
    <w:name w:val="9930CAD1196C4A40AB80A0DEF664E8BD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F906F62906471780A9D4BC8E268E212">
    <w:name w:val="67F906F62906471780A9D4BC8E268E21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D217227C444A3C877D240ECD17A42C2">
    <w:name w:val="9DD217227C444A3C877D240ECD17A42C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4DAD7DAF3948EDAEF6B48D6F83E8321">
    <w:name w:val="1B4DAD7DAF3948EDAEF6B48D6F83E832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EEEA3934464B098EF1462CB46634942">
    <w:name w:val="73EEEA3934464B098EF1462CB4663494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E79B1AD59945F6A091DDEAD4696A9C14">
    <w:name w:val="9BE79B1AD59945F6A091DDEAD4696A9C14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D8B571D3AD49F6BD336F80F758702614">
    <w:name w:val="CDD8B571D3AD49F6BD336F80F758702614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127656BCF84DAEA55518D5459FD5F014">
    <w:name w:val="49127656BCF84DAEA55518D5459FD5F014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00B17B02B14B09AD58CEFC2429476514">
    <w:name w:val="2A00B17B02B14B09AD58CEFC2429476514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364C1F313E412CAB3D76E09652CFFD14">
    <w:name w:val="F1364C1F313E412CAB3D76E09652CFFD14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C3100D681A4ADAB20B3F564EB90ECC14">
    <w:name w:val="DAC3100D681A4ADAB20B3F564EB90ECC14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F219475C0F4340A7560C24055A63D214">
    <w:name w:val="D6F219475C0F4340A7560C24055A63D214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5ECB4B3A80424F950171F49D8D768514">
    <w:name w:val="4B5ECB4B3A80424F950171F49D8D768514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A0754922254654A91CEAD195701F547">
    <w:name w:val="A1A0754922254654A91CEAD195701F547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5B20A5EC8E49AABF00DBD04BFE879E6">
    <w:name w:val="995B20A5EC8E49AABF00DBD04BFE879E6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732DFDBBE64B01A9EE85E0DD82C86A3">
    <w:name w:val="7C732DFDBBE64B01A9EE85E0DD82C86A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94CCBB8C654202A112A1714652E3E44">
    <w:name w:val="7694CCBB8C654202A112A1714652E3E44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8D63AFE242491F82EADCC751D029C03">
    <w:name w:val="AD8D63AFE242491F82EADCC751D029C0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E58D5A39294C6B949F782783C918CA3">
    <w:name w:val="6EE58D5A39294C6B949F782783C918CA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7003DA6C1C48AE90FA423EA47069E33">
    <w:name w:val="737003DA6C1C48AE90FA423EA47069E3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82B72ECF9D4759824321CC74474F962">
    <w:name w:val="6582B72ECF9D4759824321CC74474F96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D3A6CED92B48E8B84FF16C19E807363">
    <w:name w:val="05D3A6CED92B48E8B84FF16C19E80736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51EB3E45BB47FBB50E66C956457C353">
    <w:name w:val="DD51EB3E45BB47FBB50E66C956457C35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2F29A99EFA429D8474606551CD69453">
    <w:name w:val="E12F29A99EFA429D8474606551CD6945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0994B4C88B4B6D9954ABF14999D35F2">
    <w:name w:val="F30994B4C88B4B6D9954ABF14999D35F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131D8DA1543B792FC8F1782DDC49D3">
    <w:name w:val="A2D131D8DA1543B792FC8F1782DDC49D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A82C0FE3CB4624A6FDC5CB43B7934B3">
    <w:name w:val="37A82C0FE3CB4624A6FDC5CB43B7934B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AAE8803812410094B3F828F3602DAF3">
    <w:name w:val="37AAE8803812410094B3F828F3602DAF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974D9177B240868A50C6CFBE275EB12">
    <w:name w:val="56974D9177B240868A50C6CFBE275EB1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30CAD1196C4A40AB80A0DEF664E8BD3">
    <w:name w:val="9930CAD1196C4A40AB80A0DEF664E8BD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F906F62906471780A9D4BC8E268E213">
    <w:name w:val="67F906F62906471780A9D4BC8E268E21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D217227C444A3C877D240ECD17A42C3">
    <w:name w:val="9DD217227C444A3C877D240ECD17A42C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4DAD7DAF3948EDAEF6B48D6F83E8322">
    <w:name w:val="1B4DAD7DAF3948EDAEF6B48D6F83E832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EEEA3934464B098EF1462CB46634943">
    <w:name w:val="73EEEA3934464B098EF1462CB4663494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E79B1AD59945F6A091DDEAD4696A9C15">
    <w:name w:val="9BE79B1AD59945F6A091DDEAD4696A9C15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D8B571D3AD49F6BD336F80F758702615">
    <w:name w:val="CDD8B571D3AD49F6BD336F80F758702615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127656BCF84DAEA55518D5459FD5F015">
    <w:name w:val="49127656BCF84DAEA55518D5459FD5F015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00B17B02B14B09AD58CEFC2429476515">
    <w:name w:val="2A00B17B02B14B09AD58CEFC2429476515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364C1F313E412CAB3D76E09652CFFD15">
    <w:name w:val="F1364C1F313E412CAB3D76E09652CFFD15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C3100D681A4ADAB20B3F564EB90ECC15">
    <w:name w:val="DAC3100D681A4ADAB20B3F564EB90ECC15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F219475C0F4340A7560C24055A63D215">
    <w:name w:val="D6F219475C0F4340A7560C24055A63D215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5ECB4B3A80424F950171F49D8D768515">
    <w:name w:val="4B5ECB4B3A80424F950171F49D8D768515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A0754922254654A91CEAD195701F548">
    <w:name w:val="A1A0754922254654A91CEAD195701F548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5B20A5EC8E49AABF00DBD04BFE879E7">
    <w:name w:val="995B20A5EC8E49AABF00DBD04BFE879E7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732DFDBBE64B01A9EE85E0DD82C86A4">
    <w:name w:val="7C732DFDBBE64B01A9EE85E0DD82C86A4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94CCBB8C654202A112A1714652E3E45">
    <w:name w:val="7694CCBB8C654202A112A1714652E3E45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8D63AFE242491F82EADCC751D029C04">
    <w:name w:val="AD8D63AFE242491F82EADCC751D029C04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E58D5A39294C6B949F782783C918CA4">
    <w:name w:val="6EE58D5A39294C6B949F782783C918CA4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7003DA6C1C48AE90FA423EA47069E34">
    <w:name w:val="737003DA6C1C48AE90FA423EA47069E34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82B72ECF9D4759824321CC74474F963">
    <w:name w:val="6582B72ECF9D4759824321CC74474F96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D3A6CED92B48E8B84FF16C19E807364">
    <w:name w:val="05D3A6CED92B48E8B84FF16C19E807364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51EB3E45BB47FBB50E66C956457C354">
    <w:name w:val="DD51EB3E45BB47FBB50E66C956457C354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2F29A99EFA429D8474606551CD69454">
    <w:name w:val="E12F29A99EFA429D8474606551CD69454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0994B4C88B4B6D9954ABF14999D35F3">
    <w:name w:val="F30994B4C88B4B6D9954ABF14999D35F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131D8DA1543B792FC8F1782DDC49D4">
    <w:name w:val="A2D131D8DA1543B792FC8F1782DDC49D4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A82C0FE3CB4624A6FDC5CB43B7934B4">
    <w:name w:val="37A82C0FE3CB4624A6FDC5CB43B7934B4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AAE8803812410094B3F828F3602DAF4">
    <w:name w:val="37AAE8803812410094B3F828F3602DAF4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974D9177B240868A50C6CFBE275EB13">
    <w:name w:val="56974D9177B240868A50C6CFBE275EB1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30CAD1196C4A40AB80A0DEF664E8BD4">
    <w:name w:val="9930CAD1196C4A40AB80A0DEF664E8BD4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F906F62906471780A9D4BC8E268E214">
    <w:name w:val="67F906F62906471780A9D4BC8E268E214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D217227C444A3C877D240ECD17A42C4">
    <w:name w:val="9DD217227C444A3C877D240ECD17A42C4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4DAD7DAF3948EDAEF6B48D6F83E8323">
    <w:name w:val="1B4DAD7DAF3948EDAEF6B48D6F83E832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EEEA3934464B098EF1462CB46634944">
    <w:name w:val="73EEEA3934464B098EF1462CB46634944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E79B1AD59945F6A091DDEAD4696A9C16">
    <w:name w:val="9BE79B1AD59945F6A091DDEAD4696A9C16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D8B571D3AD49F6BD336F80F758702616">
    <w:name w:val="CDD8B571D3AD49F6BD336F80F758702616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127656BCF84DAEA55518D5459FD5F016">
    <w:name w:val="49127656BCF84DAEA55518D5459FD5F016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00B17B02B14B09AD58CEFC2429476516">
    <w:name w:val="2A00B17B02B14B09AD58CEFC2429476516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364C1F313E412CAB3D76E09652CFFD16">
    <w:name w:val="F1364C1F313E412CAB3D76E09652CFFD16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C3100D681A4ADAB20B3F564EB90ECC16">
    <w:name w:val="DAC3100D681A4ADAB20B3F564EB90ECC16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F219475C0F4340A7560C24055A63D216">
    <w:name w:val="D6F219475C0F4340A7560C24055A63D216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5ECB4B3A80424F950171F49D8D768516">
    <w:name w:val="4B5ECB4B3A80424F950171F49D8D768516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A0754922254654A91CEAD195701F549">
    <w:name w:val="A1A0754922254654A91CEAD195701F549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5B20A5EC8E49AABF00DBD04BFE879E8">
    <w:name w:val="995B20A5EC8E49AABF00DBD04BFE879E8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732DFDBBE64B01A9EE85E0DD82C86A5">
    <w:name w:val="7C732DFDBBE64B01A9EE85E0DD82C86A5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94CCBB8C654202A112A1714652E3E46">
    <w:name w:val="7694CCBB8C654202A112A1714652E3E46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8D63AFE242491F82EADCC751D029C05">
    <w:name w:val="AD8D63AFE242491F82EADCC751D029C05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E58D5A39294C6B949F782783C918CA5">
    <w:name w:val="6EE58D5A39294C6B949F782783C918CA5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7003DA6C1C48AE90FA423EA47069E35">
    <w:name w:val="737003DA6C1C48AE90FA423EA47069E35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82B72ECF9D4759824321CC74474F964">
    <w:name w:val="6582B72ECF9D4759824321CC74474F964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D3A6CED92B48E8B84FF16C19E807365">
    <w:name w:val="05D3A6CED92B48E8B84FF16C19E807365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51EB3E45BB47FBB50E66C956457C355">
    <w:name w:val="DD51EB3E45BB47FBB50E66C956457C355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2F29A99EFA429D8474606551CD69455">
    <w:name w:val="E12F29A99EFA429D8474606551CD69455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0994B4C88B4B6D9954ABF14999D35F4">
    <w:name w:val="F30994B4C88B4B6D9954ABF14999D35F4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131D8DA1543B792FC8F1782DDC49D5">
    <w:name w:val="A2D131D8DA1543B792FC8F1782DDC49D5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A82C0FE3CB4624A6FDC5CB43B7934B5">
    <w:name w:val="37A82C0FE3CB4624A6FDC5CB43B7934B5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AAE8803812410094B3F828F3602DAF5">
    <w:name w:val="37AAE8803812410094B3F828F3602DAF5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974D9177B240868A50C6CFBE275EB14">
    <w:name w:val="56974D9177B240868A50C6CFBE275EB14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30CAD1196C4A40AB80A0DEF664E8BD5">
    <w:name w:val="9930CAD1196C4A40AB80A0DEF664E8BD5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F906F62906471780A9D4BC8E268E215">
    <w:name w:val="67F906F62906471780A9D4BC8E268E215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D217227C444A3C877D240ECD17A42C5">
    <w:name w:val="9DD217227C444A3C877D240ECD17A42C5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4DAD7DAF3948EDAEF6B48D6F83E8324">
    <w:name w:val="1B4DAD7DAF3948EDAEF6B48D6F83E8324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EEEA3934464B098EF1462CB46634945">
    <w:name w:val="73EEEA3934464B098EF1462CB46634945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E79B1AD59945F6A091DDEAD4696A9C17">
    <w:name w:val="9BE79B1AD59945F6A091DDEAD4696A9C17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D8B571D3AD49F6BD336F80F758702617">
    <w:name w:val="CDD8B571D3AD49F6BD336F80F758702617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127656BCF84DAEA55518D5459FD5F017">
    <w:name w:val="49127656BCF84DAEA55518D5459FD5F017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00B17B02B14B09AD58CEFC2429476517">
    <w:name w:val="2A00B17B02B14B09AD58CEFC2429476517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364C1F313E412CAB3D76E09652CFFD17">
    <w:name w:val="F1364C1F313E412CAB3D76E09652CFFD17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C3100D681A4ADAB20B3F564EB90ECC17">
    <w:name w:val="DAC3100D681A4ADAB20B3F564EB90ECC17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F219475C0F4340A7560C24055A63D217">
    <w:name w:val="D6F219475C0F4340A7560C24055A63D217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5ECB4B3A80424F950171F49D8D768517">
    <w:name w:val="4B5ECB4B3A80424F950171F49D8D768517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A0754922254654A91CEAD195701F5410">
    <w:name w:val="A1A0754922254654A91CEAD195701F5410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5B20A5EC8E49AABF00DBD04BFE879E9">
    <w:name w:val="995B20A5EC8E49AABF00DBD04BFE879E9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732DFDBBE64B01A9EE85E0DD82C86A6">
    <w:name w:val="7C732DFDBBE64B01A9EE85E0DD82C86A6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94CCBB8C654202A112A1714652E3E47">
    <w:name w:val="7694CCBB8C654202A112A1714652E3E47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8D63AFE242491F82EADCC751D029C06">
    <w:name w:val="AD8D63AFE242491F82EADCC751D029C06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E58D5A39294C6B949F782783C918CA6">
    <w:name w:val="6EE58D5A39294C6B949F782783C918CA6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7003DA6C1C48AE90FA423EA47069E36">
    <w:name w:val="737003DA6C1C48AE90FA423EA47069E36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82B72ECF9D4759824321CC74474F965">
    <w:name w:val="6582B72ECF9D4759824321CC74474F965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D3A6CED92B48E8B84FF16C19E807366">
    <w:name w:val="05D3A6CED92B48E8B84FF16C19E807366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51EB3E45BB47FBB50E66C956457C356">
    <w:name w:val="DD51EB3E45BB47FBB50E66C956457C356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2F29A99EFA429D8474606551CD69456">
    <w:name w:val="E12F29A99EFA429D8474606551CD69456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0994B4C88B4B6D9954ABF14999D35F5">
    <w:name w:val="F30994B4C88B4B6D9954ABF14999D35F5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131D8DA1543B792FC8F1782DDC49D6">
    <w:name w:val="A2D131D8DA1543B792FC8F1782DDC49D6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A82C0FE3CB4624A6FDC5CB43B7934B6">
    <w:name w:val="37A82C0FE3CB4624A6FDC5CB43B7934B6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AAE8803812410094B3F828F3602DAF6">
    <w:name w:val="37AAE8803812410094B3F828F3602DAF6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974D9177B240868A50C6CFBE275EB15">
    <w:name w:val="56974D9177B240868A50C6CFBE275EB15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30CAD1196C4A40AB80A0DEF664E8BD6">
    <w:name w:val="9930CAD1196C4A40AB80A0DEF664E8BD6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F906F62906471780A9D4BC8E268E216">
    <w:name w:val="67F906F62906471780A9D4BC8E268E216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D217227C444A3C877D240ECD17A42C6">
    <w:name w:val="9DD217227C444A3C877D240ECD17A42C6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4DAD7DAF3948EDAEF6B48D6F83E8325">
    <w:name w:val="1B4DAD7DAF3948EDAEF6B48D6F83E8325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EEEA3934464B098EF1462CB46634946">
    <w:name w:val="73EEEA3934464B098EF1462CB46634946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E79B1AD59945F6A091DDEAD4696A9C18">
    <w:name w:val="9BE79B1AD59945F6A091DDEAD4696A9C18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D8B571D3AD49F6BD336F80F758702618">
    <w:name w:val="CDD8B571D3AD49F6BD336F80F758702618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127656BCF84DAEA55518D5459FD5F018">
    <w:name w:val="49127656BCF84DAEA55518D5459FD5F018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00B17B02B14B09AD58CEFC2429476518">
    <w:name w:val="2A00B17B02B14B09AD58CEFC2429476518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364C1F313E412CAB3D76E09652CFFD18">
    <w:name w:val="F1364C1F313E412CAB3D76E09652CFFD18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C3100D681A4ADAB20B3F564EB90ECC18">
    <w:name w:val="DAC3100D681A4ADAB20B3F564EB90ECC18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F219475C0F4340A7560C24055A63D218">
    <w:name w:val="D6F219475C0F4340A7560C24055A63D218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5ECB4B3A80424F950171F49D8D768518">
    <w:name w:val="4B5ECB4B3A80424F950171F49D8D768518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A0754922254654A91CEAD195701F5411">
    <w:name w:val="A1A0754922254654A91CEAD195701F541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5B20A5EC8E49AABF00DBD04BFE879E10">
    <w:name w:val="995B20A5EC8E49AABF00DBD04BFE879E10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732DFDBBE64B01A9EE85E0DD82C86A7">
    <w:name w:val="7C732DFDBBE64B01A9EE85E0DD82C86A7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94CCBB8C654202A112A1714652E3E48">
    <w:name w:val="7694CCBB8C654202A112A1714652E3E48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8D63AFE242491F82EADCC751D029C07">
    <w:name w:val="AD8D63AFE242491F82EADCC751D029C07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E58D5A39294C6B949F782783C918CA7">
    <w:name w:val="6EE58D5A39294C6B949F782783C918CA7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7003DA6C1C48AE90FA423EA47069E37">
    <w:name w:val="737003DA6C1C48AE90FA423EA47069E37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82B72ECF9D4759824321CC74474F966">
    <w:name w:val="6582B72ECF9D4759824321CC74474F966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D3A6CED92B48E8B84FF16C19E807367">
    <w:name w:val="05D3A6CED92B48E8B84FF16C19E807367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51EB3E45BB47FBB50E66C956457C357">
    <w:name w:val="DD51EB3E45BB47FBB50E66C956457C357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2F29A99EFA429D8474606551CD69457">
    <w:name w:val="E12F29A99EFA429D8474606551CD69457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0994B4C88B4B6D9954ABF14999D35F6">
    <w:name w:val="F30994B4C88B4B6D9954ABF14999D35F6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131D8DA1543B792FC8F1782DDC49D7">
    <w:name w:val="A2D131D8DA1543B792FC8F1782DDC49D7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A82C0FE3CB4624A6FDC5CB43B7934B7">
    <w:name w:val="37A82C0FE3CB4624A6FDC5CB43B7934B7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AAE8803812410094B3F828F3602DAF7">
    <w:name w:val="37AAE8803812410094B3F828F3602DAF7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974D9177B240868A50C6CFBE275EB16">
    <w:name w:val="56974D9177B240868A50C6CFBE275EB16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30CAD1196C4A40AB80A0DEF664E8BD7">
    <w:name w:val="9930CAD1196C4A40AB80A0DEF664E8BD7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F906F62906471780A9D4BC8E268E217">
    <w:name w:val="67F906F62906471780A9D4BC8E268E217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D217227C444A3C877D240ECD17A42C7">
    <w:name w:val="9DD217227C444A3C877D240ECD17A42C7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4DAD7DAF3948EDAEF6B48D6F83E8326">
    <w:name w:val="1B4DAD7DAF3948EDAEF6B48D6F83E8326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EEEA3934464B098EF1462CB46634947">
    <w:name w:val="73EEEA3934464B098EF1462CB46634947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E79B1AD59945F6A091DDEAD4696A9C19">
    <w:name w:val="9BE79B1AD59945F6A091DDEAD4696A9C19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D8B571D3AD49F6BD336F80F758702619">
    <w:name w:val="CDD8B571D3AD49F6BD336F80F758702619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127656BCF84DAEA55518D5459FD5F019">
    <w:name w:val="49127656BCF84DAEA55518D5459FD5F019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00B17B02B14B09AD58CEFC2429476519">
    <w:name w:val="2A00B17B02B14B09AD58CEFC2429476519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364C1F313E412CAB3D76E09652CFFD19">
    <w:name w:val="F1364C1F313E412CAB3D76E09652CFFD19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C3100D681A4ADAB20B3F564EB90ECC19">
    <w:name w:val="DAC3100D681A4ADAB20B3F564EB90ECC19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F219475C0F4340A7560C24055A63D219">
    <w:name w:val="D6F219475C0F4340A7560C24055A63D219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5ECB4B3A80424F950171F49D8D768519">
    <w:name w:val="4B5ECB4B3A80424F950171F49D8D768519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A0754922254654A91CEAD195701F5412">
    <w:name w:val="A1A0754922254654A91CEAD195701F541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5B20A5EC8E49AABF00DBD04BFE879E11">
    <w:name w:val="995B20A5EC8E49AABF00DBD04BFE879E1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732DFDBBE64B01A9EE85E0DD82C86A8">
    <w:name w:val="7C732DFDBBE64B01A9EE85E0DD82C86A8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94CCBB8C654202A112A1714652E3E49">
    <w:name w:val="7694CCBB8C654202A112A1714652E3E49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8D63AFE242491F82EADCC751D029C08">
    <w:name w:val="AD8D63AFE242491F82EADCC751D029C08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E58D5A39294C6B949F782783C918CA8">
    <w:name w:val="6EE58D5A39294C6B949F782783C918CA8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7003DA6C1C48AE90FA423EA47069E38">
    <w:name w:val="737003DA6C1C48AE90FA423EA47069E38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82B72ECF9D4759824321CC74474F967">
    <w:name w:val="6582B72ECF9D4759824321CC74474F967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D3A6CED92B48E8B84FF16C19E807368">
    <w:name w:val="05D3A6CED92B48E8B84FF16C19E807368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51EB3E45BB47FBB50E66C956457C358">
    <w:name w:val="DD51EB3E45BB47FBB50E66C956457C358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2F29A99EFA429D8474606551CD69458">
    <w:name w:val="E12F29A99EFA429D8474606551CD69458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0994B4C88B4B6D9954ABF14999D35F7">
    <w:name w:val="F30994B4C88B4B6D9954ABF14999D35F7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131D8DA1543B792FC8F1782DDC49D8">
    <w:name w:val="A2D131D8DA1543B792FC8F1782DDC49D8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A82C0FE3CB4624A6FDC5CB43B7934B8">
    <w:name w:val="37A82C0FE3CB4624A6FDC5CB43B7934B8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AAE8803812410094B3F828F3602DAF8">
    <w:name w:val="37AAE8803812410094B3F828F3602DAF8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974D9177B240868A50C6CFBE275EB17">
    <w:name w:val="56974D9177B240868A50C6CFBE275EB17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30CAD1196C4A40AB80A0DEF664E8BD8">
    <w:name w:val="9930CAD1196C4A40AB80A0DEF664E8BD8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F906F62906471780A9D4BC8E268E218">
    <w:name w:val="67F906F62906471780A9D4BC8E268E218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D217227C444A3C877D240ECD17A42C8">
    <w:name w:val="9DD217227C444A3C877D240ECD17A42C8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4DAD7DAF3948EDAEF6B48D6F83E8327">
    <w:name w:val="1B4DAD7DAF3948EDAEF6B48D6F83E8327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EEEA3934464B098EF1462CB46634948">
    <w:name w:val="73EEEA3934464B098EF1462CB46634948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E79B1AD59945F6A091DDEAD4696A9C20">
    <w:name w:val="9BE79B1AD59945F6A091DDEAD4696A9C20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54F4E10AB847A098D9F34962DAF341">
    <w:name w:val="0C54F4E10AB847A098D9F34962DAF341"/>
    <w:rsid w:val="00FA5332"/>
  </w:style>
  <w:style w:type="paragraph" w:customStyle="1" w:styleId="1CF9CABEC5C341B88974A6CE31B874A2">
    <w:name w:val="1CF9CABEC5C341B88974A6CE31B874A2"/>
    <w:rsid w:val="00FA5332"/>
  </w:style>
  <w:style w:type="paragraph" w:customStyle="1" w:styleId="ABCCA9831AA94DA196A67664D8B4EA77">
    <w:name w:val="ABCCA9831AA94DA196A67664D8B4EA77"/>
    <w:rsid w:val="00FA5332"/>
  </w:style>
  <w:style w:type="paragraph" w:customStyle="1" w:styleId="443C29585F0242F3B35808D0CF08BE09">
    <w:name w:val="443C29585F0242F3B35808D0CF08BE09"/>
    <w:rsid w:val="00FA5332"/>
  </w:style>
  <w:style w:type="paragraph" w:customStyle="1" w:styleId="CDD8B571D3AD49F6BD336F80F758702620">
    <w:name w:val="CDD8B571D3AD49F6BD336F80F758702620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127656BCF84DAEA55518D5459FD5F020">
    <w:name w:val="49127656BCF84DAEA55518D5459FD5F020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00B17B02B14B09AD58CEFC2429476520">
    <w:name w:val="2A00B17B02B14B09AD58CEFC2429476520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364C1F313E412CAB3D76E09652CFFD20">
    <w:name w:val="F1364C1F313E412CAB3D76E09652CFFD20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C3100D681A4ADAB20B3F564EB90ECC20">
    <w:name w:val="DAC3100D681A4ADAB20B3F564EB90ECC20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F219475C0F4340A7560C24055A63D220">
    <w:name w:val="D6F219475C0F4340A7560C24055A63D220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5ECB4B3A80424F950171F49D8D768520">
    <w:name w:val="4B5ECB4B3A80424F950171F49D8D768520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A0754922254654A91CEAD195701F5413">
    <w:name w:val="A1A0754922254654A91CEAD195701F541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BA4965E350453CAA521222E8D6B0A2">
    <w:name w:val="72BA4965E350453CAA521222E8D6B0A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DB1143BC8E4BA9911953D6FFC40530">
    <w:name w:val="D0DB1143BC8E4BA9911953D6FFC40530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54F4E10AB847A098D9F34962DAF3411">
    <w:name w:val="0C54F4E10AB847A098D9F34962DAF341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CCA9831AA94DA196A67664D8B4EA771">
    <w:name w:val="ABCCA9831AA94DA196A67664D8B4EA77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F9CABEC5C341B88974A6CE31B874A21">
    <w:name w:val="1CF9CABEC5C341B88974A6CE31B874A2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3C29585F0242F3B35808D0CF08BE091">
    <w:name w:val="443C29585F0242F3B35808D0CF08BE09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E79B1AD59945F6A091DDEAD4696A9C21">
    <w:name w:val="9BE79B1AD59945F6A091DDEAD4696A9C2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D8B571D3AD49F6BD336F80F758702621">
    <w:name w:val="CDD8B571D3AD49F6BD336F80F75870262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127656BCF84DAEA55518D5459FD5F021">
    <w:name w:val="49127656BCF84DAEA55518D5459FD5F02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00B17B02B14B09AD58CEFC2429476521">
    <w:name w:val="2A00B17B02B14B09AD58CEFC242947652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364C1F313E412CAB3D76E09652CFFD21">
    <w:name w:val="F1364C1F313E412CAB3D76E09652CFFD2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C3100D681A4ADAB20B3F564EB90ECC21">
    <w:name w:val="DAC3100D681A4ADAB20B3F564EB90ECC2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F219475C0F4340A7560C24055A63D221">
    <w:name w:val="D6F219475C0F4340A7560C24055A63D22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5ECB4B3A80424F950171F49D8D768521">
    <w:name w:val="4B5ECB4B3A80424F950171F49D8D76852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A0754922254654A91CEAD195701F5414">
    <w:name w:val="A1A0754922254654A91CEAD195701F5414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BA4965E350453CAA521222E8D6B0A21">
    <w:name w:val="72BA4965E350453CAA521222E8D6B0A2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DB1143BC8E4BA9911953D6FFC405301">
    <w:name w:val="D0DB1143BC8E4BA9911953D6FFC40530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54F4E10AB847A098D9F34962DAF3412">
    <w:name w:val="0C54F4E10AB847A098D9F34962DAF341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CCA9831AA94DA196A67664D8B4EA772">
    <w:name w:val="ABCCA9831AA94DA196A67664D8B4EA77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F9CABEC5C341B88974A6CE31B874A22">
    <w:name w:val="1CF9CABEC5C341B88974A6CE31B874A2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3C29585F0242F3B35808D0CF08BE092">
    <w:name w:val="443C29585F0242F3B35808D0CF08BE09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357BE8B09A4C2090C2A59AE8772656">
    <w:name w:val="62357BE8B09A4C2090C2A59AE8772656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E79B1AD59945F6A091DDEAD4696A9C22">
    <w:name w:val="9BE79B1AD59945F6A091DDEAD4696A9C2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3EFF7EC2C74AFBB0DFC151224D700D">
    <w:name w:val="113EFF7EC2C74AFBB0DFC151224D700D"/>
    <w:rsid w:val="00EA7958"/>
  </w:style>
  <w:style w:type="paragraph" w:customStyle="1" w:styleId="914A2F0554944AB58A78EC1BC6D51DF8">
    <w:name w:val="914A2F0554944AB58A78EC1BC6D51DF8"/>
    <w:rsid w:val="00EA7958"/>
  </w:style>
  <w:style w:type="paragraph" w:customStyle="1" w:styleId="5914019EFA1C40549CD45309BA4DA16B">
    <w:name w:val="5914019EFA1C40549CD45309BA4DA16B"/>
    <w:rsid w:val="00EA7958"/>
  </w:style>
  <w:style w:type="paragraph" w:customStyle="1" w:styleId="B4DE3CEA0F8C43529B2E1468054E6620">
    <w:name w:val="B4DE3CEA0F8C43529B2E1468054E6620"/>
    <w:rsid w:val="00EA7958"/>
  </w:style>
  <w:style w:type="paragraph" w:customStyle="1" w:styleId="6A34183EEBC24D94A526E96748923162">
    <w:name w:val="6A34183EEBC24D94A526E96748923162"/>
    <w:rsid w:val="00EA7958"/>
  </w:style>
  <w:style w:type="paragraph" w:customStyle="1" w:styleId="CB71C47073A940A4A695EBACBBFA84C5">
    <w:name w:val="CB71C47073A940A4A695EBACBBFA84C5"/>
    <w:rsid w:val="00EA7958"/>
  </w:style>
  <w:style w:type="paragraph" w:customStyle="1" w:styleId="7A5218E251044B07A0D99E4871342C27">
    <w:name w:val="7A5218E251044B07A0D99E4871342C27"/>
    <w:rsid w:val="00EA7958"/>
  </w:style>
  <w:style w:type="paragraph" w:customStyle="1" w:styleId="29E810C60DE44F91984E94053A4BCBB8">
    <w:name w:val="29E810C60DE44F91984E94053A4BCBB8"/>
    <w:rsid w:val="00EA7958"/>
  </w:style>
  <w:style w:type="paragraph" w:customStyle="1" w:styleId="74812A3518CD44168E92038FFBA03577">
    <w:name w:val="74812A3518CD44168E92038FFBA03577"/>
    <w:rsid w:val="00EA7958"/>
  </w:style>
  <w:style w:type="paragraph" w:customStyle="1" w:styleId="3FE24DB964804875B6CB1ECC0142A5B0">
    <w:name w:val="3FE24DB964804875B6CB1ECC0142A5B0"/>
    <w:rsid w:val="00EA7958"/>
  </w:style>
  <w:style w:type="paragraph" w:customStyle="1" w:styleId="94FC047997AB4F91AFB583A4AADB2011">
    <w:name w:val="94FC047997AB4F91AFB583A4AADB2011"/>
    <w:rsid w:val="00EA7958"/>
  </w:style>
  <w:style w:type="paragraph" w:customStyle="1" w:styleId="1B18B65A0E0744B7AD31E556083C6F2B">
    <w:name w:val="1B18B65A0E0744B7AD31E556083C6F2B"/>
    <w:rsid w:val="00EA7958"/>
  </w:style>
  <w:style w:type="paragraph" w:customStyle="1" w:styleId="6C09380B65B6417DA86F5E9DB3BC0459">
    <w:name w:val="6C09380B65B6417DA86F5E9DB3BC0459"/>
    <w:rsid w:val="00EA7958"/>
  </w:style>
  <w:style w:type="paragraph" w:customStyle="1" w:styleId="85F447181F754E7BBFA47901DAFCB6CE">
    <w:name w:val="85F447181F754E7BBFA47901DAFCB6CE"/>
    <w:rsid w:val="00EA7958"/>
  </w:style>
  <w:style w:type="paragraph" w:customStyle="1" w:styleId="B351EF28D37E4E8FB5B32AC58A6EA121">
    <w:name w:val="B351EF28D37E4E8FB5B32AC58A6EA121"/>
    <w:rsid w:val="00EA7958"/>
  </w:style>
  <w:style w:type="paragraph" w:customStyle="1" w:styleId="63B431CFAEF34CC7986B72AEFEA8F858">
    <w:name w:val="63B431CFAEF34CC7986B72AEFEA8F858"/>
    <w:rsid w:val="00EA7958"/>
  </w:style>
  <w:style w:type="paragraph" w:customStyle="1" w:styleId="28A971327B794F32B3E77A9F80A4AFAC">
    <w:name w:val="28A971327B794F32B3E77A9F80A4AFAC"/>
    <w:rsid w:val="00EA7958"/>
  </w:style>
  <w:style w:type="paragraph" w:customStyle="1" w:styleId="FBE85BDBA2224C49A40051FE6C1FFEFB">
    <w:name w:val="FBE85BDBA2224C49A40051FE6C1FFEFB"/>
    <w:rsid w:val="00EA7958"/>
  </w:style>
  <w:style w:type="paragraph" w:customStyle="1" w:styleId="CDD8B571D3AD49F6BD336F80F758702622">
    <w:name w:val="CDD8B571D3AD49F6BD336F80F758702622"/>
    <w:rsid w:val="00EA7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127656BCF84DAEA55518D5459FD5F022">
    <w:name w:val="49127656BCF84DAEA55518D5459FD5F022"/>
    <w:rsid w:val="00EA7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00B17B02B14B09AD58CEFC2429476522">
    <w:name w:val="2A00B17B02B14B09AD58CEFC2429476522"/>
    <w:rsid w:val="00EA7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364C1F313E412CAB3D76E09652CFFD22">
    <w:name w:val="F1364C1F313E412CAB3D76E09652CFFD22"/>
    <w:rsid w:val="00EA7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C3100D681A4ADAB20B3F564EB90ECC22">
    <w:name w:val="DAC3100D681A4ADAB20B3F564EB90ECC22"/>
    <w:rsid w:val="00EA7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F219475C0F4340A7560C24055A63D222">
    <w:name w:val="D6F219475C0F4340A7560C24055A63D222"/>
    <w:rsid w:val="00EA7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5ECB4B3A80424F950171F49D8D768522">
    <w:name w:val="4B5ECB4B3A80424F950171F49D8D768522"/>
    <w:rsid w:val="00EA7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A0754922254654A91CEAD195701F5415">
    <w:name w:val="A1A0754922254654A91CEAD195701F5415"/>
    <w:rsid w:val="00EA7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A01DF107D04BB08CBBEA7011988BD5">
    <w:name w:val="01A01DF107D04BB08CBBEA7011988BD5"/>
    <w:rsid w:val="00EA7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09380B65B6417DA86F5E9DB3BC04591">
    <w:name w:val="6C09380B65B6417DA86F5E9DB3BC04591"/>
    <w:rsid w:val="00EA7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5218E251044B07A0D99E4871342C271">
    <w:name w:val="7A5218E251044B07A0D99E4871342C271"/>
    <w:rsid w:val="00EA7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3EFF7EC2C74AFBB0DFC151224D700D1">
    <w:name w:val="113EFF7EC2C74AFBB0DFC151224D700D1"/>
    <w:rsid w:val="00EA7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F447181F754E7BBFA47901DAFCB6CE1">
    <w:name w:val="85F447181F754E7BBFA47901DAFCB6CE1"/>
    <w:rsid w:val="00EA7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E810C60DE44F91984E94053A4BCBB81">
    <w:name w:val="29E810C60DE44F91984E94053A4BCBB81"/>
    <w:rsid w:val="00EA7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4A2F0554944AB58A78EC1BC6D51DF81">
    <w:name w:val="914A2F0554944AB58A78EC1BC6D51DF81"/>
    <w:rsid w:val="00EA7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51EF28D37E4E8FB5B32AC58A6EA1211">
    <w:name w:val="B351EF28D37E4E8FB5B32AC58A6EA1211"/>
    <w:rsid w:val="00EA7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812A3518CD44168E92038FFBA035771">
    <w:name w:val="74812A3518CD44168E92038FFBA035771"/>
    <w:rsid w:val="00EA7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14019EFA1C40549CD45309BA4DA16B1">
    <w:name w:val="5914019EFA1C40549CD45309BA4DA16B1"/>
    <w:rsid w:val="00EA7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431CFAEF34CC7986B72AEFEA8F8581">
    <w:name w:val="63B431CFAEF34CC7986B72AEFEA8F8581"/>
    <w:rsid w:val="00EA7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E24DB964804875B6CB1ECC0142A5B01">
    <w:name w:val="3FE24DB964804875B6CB1ECC0142A5B01"/>
    <w:rsid w:val="00EA7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DE3CEA0F8C43529B2E1468054E66201">
    <w:name w:val="B4DE3CEA0F8C43529B2E1468054E66201"/>
    <w:rsid w:val="00EA7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A971327B794F32B3E77A9F80A4AFAC1">
    <w:name w:val="28A971327B794F32B3E77A9F80A4AFAC1"/>
    <w:rsid w:val="00EA7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FC047997AB4F91AFB583A4AADB20111">
    <w:name w:val="94FC047997AB4F91AFB583A4AADB20111"/>
    <w:rsid w:val="00EA7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34183EEBC24D94A526E967489231621">
    <w:name w:val="6A34183EEBC24D94A526E967489231621"/>
    <w:rsid w:val="00EA7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E85BDBA2224C49A40051FE6C1FFEFB1">
    <w:name w:val="FBE85BDBA2224C49A40051FE6C1FFEFB1"/>
    <w:rsid w:val="00EA7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18B65A0E0744B7AD31E556083C6F2B1">
    <w:name w:val="1B18B65A0E0744B7AD31E556083C6F2B1"/>
    <w:rsid w:val="00EA7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E79B1AD59945F6A091DDEAD4696A9C23">
    <w:name w:val="9BE79B1AD59945F6A091DDEAD4696A9C23"/>
    <w:rsid w:val="00EA7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CDE113E12747609A3DA114FA1C23EA">
    <w:name w:val="B1CDE113E12747609A3DA114FA1C23EA"/>
    <w:rsid w:val="00EA7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D8B571D3AD49F6BD336F80F758702623">
    <w:name w:val="CDD8B571D3AD49F6BD336F80F758702623"/>
    <w:rsid w:val="00A30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127656BCF84DAEA55518D5459FD5F023">
    <w:name w:val="49127656BCF84DAEA55518D5459FD5F023"/>
    <w:rsid w:val="00A30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00B17B02B14B09AD58CEFC2429476523">
    <w:name w:val="2A00B17B02B14B09AD58CEFC2429476523"/>
    <w:rsid w:val="00A30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364C1F313E412CAB3D76E09652CFFD23">
    <w:name w:val="F1364C1F313E412CAB3D76E09652CFFD23"/>
    <w:rsid w:val="00A30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C3100D681A4ADAB20B3F564EB90ECC23">
    <w:name w:val="DAC3100D681A4ADAB20B3F564EB90ECC23"/>
    <w:rsid w:val="00A30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F219475C0F4340A7560C24055A63D223">
    <w:name w:val="D6F219475C0F4340A7560C24055A63D223"/>
    <w:rsid w:val="00A30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5ECB4B3A80424F950171F49D8D768523">
    <w:name w:val="4B5ECB4B3A80424F950171F49D8D768523"/>
    <w:rsid w:val="00A30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A0754922254654A91CEAD195701F5416">
    <w:name w:val="A1A0754922254654A91CEAD195701F5416"/>
    <w:rsid w:val="00A30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A01DF107D04BB08CBBEA7011988BD51">
    <w:name w:val="01A01DF107D04BB08CBBEA7011988BD51"/>
    <w:rsid w:val="00A30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09380B65B6417DA86F5E9DB3BC04592">
    <w:name w:val="6C09380B65B6417DA86F5E9DB3BC04592"/>
    <w:rsid w:val="00A30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5218E251044B07A0D99E4871342C272">
    <w:name w:val="7A5218E251044B07A0D99E4871342C272"/>
    <w:rsid w:val="00A30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3EFF7EC2C74AFBB0DFC151224D700D2">
    <w:name w:val="113EFF7EC2C74AFBB0DFC151224D700D2"/>
    <w:rsid w:val="00A30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F447181F754E7BBFA47901DAFCB6CE2">
    <w:name w:val="85F447181F754E7BBFA47901DAFCB6CE2"/>
    <w:rsid w:val="00A30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E810C60DE44F91984E94053A4BCBB82">
    <w:name w:val="29E810C60DE44F91984E94053A4BCBB82"/>
    <w:rsid w:val="00A30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4A2F0554944AB58A78EC1BC6D51DF82">
    <w:name w:val="914A2F0554944AB58A78EC1BC6D51DF82"/>
    <w:rsid w:val="00A30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51EF28D37E4E8FB5B32AC58A6EA1212">
    <w:name w:val="B351EF28D37E4E8FB5B32AC58A6EA1212"/>
    <w:rsid w:val="00A30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812A3518CD44168E92038FFBA035772">
    <w:name w:val="74812A3518CD44168E92038FFBA035772"/>
    <w:rsid w:val="00A30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14019EFA1C40549CD45309BA4DA16B2">
    <w:name w:val="5914019EFA1C40549CD45309BA4DA16B2"/>
    <w:rsid w:val="00A30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431CFAEF34CC7986B72AEFEA8F8582">
    <w:name w:val="63B431CFAEF34CC7986B72AEFEA8F8582"/>
    <w:rsid w:val="00A30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E24DB964804875B6CB1ECC0142A5B02">
    <w:name w:val="3FE24DB964804875B6CB1ECC0142A5B02"/>
    <w:rsid w:val="00A30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DE3CEA0F8C43529B2E1468054E66202">
    <w:name w:val="B4DE3CEA0F8C43529B2E1468054E66202"/>
    <w:rsid w:val="00A30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A971327B794F32B3E77A9F80A4AFAC2">
    <w:name w:val="28A971327B794F32B3E77A9F80A4AFAC2"/>
    <w:rsid w:val="00A30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FC047997AB4F91AFB583A4AADB20112">
    <w:name w:val="94FC047997AB4F91AFB583A4AADB20112"/>
    <w:rsid w:val="00A30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34183EEBC24D94A526E967489231622">
    <w:name w:val="6A34183EEBC24D94A526E967489231622"/>
    <w:rsid w:val="00A30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E85BDBA2224C49A40051FE6C1FFEFB2">
    <w:name w:val="FBE85BDBA2224C49A40051FE6C1FFEFB2"/>
    <w:rsid w:val="00A30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18B65A0E0744B7AD31E556083C6F2B2">
    <w:name w:val="1B18B65A0E0744B7AD31E556083C6F2B2"/>
    <w:rsid w:val="00A30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E79B1AD59945F6A091DDEAD4696A9C24">
    <w:name w:val="9BE79B1AD59945F6A091DDEAD4696A9C24"/>
    <w:rsid w:val="00A30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D8B571D3AD49F6BD336F80F758702624">
    <w:name w:val="CDD8B571D3AD49F6BD336F80F758702624"/>
    <w:rsid w:val="00A30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127656BCF84DAEA55518D5459FD5F024">
    <w:name w:val="49127656BCF84DAEA55518D5459FD5F024"/>
    <w:rsid w:val="00A30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00B17B02B14B09AD58CEFC2429476524">
    <w:name w:val="2A00B17B02B14B09AD58CEFC2429476524"/>
    <w:rsid w:val="00A30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364C1F313E412CAB3D76E09652CFFD24">
    <w:name w:val="F1364C1F313E412CAB3D76E09652CFFD24"/>
    <w:rsid w:val="00A30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C3100D681A4ADAB20B3F564EB90ECC24">
    <w:name w:val="DAC3100D681A4ADAB20B3F564EB90ECC24"/>
    <w:rsid w:val="00A30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F219475C0F4340A7560C24055A63D224">
    <w:name w:val="D6F219475C0F4340A7560C24055A63D224"/>
    <w:rsid w:val="00A30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5ECB4B3A80424F950171F49D8D768524">
    <w:name w:val="4B5ECB4B3A80424F950171F49D8D768524"/>
    <w:rsid w:val="00A30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A0754922254654A91CEAD195701F5417">
    <w:name w:val="A1A0754922254654A91CEAD195701F5417"/>
    <w:rsid w:val="00A30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A01DF107D04BB08CBBEA7011988BD52">
    <w:name w:val="01A01DF107D04BB08CBBEA7011988BD52"/>
    <w:rsid w:val="00A30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09380B65B6417DA86F5E9DB3BC04593">
    <w:name w:val="6C09380B65B6417DA86F5E9DB3BC04593"/>
    <w:rsid w:val="00A30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5218E251044B07A0D99E4871342C273">
    <w:name w:val="7A5218E251044B07A0D99E4871342C273"/>
    <w:rsid w:val="00A30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3EFF7EC2C74AFBB0DFC151224D700D3">
    <w:name w:val="113EFF7EC2C74AFBB0DFC151224D700D3"/>
    <w:rsid w:val="00A30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F447181F754E7BBFA47901DAFCB6CE3">
    <w:name w:val="85F447181F754E7BBFA47901DAFCB6CE3"/>
    <w:rsid w:val="00A30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E810C60DE44F91984E94053A4BCBB83">
    <w:name w:val="29E810C60DE44F91984E94053A4BCBB83"/>
    <w:rsid w:val="00A30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4A2F0554944AB58A78EC1BC6D51DF83">
    <w:name w:val="914A2F0554944AB58A78EC1BC6D51DF83"/>
    <w:rsid w:val="00A30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51EF28D37E4E8FB5B32AC58A6EA1213">
    <w:name w:val="B351EF28D37E4E8FB5B32AC58A6EA1213"/>
    <w:rsid w:val="00A30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812A3518CD44168E92038FFBA035773">
    <w:name w:val="74812A3518CD44168E92038FFBA035773"/>
    <w:rsid w:val="00A30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14019EFA1C40549CD45309BA4DA16B3">
    <w:name w:val="5914019EFA1C40549CD45309BA4DA16B3"/>
    <w:rsid w:val="00A30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431CFAEF34CC7986B72AEFEA8F8583">
    <w:name w:val="63B431CFAEF34CC7986B72AEFEA8F8583"/>
    <w:rsid w:val="00A30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E24DB964804875B6CB1ECC0142A5B03">
    <w:name w:val="3FE24DB964804875B6CB1ECC0142A5B03"/>
    <w:rsid w:val="00A30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DE3CEA0F8C43529B2E1468054E66203">
    <w:name w:val="B4DE3CEA0F8C43529B2E1468054E66203"/>
    <w:rsid w:val="00A30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A971327B794F32B3E77A9F80A4AFAC3">
    <w:name w:val="28A971327B794F32B3E77A9F80A4AFAC3"/>
    <w:rsid w:val="00A30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FC047997AB4F91AFB583A4AADB20113">
    <w:name w:val="94FC047997AB4F91AFB583A4AADB20113"/>
    <w:rsid w:val="00A30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34183EEBC24D94A526E967489231623">
    <w:name w:val="6A34183EEBC24D94A526E967489231623"/>
    <w:rsid w:val="00A30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E85BDBA2224C49A40051FE6C1FFEFB3">
    <w:name w:val="FBE85BDBA2224C49A40051FE6C1FFEFB3"/>
    <w:rsid w:val="00A30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18B65A0E0744B7AD31E556083C6F2B3">
    <w:name w:val="1B18B65A0E0744B7AD31E556083C6F2B3"/>
    <w:rsid w:val="00A30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E79B1AD59945F6A091DDEAD4696A9C25">
    <w:name w:val="9BE79B1AD59945F6A091DDEAD4696A9C25"/>
    <w:rsid w:val="00A30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D053856DC44B589F069802D5224C83">
    <w:name w:val="9BD053856DC44B589F069802D5224C83"/>
    <w:rsid w:val="00771409"/>
  </w:style>
  <w:style w:type="paragraph" w:customStyle="1" w:styleId="A556F1D39BB9400F9F40C6F82EF400E3">
    <w:name w:val="A556F1D39BB9400F9F40C6F82EF400E3"/>
    <w:rsid w:val="00771409"/>
  </w:style>
  <w:style w:type="paragraph" w:customStyle="1" w:styleId="C7C7B9B1EB2C4097A8F706BE9AA562B6">
    <w:name w:val="C7C7B9B1EB2C4097A8F706BE9AA562B6"/>
    <w:rsid w:val="00771409"/>
  </w:style>
  <w:style w:type="paragraph" w:customStyle="1" w:styleId="B66C98B4E0BD4BC484C3F31E76AB8503">
    <w:name w:val="B66C98B4E0BD4BC484C3F31E76AB8503"/>
    <w:rsid w:val="00771409"/>
  </w:style>
  <w:style w:type="paragraph" w:customStyle="1" w:styleId="0D051FEDA12843189DB7B8254BFF8F54">
    <w:name w:val="0D051FEDA12843189DB7B8254BFF8F54"/>
    <w:rsid w:val="00771409"/>
  </w:style>
  <w:style w:type="paragraph" w:customStyle="1" w:styleId="A898E6EC8C014AF28E088DF7D1977F26">
    <w:name w:val="A898E6EC8C014AF28E088DF7D1977F26"/>
    <w:rsid w:val="00771409"/>
  </w:style>
  <w:style w:type="paragraph" w:customStyle="1" w:styleId="C2F3824BC0AB4F55B6E033D9151DC86B">
    <w:name w:val="C2F3824BC0AB4F55B6E033D9151DC86B"/>
    <w:rsid w:val="00771409"/>
  </w:style>
  <w:style w:type="paragraph" w:customStyle="1" w:styleId="126596A9FB5B41029DF64C59097A59A0">
    <w:name w:val="126596A9FB5B41029DF64C59097A59A0"/>
    <w:rsid w:val="00771409"/>
  </w:style>
  <w:style w:type="paragraph" w:customStyle="1" w:styleId="49A8D45115C84271AC0F39E74CE2951C">
    <w:name w:val="49A8D45115C84271AC0F39E74CE2951C"/>
    <w:rsid w:val="00771409"/>
  </w:style>
  <w:style w:type="paragraph" w:customStyle="1" w:styleId="F7171B6ABF5A4FF281A6BD8139EB8602">
    <w:name w:val="F7171B6ABF5A4FF281A6BD8139EB8602"/>
    <w:rsid w:val="00771409"/>
  </w:style>
  <w:style w:type="paragraph" w:customStyle="1" w:styleId="A8C298DF07BC44FD9046CD6BB9A35355">
    <w:name w:val="A8C298DF07BC44FD9046CD6BB9A35355"/>
    <w:rsid w:val="00771409"/>
  </w:style>
  <w:style w:type="paragraph" w:customStyle="1" w:styleId="DACE36E460264F7DA2A3BCAE39380C40">
    <w:name w:val="DACE36E460264F7DA2A3BCAE39380C40"/>
    <w:rsid w:val="00771409"/>
  </w:style>
  <w:style w:type="paragraph" w:customStyle="1" w:styleId="B3D8E4FC638C4AD49AEA7D7833AFF6FB">
    <w:name w:val="B3D8E4FC638C4AD49AEA7D7833AFF6FB"/>
    <w:rsid w:val="00771409"/>
  </w:style>
  <w:style w:type="paragraph" w:customStyle="1" w:styleId="2CF04978F1C943A5B449710BA6D380E3">
    <w:name w:val="2CF04978F1C943A5B449710BA6D380E3"/>
    <w:rsid w:val="00771409"/>
  </w:style>
  <w:style w:type="paragraph" w:customStyle="1" w:styleId="B03289392496483FB1B8CD1053544694">
    <w:name w:val="B03289392496483FB1B8CD1053544694"/>
    <w:rsid w:val="00771409"/>
  </w:style>
  <w:style w:type="paragraph" w:customStyle="1" w:styleId="2457447DC2A04F2D89406EBA5110FF5B">
    <w:name w:val="2457447DC2A04F2D89406EBA5110FF5B"/>
    <w:rsid w:val="00771409"/>
  </w:style>
  <w:style w:type="paragraph" w:customStyle="1" w:styleId="1B44B041AC764D37821E562D0A027F4C">
    <w:name w:val="1B44B041AC764D37821E562D0A027F4C"/>
    <w:rsid w:val="00771409"/>
  </w:style>
  <w:style w:type="paragraph" w:customStyle="1" w:styleId="CCD632E67715400CB4C26CF57AA6472A">
    <w:name w:val="CCD632E67715400CB4C26CF57AA6472A"/>
    <w:rsid w:val="00771409"/>
  </w:style>
  <w:style w:type="paragraph" w:customStyle="1" w:styleId="227406E08CDC49FD928B93A611ADD6D4">
    <w:name w:val="227406E08CDC49FD928B93A611ADD6D4"/>
    <w:rsid w:val="00771409"/>
  </w:style>
  <w:style w:type="paragraph" w:customStyle="1" w:styleId="B36486E3A53D4E8F866F344F1C606B6E">
    <w:name w:val="B36486E3A53D4E8F866F344F1C606B6E"/>
    <w:rsid w:val="00771409"/>
  </w:style>
  <w:style w:type="paragraph" w:customStyle="1" w:styleId="B076C4BAEA44403CAB961AD79ECF7437">
    <w:name w:val="B076C4BAEA44403CAB961AD79ECF7437"/>
    <w:rsid w:val="00771409"/>
  </w:style>
  <w:style w:type="paragraph" w:customStyle="1" w:styleId="2262FDE74E014B74B82B21D3511985BD">
    <w:name w:val="2262FDE74E014B74B82B21D3511985BD"/>
    <w:rsid w:val="00771409"/>
  </w:style>
  <w:style w:type="paragraph" w:customStyle="1" w:styleId="EA28D9D8890D4BA6899F7557448BF306">
    <w:name w:val="EA28D9D8890D4BA6899F7557448BF306"/>
    <w:rsid w:val="00771409"/>
  </w:style>
  <w:style w:type="paragraph" w:customStyle="1" w:styleId="AC66B806F1C845CEB6F9B058B71F58F2">
    <w:name w:val="AC66B806F1C845CEB6F9B058B71F58F2"/>
    <w:rsid w:val="00771409"/>
  </w:style>
  <w:style w:type="paragraph" w:customStyle="1" w:styleId="8188343273FD477382A0B15E64A0D8CE">
    <w:name w:val="8188343273FD477382A0B15E64A0D8CE"/>
    <w:rsid w:val="00771409"/>
  </w:style>
  <w:style w:type="paragraph" w:customStyle="1" w:styleId="91271F826B2E450DA4A5C2E919F7DBDE">
    <w:name w:val="91271F826B2E450DA4A5C2E919F7DBDE"/>
    <w:rsid w:val="00771409"/>
  </w:style>
  <w:style w:type="paragraph" w:customStyle="1" w:styleId="4CAA3180878840BFAEFFAE38BB1A6938">
    <w:name w:val="4CAA3180878840BFAEFFAE38BB1A6938"/>
    <w:rsid w:val="00771409"/>
  </w:style>
  <w:style w:type="paragraph" w:customStyle="1" w:styleId="A66F10C677D345EBBDF10DD06E26FEA2">
    <w:name w:val="A66F10C677D345EBBDF10DD06E26FEA2"/>
    <w:rsid w:val="00771409"/>
  </w:style>
  <w:style w:type="paragraph" w:customStyle="1" w:styleId="E20A8B61800F40E096A7EFF9DDF633DC">
    <w:name w:val="E20A8B61800F40E096A7EFF9DDF633DC"/>
    <w:rsid w:val="00771409"/>
  </w:style>
  <w:style w:type="paragraph" w:customStyle="1" w:styleId="6C049620F46A4A33B9552DB07DDA17B5">
    <w:name w:val="6C049620F46A4A33B9552DB07DDA17B5"/>
    <w:rsid w:val="00771409"/>
  </w:style>
  <w:style w:type="paragraph" w:customStyle="1" w:styleId="DC3DF0908A1A43CF9142D3B18826007F">
    <w:name w:val="DC3DF0908A1A43CF9142D3B18826007F"/>
    <w:rsid w:val="00771409"/>
  </w:style>
  <w:style w:type="paragraph" w:customStyle="1" w:styleId="BDE1F7BE846B4393B60BEA05A47AFE9E">
    <w:name w:val="BDE1F7BE846B4393B60BEA05A47AFE9E"/>
    <w:rsid w:val="00771409"/>
  </w:style>
  <w:style w:type="paragraph" w:customStyle="1" w:styleId="9882F072B613427B85B61ACDFBCDC312">
    <w:name w:val="9882F072B613427B85B61ACDFBCDC312"/>
    <w:rsid w:val="00771409"/>
  </w:style>
  <w:style w:type="paragraph" w:customStyle="1" w:styleId="947C15A791B64979B1DDC3AC9FA66E6D">
    <w:name w:val="947C15A791B64979B1DDC3AC9FA66E6D"/>
    <w:rsid w:val="00771409"/>
  </w:style>
  <w:style w:type="paragraph" w:customStyle="1" w:styleId="92360CEAA38546B1A1C49D6987246472">
    <w:name w:val="92360CEAA38546B1A1C49D6987246472"/>
    <w:rsid w:val="00771409"/>
  </w:style>
  <w:style w:type="paragraph" w:customStyle="1" w:styleId="2F5F16B60C6941B384040234F3866B4A">
    <w:name w:val="2F5F16B60C6941B384040234F3866B4A"/>
    <w:rsid w:val="00771409"/>
  </w:style>
  <w:style w:type="paragraph" w:customStyle="1" w:styleId="3708F0C2C0BB4E398CCEA27DBA35F579">
    <w:name w:val="3708F0C2C0BB4E398CCEA27DBA35F579"/>
    <w:rsid w:val="00771409"/>
  </w:style>
  <w:style w:type="paragraph" w:customStyle="1" w:styleId="B46192FFC0674707AC015DEB5FADBD54">
    <w:name w:val="B46192FFC0674707AC015DEB5FADBD54"/>
    <w:rsid w:val="00771409"/>
  </w:style>
  <w:style w:type="paragraph" w:customStyle="1" w:styleId="826DD6E047F048D4BDE3D31F2560051D">
    <w:name w:val="826DD6E047F048D4BDE3D31F2560051D"/>
    <w:rsid w:val="00771409"/>
  </w:style>
  <w:style w:type="paragraph" w:customStyle="1" w:styleId="7317C946F934480D855A7799E1815B9E">
    <w:name w:val="7317C946F934480D855A7799E1815B9E"/>
    <w:rsid w:val="00771409"/>
  </w:style>
  <w:style w:type="paragraph" w:customStyle="1" w:styleId="A99C3853BABE44229699692D80737FA5">
    <w:name w:val="A99C3853BABE44229699692D80737FA5"/>
    <w:rsid w:val="00771409"/>
  </w:style>
  <w:style w:type="paragraph" w:customStyle="1" w:styleId="2B6256226438402DB46D4F81230623A2">
    <w:name w:val="2B6256226438402DB46D4F81230623A2"/>
    <w:rsid w:val="00771409"/>
  </w:style>
  <w:style w:type="paragraph" w:customStyle="1" w:styleId="F6E2896E50CE4ABB95AAC8E9F193554B">
    <w:name w:val="F6E2896E50CE4ABB95AAC8E9F193554B"/>
    <w:rsid w:val="00771409"/>
  </w:style>
  <w:style w:type="paragraph" w:customStyle="1" w:styleId="9FC518CE6BC749BE81552BA0C26E63A1">
    <w:name w:val="9FC518CE6BC749BE81552BA0C26E63A1"/>
    <w:rsid w:val="00771409"/>
  </w:style>
  <w:style w:type="paragraph" w:customStyle="1" w:styleId="195D6648984548FFA93FC0C7E7645C38">
    <w:name w:val="195D6648984548FFA93FC0C7E7645C38"/>
    <w:rsid w:val="00771409"/>
  </w:style>
  <w:style w:type="paragraph" w:customStyle="1" w:styleId="BE1C402DACED47658F09AD180DDAA3BE">
    <w:name w:val="BE1C402DACED47658F09AD180DDAA3BE"/>
    <w:rsid w:val="00771409"/>
  </w:style>
  <w:style w:type="paragraph" w:customStyle="1" w:styleId="EBC34DEAC60142B9AD6332D218219AC2">
    <w:name w:val="EBC34DEAC60142B9AD6332D218219AC2"/>
    <w:rsid w:val="00771409"/>
  </w:style>
  <w:style w:type="paragraph" w:customStyle="1" w:styleId="1E57CDD5146040879E9DBD94F49DFB38">
    <w:name w:val="1E57CDD5146040879E9DBD94F49DFB38"/>
    <w:rsid w:val="00771409"/>
  </w:style>
  <w:style w:type="paragraph" w:customStyle="1" w:styleId="BDA1E406FCE64FFB9504CE114A7735F8">
    <w:name w:val="BDA1E406FCE64FFB9504CE114A7735F8"/>
    <w:rsid w:val="00771409"/>
  </w:style>
  <w:style w:type="paragraph" w:customStyle="1" w:styleId="C7E4C4C75804408CAB17068DDC180659">
    <w:name w:val="C7E4C4C75804408CAB17068DDC180659"/>
    <w:rsid w:val="00771409"/>
  </w:style>
  <w:style w:type="paragraph" w:customStyle="1" w:styleId="5C9DFEBF7E2248B5974479473E922D47">
    <w:name w:val="5C9DFEBF7E2248B5974479473E922D47"/>
    <w:rsid w:val="00771409"/>
  </w:style>
  <w:style w:type="paragraph" w:customStyle="1" w:styleId="9784279D991145239722985D33F24DA3">
    <w:name w:val="9784279D991145239722985D33F24DA3"/>
    <w:rsid w:val="00771409"/>
  </w:style>
  <w:style w:type="paragraph" w:customStyle="1" w:styleId="9387C39C337349B98879551D29866F93">
    <w:name w:val="9387C39C337349B98879551D29866F93"/>
    <w:rsid w:val="00771409"/>
  </w:style>
  <w:style w:type="paragraph" w:customStyle="1" w:styleId="A77B804093B34A2A886047D5D94A1C67">
    <w:name w:val="A77B804093B34A2A886047D5D94A1C67"/>
    <w:rsid w:val="00771409"/>
  </w:style>
  <w:style w:type="paragraph" w:customStyle="1" w:styleId="FA0323606035431F8C7FBFB00CE6B411">
    <w:name w:val="FA0323606035431F8C7FBFB00CE6B411"/>
    <w:rsid w:val="00771409"/>
  </w:style>
  <w:style w:type="paragraph" w:customStyle="1" w:styleId="3B7C2295EE624F2CAA8195445D6F0EF0">
    <w:name w:val="3B7C2295EE624F2CAA8195445D6F0EF0"/>
    <w:rsid w:val="00771409"/>
  </w:style>
  <w:style w:type="paragraph" w:customStyle="1" w:styleId="A0D1CB116B9F4F518FEA718C13451428">
    <w:name w:val="A0D1CB116B9F4F518FEA718C13451428"/>
    <w:rsid w:val="00771409"/>
  </w:style>
  <w:style w:type="paragraph" w:customStyle="1" w:styleId="FE7BE1345AC7452496158EF71A8CDB47">
    <w:name w:val="FE7BE1345AC7452496158EF71A8CDB47"/>
    <w:rsid w:val="00771409"/>
  </w:style>
  <w:style w:type="paragraph" w:customStyle="1" w:styleId="A25417F11CF5423E95BBD993AC250333">
    <w:name w:val="A25417F11CF5423E95BBD993AC250333"/>
    <w:rsid w:val="00771409"/>
  </w:style>
  <w:style w:type="paragraph" w:customStyle="1" w:styleId="C11E87FC82BD4F378DAB13D0ED6ABEF6">
    <w:name w:val="C11E87FC82BD4F378DAB13D0ED6ABEF6"/>
    <w:rsid w:val="00771409"/>
  </w:style>
  <w:style w:type="paragraph" w:customStyle="1" w:styleId="BAEA537FBF5246DEB4AB870CFF980619">
    <w:name w:val="BAEA537FBF5246DEB4AB870CFF980619"/>
    <w:rsid w:val="00771409"/>
  </w:style>
  <w:style w:type="paragraph" w:customStyle="1" w:styleId="FA02B8E3BB1041A4B3233C41F94D6A60">
    <w:name w:val="FA02B8E3BB1041A4B3233C41F94D6A60"/>
    <w:rsid w:val="00771409"/>
  </w:style>
  <w:style w:type="paragraph" w:customStyle="1" w:styleId="FD951A912BE844B79A27A0D9FCC97C2B">
    <w:name w:val="FD951A912BE844B79A27A0D9FCC97C2B"/>
    <w:rsid w:val="00771409"/>
  </w:style>
  <w:style w:type="paragraph" w:customStyle="1" w:styleId="159DFB55C56F413EB21A7CEBB246407E">
    <w:name w:val="159DFB55C56F413EB21A7CEBB246407E"/>
    <w:rsid w:val="00771409"/>
  </w:style>
  <w:style w:type="paragraph" w:customStyle="1" w:styleId="490DA0A0859A457689545DEF075C7611">
    <w:name w:val="490DA0A0859A457689545DEF075C7611"/>
    <w:rsid w:val="00771409"/>
  </w:style>
  <w:style w:type="paragraph" w:customStyle="1" w:styleId="25058F4005954DC4B77693DA1FC3AE23">
    <w:name w:val="25058F4005954DC4B77693DA1FC3AE23"/>
    <w:rsid w:val="00771409"/>
  </w:style>
  <w:style w:type="paragraph" w:customStyle="1" w:styleId="D5D05070256844AE8233A55EAF8C2392">
    <w:name w:val="D5D05070256844AE8233A55EAF8C2392"/>
    <w:rsid w:val="00771409"/>
  </w:style>
  <w:style w:type="paragraph" w:customStyle="1" w:styleId="BF82D923EC57491AA79CBFAA903BC1A9">
    <w:name w:val="BF82D923EC57491AA79CBFAA903BC1A9"/>
    <w:rsid w:val="00771409"/>
  </w:style>
  <w:style w:type="paragraph" w:customStyle="1" w:styleId="15D882A2897A4AE8B2577B18B50B99EB">
    <w:name w:val="15D882A2897A4AE8B2577B18B50B99EB"/>
    <w:rsid w:val="00771409"/>
  </w:style>
  <w:style w:type="paragraph" w:customStyle="1" w:styleId="07042C0900A64169A39954A1B12996BD">
    <w:name w:val="07042C0900A64169A39954A1B12996BD"/>
    <w:rsid w:val="00771409"/>
  </w:style>
  <w:style w:type="paragraph" w:customStyle="1" w:styleId="3AEE95EF7D9346248EE6884FFF2D0363">
    <w:name w:val="3AEE95EF7D9346248EE6884FFF2D0363"/>
    <w:rsid w:val="00771409"/>
  </w:style>
  <w:style w:type="paragraph" w:customStyle="1" w:styleId="E85DB09B477E487385F9AC1FE1D819C5">
    <w:name w:val="E85DB09B477E487385F9AC1FE1D819C5"/>
    <w:rsid w:val="00771409"/>
  </w:style>
  <w:style w:type="paragraph" w:customStyle="1" w:styleId="6E0B9C41FA334FDA8181B69C59E627AF">
    <w:name w:val="6E0B9C41FA334FDA8181B69C59E627AF"/>
    <w:rsid w:val="00771409"/>
  </w:style>
  <w:style w:type="paragraph" w:customStyle="1" w:styleId="C21EA056F65D46E0965AB6BD12FB21B8">
    <w:name w:val="C21EA056F65D46E0965AB6BD12FB21B8"/>
    <w:rsid w:val="00771409"/>
  </w:style>
  <w:style w:type="paragraph" w:customStyle="1" w:styleId="7592B6FBAB9D41318D19A42A38E22D6F">
    <w:name w:val="7592B6FBAB9D41318D19A42A38E22D6F"/>
    <w:rsid w:val="00771409"/>
  </w:style>
  <w:style w:type="paragraph" w:customStyle="1" w:styleId="D142969266BF4F568FAB30EE6D402425">
    <w:name w:val="D142969266BF4F568FAB30EE6D402425"/>
    <w:rsid w:val="00771409"/>
  </w:style>
  <w:style w:type="paragraph" w:customStyle="1" w:styleId="8C931410BCB3461F8B25BB2BFF38ABE1">
    <w:name w:val="8C931410BCB3461F8B25BB2BFF38ABE1"/>
    <w:rsid w:val="00771409"/>
  </w:style>
  <w:style w:type="paragraph" w:customStyle="1" w:styleId="F2E7CF41501E41BD81DEAF5320004AFF">
    <w:name w:val="F2E7CF41501E41BD81DEAF5320004AFF"/>
    <w:rsid w:val="00771409"/>
  </w:style>
  <w:style w:type="paragraph" w:customStyle="1" w:styleId="EBFA8AA14D1240B8BA165F08CF90BAB7">
    <w:name w:val="EBFA8AA14D1240B8BA165F08CF90BAB7"/>
    <w:rsid w:val="00771409"/>
  </w:style>
  <w:style w:type="paragraph" w:customStyle="1" w:styleId="5B3A858A83CF4BA09C1A42F3030691E9">
    <w:name w:val="5B3A858A83CF4BA09C1A42F3030691E9"/>
    <w:rsid w:val="00771409"/>
  </w:style>
  <w:style w:type="paragraph" w:customStyle="1" w:styleId="958E6611572144429A497CD386C2AB77">
    <w:name w:val="958E6611572144429A497CD386C2AB77"/>
    <w:rsid w:val="00771409"/>
  </w:style>
  <w:style w:type="paragraph" w:customStyle="1" w:styleId="B186DAE64D3740C997DFFF52513622B3">
    <w:name w:val="B186DAE64D3740C997DFFF52513622B3"/>
    <w:rsid w:val="00771409"/>
  </w:style>
  <w:style w:type="paragraph" w:customStyle="1" w:styleId="FB4E97D731B34DD8BEB542F3249DF19B">
    <w:name w:val="FB4E97D731B34DD8BEB542F3249DF19B"/>
    <w:rsid w:val="00771409"/>
  </w:style>
  <w:style w:type="paragraph" w:customStyle="1" w:styleId="7D641299CD39460E9DA46A4648DAA0B4">
    <w:name w:val="7D641299CD39460E9DA46A4648DAA0B4"/>
    <w:rsid w:val="00771409"/>
  </w:style>
  <w:style w:type="paragraph" w:customStyle="1" w:styleId="BEA923C563E946E69FA7475C106B3401">
    <w:name w:val="BEA923C563E946E69FA7475C106B3401"/>
    <w:rsid w:val="00771409"/>
  </w:style>
  <w:style w:type="paragraph" w:customStyle="1" w:styleId="A021BA21FD6F40FE9E051E3BFF0D8C76">
    <w:name w:val="A021BA21FD6F40FE9E051E3BFF0D8C76"/>
    <w:rsid w:val="00771409"/>
  </w:style>
  <w:style w:type="paragraph" w:customStyle="1" w:styleId="ADC318375D6E4EE0B2FCAEBFDCDBA3E8">
    <w:name w:val="ADC318375D6E4EE0B2FCAEBFDCDBA3E8"/>
    <w:rsid w:val="00771409"/>
  </w:style>
  <w:style w:type="paragraph" w:customStyle="1" w:styleId="86FF43EC014246BAA82C2F8688013D1E">
    <w:name w:val="86FF43EC014246BAA82C2F8688013D1E"/>
    <w:rsid w:val="00771409"/>
  </w:style>
  <w:style w:type="paragraph" w:customStyle="1" w:styleId="AD977194AF93404680BAE17CCE18F7D6">
    <w:name w:val="AD977194AF93404680BAE17CCE18F7D6"/>
    <w:rsid w:val="00771409"/>
  </w:style>
  <w:style w:type="paragraph" w:customStyle="1" w:styleId="C3FBA4CB9F6F4304A8D1AEE40CCD7857">
    <w:name w:val="C3FBA4CB9F6F4304A8D1AEE40CCD7857"/>
    <w:rsid w:val="00771409"/>
  </w:style>
  <w:style w:type="paragraph" w:customStyle="1" w:styleId="5AB75EAD9F3B46079016325F64691D42">
    <w:name w:val="5AB75EAD9F3B46079016325F64691D42"/>
    <w:rsid w:val="00771409"/>
  </w:style>
  <w:style w:type="paragraph" w:customStyle="1" w:styleId="2DC688DCFDDD4970B7CB252C13B2C73A">
    <w:name w:val="2DC688DCFDDD4970B7CB252C13B2C73A"/>
    <w:rsid w:val="00771409"/>
  </w:style>
  <w:style w:type="paragraph" w:customStyle="1" w:styleId="7D8FCD37F14349A3846C7ADD8DFFF509">
    <w:name w:val="7D8FCD37F14349A3846C7ADD8DFFF509"/>
    <w:rsid w:val="00771409"/>
  </w:style>
  <w:style w:type="paragraph" w:customStyle="1" w:styleId="37F1C626B31442EDA87F54666666BEB4">
    <w:name w:val="37F1C626B31442EDA87F54666666BEB4"/>
    <w:rsid w:val="00771409"/>
  </w:style>
  <w:style w:type="paragraph" w:customStyle="1" w:styleId="B07AD00E910444A38D93C8D2E016D05A">
    <w:name w:val="B07AD00E910444A38D93C8D2E016D05A"/>
    <w:rsid w:val="00771409"/>
  </w:style>
  <w:style w:type="paragraph" w:customStyle="1" w:styleId="021A3066C8B94067853F77509B12D5BF">
    <w:name w:val="021A3066C8B94067853F77509B12D5BF"/>
    <w:rsid w:val="00771409"/>
  </w:style>
  <w:style w:type="paragraph" w:customStyle="1" w:styleId="0C4E2AE1B0B84720809B6B3285D5C630">
    <w:name w:val="0C4E2AE1B0B84720809B6B3285D5C630"/>
    <w:rsid w:val="00771409"/>
  </w:style>
  <w:style w:type="paragraph" w:customStyle="1" w:styleId="976018D27EB9475DB6A13781AF81DA1E">
    <w:name w:val="976018D27EB9475DB6A13781AF81DA1E"/>
    <w:rsid w:val="00771409"/>
  </w:style>
  <w:style w:type="paragraph" w:customStyle="1" w:styleId="F51AAC28910D4D0CAD9725734025C667">
    <w:name w:val="F51AAC28910D4D0CAD9725734025C667"/>
    <w:rsid w:val="00771409"/>
  </w:style>
  <w:style w:type="paragraph" w:customStyle="1" w:styleId="161FDA9EC52D4AC7BB99F82ECA3CCF55">
    <w:name w:val="161FDA9EC52D4AC7BB99F82ECA3CCF55"/>
    <w:rsid w:val="00771409"/>
  </w:style>
  <w:style w:type="paragraph" w:customStyle="1" w:styleId="551229315E4F4C30AA3AC02D06667B3D">
    <w:name w:val="551229315E4F4C30AA3AC02D06667B3D"/>
    <w:rsid w:val="00771409"/>
  </w:style>
  <w:style w:type="paragraph" w:customStyle="1" w:styleId="8F2DD55F6A904B3AA95E9EAFF607845A">
    <w:name w:val="8F2DD55F6A904B3AA95E9EAFF607845A"/>
    <w:rsid w:val="00771409"/>
  </w:style>
  <w:style w:type="paragraph" w:customStyle="1" w:styleId="0D485BD117A448318B9C99702DA27329">
    <w:name w:val="0D485BD117A448318B9C99702DA27329"/>
    <w:rsid w:val="00771409"/>
  </w:style>
  <w:style w:type="paragraph" w:customStyle="1" w:styleId="535428CC1E5140738CC3337073AA7C1A">
    <w:name w:val="535428CC1E5140738CC3337073AA7C1A"/>
    <w:rsid w:val="00771409"/>
  </w:style>
  <w:style w:type="paragraph" w:customStyle="1" w:styleId="5C9921039B9A4844B099D0E632D5826B">
    <w:name w:val="5C9921039B9A4844B099D0E632D5826B"/>
    <w:rsid w:val="00771409"/>
  </w:style>
  <w:style w:type="paragraph" w:customStyle="1" w:styleId="46153A746D984A63945F2B88106E4796">
    <w:name w:val="46153A746D984A63945F2B88106E4796"/>
    <w:rsid w:val="00771409"/>
  </w:style>
  <w:style w:type="paragraph" w:customStyle="1" w:styleId="78FD1DBE81164415B22E038651D8E55E">
    <w:name w:val="78FD1DBE81164415B22E038651D8E55E"/>
    <w:rsid w:val="00771409"/>
  </w:style>
  <w:style w:type="paragraph" w:customStyle="1" w:styleId="02B5D282E48E4BD185F7F8A711650B92">
    <w:name w:val="02B5D282E48E4BD185F7F8A711650B92"/>
    <w:rsid w:val="00771409"/>
  </w:style>
  <w:style w:type="paragraph" w:customStyle="1" w:styleId="EA218CFB97DC43EEB12A34CD744CDE87">
    <w:name w:val="EA218CFB97DC43EEB12A34CD744CDE87"/>
    <w:rsid w:val="00771409"/>
  </w:style>
  <w:style w:type="paragraph" w:customStyle="1" w:styleId="26F849D84D2E4B06B2D266B550FA25CB">
    <w:name w:val="26F849D84D2E4B06B2D266B550FA25CB"/>
    <w:rsid w:val="00771409"/>
  </w:style>
  <w:style w:type="paragraph" w:customStyle="1" w:styleId="717B6F08CF9F431A8C37757AD9EE4263">
    <w:name w:val="717B6F08CF9F431A8C37757AD9EE4263"/>
    <w:rsid w:val="00771409"/>
  </w:style>
  <w:style w:type="paragraph" w:customStyle="1" w:styleId="BCD9892BE3634CF5A0F63D8A3A9C9AEF">
    <w:name w:val="BCD9892BE3634CF5A0F63D8A3A9C9AEF"/>
    <w:rsid w:val="00771409"/>
  </w:style>
  <w:style w:type="paragraph" w:customStyle="1" w:styleId="A820E005C37D4436AE1B17B666E23179">
    <w:name w:val="A820E005C37D4436AE1B17B666E23179"/>
    <w:rsid w:val="00771409"/>
  </w:style>
  <w:style w:type="paragraph" w:customStyle="1" w:styleId="E45C1A8698334FE3B2B23BE57213F2CD">
    <w:name w:val="E45C1A8698334FE3B2B23BE57213F2CD"/>
    <w:rsid w:val="00771409"/>
  </w:style>
  <w:style w:type="paragraph" w:customStyle="1" w:styleId="97B0C02740CD4529B9A1C654C781CD7C">
    <w:name w:val="97B0C02740CD4529B9A1C654C781CD7C"/>
    <w:rsid w:val="00771409"/>
  </w:style>
  <w:style w:type="paragraph" w:customStyle="1" w:styleId="4BEA9BA4B2DB4FD9A88F8BAFA14EDD6A">
    <w:name w:val="4BEA9BA4B2DB4FD9A88F8BAFA14EDD6A"/>
    <w:rsid w:val="00771409"/>
  </w:style>
  <w:style w:type="paragraph" w:customStyle="1" w:styleId="F23901EDE6DC47DE989C578F35C10D4A">
    <w:name w:val="F23901EDE6DC47DE989C578F35C10D4A"/>
    <w:rsid w:val="00771409"/>
  </w:style>
  <w:style w:type="paragraph" w:customStyle="1" w:styleId="017AE84A2BBD488EAF4581C59DE3CB9E">
    <w:name w:val="017AE84A2BBD488EAF4581C59DE3CB9E"/>
    <w:rsid w:val="00771409"/>
  </w:style>
  <w:style w:type="paragraph" w:customStyle="1" w:styleId="7D03923204684ECE928DEA9C2F597DCF">
    <w:name w:val="7D03923204684ECE928DEA9C2F597DCF"/>
    <w:rsid w:val="00771409"/>
  </w:style>
  <w:style w:type="paragraph" w:customStyle="1" w:styleId="D9D368ED8FD74B5880B5F36906318E67">
    <w:name w:val="D9D368ED8FD74B5880B5F36906318E67"/>
    <w:rsid w:val="00771409"/>
  </w:style>
  <w:style w:type="paragraph" w:customStyle="1" w:styleId="22F1A7848A9F435FA745CAD310DFB0C5">
    <w:name w:val="22F1A7848A9F435FA745CAD310DFB0C5"/>
    <w:rsid w:val="00771409"/>
  </w:style>
  <w:style w:type="paragraph" w:customStyle="1" w:styleId="873C5C36BD52494C99409DACC581B8EB">
    <w:name w:val="873C5C36BD52494C99409DACC581B8EB"/>
    <w:rsid w:val="00771409"/>
  </w:style>
  <w:style w:type="paragraph" w:customStyle="1" w:styleId="EE112BDC5B4346ECBB071053B4A97B0D">
    <w:name w:val="EE112BDC5B4346ECBB071053B4A97B0D"/>
    <w:rsid w:val="00771409"/>
  </w:style>
  <w:style w:type="paragraph" w:customStyle="1" w:styleId="11CED78E0A3B455F951740D23AD19210">
    <w:name w:val="11CED78E0A3B455F951740D23AD19210"/>
    <w:rsid w:val="00771409"/>
  </w:style>
  <w:style w:type="paragraph" w:customStyle="1" w:styleId="15A68AA041B648F783C58F81E2BE5264">
    <w:name w:val="15A68AA041B648F783C58F81E2BE5264"/>
    <w:rsid w:val="00771409"/>
  </w:style>
  <w:style w:type="paragraph" w:customStyle="1" w:styleId="E1AD615BBB134BE3A8060298EE1A23EF">
    <w:name w:val="E1AD615BBB134BE3A8060298EE1A23EF"/>
    <w:rsid w:val="00771409"/>
  </w:style>
  <w:style w:type="paragraph" w:customStyle="1" w:styleId="DCF6B73EFB2647959BA22E2AEEA01D91">
    <w:name w:val="DCF6B73EFB2647959BA22E2AEEA01D91"/>
    <w:rsid w:val="00771409"/>
  </w:style>
  <w:style w:type="paragraph" w:customStyle="1" w:styleId="AE5A2E4CF806496CBB6458BDEA4B7B2D">
    <w:name w:val="AE5A2E4CF806496CBB6458BDEA4B7B2D"/>
    <w:rsid w:val="00771409"/>
  </w:style>
  <w:style w:type="paragraph" w:customStyle="1" w:styleId="591779D0F2AC4FCFB0182C711BBE06E5">
    <w:name w:val="591779D0F2AC4FCFB0182C711BBE06E5"/>
    <w:rsid w:val="00771409"/>
  </w:style>
  <w:style w:type="paragraph" w:customStyle="1" w:styleId="9802DD1672114200946CBA77AFA68DFE">
    <w:name w:val="9802DD1672114200946CBA77AFA68DFE"/>
    <w:rsid w:val="00771409"/>
  </w:style>
  <w:style w:type="paragraph" w:customStyle="1" w:styleId="7142A585D1164409A979B5F3516D76F2">
    <w:name w:val="7142A585D1164409A979B5F3516D76F2"/>
    <w:rsid w:val="00771409"/>
  </w:style>
  <w:style w:type="paragraph" w:customStyle="1" w:styleId="1050D593AA934B89B105814D7254F5C1">
    <w:name w:val="1050D593AA934B89B105814D7254F5C1"/>
    <w:rsid w:val="00771409"/>
  </w:style>
  <w:style w:type="paragraph" w:customStyle="1" w:styleId="0A0954BE755C4CB0A7CEEB4988FC2740">
    <w:name w:val="0A0954BE755C4CB0A7CEEB4988FC2740"/>
    <w:rsid w:val="00771409"/>
  </w:style>
  <w:style w:type="paragraph" w:customStyle="1" w:styleId="5F9763F332F2452F94B7A486F812E454">
    <w:name w:val="5F9763F332F2452F94B7A486F812E454"/>
    <w:rsid w:val="00771409"/>
  </w:style>
  <w:style w:type="paragraph" w:customStyle="1" w:styleId="B3BA75D8B5414DC4AD71D0A59DD68BEC">
    <w:name w:val="B3BA75D8B5414DC4AD71D0A59DD68BEC"/>
    <w:rsid w:val="00771409"/>
  </w:style>
  <w:style w:type="paragraph" w:customStyle="1" w:styleId="F2CA243D997248FDA78D999B7F5E4CE2">
    <w:name w:val="F2CA243D997248FDA78D999B7F5E4CE2"/>
    <w:rsid w:val="00771409"/>
  </w:style>
  <w:style w:type="paragraph" w:customStyle="1" w:styleId="C58F83FAE95E42B5BE2EDB5D0FBE10E1">
    <w:name w:val="C58F83FAE95E42B5BE2EDB5D0FBE10E1"/>
    <w:rsid w:val="00771409"/>
  </w:style>
  <w:style w:type="paragraph" w:customStyle="1" w:styleId="1FBB14178BFB418481D3D759709E4BD0">
    <w:name w:val="1FBB14178BFB418481D3D759709E4BD0"/>
    <w:rsid w:val="00771409"/>
  </w:style>
  <w:style w:type="paragraph" w:customStyle="1" w:styleId="3A86E549B52A431690E23C7B8A87AB19">
    <w:name w:val="3A86E549B52A431690E23C7B8A87AB19"/>
    <w:rsid w:val="00771409"/>
  </w:style>
  <w:style w:type="paragraph" w:customStyle="1" w:styleId="A6314C2A715147C18673B7A08896D7D3">
    <w:name w:val="A6314C2A715147C18673B7A08896D7D3"/>
    <w:rsid w:val="00771409"/>
  </w:style>
  <w:style w:type="paragraph" w:customStyle="1" w:styleId="08E2CB2A80134DA4AB244030F102BA85">
    <w:name w:val="08E2CB2A80134DA4AB244030F102BA85"/>
    <w:rsid w:val="00771409"/>
  </w:style>
  <w:style w:type="paragraph" w:customStyle="1" w:styleId="8C9070B9135E4F84A87169F1B3188DAD">
    <w:name w:val="8C9070B9135E4F84A87169F1B3188DAD"/>
    <w:rsid w:val="00771409"/>
  </w:style>
  <w:style w:type="paragraph" w:customStyle="1" w:styleId="A306CFE36CC44CD0934238F6E93A4B8F">
    <w:name w:val="A306CFE36CC44CD0934238F6E93A4B8F"/>
    <w:rsid w:val="00771409"/>
  </w:style>
  <w:style w:type="paragraph" w:customStyle="1" w:styleId="8B8CA0673C1743A8860DBA2F3C5FEF89">
    <w:name w:val="8B8CA0673C1743A8860DBA2F3C5FEF89"/>
    <w:rsid w:val="00771409"/>
  </w:style>
  <w:style w:type="paragraph" w:customStyle="1" w:styleId="AA5BDDDEAB714C7A8F5F54FFFBD26036">
    <w:name w:val="AA5BDDDEAB714C7A8F5F54FFFBD26036"/>
    <w:rsid w:val="00771409"/>
  </w:style>
  <w:style w:type="paragraph" w:customStyle="1" w:styleId="16571325E6314628B2FE9D0B28513B9A">
    <w:name w:val="16571325E6314628B2FE9D0B28513B9A"/>
    <w:rsid w:val="00771409"/>
  </w:style>
  <w:style w:type="paragraph" w:customStyle="1" w:styleId="22D6F5AC3E934C9D851FB7965FC15467">
    <w:name w:val="22D6F5AC3E934C9D851FB7965FC15467"/>
    <w:rsid w:val="00771409"/>
  </w:style>
  <w:style w:type="paragraph" w:customStyle="1" w:styleId="422CFFF4864E466EBBC1536007651533">
    <w:name w:val="422CFFF4864E466EBBC1536007651533"/>
    <w:rsid w:val="00771409"/>
  </w:style>
  <w:style w:type="paragraph" w:customStyle="1" w:styleId="22F5EACB9F3C41689036F5AC0C129ACA">
    <w:name w:val="22F5EACB9F3C41689036F5AC0C129ACA"/>
    <w:rsid w:val="00771409"/>
  </w:style>
  <w:style w:type="paragraph" w:customStyle="1" w:styleId="CDD8B571D3AD49F6BD336F80F758702625">
    <w:name w:val="CDD8B571D3AD49F6BD336F80F758702625"/>
    <w:rsid w:val="00771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127656BCF84DAEA55518D5459FD5F025">
    <w:name w:val="49127656BCF84DAEA55518D5459FD5F025"/>
    <w:rsid w:val="00771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00B17B02B14B09AD58CEFC2429476525">
    <w:name w:val="2A00B17B02B14B09AD58CEFC2429476525"/>
    <w:rsid w:val="00771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364C1F313E412CAB3D76E09652CFFD25">
    <w:name w:val="F1364C1F313E412CAB3D76E09652CFFD25"/>
    <w:rsid w:val="00771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C3100D681A4ADAB20B3F564EB90ECC25">
    <w:name w:val="DAC3100D681A4ADAB20B3F564EB90ECC25"/>
    <w:rsid w:val="00771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F219475C0F4340A7560C24055A63D225">
    <w:name w:val="D6F219475C0F4340A7560C24055A63D225"/>
    <w:rsid w:val="00771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5ECB4B3A80424F950171F49D8D768525">
    <w:name w:val="4B5ECB4B3A80424F950171F49D8D768525"/>
    <w:rsid w:val="00771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A0754922254654A91CEAD195701F5418">
    <w:name w:val="A1A0754922254654A91CEAD195701F5418"/>
    <w:rsid w:val="00771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B75EAD9F3B46079016325F64691D421">
    <w:name w:val="5AB75EAD9F3B46079016325F64691D421"/>
    <w:rsid w:val="00771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4E2AE1B0B84720809B6B3285D5C6301">
    <w:name w:val="0C4E2AE1B0B84720809B6B3285D5C6301"/>
    <w:rsid w:val="00771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485BD117A448318B9C99702DA273291">
    <w:name w:val="0D485BD117A448318B9C99702DA273291"/>
    <w:rsid w:val="00771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92B6FBAB9D41318D19A42A38E22D6F1">
    <w:name w:val="7592B6FBAB9D41318D19A42A38E22D6F1"/>
    <w:rsid w:val="00771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C688DCFDDD4970B7CB252C13B2C73A1">
    <w:name w:val="2DC688DCFDDD4970B7CB252C13B2C73A1"/>
    <w:rsid w:val="00771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6018D27EB9475DB6A13781AF81DA1E1">
    <w:name w:val="976018D27EB9475DB6A13781AF81DA1E1"/>
    <w:rsid w:val="00771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5428CC1E5140738CC3337073AA7C1A1">
    <w:name w:val="535428CC1E5140738CC3337073AA7C1A1"/>
    <w:rsid w:val="00771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218CFB97DC43EEB12A34CD744CDE871">
    <w:name w:val="EA218CFB97DC43EEB12A34CD744CDE871"/>
    <w:rsid w:val="00771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8FCD37F14349A3846C7ADD8DFFF5091">
    <w:name w:val="7D8FCD37F14349A3846C7ADD8DFFF5091"/>
    <w:rsid w:val="00771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1AAC28910D4D0CAD9725734025C6671">
    <w:name w:val="F51AAC28910D4D0CAD9725734025C6671"/>
    <w:rsid w:val="00771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9921039B9A4844B099D0E632D5826B1">
    <w:name w:val="5C9921039B9A4844B099D0E632D5826B1"/>
    <w:rsid w:val="00771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F849D84D2E4B06B2D266B550FA25CB1">
    <w:name w:val="26F849D84D2E4B06B2D266B550FA25CB1"/>
    <w:rsid w:val="00771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F1C626B31442EDA87F54666666BEB41">
    <w:name w:val="37F1C626B31442EDA87F54666666BEB41"/>
    <w:rsid w:val="00771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1FDA9EC52D4AC7BB99F82ECA3CCF551">
    <w:name w:val="161FDA9EC52D4AC7BB99F82ECA3CCF551"/>
    <w:rsid w:val="00771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153A746D984A63945F2B88106E47961">
    <w:name w:val="46153A746D984A63945F2B88106E47961"/>
    <w:rsid w:val="00771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7B6F08CF9F431A8C37757AD9EE42631">
    <w:name w:val="717B6F08CF9F431A8C37757AD9EE42631"/>
    <w:rsid w:val="00771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7AD00E910444A38D93C8D2E016D05A1">
    <w:name w:val="B07AD00E910444A38D93C8D2E016D05A1"/>
    <w:rsid w:val="00771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1229315E4F4C30AA3AC02D06667B3D1">
    <w:name w:val="551229315E4F4C30AA3AC02D06667B3D1"/>
    <w:rsid w:val="00771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FD1DBE81164415B22E038651D8E55E1">
    <w:name w:val="78FD1DBE81164415B22E038651D8E55E1"/>
    <w:rsid w:val="00771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D9892BE3634CF5A0F63D8A3A9C9AEF1">
    <w:name w:val="BCD9892BE3634CF5A0F63D8A3A9C9AEF1"/>
    <w:rsid w:val="00771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1A3066C8B94067853F77509B12D5BF1">
    <w:name w:val="021A3066C8B94067853F77509B12D5BF1"/>
    <w:rsid w:val="00771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2DD55F6A904B3AA95E9EAFF607845A1">
    <w:name w:val="8F2DD55F6A904B3AA95E9EAFF607845A1"/>
    <w:rsid w:val="00771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B5D282E48E4BD185F7F8A711650B921">
    <w:name w:val="02B5D282E48E4BD185F7F8A711650B921"/>
    <w:rsid w:val="00771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20E005C37D4436AE1B17B666E231791">
    <w:name w:val="A820E005C37D4436AE1B17B666E231791"/>
    <w:rsid w:val="00771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BB14178BFB418481D3D759709E4BD01">
    <w:name w:val="1FBB14178BFB418481D3D759709E4BD01"/>
    <w:rsid w:val="00771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86E549B52A431690E23C7B8A87AB191">
    <w:name w:val="3A86E549B52A431690E23C7B8A87AB191"/>
    <w:rsid w:val="00771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314C2A715147C18673B7A08896D7D31">
    <w:name w:val="A6314C2A715147C18673B7A08896D7D31"/>
    <w:rsid w:val="00771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571325E6314628B2FE9D0B28513B9A1">
    <w:name w:val="16571325E6314628B2FE9D0B28513B9A1"/>
    <w:rsid w:val="00771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D6F5AC3E934C9D851FB7965FC154671">
    <w:name w:val="22D6F5AC3E934C9D851FB7965FC154671"/>
    <w:rsid w:val="00771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2CFFF4864E466EBBC15360076515331">
    <w:name w:val="422CFFF4864E466EBBC15360076515331"/>
    <w:rsid w:val="00771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F5EACB9F3C41689036F5AC0C129ACA1">
    <w:name w:val="22F5EACB9F3C41689036F5AC0C129ACA1"/>
    <w:rsid w:val="00771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E79B1AD59945F6A091DDEAD4696A9C26">
    <w:name w:val="9BE79B1AD59945F6A091DDEAD4696A9C26"/>
    <w:rsid w:val="00771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3CCA38-C1D7-44B8-B371-B508A2C49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FORMULARIO SOLICITUD GENERAL (1).dotx</Template>
  <TotalTime>0</TotalTime>
  <Pages>1</Pages>
  <Words>195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Granada</Company>
  <LinksUpToDate>false</LinksUpToDate>
  <CharactersWithSpaces>3531</CharactersWithSpaces>
  <SharedDoc>false</SharedDoc>
  <HLinks>
    <vt:vector size="6" baseType="variant">
      <vt:variant>
        <vt:i4>7077903</vt:i4>
      </vt:variant>
      <vt:variant>
        <vt:i4>0</vt:i4>
      </vt:variant>
      <vt:variant>
        <vt:i4>0</vt:i4>
      </vt:variant>
      <vt:variant>
        <vt:i4>5</vt:i4>
      </vt:variant>
      <vt:variant>
        <vt:lpwstr>https://secretariageneral.ugr.es/pages/proteccion_datos/clausulas-informativas-sobre-proteccion-de-datos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cp:lastModifiedBy>Usuario</cp:lastModifiedBy>
  <cp:revision>2</cp:revision>
  <cp:lastPrinted>2019-07-03T13:24:00Z</cp:lastPrinted>
  <dcterms:created xsi:type="dcterms:W3CDTF">2021-09-08T20:57:00Z</dcterms:created>
  <dcterms:modified xsi:type="dcterms:W3CDTF">2021-09-08T20:57:00Z</dcterms:modified>
</cp:coreProperties>
</file>