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F64334" w:rsidRDefault="00252868" w:rsidP="00DB347F">
      <w:pPr>
        <w:tabs>
          <w:tab w:val="left" w:pos="9016"/>
        </w:tabs>
        <w:spacing w:after="60"/>
        <w:rPr>
          <w:rFonts w:ascii="Gill Sans MT" w:hAnsi="Gill Sans MT" w:cs="Arial"/>
          <w:b/>
        </w:rPr>
      </w:pPr>
      <w:r w:rsidRPr="00F64334">
        <w:rPr>
          <w:rFonts w:ascii="Gill Sans MT" w:hAnsi="Gill Sans MT" w:cs="Arial"/>
          <w:b/>
        </w:rPr>
        <w:t>DATOS DEL SOLICITANTE</w:t>
      </w:r>
      <w:r w:rsidR="00606CB5" w:rsidRPr="00F64334">
        <w:rPr>
          <w:rFonts w:ascii="Gill Sans MT" w:hAnsi="Gill Sans MT" w:cs="Arial"/>
          <w:b/>
        </w:rPr>
        <w:tab/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F64334" w:rsidTr="00621322">
        <w:trPr>
          <w:trHeight w:val="282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F64334" w:rsidRDefault="004E379A" w:rsidP="00BE1544">
            <w:pPr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F64334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F6433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F64334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F6433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F6433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F6433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F6433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F6433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F6433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F64334" w:rsidRDefault="00105437" w:rsidP="00BE1544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F64334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F6433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F6433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F64334" w:rsidTr="00621322">
        <w:trPr>
          <w:trHeight w:val="282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F64334" w:rsidRDefault="00C76A6B" w:rsidP="00BE1544">
            <w:pPr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F64334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F6433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F64334" w:rsidRDefault="00F35A1E" w:rsidP="00BE1544">
            <w:pPr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F64334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F6433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F64334" w:rsidTr="00621322">
        <w:trPr>
          <w:trHeight w:val="282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F64334" w:rsidRDefault="007A5DCB" w:rsidP="00BE1544">
            <w:pPr>
              <w:spacing w:before="60"/>
              <w:rPr>
                <w:rStyle w:val="Estilo1"/>
                <w:rFonts w:ascii="Gill Sans MT" w:hAnsi="Gill Sans MT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F64334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F64334" w:rsidRDefault="007852CD" w:rsidP="00BE1544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F64334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F64334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F64334" w:rsidTr="00621322">
        <w:trPr>
          <w:trHeight w:val="282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F64334" w:rsidRDefault="006F4862" w:rsidP="00BE1544">
            <w:pPr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64334" w:rsidRDefault="006F4862" w:rsidP="00BE1544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64334" w:rsidRDefault="006F4862" w:rsidP="00BE1544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F64334" w:rsidRDefault="006F4862" w:rsidP="00BE1544">
            <w:pPr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F64334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F64334" w:rsidTr="00621322">
        <w:trPr>
          <w:trHeight w:val="282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64334" w:rsidRDefault="006F4862" w:rsidP="00621322">
            <w:pPr>
              <w:spacing w:before="40"/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64334" w:rsidRDefault="006F4862" w:rsidP="00621322">
            <w:pPr>
              <w:spacing w:before="40"/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F64334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64334" w:rsidRDefault="006F4862" w:rsidP="00621322">
            <w:pPr>
              <w:spacing w:before="40"/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F64334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F64334" w:rsidRDefault="006F4862" w:rsidP="00621322">
            <w:pPr>
              <w:tabs>
                <w:tab w:val="left" w:pos="1771"/>
              </w:tabs>
              <w:spacing w:before="40"/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F64334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F64334" w:rsidRDefault="006F4862" w:rsidP="00621322">
            <w:pPr>
              <w:tabs>
                <w:tab w:val="left" w:pos="1771"/>
              </w:tabs>
              <w:spacing w:before="40"/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F64334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F64334" w:rsidTr="00731F4D">
        <w:trPr>
          <w:trHeight w:val="471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F64334" w:rsidRDefault="006F4862" w:rsidP="00BE1544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F64334" w:rsidRDefault="006F4862" w:rsidP="00BE1544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3B7F14" w:rsidRPr="00F64334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4pt" o:ole="">
                  <v:imagedata r:id="rId9" o:title=""/>
                </v:shape>
                <w:control r:id="rId10" w:name="CheckBox11" w:shapeid="_x0000_i1033"/>
              </w:object>
            </w:r>
            <w:r w:rsidR="003B7F14" w:rsidRPr="00F64334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35" type="#_x0000_t75" style="width:108pt;height:18.4pt" o:ole="">
                  <v:imagedata r:id="rId11" o:title=""/>
                </v:shape>
                <w:control r:id="rId12" w:name="CheckBox12" w:shapeid="_x0000_i1035"/>
              </w:object>
            </w:r>
          </w:p>
        </w:tc>
        <w:bookmarkStart w:id="0" w:name="_GoBack"/>
        <w:bookmarkEnd w:id="0"/>
      </w:tr>
      <w:tr w:rsidR="00764135" w:rsidRPr="00764135" w:rsidTr="00731F4D">
        <w:trPr>
          <w:trHeight w:val="16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764135" w:rsidRPr="00467638" w:rsidRDefault="00764135" w:rsidP="00467638">
            <w:pPr>
              <w:spacing w:before="60" w:after="6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467638">
              <w:rPr>
                <w:rFonts w:ascii="Gill Sans MT" w:hAnsi="Gill Sans MT" w:cs="Arial"/>
                <w:b/>
                <w:i/>
                <w:sz w:val="18"/>
                <w:szCs w:val="18"/>
              </w:rPr>
              <w:t>R</w:t>
            </w:r>
            <w:r w:rsidR="00D069FE" w:rsidRPr="00467638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ellenar en caso de encontrarse matriculado/a en algún centro de la Universidad de </w:t>
            </w:r>
            <w:r w:rsidRPr="00467638">
              <w:rPr>
                <w:rFonts w:ascii="Gill Sans MT" w:hAnsi="Gill Sans MT" w:cs="Arial"/>
                <w:b/>
                <w:i/>
                <w:sz w:val="18"/>
                <w:szCs w:val="18"/>
              </w:rPr>
              <w:t>Granada:</w:t>
            </w:r>
          </w:p>
          <w:p w:rsidR="00EC1086" w:rsidRPr="00764135" w:rsidRDefault="00764135" w:rsidP="0046763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764135">
              <w:rPr>
                <w:rFonts w:ascii="Gill Sans MT" w:hAnsi="Gill Sans MT" w:cs="Arial"/>
                <w:sz w:val="18"/>
                <w:szCs w:val="18"/>
              </w:rPr>
              <w:t xml:space="preserve">Alumno/a de la Titulación: </w:t>
            </w:r>
            <w:r w:rsidR="00EC1086" w:rsidRPr="00764135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4294687"/>
                <w:placeholder>
                  <w:docPart w:val="FF2ADA8C2A374F09828BBC373547628F"/>
                </w:placeholder>
                <w:showingPlcHdr/>
              </w:sdtPr>
              <w:sdtEndPr/>
              <w:sdtContent>
                <w:r w:rsidRPr="00764135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764135" w:rsidRPr="00764135" w:rsidTr="00467638">
        <w:trPr>
          <w:trHeight w:val="283"/>
        </w:trPr>
        <w:tc>
          <w:tcPr>
            <w:tcW w:w="11023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D069FE" w:rsidRPr="00764135" w:rsidRDefault="00D069FE" w:rsidP="004676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764135">
              <w:rPr>
                <w:rFonts w:ascii="Gill Sans MT" w:hAnsi="Gill Sans MT" w:cs="Arial"/>
                <w:sz w:val="18"/>
                <w:szCs w:val="18"/>
              </w:rPr>
              <w:t xml:space="preserve">En la Facultad o Escuela de: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745109458"/>
                <w:placeholder>
                  <w:docPart w:val="52BF19463913483690092B62F5F566B8"/>
                </w:placeholder>
              </w:sdtPr>
              <w:sdtEndPr/>
              <w:sdtContent>
                <w:r w:rsidR="00C6762C" w:rsidRPr="00764135">
                  <w:rPr>
                    <w:rFonts w:ascii="Gill Sans MT" w:hAnsi="Gill Sans MT" w:cs="Arial"/>
                    <w:sz w:val="18"/>
                    <w:szCs w:val="18"/>
                  </w:rPr>
                  <w:t xml:space="preserve">     </w:t>
                </w:r>
                <w:r w:rsidR="00BE1544" w:rsidRPr="00764135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</w:t>
                </w:r>
                <w:r w:rsidR="00C6762C" w:rsidRPr="00764135">
                  <w:rPr>
                    <w:rFonts w:ascii="Gill Sans MT" w:hAnsi="Gill Sans MT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E57A7B" w:rsidRPr="00F64334" w:rsidTr="00C6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102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A7B" w:rsidRPr="00F64334" w:rsidRDefault="00E57A7B" w:rsidP="00E57A7B">
            <w:pPr>
              <w:spacing w:before="60"/>
              <w:ind w:left="108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>DATOS DEL RECURSO</w:t>
            </w:r>
          </w:p>
        </w:tc>
      </w:tr>
      <w:tr w:rsidR="00E57A7B" w:rsidRPr="00F64334" w:rsidTr="00C6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8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A7B" w:rsidRPr="00F64334" w:rsidRDefault="00E57A7B" w:rsidP="00C6762C">
            <w:pPr>
              <w:spacing w:before="60" w:line="360" w:lineRule="auto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Fecha de la resolución contra la que recurre: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539197166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</w:t>
                </w:r>
              </w:sdtContent>
            </w:sdt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711712607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</w:t>
                </w:r>
              </w:sdtContent>
            </w:sdt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191214696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</w:t>
                </w:r>
              </w:sdtContent>
            </w:sdt>
          </w:p>
          <w:p w:rsidR="00E57A7B" w:rsidRPr="00F64334" w:rsidRDefault="00E57A7B" w:rsidP="00E57A7B">
            <w:pPr>
              <w:spacing w:line="360" w:lineRule="auto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Fecha en que recibió la notificación de la Resolución contra la que recurre: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3465452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_______</w:t>
                </w:r>
              </w:sdtContent>
            </w:sdt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320356114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</w:t>
                </w:r>
              </w:sdtContent>
            </w:sdt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097404997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</w:t>
                </w:r>
              </w:sdtContent>
            </w:sdt>
          </w:p>
          <w:p w:rsidR="00E57A7B" w:rsidRPr="00F64334" w:rsidRDefault="00E57A7B" w:rsidP="00E57A7B">
            <w:pPr>
              <w:spacing w:line="360" w:lineRule="auto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En caso de aceptación de desistimiento en solicitud de matrícula o alteración de matrícula, ¿recibió requerimiento de pago? (En caso afirmativo indique fecha de la recepción):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745329382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</w:t>
                </w:r>
              </w:sdtContent>
            </w:sdt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955449650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</w:t>
                </w:r>
              </w:sdtContent>
            </w:sdt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495009356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</w:t>
                </w:r>
              </w:sdtContent>
            </w:sdt>
          </w:p>
          <w:p w:rsidR="00E57A7B" w:rsidRPr="00F64334" w:rsidRDefault="00E57A7B" w:rsidP="00E57A7B">
            <w:pPr>
              <w:spacing w:line="360" w:lineRule="auto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En caso de denegación de Traslado de Expediente, Universidad de Procedencia: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1193496661"/>
                <w:placeholder>
                  <w:docPart w:val="3F72A1D461FF440682CAAB4B927400B0"/>
                </w:placeholder>
              </w:sdtPr>
              <w:sdtEndPr/>
              <w:sdtContent>
                <w:r w:rsidRPr="00F64334">
                  <w:rPr>
                    <w:rFonts w:ascii="Gill Sans MT" w:hAnsi="Gill Sans MT" w:cs="Arial"/>
                    <w:sz w:val="18"/>
                    <w:szCs w:val="18"/>
                  </w:rPr>
                  <w:t>______________________</w:t>
                </w:r>
              </w:sdtContent>
            </w:sdt>
          </w:p>
          <w:p w:rsidR="00E57A7B" w:rsidRPr="00F64334" w:rsidRDefault="00E57A7B" w:rsidP="00E57A7B">
            <w:pPr>
              <w:ind w:left="108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E57A7B" w:rsidRPr="00F64334" w:rsidTr="00C6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102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62C" w:rsidRPr="00F64334" w:rsidRDefault="00C6762C" w:rsidP="00BE1544">
            <w:pPr>
              <w:spacing w:before="20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EXPONE: </w:t>
            </w:r>
            <w:r w:rsidRPr="00F64334">
              <w:rPr>
                <w:rFonts w:ascii="Gill Sans MT" w:hAnsi="Gill Sans MT" w:cs="Arial"/>
                <w:sz w:val="16"/>
                <w:szCs w:val="16"/>
              </w:rPr>
              <w:t>(en caso de necesitar más espacio utilizar hojas adjuntas)</w:t>
            </w:r>
          </w:p>
          <w:p w:rsidR="00E57A7B" w:rsidRPr="00F64334" w:rsidRDefault="00C6762C" w:rsidP="00BE1544">
            <w:pPr>
              <w:spacing w:before="20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6"/>
                <w:szCs w:val="16"/>
              </w:rPr>
              <w:t>Resumen de los hechos, razones, fundamentos jurídicos y peticiones del recurso.</w:t>
            </w:r>
          </w:p>
        </w:tc>
      </w:tr>
      <w:tr w:rsidR="00E57A7B" w:rsidRPr="00F64334" w:rsidTr="00C6762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8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74"/>
            <w:placeholder>
              <w:docPart w:val="4C84CE8C55DF429BAE62D81D534C0E32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9"/>
                <w:tcBorders>
                  <w:top w:val="single" w:sz="12" w:space="0" w:color="auto"/>
                  <w:bottom w:val="dotted" w:sz="4" w:space="0" w:color="auto"/>
                </w:tcBorders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C6762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33818350"/>
            <w:placeholder>
              <w:docPart w:val="D73042A013664EB0A0C0AB6F0EFB60F4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9"/>
                <w:tcBorders>
                  <w:top w:val="dotted" w:sz="4" w:space="0" w:color="auto"/>
                </w:tcBorders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E57A7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-1811703532"/>
            <w:placeholder>
              <w:docPart w:val="D19449790DEC41FE8CC13A935550A0CF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9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E57A7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1994530579"/>
            <w:placeholder>
              <w:docPart w:val="AC77610B8D5A4A57ADC1764403208216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9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E57A7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-35740283"/>
            <w:placeholder>
              <w:docPart w:val="4E4605FC30D14C35B5CFBA6F698B87C0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9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E57A7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109537485"/>
            <w:placeholder>
              <w:docPart w:val="DFE1DC6B07CA4E34923A87CA55392807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9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</w:tbl>
    <w:p w:rsidR="00D069FE" w:rsidRPr="00F64334" w:rsidRDefault="00D069FE" w:rsidP="00BE1544">
      <w:pPr>
        <w:rPr>
          <w:rFonts w:ascii="Gill Sans MT" w:hAnsi="Gill Sans MT" w:cs="Arial"/>
          <w:sz w:val="18"/>
          <w:szCs w:val="18"/>
        </w:rPr>
      </w:pPr>
      <w:r w:rsidRPr="00F64334">
        <w:rPr>
          <w:rFonts w:ascii="Gill Sans MT" w:hAnsi="Gill Sans MT" w:cs="Arial"/>
          <w:sz w:val="18"/>
          <w:szCs w:val="18"/>
        </w:rPr>
        <w:t>De acuerdo con todo ello y con lo dispuesto en los artículos 121 y 122 de la Ley 39/2015, de 1 de octubre, del Procedimiento Administrativo Común de las Administraciones Públicas (B.O.E. número 236, de 2-10-2015).</w:t>
      </w:r>
    </w:p>
    <w:p w:rsidR="00D069FE" w:rsidRPr="00F64334" w:rsidRDefault="00D069FE" w:rsidP="00BE1544">
      <w:pPr>
        <w:spacing w:before="20"/>
        <w:rPr>
          <w:rFonts w:ascii="Gill Sans MT" w:hAnsi="Gill Sans MT" w:cs="Arial"/>
          <w:b/>
          <w:sz w:val="18"/>
          <w:szCs w:val="18"/>
        </w:rPr>
      </w:pPr>
      <w:r w:rsidRPr="00F64334">
        <w:rPr>
          <w:rFonts w:ascii="Gill Sans MT" w:hAnsi="Gill Sans MT" w:cs="Arial"/>
          <w:b/>
          <w:sz w:val="18"/>
          <w:szCs w:val="18"/>
        </w:rPr>
        <w:t xml:space="preserve">SOLICITANDO </w:t>
      </w:r>
      <w:r w:rsidRPr="00F64334">
        <w:rPr>
          <w:rFonts w:ascii="Gill Sans MT" w:hAnsi="Gill Sans MT" w:cs="Arial"/>
          <w:sz w:val="16"/>
          <w:szCs w:val="16"/>
        </w:rPr>
        <w:t>(en caso de necesitar más espacio utilizar hojas adjuntas)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E57A7B" w:rsidRPr="00F64334" w:rsidTr="00E57A7B">
        <w:trPr>
          <w:trHeight w:val="278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1107006463"/>
            <w:placeholder>
              <w:docPart w:val="4CE5D81500804380B3AB16F9364D7EBB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E57A7B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-291065485"/>
            <w:placeholder>
              <w:docPart w:val="F12630589F9B40C9AC0F21AEDF2FD4C8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E57A7B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-174034816"/>
            <w:placeholder>
              <w:docPart w:val="01877F9074094936862CFCADA2AFB771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E57A7B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1024363196"/>
            <w:placeholder>
              <w:docPart w:val="E457EDC16E254245AC29F5C879777E9E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E57A7B" w:rsidRPr="00F64334" w:rsidTr="00E57A7B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1909254327"/>
            <w:placeholder>
              <w:docPart w:val="0AEE5A3710AC48A1A47B54BBA50938B9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E57A7B" w:rsidRPr="00F64334" w:rsidRDefault="00E57A7B" w:rsidP="00E57A7B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F64334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</w:tbl>
    <w:p w:rsidR="00E57A7B" w:rsidRPr="00F64334" w:rsidRDefault="00E57A7B" w:rsidP="00621322">
      <w:pPr>
        <w:spacing w:before="40"/>
        <w:rPr>
          <w:rFonts w:ascii="Gill Sans MT" w:hAnsi="Gill Sans MT" w:cs="Arial"/>
          <w:b/>
          <w:sz w:val="18"/>
          <w:szCs w:val="18"/>
        </w:rPr>
      </w:pPr>
      <w:r w:rsidRPr="00F64334">
        <w:rPr>
          <w:rFonts w:ascii="Gill Sans MT" w:hAnsi="Gill Sans MT" w:cs="Arial"/>
          <w:b/>
          <w:sz w:val="18"/>
          <w:szCs w:val="18"/>
        </w:rPr>
        <w:t xml:space="preserve">Documentos anexos </w:t>
      </w:r>
      <w:r w:rsidRPr="00F64334">
        <w:rPr>
          <w:rFonts w:ascii="Gill Sans MT" w:hAnsi="Gill Sans MT" w:cs="Arial"/>
          <w:sz w:val="16"/>
          <w:szCs w:val="16"/>
        </w:rPr>
        <w:t>(en caso de necesitar más espacio utilizar hojas adjuntas)</w:t>
      </w:r>
    </w:p>
    <w:tbl>
      <w:tblPr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2"/>
        <w:gridCol w:w="245"/>
        <w:gridCol w:w="3946"/>
      </w:tblGrid>
      <w:tr w:rsidR="00C6762C" w:rsidRPr="00F64334" w:rsidTr="00BE1544">
        <w:trPr>
          <w:trHeight w:val="278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2C" w:rsidRPr="00F64334" w:rsidRDefault="00731F4D" w:rsidP="00C6762C">
            <w:pPr>
              <w:pStyle w:val="Prrafodelista"/>
              <w:numPr>
                <w:ilvl w:val="0"/>
                <w:numId w:val="1"/>
              </w:numPr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835801873"/>
                <w:placeholder>
                  <w:docPart w:val="658B580B78A747C8A138A782567F9E76"/>
                </w:placeholder>
              </w:sdtPr>
              <w:sdtEndPr>
                <w:rPr>
                  <w:rStyle w:val="Estilo1"/>
                </w:rPr>
              </w:sdtEndPr>
              <w:sdtContent>
                <w:r w:rsidR="00C6762C" w:rsidRPr="00F64334">
                  <w:rPr>
                    <w:rStyle w:val="Estilo1"/>
                    <w:rFonts w:ascii="Gill Sans MT" w:hAnsi="Gill Sans MT"/>
                    <w:sz w:val="18"/>
                    <w:szCs w:val="18"/>
                    <w:u w:val="single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6762C" w:rsidRPr="00F64334" w:rsidRDefault="00C6762C" w:rsidP="00BE1544">
            <w:pPr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6762C" w:rsidRPr="00F64334" w:rsidRDefault="00BE1544" w:rsidP="00BE1544">
            <w:pPr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C6762C" w:rsidRPr="00F64334" w:rsidTr="00BE1544">
        <w:trPr>
          <w:trHeight w:val="275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2C" w:rsidRPr="00F64334" w:rsidRDefault="00731F4D" w:rsidP="00C6762C">
            <w:pPr>
              <w:pStyle w:val="Prrafodelista"/>
              <w:numPr>
                <w:ilvl w:val="0"/>
                <w:numId w:val="1"/>
              </w:numPr>
              <w:rPr>
                <w:rStyle w:val="EstilofORM"/>
                <w:rFonts w:ascii="Gill Sans MT" w:hAnsi="Gill Sans MT"/>
                <w:sz w:val="18"/>
                <w:szCs w:val="18"/>
                <w:u w:val="single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1916665957"/>
                <w:placeholder>
                  <w:docPart w:val="C802EB50A8284E4198303653631C52E7"/>
                </w:placeholder>
              </w:sdtPr>
              <w:sdtEndPr>
                <w:rPr>
                  <w:rStyle w:val="Estilo1"/>
                </w:rPr>
              </w:sdtEndPr>
              <w:sdtContent>
                <w:r w:rsidR="00C6762C" w:rsidRPr="00F64334">
                  <w:rPr>
                    <w:rStyle w:val="Estilo1"/>
                    <w:rFonts w:ascii="Gill Sans MT" w:hAnsi="Gill Sans MT"/>
                    <w:sz w:val="18"/>
                    <w:szCs w:val="18"/>
                    <w:u w:val="single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62C" w:rsidRPr="00F64334" w:rsidRDefault="00C6762C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C6762C" w:rsidRPr="00F64334" w:rsidRDefault="00C6762C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</w:tr>
      <w:tr w:rsidR="00C6762C" w:rsidRPr="00F64334" w:rsidTr="00BE1544">
        <w:trPr>
          <w:trHeight w:val="275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2C" w:rsidRPr="00F64334" w:rsidRDefault="00731F4D" w:rsidP="00C6762C">
            <w:pPr>
              <w:pStyle w:val="Prrafodelista"/>
              <w:numPr>
                <w:ilvl w:val="0"/>
                <w:numId w:val="1"/>
              </w:numPr>
              <w:rPr>
                <w:rStyle w:val="EstilofORM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613936533"/>
                <w:placeholder>
                  <w:docPart w:val="3CF456347A4E49A18EB0CBBB4208CAB0"/>
                </w:placeholder>
              </w:sdtPr>
              <w:sdtEndPr>
                <w:rPr>
                  <w:rStyle w:val="Estilo1"/>
                </w:rPr>
              </w:sdtEndPr>
              <w:sdtContent>
                <w:r w:rsidR="00C6762C" w:rsidRPr="00F64334">
                  <w:rPr>
                    <w:rStyle w:val="Estilo1"/>
                    <w:rFonts w:ascii="Gill Sans MT" w:hAnsi="Gill Sans MT"/>
                    <w:sz w:val="18"/>
                    <w:szCs w:val="18"/>
                    <w:u w:val="single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62C" w:rsidRPr="00F64334" w:rsidRDefault="00C6762C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C6762C" w:rsidRPr="00F64334" w:rsidRDefault="00C6762C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</w:tr>
      <w:tr w:rsidR="00C6762C" w:rsidRPr="00F64334" w:rsidTr="00BE1544">
        <w:trPr>
          <w:trHeight w:val="275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2C" w:rsidRPr="00467638" w:rsidRDefault="00C6762C" w:rsidP="00E57A7B">
            <w:pPr>
              <w:rPr>
                <w:rStyle w:val="EstilofORM"/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62C" w:rsidRPr="00F64334" w:rsidRDefault="00C6762C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C6762C" w:rsidRPr="00F64334" w:rsidRDefault="00C6762C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</w:tr>
      <w:tr w:rsidR="00C6762C" w:rsidRPr="00F64334" w:rsidTr="00C6762C">
        <w:trPr>
          <w:trHeight w:val="275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2C" w:rsidRPr="00F64334" w:rsidRDefault="00BE1544" w:rsidP="00BE1544">
            <w:pPr>
              <w:ind w:left="2268"/>
              <w:rPr>
                <w:rStyle w:val="EstilofORM"/>
                <w:rFonts w:ascii="Gill Sans MT" w:hAnsi="Gill Sans MT"/>
                <w:sz w:val="18"/>
                <w:szCs w:val="18"/>
              </w:rPr>
            </w:pPr>
            <w:r w:rsidRPr="00F64334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F64334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F64334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-1830587870"/>
                <w:placeholder>
                  <w:docPart w:val="B5E4A4D4C03B448CA29ABA7E8EB8F5C7"/>
                </w:placeholder>
              </w:sdtPr>
              <w:sdtEndPr>
                <w:rPr>
                  <w:rStyle w:val="Estilo1"/>
                </w:rPr>
              </w:sdtEndPr>
              <w:sdtContent>
                <w:r w:rsidRPr="00F64334">
                  <w:rPr>
                    <w:rStyle w:val="Estilo1"/>
                    <w:rFonts w:ascii="Gill Sans MT" w:hAnsi="Gill Sans MT"/>
                    <w:sz w:val="18"/>
                  </w:rPr>
                  <w:t xml:space="preserve">       </w:t>
                </w:r>
              </w:sdtContent>
            </w:sdt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731F4D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62C" w:rsidRPr="00F64334" w:rsidRDefault="00C6762C" w:rsidP="00BE1544">
            <w:pPr>
              <w:ind w:left="2268"/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C6762C" w:rsidRPr="00F64334" w:rsidRDefault="00C6762C" w:rsidP="00BE1544">
            <w:pPr>
              <w:ind w:left="2268"/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</w:tr>
    </w:tbl>
    <w:p w:rsidR="00BE1544" w:rsidRPr="00F64334" w:rsidRDefault="00BE1544" w:rsidP="00BE1544">
      <w:pPr>
        <w:rPr>
          <w:rFonts w:ascii="Gill Sans MT" w:hAnsi="Gill Sans MT" w:cs="Arial"/>
          <w:b/>
          <w:sz w:val="18"/>
          <w:szCs w:val="18"/>
        </w:rPr>
      </w:pPr>
      <w:r w:rsidRPr="00F64334">
        <w:rPr>
          <w:rFonts w:ascii="Gill Sans MT" w:hAnsi="Gill Sans MT" w:cs="Arial"/>
          <w:b/>
        </w:rPr>
        <w:object w:dxaOrig="225" w:dyaOrig="225">
          <v:shape id="_x0000_i1037" type="#_x0000_t75" style="width:10.35pt;height:9.55pt" o:ole="">
            <v:imagedata r:id="rId13" o:title=""/>
          </v:shape>
          <w:control r:id="rId14" w:name="CheckBox13" w:shapeid="_x0000_i1037"/>
        </w:object>
      </w:r>
      <w:r w:rsidRPr="00F64334">
        <w:rPr>
          <w:rFonts w:ascii="Gill Sans MT" w:hAnsi="Gill Sans MT" w:cs="Arial"/>
          <w:b/>
        </w:rPr>
        <w:t xml:space="preserve"> </w:t>
      </w:r>
      <w:r w:rsidRPr="00F64334">
        <w:rPr>
          <w:rFonts w:ascii="Gill Sans MT" w:hAnsi="Gill Sans MT" w:cs="Arial"/>
          <w:b/>
          <w:sz w:val="18"/>
          <w:szCs w:val="18"/>
        </w:rPr>
        <w:t xml:space="preserve">Rectora Magnífica de la Universidad de Granada </w:t>
      </w:r>
    </w:p>
    <w:p w:rsidR="007941F6" w:rsidRPr="00F64334" w:rsidRDefault="00BE1544" w:rsidP="00A2655D">
      <w:pPr>
        <w:rPr>
          <w:rFonts w:ascii="Gill Sans MT" w:hAnsi="Gill Sans MT" w:cs="Arial"/>
          <w:b/>
          <w:sz w:val="22"/>
          <w:szCs w:val="22"/>
        </w:rPr>
      </w:pPr>
      <w:r w:rsidRPr="00F64334">
        <w:rPr>
          <w:rFonts w:ascii="Gill Sans MT" w:hAnsi="Gill Sans MT" w:cs="Arial"/>
          <w:b/>
        </w:rPr>
        <w:object w:dxaOrig="225" w:dyaOrig="225">
          <v:shape id="_x0000_i1039" type="#_x0000_t75" style="width:10.35pt;height:9.55pt" o:ole="">
            <v:imagedata r:id="rId13" o:title=""/>
          </v:shape>
          <w:control r:id="rId15" w:name="CheckBox1" w:shapeid="_x0000_i1039"/>
        </w:object>
      </w:r>
      <w:r w:rsidRPr="00F64334">
        <w:rPr>
          <w:rFonts w:ascii="Gill Sans MT" w:hAnsi="Gill Sans MT" w:cs="Arial"/>
          <w:b/>
        </w:rPr>
        <w:t xml:space="preserve"> </w:t>
      </w:r>
      <w:r w:rsidR="00B666C3" w:rsidRPr="00F64334">
        <w:rPr>
          <w:rFonts w:ascii="Gill Sans MT" w:hAnsi="Gill Sans MT" w:cs="Arial"/>
          <w:b/>
          <w:sz w:val="18"/>
          <w:szCs w:val="18"/>
        </w:rPr>
        <w:t xml:space="preserve">Al </w:t>
      </w:r>
      <w:r w:rsidR="00467638">
        <w:rPr>
          <w:rFonts w:ascii="Gill Sans MT" w:hAnsi="Gill Sans MT" w:cs="Arial"/>
          <w:b/>
          <w:sz w:val="18"/>
          <w:szCs w:val="18"/>
        </w:rPr>
        <w:t>Sr</w:t>
      </w:r>
      <w:proofErr w:type="gramStart"/>
      <w:r w:rsidR="00467638">
        <w:rPr>
          <w:rFonts w:ascii="Gill Sans MT" w:hAnsi="Gill Sans MT" w:cs="Arial"/>
          <w:b/>
          <w:sz w:val="18"/>
          <w:szCs w:val="18"/>
        </w:rPr>
        <w:t>./</w:t>
      </w:r>
      <w:proofErr w:type="gramEnd"/>
      <w:r w:rsidR="00467638">
        <w:rPr>
          <w:rFonts w:ascii="Gill Sans MT" w:hAnsi="Gill Sans MT" w:cs="Arial"/>
          <w:b/>
          <w:sz w:val="18"/>
          <w:szCs w:val="18"/>
        </w:rPr>
        <w:t xml:space="preserve">Sra. </w:t>
      </w:r>
      <w:r w:rsidR="001C36A2" w:rsidRPr="00F64334">
        <w:rPr>
          <w:rFonts w:ascii="Gill Sans MT" w:hAnsi="Gill Sans MT" w:cs="Arial"/>
          <w:b/>
          <w:sz w:val="18"/>
          <w:szCs w:val="18"/>
        </w:rPr>
        <w:t xml:space="preserve">Decano/a / </w:t>
      </w:r>
      <w:r w:rsidR="00467638">
        <w:rPr>
          <w:rFonts w:ascii="Gill Sans MT" w:hAnsi="Gill Sans MT" w:cs="Arial"/>
          <w:b/>
          <w:sz w:val="18"/>
          <w:szCs w:val="18"/>
        </w:rPr>
        <w:t xml:space="preserve">Sr./Sra. </w:t>
      </w:r>
      <w:r w:rsidR="001C36A2" w:rsidRPr="00F64334">
        <w:rPr>
          <w:rFonts w:ascii="Gill Sans MT" w:hAnsi="Gill Sans MT" w:cs="Arial"/>
          <w:b/>
          <w:sz w:val="18"/>
          <w:szCs w:val="18"/>
        </w:rPr>
        <w:t>Director/a</w:t>
      </w:r>
      <w:r w:rsidR="0006537A" w:rsidRPr="00F64334">
        <w:rPr>
          <w:rFonts w:ascii="Gill Sans MT" w:hAnsi="Gill Sans MT" w:cs="Arial"/>
          <w:b/>
          <w:sz w:val="18"/>
          <w:szCs w:val="18"/>
        </w:rPr>
        <w:t>:</w:t>
      </w:r>
      <w:r w:rsidR="0006537A" w:rsidRPr="00F64334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</w:rPr>
          <w:id w:val="21250804"/>
          <w:placeholder>
            <w:docPart w:val="9BE79B1AD59945F6A091DDEAD4696A9C"/>
          </w:placeholder>
          <w:showingPlcHdr/>
        </w:sdtPr>
        <w:sdtEndPr>
          <w:rPr>
            <w:rStyle w:val="EstilofORM"/>
          </w:rPr>
        </w:sdtEndPr>
        <w:sdtContent>
          <w:r w:rsidR="0006537A" w:rsidRPr="00F64334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  <w:r w:rsidR="006A50A4" w:rsidRPr="00F64334">
        <w:rPr>
          <w:rFonts w:ascii="Gill Sans MT" w:hAnsi="Gill Sans MT" w:cs="Arial"/>
          <w:b/>
          <w:sz w:val="22"/>
          <w:szCs w:val="22"/>
        </w:rPr>
        <w:t xml:space="preserve"> </w:t>
      </w:r>
    </w:p>
    <w:p w:rsidR="00383044" w:rsidRPr="00F64334" w:rsidRDefault="00383044">
      <w:pPr>
        <w:rPr>
          <w:rFonts w:ascii="Gill Sans MT" w:hAnsi="Gill Sans MT" w:cs="Arial"/>
          <w:b/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F64334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F6433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F64334" w:rsidTr="00606CB5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F6433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F64334" w:rsidTr="00606CB5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F6433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F64334" w:rsidTr="00606CB5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F64334" w:rsidRDefault="006D6395" w:rsidP="006D63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Gestionar el recurso presentado en relación con la actuación académica y administrativa de la Universidad de Granada.</w:t>
            </w:r>
          </w:p>
        </w:tc>
      </w:tr>
      <w:tr w:rsidR="001C1B78" w:rsidRPr="00F64334" w:rsidTr="00606CB5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F64334" w:rsidRDefault="007D598F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1C1B78" w:rsidRPr="00F64334" w:rsidTr="00606CB5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F6433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F64334" w:rsidTr="00606CB5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F6433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F64334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6D6395" w:rsidRPr="00F64334" w:rsidRDefault="00731F4D" w:rsidP="00CC005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6" w:history="1">
              <w:r w:rsidR="006D6395" w:rsidRPr="00F64334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http://secretariageneral.ugr.es/pages/proteccion_datos/clausulas-informativas-sobre-proteccion-de-datos</w:t>
              </w:r>
            </w:hyperlink>
          </w:p>
          <w:p w:rsidR="001C1B78" w:rsidRPr="00F64334" w:rsidRDefault="001C1B78" w:rsidP="00CC005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D22058" w:rsidRDefault="00D22058" w:rsidP="00A2655D">
      <w:pPr>
        <w:rPr>
          <w:rFonts w:ascii="Calibri" w:hAnsi="Calibri"/>
          <w:b/>
          <w:sz w:val="22"/>
          <w:szCs w:val="22"/>
        </w:rPr>
      </w:pPr>
    </w:p>
    <w:sectPr w:rsidR="00D22058" w:rsidRPr="00D22058" w:rsidSect="00A2655D">
      <w:headerReference w:type="default" r:id="rId17"/>
      <w:footerReference w:type="default" r:id="rId18"/>
      <w:type w:val="oddPage"/>
      <w:pgSz w:w="11906" w:h="16838" w:code="9"/>
      <w:pgMar w:top="1843" w:right="567" w:bottom="0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22" w:rsidRDefault="00621322">
      <w:r>
        <w:separator/>
      </w:r>
    </w:p>
  </w:endnote>
  <w:endnote w:type="continuationSeparator" w:id="0">
    <w:p w:rsidR="00621322" w:rsidRDefault="0062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22" w:rsidRDefault="00621322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22" w:rsidRDefault="00621322">
      <w:r>
        <w:separator/>
      </w:r>
    </w:p>
  </w:footnote>
  <w:footnote w:type="continuationSeparator" w:id="0">
    <w:p w:rsidR="00621322" w:rsidRDefault="0062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9"/>
      <w:gridCol w:w="3529"/>
      <w:gridCol w:w="3303"/>
    </w:tblGrid>
    <w:tr w:rsidR="00621322" w:rsidTr="0025290F">
      <w:trPr>
        <w:trHeight w:val="985"/>
      </w:trPr>
      <w:tc>
        <w:tcPr>
          <w:tcW w:w="4077" w:type="dxa"/>
          <w:tcBorders>
            <w:right w:val="nil"/>
          </w:tcBorders>
        </w:tcPr>
        <w:p w:rsidR="00621322" w:rsidRDefault="00621322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D028A16" wp14:editId="05782AEA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621322" w:rsidRDefault="00621322" w:rsidP="003B215F">
          <w:pPr>
            <w:pStyle w:val="Encabezado"/>
            <w:jc w:val="center"/>
          </w:pPr>
        </w:p>
      </w:tc>
      <w:tc>
        <w:tcPr>
          <w:tcW w:w="34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21322" w:rsidRPr="00BF4D53" w:rsidRDefault="00621322" w:rsidP="00BF4D5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F64334">
            <w:rPr>
              <w:rStyle w:val="nfasis"/>
              <w:rFonts w:ascii="Gill Sans MT" w:hAnsi="Gill Sans MT" w:cs="Arial"/>
              <w:b/>
              <w:i w:val="0"/>
            </w:rPr>
            <w:t>RECURSO DE ALZADA</w:t>
          </w:r>
        </w:p>
      </w:tc>
    </w:tr>
  </w:tbl>
  <w:p w:rsidR="00621322" w:rsidRPr="00B44831" w:rsidRDefault="00621322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04B"/>
    <w:multiLevelType w:val="hybridMultilevel"/>
    <w:tmpl w:val="CF2A38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A71D4"/>
    <w:rsid w:val="001B751C"/>
    <w:rsid w:val="001B7BA9"/>
    <w:rsid w:val="001C1B78"/>
    <w:rsid w:val="001C36A2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1251"/>
    <w:rsid w:val="002D429A"/>
    <w:rsid w:val="002E4F35"/>
    <w:rsid w:val="002F7965"/>
    <w:rsid w:val="003444D3"/>
    <w:rsid w:val="003813D9"/>
    <w:rsid w:val="00383044"/>
    <w:rsid w:val="003B215F"/>
    <w:rsid w:val="003B7F14"/>
    <w:rsid w:val="003E7DD8"/>
    <w:rsid w:val="003F1E8F"/>
    <w:rsid w:val="00423B7A"/>
    <w:rsid w:val="00423DB1"/>
    <w:rsid w:val="00426C8C"/>
    <w:rsid w:val="00437C2C"/>
    <w:rsid w:val="00467638"/>
    <w:rsid w:val="004852FF"/>
    <w:rsid w:val="00485D5C"/>
    <w:rsid w:val="00487226"/>
    <w:rsid w:val="004B71C5"/>
    <w:rsid w:val="004D0C4B"/>
    <w:rsid w:val="004E296A"/>
    <w:rsid w:val="004E379A"/>
    <w:rsid w:val="004F7C9A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1322"/>
    <w:rsid w:val="00625A1B"/>
    <w:rsid w:val="006269A1"/>
    <w:rsid w:val="00630D81"/>
    <w:rsid w:val="006363AD"/>
    <w:rsid w:val="006A50A4"/>
    <w:rsid w:val="006C5BB9"/>
    <w:rsid w:val="006D6395"/>
    <w:rsid w:val="006F4862"/>
    <w:rsid w:val="00731E21"/>
    <w:rsid w:val="00731F4D"/>
    <w:rsid w:val="007439B3"/>
    <w:rsid w:val="007568FE"/>
    <w:rsid w:val="00764135"/>
    <w:rsid w:val="00771706"/>
    <w:rsid w:val="00772D6C"/>
    <w:rsid w:val="00776362"/>
    <w:rsid w:val="00780033"/>
    <w:rsid w:val="007852CD"/>
    <w:rsid w:val="007941F6"/>
    <w:rsid w:val="007A5DCB"/>
    <w:rsid w:val="007B2F07"/>
    <w:rsid w:val="007C4BD5"/>
    <w:rsid w:val="007D4264"/>
    <w:rsid w:val="007D598F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0C0A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D73A3"/>
    <w:rsid w:val="009E633C"/>
    <w:rsid w:val="009E6A74"/>
    <w:rsid w:val="009F30F9"/>
    <w:rsid w:val="009F4752"/>
    <w:rsid w:val="009F514A"/>
    <w:rsid w:val="00A00B39"/>
    <w:rsid w:val="00A1075E"/>
    <w:rsid w:val="00A239D1"/>
    <w:rsid w:val="00A260D2"/>
    <w:rsid w:val="00A2655D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86CF3"/>
    <w:rsid w:val="00B979CB"/>
    <w:rsid w:val="00BB01B3"/>
    <w:rsid w:val="00BE1544"/>
    <w:rsid w:val="00BF4D53"/>
    <w:rsid w:val="00C07E27"/>
    <w:rsid w:val="00C10A2C"/>
    <w:rsid w:val="00C1160B"/>
    <w:rsid w:val="00C120A5"/>
    <w:rsid w:val="00C142F4"/>
    <w:rsid w:val="00C367FE"/>
    <w:rsid w:val="00C36B88"/>
    <w:rsid w:val="00C431B4"/>
    <w:rsid w:val="00C6762C"/>
    <w:rsid w:val="00C75DB5"/>
    <w:rsid w:val="00C76A6B"/>
    <w:rsid w:val="00C770F9"/>
    <w:rsid w:val="00C836A6"/>
    <w:rsid w:val="00C92C3F"/>
    <w:rsid w:val="00CA33EF"/>
    <w:rsid w:val="00CC005F"/>
    <w:rsid w:val="00CE6541"/>
    <w:rsid w:val="00CF7333"/>
    <w:rsid w:val="00D00F2A"/>
    <w:rsid w:val="00D069FE"/>
    <w:rsid w:val="00D22058"/>
    <w:rsid w:val="00D3643A"/>
    <w:rsid w:val="00D65611"/>
    <w:rsid w:val="00D74CD4"/>
    <w:rsid w:val="00DB03FC"/>
    <w:rsid w:val="00DB347F"/>
    <w:rsid w:val="00DC0EF4"/>
    <w:rsid w:val="00DE181E"/>
    <w:rsid w:val="00DF668E"/>
    <w:rsid w:val="00E57A7B"/>
    <w:rsid w:val="00E60548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5A1E"/>
    <w:rsid w:val="00F363A8"/>
    <w:rsid w:val="00F41183"/>
    <w:rsid w:val="00F64334"/>
    <w:rsid w:val="00F64BF0"/>
    <w:rsid w:val="00F960E7"/>
    <w:rsid w:val="00FA72C0"/>
    <w:rsid w:val="00FA7909"/>
    <w:rsid w:val="00FB30C3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C6762C"/>
    <w:pPr>
      <w:ind w:left="720"/>
      <w:contextualSpacing/>
    </w:pPr>
  </w:style>
  <w:style w:type="character" w:styleId="Hipervnculovisitado">
    <w:name w:val="FollowedHyperlink"/>
    <w:basedOn w:val="Fuentedeprrafopredeter"/>
    <w:rsid w:val="006D6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C6762C"/>
    <w:pPr>
      <w:ind w:left="720"/>
      <w:contextualSpacing/>
    </w:pPr>
  </w:style>
  <w:style w:type="character" w:styleId="Hipervnculovisitado">
    <w:name w:val="FollowedHyperlink"/>
    <w:basedOn w:val="Fuentedeprrafopredeter"/>
    <w:rsid w:val="006D6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cretariageneral.ugr.es/pages/proteccion_datos/clausulas-informativas-sobre-proteccion-de-dato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9BE79B1AD59945F6A091DDEAD469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8BD-B320-4255-B3A3-CF4E6D0AA900}"/>
      </w:docPartPr>
      <w:docPartBody>
        <w:p w:rsidR="006D62EA" w:rsidRDefault="00E70DA9" w:rsidP="00E70DA9">
          <w:pPr>
            <w:pStyle w:val="9BE79B1AD59945F6A091DDEAD4696A9C30"/>
          </w:pPr>
          <w:r w:rsidRPr="00F64334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E70DA9" w:rsidP="00E70DA9">
          <w:pPr>
            <w:pStyle w:val="CDD8B571D3AD49F6BD336F80F758702629"/>
          </w:pPr>
          <w:r w:rsidRPr="00F64334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E70DA9" w:rsidP="00E70DA9">
          <w:pPr>
            <w:pStyle w:val="49127656BCF84DAEA55518D5459FD5F029"/>
          </w:pPr>
          <w:r w:rsidRPr="00F64334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E70DA9" w:rsidP="00E70DA9">
          <w:pPr>
            <w:pStyle w:val="2A00B17B02B14B09AD58CEFC2429476529"/>
          </w:pPr>
          <w:r w:rsidRPr="00F64334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E70DA9" w:rsidP="00E70DA9">
          <w:pPr>
            <w:pStyle w:val="F1364C1F313E412CAB3D76E09652CFFD29"/>
          </w:pPr>
          <w:r w:rsidRPr="00F64334">
            <w:rPr>
              <w:rStyle w:val="EstilofORM"/>
              <w:rFonts w:ascii="Gill Sans MT" w:hAnsi="Gill Sans MT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E70DA9" w:rsidP="00E70DA9">
          <w:pPr>
            <w:pStyle w:val="DAC3100D681A4ADAB20B3F564EB90ECC29"/>
          </w:pPr>
          <w:r w:rsidRPr="00F64334">
            <w:rPr>
              <w:rStyle w:val="EstilofORM"/>
              <w:rFonts w:ascii="Gill Sans MT" w:hAnsi="Gill Sans MT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E70DA9" w:rsidP="00E70DA9">
          <w:pPr>
            <w:pStyle w:val="D6F219475C0F4340A7560C24055A63D229"/>
          </w:pPr>
          <w:r w:rsidRPr="00F64334">
            <w:rPr>
              <w:rStyle w:val="EstilofORM"/>
              <w:rFonts w:ascii="Gill Sans MT" w:hAnsi="Gill Sans MT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E70DA9" w:rsidP="00E70DA9">
          <w:pPr>
            <w:pStyle w:val="4B5ECB4B3A80424F950171F49D8D768529"/>
          </w:pPr>
          <w:r w:rsidRPr="00F64334">
            <w:rPr>
              <w:rStyle w:val="EstilofORM"/>
              <w:rFonts w:ascii="Gill Sans MT" w:hAnsi="Gill Sans MT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52BF19463913483690092B62F5F5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AB47-EEF4-41E1-B8B6-A971ACA4447E}"/>
      </w:docPartPr>
      <w:docPartBody>
        <w:p w:rsidR="00742995" w:rsidRDefault="00742995" w:rsidP="00742995">
          <w:pPr>
            <w:pStyle w:val="52BF19463913483690092B62F5F566B8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4C84CE8C55DF429BAE62D81D534C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A20C-1C27-4CF7-9E2F-F508F7185257}"/>
      </w:docPartPr>
      <w:docPartBody>
        <w:p w:rsidR="00742995" w:rsidRDefault="00742995" w:rsidP="00742995">
          <w:pPr>
            <w:pStyle w:val="4C84CE8C55DF429BAE62D81D534C0E32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73042A013664EB0A0C0AB6F0EFB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9F39-3F09-4FC5-AE81-F179DB5EAE21}"/>
      </w:docPartPr>
      <w:docPartBody>
        <w:p w:rsidR="00742995" w:rsidRDefault="00742995" w:rsidP="00742995">
          <w:pPr>
            <w:pStyle w:val="D73042A013664EB0A0C0AB6F0EFB60F4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9449790DEC41FE8CC13A935550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B2E6-C595-41FA-803C-617DB4E959B1}"/>
      </w:docPartPr>
      <w:docPartBody>
        <w:p w:rsidR="00742995" w:rsidRDefault="00742995" w:rsidP="00742995">
          <w:pPr>
            <w:pStyle w:val="D19449790DEC41FE8CC13A935550A0CF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C77610B8D5A4A57ADC176440320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21DB-AB0C-4498-8266-716EDE27400B}"/>
      </w:docPartPr>
      <w:docPartBody>
        <w:p w:rsidR="00742995" w:rsidRDefault="00742995" w:rsidP="00742995">
          <w:pPr>
            <w:pStyle w:val="AC77610B8D5A4A57ADC1764403208216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4605FC30D14C35B5CFBA6F698B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8B7B-C798-4F34-BA99-BC0243F02C02}"/>
      </w:docPartPr>
      <w:docPartBody>
        <w:p w:rsidR="00742995" w:rsidRDefault="00742995" w:rsidP="00742995">
          <w:pPr>
            <w:pStyle w:val="4E4605FC30D14C35B5CFBA6F698B87C0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FE1DC6B07CA4E34923A87CA5539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93EE-DCE5-4ACB-A755-C0BECBA36DF3}"/>
      </w:docPartPr>
      <w:docPartBody>
        <w:p w:rsidR="00742995" w:rsidRDefault="00742995" w:rsidP="00742995">
          <w:pPr>
            <w:pStyle w:val="DFE1DC6B07CA4E34923A87CA55392807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CE5D81500804380B3AB16F9364D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1F72-1121-4A76-A889-04A8544E4817}"/>
      </w:docPartPr>
      <w:docPartBody>
        <w:p w:rsidR="00742995" w:rsidRDefault="00742995" w:rsidP="00742995">
          <w:pPr>
            <w:pStyle w:val="4CE5D81500804380B3AB16F9364D7EBB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2630589F9B40C9AC0F21AEDF2F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58C0-4075-4493-A0B2-B9C844C6361D}"/>
      </w:docPartPr>
      <w:docPartBody>
        <w:p w:rsidR="00742995" w:rsidRDefault="00742995" w:rsidP="00742995">
          <w:pPr>
            <w:pStyle w:val="F12630589F9B40C9AC0F21AEDF2FD4C8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877F9074094936862CFCADA2AF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6380-5044-42F1-AE8A-B25E056E524B}"/>
      </w:docPartPr>
      <w:docPartBody>
        <w:p w:rsidR="00742995" w:rsidRDefault="00742995" w:rsidP="00742995">
          <w:pPr>
            <w:pStyle w:val="01877F9074094936862CFCADA2AFB771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57EDC16E254245AC29F5C87977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FF9F-EF82-4AB8-9D64-801A362F1B2D}"/>
      </w:docPartPr>
      <w:docPartBody>
        <w:p w:rsidR="00742995" w:rsidRDefault="00742995" w:rsidP="00742995">
          <w:pPr>
            <w:pStyle w:val="E457EDC16E254245AC29F5C879777E9E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AEE5A3710AC48A1A47B54BBA509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3336-CF47-43D8-9573-E2BF7DCE92CA}"/>
      </w:docPartPr>
      <w:docPartBody>
        <w:p w:rsidR="00742995" w:rsidRDefault="00742995" w:rsidP="00742995">
          <w:pPr>
            <w:pStyle w:val="0AEE5A3710AC48A1A47B54BBA50938B9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F72A1D461FF440682CAAB4B9274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745B-F3ED-4EE6-9A0E-11B702D00947}"/>
      </w:docPartPr>
      <w:docPartBody>
        <w:p w:rsidR="00742995" w:rsidRDefault="00742995" w:rsidP="00742995">
          <w:pPr>
            <w:pStyle w:val="3F72A1D461FF440682CAAB4B927400B0"/>
          </w:pPr>
          <w:r w:rsidRPr="005208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8B580B78A747C8A138A782567F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AD7F-A642-4A9E-A89A-8AEA94781A1A}"/>
      </w:docPartPr>
      <w:docPartBody>
        <w:p w:rsidR="00742995" w:rsidRDefault="00742995" w:rsidP="00742995">
          <w:pPr>
            <w:pStyle w:val="658B580B78A747C8A138A782567F9E76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802EB50A8284E4198303653631C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A28B-32A6-4A92-BA16-6C3FADE9F6B7}"/>
      </w:docPartPr>
      <w:docPartBody>
        <w:p w:rsidR="00742995" w:rsidRDefault="00742995" w:rsidP="00742995">
          <w:pPr>
            <w:pStyle w:val="C802EB50A8284E4198303653631C52E7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F456347A4E49A18EB0CBBB4208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8F02-6268-4C40-854B-F10255C29FC5}"/>
      </w:docPartPr>
      <w:docPartBody>
        <w:p w:rsidR="00742995" w:rsidRDefault="00742995" w:rsidP="00742995">
          <w:pPr>
            <w:pStyle w:val="3CF456347A4E49A18EB0CBBB4208CAB0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E4A4D4C03B448CA29ABA7E8EB8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0C76-15C6-453A-954B-B202D6CE944A}"/>
      </w:docPartPr>
      <w:docPartBody>
        <w:p w:rsidR="00742995" w:rsidRDefault="00742995" w:rsidP="00742995">
          <w:pPr>
            <w:pStyle w:val="B5E4A4D4C03B448CA29ABA7E8EB8F5C7"/>
          </w:pPr>
          <w:r w:rsidRPr="00DB347F">
            <w:rPr>
              <w:rStyle w:val="EstilofORM"/>
              <w:sz w:val="18"/>
            </w:rPr>
            <w:t xml:space="preserve"> </w:t>
          </w:r>
          <w:r>
            <w:rPr>
              <w:rStyle w:val="EstilofORM"/>
              <w:sz w:val="18"/>
            </w:rPr>
            <w:t xml:space="preserve">  </w:t>
          </w:r>
          <w:r w:rsidRPr="00DB347F">
            <w:rPr>
              <w:rStyle w:val="EstilofORM"/>
              <w:sz w:val="18"/>
            </w:rPr>
            <w:t xml:space="preserve">    </w:t>
          </w:r>
        </w:p>
      </w:docPartBody>
    </w:docPart>
    <w:docPart>
      <w:docPartPr>
        <w:name w:val="FF2ADA8C2A374F09828BBC373547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BA33-BFA0-4BA2-8F97-0F63F1FDC4AE}"/>
      </w:docPartPr>
      <w:docPartBody>
        <w:p w:rsidR="00E70DA9" w:rsidRDefault="00E70DA9" w:rsidP="00E70DA9">
          <w:pPr>
            <w:pStyle w:val="FF2ADA8C2A374F09828BBC373547628F1"/>
          </w:pPr>
          <w:r w:rsidRPr="00764135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E0853"/>
    <w:rsid w:val="00210FE8"/>
    <w:rsid w:val="00253FD0"/>
    <w:rsid w:val="004F0D66"/>
    <w:rsid w:val="0055595D"/>
    <w:rsid w:val="005601E8"/>
    <w:rsid w:val="00614742"/>
    <w:rsid w:val="0062700E"/>
    <w:rsid w:val="006D62EA"/>
    <w:rsid w:val="00715E56"/>
    <w:rsid w:val="00742995"/>
    <w:rsid w:val="00771409"/>
    <w:rsid w:val="0083706E"/>
    <w:rsid w:val="00894A65"/>
    <w:rsid w:val="008E0CCD"/>
    <w:rsid w:val="009521B8"/>
    <w:rsid w:val="009A7D42"/>
    <w:rsid w:val="009D5529"/>
    <w:rsid w:val="00A306DA"/>
    <w:rsid w:val="00A60CB3"/>
    <w:rsid w:val="00A666EF"/>
    <w:rsid w:val="00AA652B"/>
    <w:rsid w:val="00B163DB"/>
    <w:rsid w:val="00B23A88"/>
    <w:rsid w:val="00B856CF"/>
    <w:rsid w:val="00C65CF4"/>
    <w:rsid w:val="00C73AD6"/>
    <w:rsid w:val="00D67B2A"/>
    <w:rsid w:val="00E12E7A"/>
    <w:rsid w:val="00E45975"/>
    <w:rsid w:val="00E70DA9"/>
    <w:rsid w:val="00EA7958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0DA9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E70DA9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742995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">
    <w:name w:val="113EFF7EC2C74AFBB0DFC151224D700D"/>
    <w:rsid w:val="00EA7958"/>
  </w:style>
  <w:style w:type="paragraph" w:customStyle="1" w:styleId="914A2F0554944AB58A78EC1BC6D51DF8">
    <w:name w:val="914A2F0554944AB58A78EC1BC6D51DF8"/>
    <w:rsid w:val="00EA7958"/>
  </w:style>
  <w:style w:type="paragraph" w:customStyle="1" w:styleId="5914019EFA1C40549CD45309BA4DA16B">
    <w:name w:val="5914019EFA1C40549CD45309BA4DA16B"/>
    <w:rsid w:val="00EA7958"/>
  </w:style>
  <w:style w:type="paragraph" w:customStyle="1" w:styleId="B4DE3CEA0F8C43529B2E1468054E6620">
    <w:name w:val="B4DE3CEA0F8C43529B2E1468054E6620"/>
    <w:rsid w:val="00EA7958"/>
  </w:style>
  <w:style w:type="paragraph" w:customStyle="1" w:styleId="6A34183EEBC24D94A526E96748923162">
    <w:name w:val="6A34183EEBC24D94A526E96748923162"/>
    <w:rsid w:val="00EA7958"/>
  </w:style>
  <w:style w:type="paragraph" w:customStyle="1" w:styleId="CB71C47073A940A4A695EBACBBFA84C5">
    <w:name w:val="CB71C47073A940A4A695EBACBBFA84C5"/>
    <w:rsid w:val="00EA7958"/>
  </w:style>
  <w:style w:type="paragraph" w:customStyle="1" w:styleId="7A5218E251044B07A0D99E4871342C27">
    <w:name w:val="7A5218E251044B07A0D99E4871342C27"/>
    <w:rsid w:val="00EA7958"/>
  </w:style>
  <w:style w:type="paragraph" w:customStyle="1" w:styleId="29E810C60DE44F91984E94053A4BCBB8">
    <w:name w:val="29E810C60DE44F91984E94053A4BCBB8"/>
    <w:rsid w:val="00EA7958"/>
  </w:style>
  <w:style w:type="paragraph" w:customStyle="1" w:styleId="74812A3518CD44168E92038FFBA03577">
    <w:name w:val="74812A3518CD44168E92038FFBA03577"/>
    <w:rsid w:val="00EA7958"/>
  </w:style>
  <w:style w:type="paragraph" w:customStyle="1" w:styleId="3FE24DB964804875B6CB1ECC0142A5B0">
    <w:name w:val="3FE24DB964804875B6CB1ECC0142A5B0"/>
    <w:rsid w:val="00EA7958"/>
  </w:style>
  <w:style w:type="paragraph" w:customStyle="1" w:styleId="94FC047997AB4F91AFB583A4AADB2011">
    <w:name w:val="94FC047997AB4F91AFB583A4AADB2011"/>
    <w:rsid w:val="00EA7958"/>
  </w:style>
  <w:style w:type="paragraph" w:customStyle="1" w:styleId="1B18B65A0E0744B7AD31E556083C6F2B">
    <w:name w:val="1B18B65A0E0744B7AD31E556083C6F2B"/>
    <w:rsid w:val="00EA7958"/>
  </w:style>
  <w:style w:type="paragraph" w:customStyle="1" w:styleId="6C09380B65B6417DA86F5E9DB3BC0459">
    <w:name w:val="6C09380B65B6417DA86F5E9DB3BC0459"/>
    <w:rsid w:val="00EA7958"/>
  </w:style>
  <w:style w:type="paragraph" w:customStyle="1" w:styleId="85F447181F754E7BBFA47901DAFCB6CE">
    <w:name w:val="85F447181F754E7BBFA47901DAFCB6CE"/>
    <w:rsid w:val="00EA7958"/>
  </w:style>
  <w:style w:type="paragraph" w:customStyle="1" w:styleId="B351EF28D37E4E8FB5B32AC58A6EA121">
    <w:name w:val="B351EF28D37E4E8FB5B32AC58A6EA121"/>
    <w:rsid w:val="00EA7958"/>
  </w:style>
  <w:style w:type="paragraph" w:customStyle="1" w:styleId="63B431CFAEF34CC7986B72AEFEA8F858">
    <w:name w:val="63B431CFAEF34CC7986B72AEFEA8F858"/>
    <w:rsid w:val="00EA7958"/>
  </w:style>
  <w:style w:type="paragraph" w:customStyle="1" w:styleId="28A971327B794F32B3E77A9F80A4AFAC">
    <w:name w:val="28A971327B794F32B3E77A9F80A4AFAC"/>
    <w:rsid w:val="00EA7958"/>
  </w:style>
  <w:style w:type="paragraph" w:customStyle="1" w:styleId="FBE85BDBA2224C49A40051FE6C1FFEFB">
    <w:name w:val="FBE85BDBA2224C49A40051FE6C1FFEFB"/>
    <w:rsid w:val="00EA7958"/>
  </w:style>
  <w:style w:type="paragraph" w:customStyle="1" w:styleId="CDD8B571D3AD49F6BD336F80F758702622">
    <w:name w:val="CDD8B571D3AD49F6BD336F80F7587026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5">
    <w:name w:val="A1A0754922254654A91CEAD195701F541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">
    <w:name w:val="01A01DF107D04BB08CBBEA7011988BD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1">
    <w:name w:val="6C09380B65B6417DA86F5E9DB3BC0459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1">
    <w:name w:val="7A5218E251044B07A0D99E4871342C2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1">
    <w:name w:val="113EFF7EC2C74AFBB0DFC151224D700D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1">
    <w:name w:val="85F447181F754E7BBFA47901DAFCB6CE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1">
    <w:name w:val="29E810C60DE44F91984E94053A4BCBB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1">
    <w:name w:val="914A2F0554944AB58A78EC1BC6D51DF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1">
    <w:name w:val="B351EF28D37E4E8FB5B32AC58A6EA12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1">
    <w:name w:val="74812A3518CD44168E92038FFBA0357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1">
    <w:name w:val="5914019EFA1C40549CD45309BA4DA16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1">
    <w:name w:val="63B431CFAEF34CC7986B72AEFEA8F85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1">
    <w:name w:val="3FE24DB964804875B6CB1ECC0142A5B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1">
    <w:name w:val="B4DE3CEA0F8C43529B2E1468054E662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1">
    <w:name w:val="28A971327B794F32B3E77A9F80A4AFAC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1">
    <w:name w:val="94FC047997AB4F91AFB583A4AADB201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1">
    <w:name w:val="6A34183EEBC24D94A526E96748923162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1">
    <w:name w:val="FBE85BDBA2224C49A40051FE6C1FFEF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1">
    <w:name w:val="1B18B65A0E0744B7AD31E556083C6F2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3">
    <w:name w:val="9BE79B1AD59945F6A091DDEAD4696A9C23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CDE113E12747609A3DA114FA1C23EA">
    <w:name w:val="B1CDE113E12747609A3DA114FA1C23EA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6">
    <w:name w:val="A1A0754922254654A91CEAD195701F5416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1">
    <w:name w:val="01A01DF107D04BB08CBBEA7011988BD51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2">
    <w:name w:val="6C09380B65B6417DA86F5E9DB3BC0459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2">
    <w:name w:val="7A5218E251044B07A0D99E4871342C2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2">
    <w:name w:val="113EFF7EC2C74AFBB0DFC151224D700D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2">
    <w:name w:val="85F447181F754E7BBFA47901DAFCB6CE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2">
    <w:name w:val="29E810C60DE44F91984E94053A4BCBB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2">
    <w:name w:val="914A2F0554944AB58A78EC1BC6D51DF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2">
    <w:name w:val="B351EF28D37E4E8FB5B32AC58A6EA12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2">
    <w:name w:val="74812A3518CD44168E92038FFBA0357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2">
    <w:name w:val="5914019EFA1C40549CD45309BA4DA16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2">
    <w:name w:val="63B431CFAEF34CC7986B72AEFEA8F85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2">
    <w:name w:val="3FE24DB964804875B6CB1ECC0142A5B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2">
    <w:name w:val="B4DE3CEA0F8C43529B2E1468054E662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2">
    <w:name w:val="28A971327B794F32B3E77A9F80A4AFAC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2">
    <w:name w:val="94FC047997AB4F91AFB583A4AADB201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2">
    <w:name w:val="6A34183EEBC24D94A526E96748923162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2">
    <w:name w:val="FBE85BDBA2224C49A40051FE6C1FFEF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2">
    <w:name w:val="1B18B65A0E0744B7AD31E556083C6F2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4">
    <w:name w:val="9BE79B1AD59945F6A091DDEAD4696A9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7">
    <w:name w:val="A1A0754922254654A91CEAD195701F5417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2">
    <w:name w:val="01A01DF107D04BB08CBBEA7011988BD5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3">
    <w:name w:val="6C09380B65B6417DA86F5E9DB3BC0459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3">
    <w:name w:val="7A5218E251044B07A0D99E4871342C2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3">
    <w:name w:val="113EFF7EC2C74AFBB0DFC151224D700D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3">
    <w:name w:val="85F447181F754E7BBFA47901DAFCB6CE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3">
    <w:name w:val="29E810C60DE44F91984E94053A4BCBB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3">
    <w:name w:val="914A2F0554944AB58A78EC1BC6D51DF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3">
    <w:name w:val="B351EF28D37E4E8FB5B32AC58A6EA12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3">
    <w:name w:val="74812A3518CD44168E92038FFBA0357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3">
    <w:name w:val="5914019EFA1C40549CD45309BA4DA16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3">
    <w:name w:val="63B431CFAEF34CC7986B72AEFEA8F85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3">
    <w:name w:val="3FE24DB964804875B6CB1ECC0142A5B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3">
    <w:name w:val="B4DE3CEA0F8C43529B2E1468054E662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3">
    <w:name w:val="28A971327B794F32B3E77A9F80A4AFAC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3">
    <w:name w:val="94FC047997AB4F91AFB583A4AADB201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3">
    <w:name w:val="6A34183EEBC24D94A526E967489231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3">
    <w:name w:val="FBE85BDBA2224C49A40051FE6C1FFEF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3">
    <w:name w:val="1B18B65A0E0744B7AD31E556083C6F2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5">
    <w:name w:val="9BE79B1AD59945F6A091DDEAD4696A9C25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D053856DC44B589F069802D5224C83">
    <w:name w:val="9BD053856DC44B589F069802D5224C83"/>
    <w:rsid w:val="00771409"/>
    <w:rPr>
      <w:lang w:val="es-ES" w:eastAsia="es-ES"/>
    </w:rPr>
  </w:style>
  <w:style w:type="paragraph" w:customStyle="1" w:styleId="A556F1D39BB9400F9F40C6F82EF400E3">
    <w:name w:val="A556F1D39BB9400F9F40C6F82EF400E3"/>
    <w:rsid w:val="00771409"/>
    <w:rPr>
      <w:lang w:val="es-ES" w:eastAsia="es-ES"/>
    </w:rPr>
  </w:style>
  <w:style w:type="paragraph" w:customStyle="1" w:styleId="C7C7B9B1EB2C4097A8F706BE9AA562B6">
    <w:name w:val="C7C7B9B1EB2C4097A8F706BE9AA562B6"/>
    <w:rsid w:val="00771409"/>
    <w:rPr>
      <w:lang w:val="es-ES" w:eastAsia="es-ES"/>
    </w:rPr>
  </w:style>
  <w:style w:type="paragraph" w:customStyle="1" w:styleId="B66C98B4E0BD4BC484C3F31E76AB8503">
    <w:name w:val="B66C98B4E0BD4BC484C3F31E76AB8503"/>
    <w:rsid w:val="00771409"/>
    <w:rPr>
      <w:lang w:val="es-ES" w:eastAsia="es-ES"/>
    </w:rPr>
  </w:style>
  <w:style w:type="paragraph" w:customStyle="1" w:styleId="0D051FEDA12843189DB7B8254BFF8F54">
    <w:name w:val="0D051FEDA12843189DB7B8254BFF8F54"/>
    <w:rsid w:val="00771409"/>
    <w:rPr>
      <w:lang w:val="es-ES" w:eastAsia="es-ES"/>
    </w:rPr>
  </w:style>
  <w:style w:type="paragraph" w:customStyle="1" w:styleId="A898E6EC8C014AF28E088DF7D1977F26">
    <w:name w:val="A898E6EC8C014AF28E088DF7D1977F26"/>
    <w:rsid w:val="00771409"/>
    <w:rPr>
      <w:lang w:val="es-ES" w:eastAsia="es-ES"/>
    </w:rPr>
  </w:style>
  <w:style w:type="paragraph" w:customStyle="1" w:styleId="C2F3824BC0AB4F55B6E033D9151DC86B">
    <w:name w:val="C2F3824BC0AB4F55B6E033D9151DC86B"/>
    <w:rsid w:val="00771409"/>
    <w:rPr>
      <w:lang w:val="es-ES" w:eastAsia="es-ES"/>
    </w:rPr>
  </w:style>
  <w:style w:type="paragraph" w:customStyle="1" w:styleId="126596A9FB5B41029DF64C59097A59A0">
    <w:name w:val="126596A9FB5B41029DF64C59097A59A0"/>
    <w:rsid w:val="00771409"/>
    <w:rPr>
      <w:lang w:val="es-ES" w:eastAsia="es-ES"/>
    </w:rPr>
  </w:style>
  <w:style w:type="paragraph" w:customStyle="1" w:styleId="49A8D45115C84271AC0F39E74CE2951C">
    <w:name w:val="49A8D45115C84271AC0F39E74CE2951C"/>
    <w:rsid w:val="00771409"/>
    <w:rPr>
      <w:lang w:val="es-ES" w:eastAsia="es-ES"/>
    </w:rPr>
  </w:style>
  <w:style w:type="paragraph" w:customStyle="1" w:styleId="F7171B6ABF5A4FF281A6BD8139EB8602">
    <w:name w:val="F7171B6ABF5A4FF281A6BD8139EB8602"/>
    <w:rsid w:val="00771409"/>
    <w:rPr>
      <w:lang w:val="es-ES" w:eastAsia="es-ES"/>
    </w:rPr>
  </w:style>
  <w:style w:type="paragraph" w:customStyle="1" w:styleId="A8C298DF07BC44FD9046CD6BB9A35355">
    <w:name w:val="A8C298DF07BC44FD9046CD6BB9A35355"/>
    <w:rsid w:val="00771409"/>
    <w:rPr>
      <w:lang w:val="es-ES" w:eastAsia="es-ES"/>
    </w:rPr>
  </w:style>
  <w:style w:type="paragraph" w:customStyle="1" w:styleId="DACE36E460264F7DA2A3BCAE39380C40">
    <w:name w:val="DACE36E460264F7DA2A3BCAE39380C40"/>
    <w:rsid w:val="00771409"/>
    <w:rPr>
      <w:lang w:val="es-ES" w:eastAsia="es-ES"/>
    </w:rPr>
  </w:style>
  <w:style w:type="paragraph" w:customStyle="1" w:styleId="B3D8E4FC638C4AD49AEA7D7833AFF6FB">
    <w:name w:val="B3D8E4FC638C4AD49AEA7D7833AFF6FB"/>
    <w:rsid w:val="00771409"/>
    <w:rPr>
      <w:lang w:val="es-ES" w:eastAsia="es-ES"/>
    </w:rPr>
  </w:style>
  <w:style w:type="paragraph" w:customStyle="1" w:styleId="2CF04978F1C943A5B449710BA6D380E3">
    <w:name w:val="2CF04978F1C943A5B449710BA6D380E3"/>
    <w:rsid w:val="00771409"/>
    <w:rPr>
      <w:lang w:val="es-ES" w:eastAsia="es-ES"/>
    </w:rPr>
  </w:style>
  <w:style w:type="paragraph" w:customStyle="1" w:styleId="B03289392496483FB1B8CD1053544694">
    <w:name w:val="B03289392496483FB1B8CD1053544694"/>
    <w:rsid w:val="00771409"/>
    <w:rPr>
      <w:lang w:val="es-ES" w:eastAsia="es-ES"/>
    </w:rPr>
  </w:style>
  <w:style w:type="paragraph" w:customStyle="1" w:styleId="2457447DC2A04F2D89406EBA5110FF5B">
    <w:name w:val="2457447DC2A04F2D89406EBA5110FF5B"/>
    <w:rsid w:val="00771409"/>
    <w:rPr>
      <w:lang w:val="es-ES" w:eastAsia="es-ES"/>
    </w:rPr>
  </w:style>
  <w:style w:type="paragraph" w:customStyle="1" w:styleId="1B44B041AC764D37821E562D0A027F4C">
    <w:name w:val="1B44B041AC764D37821E562D0A027F4C"/>
    <w:rsid w:val="00771409"/>
    <w:rPr>
      <w:lang w:val="es-ES" w:eastAsia="es-ES"/>
    </w:rPr>
  </w:style>
  <w:style w:type="paragraph" w:customStyle="1" w:styleId="CCD632E67715400CB4C26CF57AA6472A">
    <w:name w:val="CCD632E67715400CB4C26CF57AA6472A"/>
    <w:rsid w:val="00771409"/>
    <w:rPr>
      <w:lang w:val="es-ES" w:eastAsia="es-ES"/>
    </w:rPr>
  </w:style>
  <w:style w:type="paragraph" w:customStyle="1" w:styleId="227406E08CDC49FD928B93A611ADD6D4">
    <w:name w:val="227406E08CDC49FD928B93A611ADD6D4"/>
    <w:rsid w:val="00771409"/>
    <w:rPr>
      <w:lang w:val="es-ES" w:eastAsia="es-ES"/>
    </w:rPr>
  </w:style>
  <w:style w:type="paragraph" w:customStyle="1" w:styleId="B36486E3A53D4E8F866F344F1C606B6E">
    <w:name w:val="B36486E3A53D4E8F866F344F1C606B6E"/>
    <w:rsid w:val="00771409"/>
    <w:rPr>
      <w:lang w:val="es-ES" w:eastAsia="es-ES"/>
    </w:rPr>
  </w:style>
  <w:style w:type="paragraph" w:customStyle="1" w:styleId="B076C4BAEA44403CAB961AD79ECF7437">
    <w:name w:val="B076C4BAEA44403CAB961AD79ECF7437"/>
    <w:rsid w:val="00771409"/>
    <w:rPr>
      <w:lang w:val="es-ES" w:eastAsia="es-ES"/>
    </w:rPr>
  </w:style>
  <w:style w:type="paragraph" w:customStyle="1" w:styleId="2262FDE74E014B74B82B21D3511985BD">
    <w:name w:val="2262FDE74E014B74B82B21D3511985BD"/>
    <w:rsid w:val="00771409"/>
    <w:rPr>
      <w:lang w:val="es-ES" w:eastAsia="es-ES"/>
    </w:rPr>
  </w:style>
  <w:style w:type="paragraph" w:customStyle="1" w:styleId="EA28D9D8890D4BA6899F7557448BF306">
    <w:name w:val="EA28D9D8890D4BA6899F7557448BF306"/>
    <w:rsid w:val="00771409"/>
    <w:rPr>
      <w:lang w:val="es-ES" w:eastAsia="es-ES"/>
    </w:rPr>
  </w:style>
  <w:style w:type="paragraph" w:customStyle="1" w:styleId="AC66B806F1C845CEB6F9B058B71F58F2">
    <w:name w:val="AC66B806F1C845CEB6F9B058B71F58F2"/>
    <w:rsid w:val="00771409"/>
    <w:rPr>
      <w:lang w:val="es-ES" w:eastAsia="es-ES"/>
    </w:rPr>
  </w:style>
  <w:style w:type="paragraph" w:customStyle="1" w:styleId="8188343273FD477382A0B15E64A0D8CE">
    <w:name w:val="8188343273FD477382A0B15E64A0D8CE"/>
    <w:rsid w:val="00771409"/>
    <w:rPr>
      <w:lang w:val="es-ES" w:eastAsia="es-ES"/>
    </w:rPr>
  </w:style>
  <w:style w:type="paragraph" w:customStyle="1" w:styleId="91271F826B2E450DA4A5C2E919F7DBDE">
    <w:name w:val="91271F826B2E450DA4A5C2E919F7DBDE"/>
    <w:rsid w:val="00771409"/>
    <w:rPr>
      <w:lang w:val="es-ES" w:eastAsia="es-ES"/>
    </w:rPr>
  </w:style>
  <w:style w:type="paragraph" w:customStyle="1" w:styleId="4CAA3180878840BFAEFFAE38BB1A6938">
    <w:name w:val="4CAA3180878840BFAEFFAE38BB1A6938"/>
    <w:rsid w:val="00771409"/>
    <w:rPr>
      <w:lang w:val="es-ES" w:eastAsia="es-ES"/>
    </w:rPr>
  </w:style>
  <w:style w:type="paragraph" w:customStyle="1" w:styleId="A66F10C677D345EBBDF10DD06E26FEA2">
    <w:name w:val="A66F10C677D345EBBDF10DD06E26FEA2"/>
    <w:rsid w:val="00771409"/>
    <w:rPr>
      <w:lang w:val="es-ES" w:eastAsia="es-ES"/>
    </w:rPr>
  </w:style>
  <w:style w:type="paragraph" w:customStyle="1" w:styleId="E20A8B61800F40E096A7EFF9DDF633DC">
    <w:name w:val="E20A8B61800F40E096A7EFF9DDF633DC"/>
    <w:rsid w:val="00771409"/>
    <w:rPr>
      <w:lang w:val="es-ES" w:eastAsia="es-ES"/>
    </w:rPr>
  </w:style>
  <w:style w:type="paragraph" w:customStyle="1" w:styleId="6C049620F46A4A33B9552DB07DDA17B5">
    <w:name w:val="6C049620F46A4A33B9552DB07DDA17B5"/>
    <w:rsid w:val="00771409"/>
    <w:rPr>
      <w:lang w:val="es-ES" w:eastAsia="es-ES"/>
    </w:rPr>
  </w:style>
  <w:style w:type="paragraph" w:customStyle="1" w:styleId="DC3DF0908A1A43CF9142D3B18826007F">
    <w:name w:val="DC3DF0908A1A43CF9142D3B18826007F"/>
    <w:rsid w:val="00771409"/>
    <w:rPr>
      <w:lang w:val="es-ES" w:eastAsia="es-ES"/>
    </w:rPr>
  </w:style>
  <w:style w:type="paragraph" w:customStyle="1" w:styleId="BDE1F7BE846B4393B60BEA05A47AFE9E">
    <w:name w:val="BDE1F7BE846B4393B60BEA05A47AFE9E"/>
    <w:rsid w:val="00771409"/>
    <w:rPr>
      <w:lang w:val="es-ES" w:eastAsia="es-ES"/>
    </w:rPr>
  </w:style>
  <w:style w:type="paragraph" w:customStyle="1" w:styleId="9882F072B613427B85B61ACDFBCDC312">
    <w:name w:val="9882F072B613427B85B61ACDFBCDC312"/>
    <w:rsid w:val="00771409"/>
    <w:rPr>
      <w:lang w:val="es-ES" w:eastAsia="es-ES"/>
    </w:rPr>
  </w:style>
  <w:style w:type="paragraph" w:customStyle="1" w:styleId="947C15A791B64979B1DDC3AC9FA66E6D">
    <w:name w:val="947C15A791B64979B1DDC3AC9FA66E6D"/>
    <w:rsid w:val="00771409"/>
    <w:rPr>
      <w:lang w:val="es-ES" w:eastAsia="es-ES"/>
    </w:rPr>
  </w:style>
  <w:style w:type="paragraph" w:customStyle="1" w:styleId="92360CEAA38546B1A1C49D6987246472">
    <w:name w:val="92360CEAA38546B1A1C49D6987246472"/>
    <w:rsid w:val="00771409"/>
    <w:rPr>
      <w:lang w:val="es-ES" w:eastAsia="es-ES"/>
    </w:rPr>
  </w:style>
  <w:style w:type="paragraph" w:customStyle="1" w:styleId="2F5F16B60C6941B384040234F3866B4A">
    <w:name w:val="2F5F16B60C6941B384040234F3866B4A"/>
    <w:rsid w:val="00771409"/>
    <w:rPr>
      <w:lang w:val="es-ES" w:eastAsia="es-ES"/>
    </w:rPr>
  </w:style>
  <w:style w:type="paragraph" w:customStyle="1" w:styleId="3708F0C2C0BB4E398CCEA27DBA35F579">
    <w:name w:val="3708F0C2C0BB4E398CCEA27DBA35F579"/>
    <w:rsid w:val="00771409"/>
    <w:rPr>
      <w:lang w:val="es-ES" w:eastAsia="es-ES"/>
    </w:rPr>
  </w:style>
  <w:style w:type="paragraph" w:customStyle="1" w:styleId="B46192FFC0674707AC015DEB5FADBD54">
    <w:name w:val="B46192FFC0674707AC015DEB5FADBD54"/>
    <w:rsid w:val="00771409"/>
    <w:rPr>
      <w:lang w:val="es-ES" w:eastAsia="es-ES"/>
    </w:rPr>
  </w:style>
  <w:style w:type="paragraph" w:customStyle="1" w:styleId="826DD6E047F048D4BDE3D31F2560051D">
    <w:name w:val="826DD6E047F048D4BDE3D31F2560051D"/>
    <w:rsid w:val="00771409"/>
    <w:rPr>
      <w:lang w:val="es-ES" w:eastAsia="es-ES"/>
    </w:rPr>
  </w:style>
  <w:style w:type="paragraph" w:customStyle="1" w:styleId="7317C946F934480D855A7799E1815B9E">
    <w:name w:val="7317C946F934480D855A7799E1815B9E"/>
    <w:rsid w:val="00771409"/>
    <w:rPr>
      <w:lang w:val="es-ES" w:eastAsia="es-ES"/>
    </w:rPr>
  </w:style>
  <w:style w:type="paragraph" w:customStyle="1" w:styleId="A99C3853BABE44229699692D80737FA5">
    <w:name w:val="A99C3853BABE44229699692D80737FA5"/>
    <w:rsid w:val="00771409"/>
    <w:rPr>
      <w:lang w:val="es-ES" w:eastAsia="es-ES"/>
    </w:rPr>
  </w:style>
  <w:style w:type="paragraph" w:customStyle="1" w:styleId="2B6256226438402DB46D4F81230623A2">
    <w:name w:val="2B6256226438402DB46D4F81230623A2"/>
    <w:rsid w:val="00771409"/>
    <w:rPr>
      <w:lang w:val="es-ES" w:eastAsia="es-ES"/>
    </w:rPr>
  </w:style>
  <w:style w:type="paragraph" w:customStyle="1" w:styleId="F6E2896E50CE4ABB95AAC8E9F193554B">
    <w:name w:val="F6E2896E50CE4ABB95AAC8E9F193554B"/>
    <w:rsid w:val="00771409"/>
    <w:rPr>
      <w:lang w:val="es-ES" w:eastAsia="es-ES"/>
    </w:rPr>
  </w:style>
  <w:style w:type="paragraph" w:customStyle="1" w:styleId="9FC518CE6BC749BE81552BA0C26E63A1">
    <w:name w:val="9FC518CE6BC749BE81552BA0C26E63A1"/>
    <w:rsid w:val="00771409"/>
    <w:rPr>
      <w:lang w:val="es-ES" w:eastAsia="es-ES"/>
    </w:rPr>
  </w:style>
  <w:style w:type="paragraph" w:customStyle="1" w:styleId="195D6648984548FFA93FC0C7E7645C38">
    <w:name w:val="195D6648984548FFA93FC0C7E7645C38"/>
    <w:rsid w:val="00771409"/>
    <w:rPr>
      <w:lang w:val="es-ES" w:eastAsia="es-ES"/>
    </w:rPr>
  </w:style>
  <w:style w:type="paragraph" w:customStyle="1" w:styleId="BE1C402DACED47658F09AD180DDAA3BE">
    <w:name w:val="BE1C402DACED47658F09AD180DDAA3BE"/>
    <w:rsid w:val="00771409"/>
    <w:rPr>
      <w:lang w:val="es-ES" w:eastAsia="es-ES"/>
    </w:rPr>
  </w:style>
  <w:style w:type="paragraph" w:customStyle="1" w:styleId="EBC34DEAC60142B9AD6332D218219AC2">
    <w:name w:val="EBC34DEAC60142B9AD6332D218219AC2"/>
    <w:rsid w:val="00771409"/>
    <w:rPr>
      <w:lang w:val="es-ES" w:eastAsia="es-ES"/>
    </w:rPr>
  </w:style>
  <w:style w:type="paragraph" w:customStyle="1" w:styleId="1E57CDD5146040879E9DBD94F49DFB38">
    <w:name w:val="1E57CDD5146040879E9DBD94F49DFB38"/>
    <w:rsid w:val="00771409"/>
    <w:rPr>
      <w:lang w:val="es-ES" w:eastAsia="es-ES"/>
    </w:rPr>
  </w:style>
  <w:style w:type="paragraph" w:customStyle="1" w:styleId="BDA1E406FCE64FFB9504CE114A7735F8">
    <w:name w:val="BDA1E406FCE64FFB9504CE114A7735F8"/>
    <w:rsid w:val="00771409"/>
    <w:rPr>
      <w:lang w:val="es-ES" w:eastAsia="es-ES"/>
    </w:rPr>
  </w:style>
  <w:style w:type="paragraph" w:customStyle="1" w:styleId="C7E4C4C75804408CAB17068DDC180659">
    <w:name w:val="C7E4C4C75804408CAB17068DDC180659"/>
    <w:rsid w:val="00771409"/>
    <w:rPr>
      <w:lang w:val="es-ES" w:eastAsia="es-ES"/>
    </w:rPr>
  </w:style>
  <w:style w:type="paragraph" w:customStyle="1" w:styleId="5C9DFEBF7E2248B5974479473E922D47">
    <w:name w:val="5C9DFEBF7E2248B5974479473E922D47"/>
    <w:rsid w:val="00771409"/>
    <w:rPr>
      <w:lang w:val="es-ES" w:eastAsia="es-ES"/>
    </w:rPr>
  </w:style>
  <w:style w:type="paragraph" w:customStyle="1" w:styleId="9784279D991145239722985D33F24DA3">
    <w:name w:val="9784279D991145239722985D33F24DA3"/>
    <w:rsid w:val="00771409"/>
    <w:rPr>
      <w:lang w:val="es-ES" w:eastAsia="es-ES"/>
    </w:rPr>
  </w:style>
  <w:style w:type="paragraph" w:customStyle="1" w:styleId="9387C39C337349B98879551D29866F93">
    <w:name w:val="9387C39C337349B98879551D29866F93"/>
    <w:rsid w:val="00771409"/>
    <w:rPr>
      <w:lang w:val="es-ES" w:eastAsia="es-ES"/>
    </w:rPr>
  </w:style>
  <w:style w:type="paragraph" w:customStyle="1" w:styleId="A77B804093B34A2A886047D5D94A1C67">
    <w:name w:val="A77B804093B34A2A886047D5D94A1C67"/>
    <w:rsid w:val="00771409"/>
    <w:rPr>
      <w:lang w:val="es-ES" w:eastAsia="es-ES"/>
    </w:rPr>
  </w:style>
  <w:style w:type="paragraph" w:customStyle="1" w:styleId="FA0323606035431F8C7FBFB00CE6B411">
    <w:name w:val="FA0323606035431F8C7FBFB00CE6B411"/>
    <w:rsid w:val="00771409"/>
    <w:rPr>
      <w:lang w:val="es-ES" w:eastAsia="es-ES"/>
    </w:rPr>
  </w:style>
  <w:style w:type="paragraph" w:customStyle="1" w:styleId="3B7C2295EE624F2CAA8195445D6F0EF0">
    <w:name w:val="3B7C2295EE624F2CAA8195445D6F0EF0"/>
    <w:rsid w:val="00771409"/>
    <w:rPr>
      <w:lang w:val="es-ES" w:eastAsia="es-ES"/>
    </w:rPr>
  </w:style>
  <w:style w:type="paragraph" w:customStyle="1" w:styleId="A0D1CB116B9F4F518FEA718C13451428">
    <w:name w:val="A0D1CB116B9F4F518FEA718C13451428"/>
    <w:rsid w:val="00771409"/>
    <w:rPr>
      <w:lang w:val="es-ES" w:eastAsia="es-ES"/>
    </w:rPr>
  </w:style>
  <w:style w:type="paragraph" w:customStyle="1" w:styleId="FE7BE1345AC7452496158EF71A8CDB47">
    <w:name w:val="FE7BE1345AC7452496158EF71A8CDB47"/>
    <w:rsid w:val="00771409"/>
    <w:rPr>
      <w:lang w:val="es-ES" w:eastAsia="es-ES"/>
    </w:rPr>
  </w:style>
  <w:style w:type="paragraph" w:customStyle="1" w:styleId="A25417F11CF5423E95BBD993AC250333">
    <w:name w:val="A25417F11CF5423E95BBD993AC250333"/>
    <w:rsid w:val="00771409"/>
    <w:rPr>
      <w:lang w:val="es-ES" w:eastAsia="es-ES"/>
    </w:rPr>
  </w:style>
  <w:style w:type="paragraph" w:customStyle="1" w:styleId="C11E87FC82BD4F378DAB13D0ED6ABEF6">
    <w:name w:val="C11E87FC82BD4F378DAB13D0ED6ABEF6"/>
    <w:rsid w:val="00771409"/>
    <w:rPr>
      <w:lang w:val="es-ES" w:eastAsia="es-ES"/>
    </w:rPr>
  </w:style>
  <w:style w:type="paragraph" w:customStyle="1" w:styleId="BAEA537FBF5246DEB4AB870CFF980619">
    <w:name w:val="BAEA537FBF5246DEB4AB870CFF980619"/>
    <w:rsid w:val="00771409"/>
    <w:rPr>
      <w:lang w:val="es-ES" w:eastAsia="es-ES"/>
    </w:rPr>
  </w:style>
  <w:style w:type="paragraph" w:customStyle="1" w:styleId="FA02B8E3BB1041A4B3233C41F94D6A60">
    <w:name w:val="FA02B8E3BB1041A4B3233C41F94D6A60"/>
    <w:rsid w:val="00771409"/>
    <w:rPr>
      <w:lang w:val="es-ES" w:eastAsia="es-ES"/>
    </w:rPr>
  </w:style>
  <w:style w:type="paragraph" w:customStyle="1" w:styleId="FD951A912BE844B79A27A0D9FCC97C2B">
    <w:name w:val="FD951A912BE844B79A27A0D9FCC97C2B"/>
    <w:rsid w:val="00771409"/>
    <w:rPr>
      <w:lang w:val="es-ES" w:eastAsia="es-ES"/>
    </w:rPr>
  </w:style>
  <w:style w:type="paragraph" w:customStyle="1" w:styleId="159DFB55C56F413EB21A7CEBB246407E">
    <w:name w:val="159DFB55C56F413EB21A7CEBB246407E"/>
    <w:rsid w:val="00771409"/>
    <w:rPr>
      <w:lang w:val="es-ES" w:eastAsia="es-ES"/>
    </w:rPr>
  </w:style>
  <w:style w:type="paragraph" w:customStyle="1" w:styleId="490DA0A0859A457689545DEF075C7611">
    <w:name w:val="490DA0A0859A457689545DEF075C7611"/>
    <w:rsid w:val="00771409"/>
    <w:rPr>
      <w:lang w:val="es-ES" w:eastAsia="es-ES"/>
    </w:rPr>
  </w:style>
  <w:style w:type="paragraph" w:customStyle="1" w:styleId="25058F4005954DC4B77693DA1FC3AE23">
    <w:name w:val="25058F4005954DC4B77693DA1FC3AE23"/>
    <w:rsid w:val="00771409"/>
    <w:rPr>
      <w:lang w:val="es-ES" w:eastAsia="es-ES"/>
    </w:rPr>
  </w:style>
  <w:style w:type="paragraph" w:customStyle="1" w:styleId="D5D05070256844AE8233A55EAF8C2392">
    <w:name w:val="D5D05070256844AE8233A55EAF8C2392"/>
    <w:rsid w:val="00771409"/>
    <w:rPr>
      <w:lang w:val="es-ES" w:eastAsia="es-ES"/>
    </w:rPr>
  </w:style>
  <w:style w:type="paragraph" w:customStyle="1" w:styleId="BF82D923EC57491AA79CBFAA903BC1A9">
    <w:name w:val="BF82D923EC57491AA79CBFAA903BC1A9"/>
    <w:rsid w:val="00771409"/>
    <w:rPr>
      <w:lang w:val="es-ES" w:eastAsia="es-ES"/>
    </w:rPr>
  </w:style>
  <w:style w:type="paragraph" w:customStyle="1" w:styleId="15D882A2897A4AE8B2577B18B50B99EB">
    <w:name w:val="15D882A2897A4AE8B2577B18B50B99EB"/>
    <w:rsid w:val="00771409"/>
    <w:rPr>
      <w:lang w:val="es-ES" w:eastAsia="es-ES"/>
    </w:rPr>
  </w:style>
  <w:style w:type="paragraph" w:customStyle="1" w:styleId="07042C0900A64169A39954A1B12996BD">
    <w:name w:val="07042C0900A64169A39954A1B12996BD"/>
    <w:rsid w:val="00771409"/>
    <w:rPr>
      <w:lang w:val="es-ES" w:eastAsia="es-ES"/>
    </w:rPr>
  </w:style>
  <w:style w:type="paragraph" w:customStyle="1" w:styleId="3AEE95EF7D9346248EE6884FFF2D0363">
    <w:name w:val="3AEE95EF7D9346248EE6884FFF2D0363"/>
    <w:rsid w:val="00771409"/>
    <w:rPr>
      <w:lang w:val="es-ES" w:eastAsia="es-ES"/>
    </w:rPr>
  </w:style>
  <w:style w:type="paragraph" w:customStyle="1" w:styleId="E85DB09B477E487385F9AC1FE1D819C5">
    <w:name w:val="E85DB09B477E487385F9AC1FE1D819C5"/>
    <w:rsid w:val="00771409"/>
    <w:rPr>
      <w:lang w:val="es-ES" w:eastAsia="es-ES"/>
    </w:rPr>
  </w:style>
  <w:style w:type="paragraph" w:customStyle="1" w:styleId="6E0B9C41FA334FDA8181B69C59E627AF">
    <w:name w:val="6E0B9C41FA334FDA8181B69C59E627AF"/>
    <w:rsid w:val="00771409"/>
    <w:rPr>
      <w:lang w:val="es-ES" w:eastAsia="es-ES"/>
    </w:rPr>
  </w:style>
  <w:style w:type="paragraph" w:customStyle="1" w:styleId="C21EA056F65D46E0965AB6BD12FB21B8">
    <w:name w:val="C21EA056F65D46E0965AB6BD12FB21B8"/>
    <w:rsid w:val="00771409"/>
    <w:rPr>
      <w:lang w:val="es-ES" w:eastAsia="es-ES"/>
    </w:rPr>
  </w:style>
  <w:style w:type="paragraph" w:customStyle="1" w:styleId="7592B6FBAB9D41318D19A42A38E22D6F">
    <w:name w:val="7592B6FBAB9D41318D19A42A38E22D6F"/>
    <w:rsid w:val="00771409"/>
    <w:rPr>
      <w:lang w:val="es-ES" w:eastAsia="es-ES"/>
    </w:rPr>
  </w:style>
  <w:style w:type="paragraph" w:customStyle="1" w:styleId="D142969266BF4F568FAB30EE6D402425">
    <w:name w:val="D142969266BF4F568FAB30EE6D402425"/>
    <w:rsid w:val="00771409"/>
    <w:rPr>
      <w:lang w:val="es-ES" w:eastAsia="es-ES"/>
    </w:rPr>
  </w:style>
  <w:style w:type="paragraph" w:customStyle="1" w:styleId="8C931410BCB3461F8B25BB2BFF38ABE1">
    <w:name w:val="8C931410BCB3461F8B25BB2BFF38ABE1"/>
    <w:rsid w:val="00771409"/>
    <w:rPr>
      <w:lang w:val="es-ES" w:eastAsia="es-ES"/>
    </w:rPr>
  </w:style>
  <w:style w:type="paragraph" w:customStyle="1" w:styleId="F2E7CF41501E41BD81DEAF5320004AFF">
    <w:name w:val="F2E7CF41501E41BD81DEAF5320004AFF"/>
    <w:rsid w:val="00771409"/>
    <w:rPr>
      <w:lang w:val="es-ES" w:eastAsia="es-ES"/>
    </w:rPr>
  </w:style>
  <w:style w:type="paragraph" w:customStyle="1" w:styleId="EBFA8AA14D1240B8BA165F08CF90BAB7">
    <w:name w:val="EBFA8AA14D1240B8BA165F08CF90BAB7"/>
    <w:rsid w:val="00771409"/>
    <w:rPr>
      <w:lang w:val="es-ES" w:eastAsia="es-ES"/>
    </w:rPr>
  </w:style>
  <w:style w:type="paragraph" w:customStyle="1" w:styleId="5B3A858A83CF4BA09C1A42F3030691E9">
    <w:name w:val="5B3A858A83CF4BA09C1A42F3030691E9"/>
    <w:rsid w:val="00771409"/>
    <w:rPr>
      <w:lang w:val="es-ES" w:eastAsia="es-ES"/>
    </w:rPr>
  </w:style>
  <w:style w:type="paragraph" w:customStyle="1" w:styleId="958E6611572144429A497CD386C2AB77">
    <w:name w:val="958E6611572144429A497CD386C2AB77"/>
    <w:rsid w:val="00771409"/>
    <w:rPr>
      <w:lang w:val="es-ES" w:eastAsia="es-ES"/>
    </w:rPr>
  </w:style>
  <w:style w:type="paragraph" w:customStyle="1" w:styleId="B186DAE64D3740C997DFFF52513622B3">
    <w:name w:val="B186DAE64D3740C997DFFF52513622B3"/>
    <w:rsid w:val="00771409"/>
    <w:rPr>
      <w:lang w:val="es-ES" w:eastAsia="es-ES"/>
    </w:rPr>
  </w:style>
  <w:style w:type="paragraph" w:customStyle="1" w:styleId="FB4E97D731B34DD8BEB542F3249DF19B">
    <w:name w:val="FB4E97D731B34DD8BEB542F3249DF19B"/>
    <w:rsid w:val="00771409"/>
    <w:rPr>
      <w:lang w:val="es-ES" w:eastAsia="es-ES"/>
    </w:rPr>
  </w:style>
  <w:style w:type="paragraph" w:customStyle="1" w:styleId="7D641299CD39460E9DA46A4648DAA0B4">
    <w:name w:val="7D641299CD39460E9DA46A4648DAA0B4"/>
    <w:rsid w:val="00771409"/>
    <w:rPr>
      <w:lang w:val="es-ES" w:eastAsia="es-ES"/>
    </w:rPr>
  </w:style>
  <w:style w:type="paragraph" w:customStyle="1" w:styleId="BEA923C563E946E69FA7475C106B3401">
    <w:name w:val="BEA923C563E946E69FA7475C106B3401"/>
    <w:rsid w:val="00771409"/>
    <w:rPr>
      <w:lang w:val="es-ES" w:eastAsia="es-ES"/>
    </w:rPr>
  </w:style>
  <w:style w:type="paragraph" w:customStyle="1" w:styleId="A021BA21FD6F40FE9E051E3BFF0D8C76">
    <w:name w:val="A021BA21FD6F40FE9E051E3BFF0D8C76"/>
    <w:rsid w:val="00771409"/>
    <w:rPr>
      <w:lang w:val="es-ES" w:eastAsia="es-ES"/>
    </w:rPr>
  </w:style>
  <w:style w:type="paragraph" w:customStyle="1" w:styleId="ADC318375D6E4EE0B2FCAEBFDCDBA3E8">
    <w:name w:val="ADC318375D6E4EE0B2FCAEBFDCDBA3E8"/>
    <w:rsid w:val="00771409"/>
    <w:rPr>
      <w:lang w:val="es-ES" w:eastAsia="es-ES"/>
    </w:rPr>
  </w:style>
  <w:style w:type="paragraph" w:customStyle="1" w:styleId="86FF43EC014246BAA82C2F8688013D1E">
    <w:name w:val="86FF43EC014246BAA82C2F8688013D1E"/>
    <w:rsid w:val="00771409"/>
    <w:rPr>
      <w:lang w:val="es-ES" w:eastAsia="es-ES"/>
    </w:rPr>
  </w:style>
  <w:style w:type="paragraph" w:customStyle="1" w:styleId="AD977194AF93404680BAE17CCE18F7D6">
    <w:name w:val="AD977194AF93404680BAE17CCE18F7D6"/>
    <w:rsid w:val="00771409"/>
    <w:rPr>
      <w:lang w:val="es-ES" w:eastAsia="es-ES"/>
    </w:rPr>
  </w:style>
  <w:style w:type="paragraph" w:customStyle="1" w:styleId="C3FBA4CB9F6F4304A8D1AEE40CCD7857">
    <w:name w:val="C3FBA4CB9F6F4304A8D1AEE40CCD7857"/>
    <w:rsid w:val="00771409"/>
    <w:rPr>
      <w:lang w:val="es-ES" w:eastAsia="es-ES"/>
    </w:rPr>
  </w:style>
  <w:style w:type="paragraph" w:customStyle="1" w:styleId="5AB75EAD9F3B46079016325F64691D42">
    <w:name w:val="5AB75EAD9F3B46079016325F64691D42"/>
    <w:rsid w:val="00771409"/>
    <w:rPr>
      <w:lang w:val="es-ES" w:eastAsia="es-ES"/>
    </w:rPr>
  </w:style>
  <w:style w:type="paragraph" w:customStyle="1" w:styleId="2DC688DCFDDD4970B7CB252C13B2C73A">
    <w:name w:val="2DC688DCFDDD4970B7CB252C13B2C73A"/>
    <w:rsid w:val="00771409"/>
    <w:rPr>
      <w:lang w:val="es-ES" w:eastAsia="es-ES"/>
    </w:rPr>
  </w:style>
  <w:style w:type="paragraph" w:customStyle="1" w:styleId="7D8FCD37F14349A3846C7ADD8DFFF509">
    <w:name w:val="7D8FCD37F14349A3846C7ADD8DFFF509"/>
    <w:rsid w:val="00771409"/>
    <w:rPr>
      <w:lang w:val="es-ES" w:eastAsia="es-ES"/>
    </w:rPr>
  </w:style>
  <w:style w:type="paragraph" w:customStyle="1" w:styleId="37F1C626B31442EDA87F54666666BEB4">
    <w:name w:val="37F1C626B31442EDA87F54666666BEB4"/>
    <w:rsid w:val="00771409"/>
    <w:rPr>
      <w:lang w:val="es-ES" w:eastAsia="es-ES"/>
    </w:rPr>
  </w:style>
  <w:style w:type="paragraph" w:customStyle="1" w:styleId="B07AD00E910444A38D93C8D2E016D05A">
    <w:name w:val="B07AD00E910444A38D93C8D2E016D05A"/>
    <w:rsid w:val="00771409"/>
    <w:rPr>
      <w:lang w:val="es-ES" w:eastAsia="es-ES"/>
    </w:rPr>
  </w:style>
  <w:style w:type="paragraph" w:customStyle="1" w:styleId="021A3066C8B94067853F77509B12D5BF">
    <w:name w:val="021A3066C8B94067853F77509B12D5BF"/>
    <w:rsid w:val="00771409"/>
    <w:rPr>
      <w:lang w:val="es-ES" w:eastAsia="es-ES"/>
    </w:rPr>
  </w:style>
  <w:style w:type="paragraph" w:customStyle="1" w:styleId="0C4E2AE1B0B84720809B6B3285D5C630">
    <w:name w:val="0C4E2AE1B0B84720809B6B3285D5C630"/>
    <w:rsid w:val="00771409"/>
    <w:rPr>
      <w:lang w:val="es-ES" w:eastAsia="es-ES"/>
    </w:rPr>
  </w:style>
  <w:style w:type="paragraph" w:customStyle="1" w:styleId="976018D27EB9475DB6A13781AF81DA1E">
    <w:name w:val="976018D27EB9475DB6A13781AF81DA1E"/>
    <w:rsid w:val="00771409"/>
    <w:rPr>
      <w:lang w:val="es-ES" w:eastAsia="es-ES"/>
    </w:rPr>
  </w:style>
  <w:style w:type="paragraph" w:customStyle="1" w:styleId="F51AAC28910D4D0CAD9725734025C667">
    <w:name w:val="F51AAC28910D4D0CAD9725734025C667"/>
    <w:rsid w:val="00771409"/>
    <w:rPr>
      <w:lang w:val="es-ES" w:eastAsia="es-ES"/>
    </w:rPr>
  </w:style>
  <w:style w:type="paragraph" w:customStyle="1" w:styleId="161FDA9EC52D4AC7BB99F82ECA3CCF55">
    <w:name w:val="161FDA9EC52D4AC7BB99F82ECA3CCF55"/>
    <w:rsid w:val="00771409"/>
    <w:rPr>
      <w:lang w:val="es-ES" w:eastAsia="es-ES"/>
    </w:rPr>
  </w:style>
  <w:style w:type="paragraph" w:customStyle="1" w:styleId="551229315E4F4C30AA3AC02D06667B3D">
    <w:name w:val="551229315E4F4C30AA3AC02D06667B3D"/>
    <w:rsid w:val="00771409"/>
    <w:rPr>
      <w:lang w:val="es-ES" w:eastAsia="es-ES"/>
    </w:rPr>
  </w:style>
  <w:style w:type="paragraph" w:customStyle="1" w:styleId="8F2DD55F6A904B3AA95E9EAFF607845A">
    <w:name w:val="8F2DD55F6A904B3AA95E9EAFF607845A"/>
    <w:rsid w:val="00771409"/>
    <w:rPr>
      <w:lang w:val="es-ES" w:eastAsia="es-ES"/>
    </w:rPr>
  </w:style>
  <w:style w:type="paragraph" w:customStyle="1" w:styleId="0D485BD117A448318B9C99702DA27329">
    <w:name w:val="0D485BD117A448318B9C99702DA27329"/>
    <w:rsid w:val="00771409"/>
    <w:rPr>
      <w:lang w:val="es-ES" w:eastAsia="es-ES"/>
    </w:rPr>
  </w:style>
  <w:style w:type="paragraph" w:customStyle="1" w:styleId="535428CC1E5140738CC3337073AA7C1A">
    <w:name w:val="535428CC1E5140738CC3337073AA7C1A"/>
    <w:rsid w:val="00771409"/>
    <w:rPr>
      <w:lang w:val="es-ES" w:eastAsia="es-ES"/>
    </w:rPr>
  </w:style>
  <w:style w:type="paragraph" w:customStyle="1" w:styleId="5C9921039B9A4844B099D0E632D5826B">
    <w:name w:val="5C9921039B9A4844B099D0E632D5826B"/>
    <w:rsid w:val="00771409"/>
    <w:rPr>
      <w:lang w:val="es-ES" w:eastAsia="es-ES"/>
    </w:rPr>
  </w:style>
  <w:style w:type="paragraph" w:customStyle="1" w:styleId="46153A746D984A63945F2B88106E4796">
    <w:name w:val="46153A746D984A63945F2B88106E4796"/>
    <w:rsid w:val="00771409"/>
    <w:rPr>
      <w:lang w:val="es-ES" w:eastAsia="es-ES"/>
    </w:rPr>
  </w:style>
  <w:style w:type="paragraph" w:customStyle="1" w:styleId="78FD1DBE81164415B22E038651D8E55E">
    <w:name w:val="78FD1DBE81164415B22E038651D8E55E"/>
    <w:rsid w:val="00771409"/>
    <w:rPr>
      <w:lang w:val="es-ES" w:eastAsia="es-ES"/>
    </w:rPr>
  </w:style>
  <w:style w:type="paragraph" w:customStyle="1" w:styleId="02B5D282E48E4BD185F7F8A711650B92">
    <w:name w:val="02B5D282E48E4BD185F7F8A711650B92"/>
    <w:rsid w:val="00771409"/>
    <w:rPr>
      <w:lang w:val="es-ES" w:eastAsia="es-ES"/>
    </w:rPr>
  </w:style>
  <w:style w:type="paragraph" w:customStyle="1" w:styleId="EA218CFB97DC43EEB12A34CD744CDE87">
    <w:name w:val="EA218CFB97DC43EEB12A34CD744CDE87"/>
    <w:rsid w:val="00771409"/>
    <w:rPr>
      <w:lang w:val="es-ES" w:eastAsia="es-ES"/>
    </w:rPr>
  </w:style>
  <w:style w:type="paragraph" w:customStyle="1" w:styleId="26F849D84D2E4B06B2D266B550FA25CB">
    <w:name w:val="26F849D84D2E4B06B2D266B550FA25CB"/>
    <w:rsid w:val="00771409"/>
    <w:rPr>
      <w:lang w:val="es-ES" w:eastAsia="es-ES"/>
    </w:rPr>
  </w:style>
  <w:style w:type="paragraph" w:customStyle="1" w:styleId="717B6F08CF9F431A8C37757AD9EE4263">
    <w:name w:val="717B6F08CF9F431A8C37757AD9EE4263"/>
    <w:rsid w:val="00771409"/>
    <w:rPr>
      <w:lang w:val="es-ES" w:eastAsia="es-ES"/>
    </w:rPr>
  </w:style>
  <w:style w:type="paragraph" w:customStyle="1" w:styleId="BCD9892BE3634CF5A0F63D8A3A9C9AEF">
    <w:name w:val="BCD9892BE3634CF5A0F63D8A3A9C9AEF"/>
    <w:rsid w:val="00771409"/>
    <w:rPr>
      <w:lang w:val="es-ES" w:eastAsia="es-ES"/>
    </w:rPr>
  </w:style>
  <w:style w:type="paragraph" w:customStyle="1" w:styleId="A820E005C37D4436AE1B17B666E23179">
    <w:name w:val="A820E005C37D4436AE1B17B666E23179"/>
    <w:rsid w:val="00771409"/>
    <w:rPr>
      <w:lang w:val="es-ES" w:eastAsia="es-ES"/>
    </w:rPr>
  </w:style>
  <w:style w:type="paragraph" w:customStyle="1" w:styleId="E45C1A8698334FE3B2B23BE57213F2CD">
    <w:name w:val="E45C1A8698334FE3B2B23BE57213F2CD"/>
    <w:rsid w:val="00771409"/>
    <w:rPr>
      <w:lang w:val="es-ES" w:eastAsia="es-ES"/>
    </w:rPr>
  </w:style>
  <w:style w:type="paragraph" w:customStyle="1" w:styleId="97B0C02740CD4529B9A1C654C781CD7C">
    <w:name w:val="97B0C02740CD4529B9A1C654C781CD7C"/>
    <w:rsid w:val="00771409"/>
    <w:rPr>
      <w:lang w:val="es-ES" w:eastAsia="es-ES"/>
    </w:rPr>
  </w:style>
  <w:style w:type="paragraph" w:customStyle="1" w:styleId="4BEA9BA4B2DB4FD9A88F8BAFA14EDD6A">
    <w:name w:val="4BEA9BA4B2DB4FD9A88F8BAFA14EDD6A"/>
    <w:rsid w:val="00771409"/>
    <w:rPr>
      <w:lang w:val="es-ES" w:eastAsia="es-ES"/>
    </w:rPr>
  </w:style>
  <w:style w:type="paragraph" w:customStyle="1" w:styleId="F23901EDE6DC47DE989C578F35C10D4A">
    <w:name w:val="F23901EDE6DC47DE989C578F35C10D4A"/>
    <w:rsid w:val="00771409"/>
    <w:rPr>
      <w:lang w:val="es-ES" w:eastAsia="es-ES"/>
    </w:rPr>
  </w:style>
  <w:style w:type="paragraph" w:customStyle="1" w:styleId="017AE84A2BBD488EAF4581C59DE3CB9E">
    <w:name w:val="017AE84A2BBD488EAF4581C59DE3CB9E"/>
    <w:rsid w:val="00771409"/>
    <w:rPr>
      <w:lang w:val="es-ES" w:eastAsia="es-ES"/>
    </w:rPr>
  </w:style>
  <w:style w:type="paragraph" w:customStyle="1" w:styleId="7D03923204684ECE928DEA9C2F597DCF">
    <w:name w:val="7D03923204684ECE928DEA9C2F597DCF"/>
    <w:rsid w:val="00771409"/>
    <w:rPr>
      <w:lang w:val="es-ES" w:eastAsia="es-ES"/>
    </w:rPr>
  </w:style>
  <w:style w:type="paragraph" w:customStyle="1" w:styleId="D9D368ED8FD74B5880B5F36906318E67">
    <w:name w:val="D9D368ED8FD74B5880B5F36906318E67"/>
    <w:rsid w:val="00771409"/>
    <w:rPr>
      <w:lang w:val="es-ES" w:eastAsia="es-ES"/>
    </w:rPr>
  </w:style>
  <w:style w:type="paragraph" w:customStyle="1" w:styleId="22F1A7848A9F435FA745CAD310DFB0C5">
    <w:name w:val="22F1A7848A9F435FA745CAD310DFB0C5"/>
    <w:rsid w:val="00771409"/>
    <w:rPr>
      <w:lang w:val="es-ES" w:eastAsia="es-ES"/>
    </w:rPr>
  </w:style>
  <w:style w:type="paragraph" w:customStyle="1" w:styleId="873C5C36BD52494C99409DACC581B8EB">
    <w:name w:val="873C5C36BD52494C99409DACC581B8EB"/>
    <w:rsid w:val="00771409"/>
    <w:rPr>
      <w:lang w:val="es-ES" w:eastAsia="es-ES"/>
    </w:rPr>
  </w:style>
  <w:style w:type="paragraph" w:customStyle="1" w:styleId="EE112BDC5B4346ECBB071053B4A97B0D">
    <w:name w:val="EE112BDC5B4346ECBB071053B4A97B0D"/>
    <w:rsid w:val="00771409"/>
    <w:rPr>
      <w:lang w:val="es-ES" w:eastAsia="es-ES"/>
    </w:rPr>
  </w:style>
  <w:style w:type="paragraph" w:customStyle="1" w:styleId="11CED78E0A3B455F951740D23AD19210">
    <w:name w:val="11CED78E0A3B455F951740D23AD19210"/>
    <w:rsid w:val="00771409"/>
    <w:rPr>
      <w:lang w:val="es-ES" w:eastAsia="es-ES"/>
    </w:rPr>
  </w:style>
  <w:style w:type="paragraph" w:customStyle="1" w:styleId="15A68AA041B648F783C58F81E2BE5264">
    <w:name w:val="15A68AA041B648F783C58F81E2BE5264"/>
    <w:rsid w:val="00771409"/>
    <w:rPr>
      <w:lang w:val="es-ES" w:eastAsia="es-ES"/>
    </w:rPr>
  </w:style>
  <w:style w:type="paragraph" w:customStyle="1" w:styleId="E1AD615BBB134BE3A8060298EE1A23EF">
    <w:name w:val="E1AD615BBB134BE3A8060298EE1A23EF"/>
    <w:rsid w:val="00771409"/>
    <w:rPr>
      <w:lang w:val="es-ES" w:eastAsia="es-ES"/>
    </w:rPr>
  </w:style>
  <w:style w:type="paragraph" w:customStyle="1" w:styleId="DCF6B73EFB2647959BA22E2AEEA01D91">
    <w:name w:val="DCF6B73EFB2647959BA22E2AEEA01D91"/>
    <w:rsid w:val="00771409"/>
    <w:rPr>
      <w:lang w:val="es-ES" w:eastAsia="es-ES"/>
    </w:rPr>
  </w:style>
  <w:style w:type="paragraph" w:customStyle="1" w:styleId="AE5A2E4CF806496CBB6458BDEA4B7B2D">
    <w:name w:val="AE5A2E4CF806496CBB6458BDEA4B7B2D"/>
    <w:rsid w:val="00771409"/>
    <w:rPr>
      <w:lang w:val="es-ES" w:eastAsia="es-ES"/>
    </w:rPr>
  </w:style>
  <w:style w:type="paragraph" w:customStyle="1" w:styleId="591779D0F2AC4FCFB0182C711BBE06E5">
    <w:name w:val="591779D0F2AC4FCFB0182C711BBE06E5"/>
    <w:rsid w:val="00771409"/>
    <w:rPr>
      <w:lang w:val="es-ES" w:eastAsia="es-ES"/>
    </w:rPr>
  </w:style>
  <w:style w:type="paragraph" w:customStyle="1" w:styleId="9802DD1672114200946CBA77AFA68DFE">
    <w:name w:val="9802DD1672114200946CBA77AFA68DFE"/>
    <w:rsid w:val="00771409"/>
    <w:rPr>
      <w:lang w:val="es-ES" w:eastAsia="es-ES"/>
    </w:rPr>
  </w:style>
  <w:style w:type="paragraph" w:customStyle="1" w:styleId="7142A585D1164409A979B5F3516D76F2">
    <w:name w:val="7142A585D1164409A979B5F3516D76F2"/>
    <w:rsid w:val="00771409"/>
    <w:rPr>
      <w:lang w:val="es-ES" w:eastAsia="es-ES"/>
    </w:rPr>
  </w:style>
  <w:style w:type="paragraph" w:customStyle="1" w:styleId="1050D593AA934B89B105814D7254F5C1">
    <w:name w:val="1050D593AA934B89B105814D7254F5C1"/>
    <w:rsid w:val="00771409"/>
    <w:rPr>
      <w:lang w:val="es-ES" w:eastAsia="es-ES"/>
    </w:rPr>
  </w:style>
  <w:style w:type="paragraph" w:customStyle="1" w:styleId="0A0954BE755C4CB0A7CEEB4988FC2740">
    <w:name w:val="0A0954BE755C4CB0A7CEEB4988FC2740"/>
    <w:rsid w:val="00771409"/>
    <w:rPr>
      <w:lang w:val="es-ES" w:eastAsia="es-ES"/>
    </w:rPr>
  </w:style>
  <w:style w:type="paragraph" w:customStyle="1" w:styleId="5F9763F332F2452F94B7A486F812E454">
    <w:name w:val="5F9763F332F2452F94B7A486F812E454"/>
    <w:rsid w:val="00771409"/>
    <w:rPr>
      <w:lang w:val="es-ES" w:eastAsia="es-ES"/>
    </w:rPr>
  </w:style>
  <w:style w:type="paragraph" w:customStyle="1" w:styleId="B3BA75D8B5414DC4AD71D0A59DD68BEC">
    <w:name w:val="B3BA75D8B5414DC4AD71D0A59DD68BEC"/>
    <w:rsid w:val="00771409"/>
    <w:rPr>
      <w:lang w:val="es-ES" w:eastAsia="es-ES"/>
    </w:rPr>
  </w:style>
  <w:style w:type="paragraph" w:customStyle="1" w:styleId="F2CA243D997248FDA78D999B7F5E4CE2">
    <w:name w:val="F2CA243D997248FDA78D999B7F5E4CE2"/>
    <w:rsid w:val="00771409"/>
    <w:rPr>
      <w:lang w:val="es-ES" w:eastAsia="es-ES"/>
    </w:rPr>
  </w:style>
  <w:style w:type="paragraph" w:customStyle="1" w:styleId="C58F83FAE95E42B5BE2EDB5D0FBE10E1">
    <w:name w:val="C58F83FAE95E42B5BE2EDB5D0FBE10E1"/>
    <w:rsid w:val="00771409"/>
    <w:rPr>
      <w:lang w:val="es-ES" w:eastAsia="es-ES"/>
    </w:rPr>
  </w:style>
  <w:style w:type="paragraph" w:customStyle="1" w:styleId="1FBB14178BFB418481D3D759709E4BD0">
    <w:name w:val="1FBB14178BFB418481D3D759709E4BD0"/>
    <w:rsid w:val="00771409"/>
    <w:rPr>
      <w:lang w:val="es-ES" w:eastAsia="es-ES"/>
    </w:rPr>
  </w:style>
  <w:style w:type="paragraph" w:customStyle="1" w:styleId="3A86E549B52A431690E23C7B8A87AB19">
    <w:name w:val="3A86E549B52A431690E23C7B8A87AB19"/>
    <w:rsid w:val="00771409"/>
    <w:rPr>
      <w:lang w:val="es-ES" w:eastAsia="es-ES"/>
    </w:rPr>
  </w:style>
  <w:style w:type="paragraph" w:customStyle="1" w:styleId="A6314C2A715147C18673B7A08896D7D3">
    <w:name w:val="A6314C2A715147C18673B7A08896D7D3"/>
    <w:rsid w:val="00771409"/>
    <w:rPr>
      <w:lang w:val="es-ES" w:eastAsia="es-ES"/>
    </w:rPr>
  </w:style>
  <w:style w:type="paragraph" w:customStyle="1" w:styleId="08E2CB2A80134DA4AB244030F102BA85">
    <w:name w:val="08E2CB2A80134DA4AB244030F102BA85"/>
    <w:rsid w:val="00771409"/>
    <w:rPr>
      <w:lang w:val="es-ES" w:eastAsia="es-ES"/>
    </w:rPr>
  </w:style>
  <w:style w:type="paragraph" w:customStyle="1" w:styleId="8C9070B9135E4F84A87169F1B3188DAD">
    <w:name w:val="8C9070B9135E4F84A87169F1B3188DAD"/>
    <w:rsid w:val="00771409"/>
    <w:rPr>
      <w:lang w:val="es-ES" w:eastAsia="es-ES"/>
    </w:rPr>
  </w:style>
  <w:style w:type="paragraph" w:customStyle="1" w:styleId="A306CFE36CC44CD0934238F6E93A4B8F">
    <w:name w:val="A306CFE36CC44CD0934238F6E93A4B8F"/>
    <w:rsid w:val="00771409"/>
    <w:rPr>
      <w:lang w:val="es-ES" w:eastAsia="es-ES"/>
    </w:rPr>
  </w:style>
  <w:style w:type="paragraph" w:customStyle="1" w:styleId="8B8CA0673C1743A8860DBA2F3C5FEF89">
    <w:name w:val="8B8CA0673C1743A8860DBA2F3C5FEF89"/>
    <w:rsid w:val="00771409"/>
    <w:rPr>
      <w:lang w:val="es-ES" w:eastAsia="es-ES"/>
    </w:rPr>
  </w:style>
  <w:style w:type="paragraph" w:customStyle="1" w:styleId="AA5BDDDEAB714C7A8F5F54FFFBD26036">
    <w:name w:val="AA5BDDDEAB714C7A8F5F54FFFBD26036"/>
    <w:rsid w:val="00771409"/>
    <w:rPr>
      <w:lang w:val="es-ES" w:eastAsia="es-ES"/>
    </w:rPr>
  </w:style>
  <w:style w:type="paragraph" w:customStyle="1" w:styleId="16571325E6314628B2FE9D0B28513B9A">
    <w:name w:val="16571325E6314628B2FE9D0B28513B9A"/>
    <w:rsid w:val="00771409"/>
    <w:rPr>
      <w:lang w:val="es-ES" w:eastAsia="es-ES"/>
    </w:rPr>
  </w:style>
  <w:style w:type="paragraph" w:customStyle="1" w:styleId="22D6F5AC3E934C9D851FB7965FC15467">
    <w:name w:val="22D6F5AC3E934C9D851FB7965FC15467"/>
    <w:rsid w:val="00771409"/>
    <w:rPr>
      <w:lang w:val="es-ES" w:eastAsia="es-ES"/>
    </w:rPr>
  </w:style>
  <w:style w:type="paragraph" w:customStyle="1" w:styleId="422CFFF4864E466EBBC1536007651533">
    <w:name w:val="422CFFF4864E466EBBC1536007651533"/>
    <w:rsid w:val="00771409"/>
    <w:rPr>
      <w:lang w:val="es-ES" w:eastAsia="es-ES"/>
    </w:rPr>
  </w:style>
  <w:style w:type="paragraph" w:customStyle="1" w:styleId="22F5EACB9F3C41689036F5AC0C129ACA">
    <w:name w:val="22F5EACB9F3C41689036F5AC0C129ACA"/>
    <w:rsid w:val="00771409"/>
    <w:rPr>
      <w:lang w:val="es-ES" w:eastAsia="es-ES"/>
    </w:rPr>
  </w:style>
  <w:style w:type="paragraph" w:customStyle="1" w:styleId="CDD8B571D3AD49F6BD336F80F758702625">
    <w:name w:val="CDD8B571D3AD49F6BD336F80F7587026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8">
    <w:name w:val="A1A0754922254654A91CEAD195701F5418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B75EAD9F3B46079016325F64691D421">
    <w:name w:val="5AB75EAD9F3B46079016325F64691D4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4E2AE1B0B84720809B6B3285D5C6301">
    <w:name w:val="0C4E2AE1B0B84720809B6B3285D5C63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485BD117A448318B9C99702DA273291">
    <w:name w:val="0D485BD117A448318B9C99702DA2732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92B6FBAB9D41318D19A42A38E22D6F1">
    <w:name w:val="7592B6FBAB9D41318D19A42A38E22D6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688DCFDDD4970B7CB252C13B2C73A1">
    <w:name w:val="2DC688DCFDDD4970B7CB252C13B2C73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6018D27EB9475DB6A13781AF81DA1E1">
    <w:name w:val="976018D27EB9475DB6A13781AF81DA1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5428CC1E5140738CC3337073AA7C1A1">
    <w:name w:val="535428CC1E5140738CC3337073AA7C1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218CFB97DC43EEB12A34CD744CDE871">
    <w:name w:val="EA218CFB97DC43EEB12A34CD744CDE8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8FCD37F14349A3846C7ADD8DFFF5091">
    <w:name w:val="7D8FCD37F14349A3846C7ADD8DFFF50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AAC28910D4D0CAD9725734025C6671">
    <w:name w:val="F51AAC28910D4D0CAD9725734025C6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9921039B9A4844B099D0E632D5826B1">
    <w:name w:val="5C9921039B9A4844B099D0E632D5826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F849D84D2E4B06B2D266B550FA25CB1">
    <w:name w:val="26F849D84D2E4B06B2D266B550FA25C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F1C626B31442EDA87F54666666BEB41">
    <w:name w:val="37F1C626B31442EDA87F54666666BEB4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1FDA9EC52D4AC7BB99F82ECA3CCF551">
    <w:name w:val="161FDA9EC52D4AC7BB99F82ECA3CCF55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53A746D984A63945F2B88106E47961">
    <w:name w:val="46153A746D984A63945F2B88106E4796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7B6F08CF9F431A8C37757AD9EE42631">
    <w:name w:val="717B6F08CF9F431A8C37757AD9EE426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7AD00E910444A38D93C8D2E016D05A1">
    <w:name w:val="B07AD00E910444A38D93C8D2E016D0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1229315E4F4C30AA3AC02D06667B3D1">
    <w:name w:val="551229315E4F4C30AA3AC02D06667B3D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FD1DBE81164415B22E038651D8E55E1">
    <w:name w:val="78FD1DBE81164415B22E038651D8E55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9892BE3634CF5A0F63D8A3A9C9AEF1">
    <w:name w:val="BCD9892BE3634CF5A0F63D8A3A9C9AE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1A3066C8B94067853F77509B12D5BF1">
    <w:name w:val="021A3066C8B94067853F77509B12D5B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2DD55F6A904B3AA95E9EAFF607845A1">
    <w:name w:val="8F2DD55F6A904B3AA95E9EAFF60784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B5D282E48E4BD185F7F8A711650B921">
    <w:name w:val="02B5D282E48E4BD185F7F8A711650B9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20E005C37D4436AE1B17B666E231791">
    <w:name w:val="A820E005C37D4436AE1B17B666E2317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BB14178BFB418481D3D759709E4BD01">
    <w:name w:val="1FBB14178BFB418481D3D759709E4BD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E549B52A431690E23C7B8A87AB191">
    <w:name w:val="3A86E549B52A431690E23C7B8A87AB1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314C2A715147C18673B7A08896D7D31">
    <w:name w:val="A6314C2A715147C18673B7A08896D7D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571325E6314628B2FE9D0B28513B9A1">
    <w:name w:val="16571325E6314628B2FE9D0B28513B9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D6F5AC3E934C9D851FB7965FC154671">
    <w:name w:val="22D6F5AC3E934C9D851FB7965FC154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2CFFF4864E466EBBC15360076515331">
    <w:name w:val="422CFFF4864E466EBBC153600765153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5EACB9F3C41689036F5AC0C129ACA1">
    <w:name w:val="22F5EACB9F3C41689036F5AC0C129AC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6">
    <w:name w:val="9BE79B1AD59945F6A091DDEAD4696A9C26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ACF18459B54399A16BA6F9731C6F49">
    <w:name w:val="8AACF18459B54399A16BA6F9731C6F49"/>
    <w:rsid w:val="00742995"/>
    <w:rPr>
      <w:lang w:val="es-ES" w:eastAsia="es-ES"/>
    </w:rPr>
  </w:style>
  <w:style w:type="paragraph" w:customStyle="1" w:styleId="113021577F174512BC0B12A8633DBB48">
    <w:name w:val="113021577F174512BC0B12A8633DBB48"/>
    <w:rsid w:val="00742995"/>
    <w:rPr>
      <w:lang w:val="es-ES" w:eastAsia="es-ES"/>
    </w:rPr>
  </w:style>
  <w:style w:type="paragraph" w:customStyle="1" w:styleId="52BF19463913483690092B62F5F566B8">
    <w:name w:val="52BF19463913483690092B62F5F566B8"/>
    <w:rsid w:val="00742995"/>
    <w:rPr>
      <w:lang w:val="es-ES" w:eastAsia="es-ES"/>
    </w:rPr>
  </w:style>
  <w:style w:type="paragraph" w:customStyle="1" w:styleId="77118404F8D54299BCBE5AF0F8BFE66C">
    <w:name w:val="77118404F8D54299BCBE5AF0F8BFE66C"/>
    <w:rsid w:val="00742995"/>
    <w:rPr>
      <w:lang w:val="es-ES" w:eastAsia="es-ES"/>
    </w:rPr>
  </w:style>
  <w:style w:type="paragraph" w:customStyle="1" w:styleId="5C00F71FC0304FE0A9692E9402D31593">
    <w:name w:val="5C00F71FC0304FE0A9692E9402D31593"/>
    <w:rsid w:val="00742995"/>
    <w:rPr>
      <w:lang w:val="es-ES" w:eastAsia="es-ES"/>
    </w:rPr>
  </w:style>
  <w:style w:type="paragraph" w:customStyle="1" w:styleId="68830D26CFA341AF9E10346F95C7666A">
    <w:name w:val="68830D26CFA341AF9E10346F95C7666A"/>
    <w:rsid w:val="00742995"/>
    <w:rPr>
      <w:lang w:val="es-ES" w:eastAsia="es-ES"/>
    </w:rPr>
  </w:style>
  <w:style w:type="paragraph" w:customStyle="1" w:styleId="9069D25C81CD4D0EBB427675A516BE0C">
    <w:name w:val="9069D25C81CD4D0EBB427675A516BE0C"/>
    <w:rsid w:val="00742995"/>
    <w:rPr>
      <w:lang w:val="es-ES" w:eastAsia="es-ES"/>
    </w:rPr>
  </w:style>
  <w:style w:type="paragraph" w:customStyle="1" w:styleId="83EA97E870864FB79CEF5449162CDAA7">
    <w:name w:val="83EA97E870864FB79CEF5449162CDAA7"/>
    <w:rsid w:val="00742995"/>
    <w:rPr>
      <w:lang w:val="es-ES" w:eastAsia="es-ES"/>
    </w:rPr>
  </w:style>
  <w:style w:type="paragraph" w:customStyle="1" w:styleId="F5C681F5C7DE41A0A9DB826E83918678">
    <w:name w:val="F5C681F5C7DE41A0A9DB826E83918678"/>
    <w:rsid w:val="00742995"/>
    <w:rPr>
      <w:lang w:val="es-ES" w:eastAsia="es-ES"/>
    </w:rPr>
  </w:style>
  <w:style w:type="paragraph" w:customStyle="1" w:styleId="B8E1787725AE4AE7B9BC74D0F1A5B07D">
    <w:name w:val="B8E1787725AE4AE7B9BC74D0F1A5B07D"/>
    <w:rsid w:val="00742995"/>
    <w:rPr>
      <w:lang w:val="es-ES" w:eastAsia="es-ES"/>
    </w:rPr>
  </w:style>
  <w:style w:type="paragraph" w:customStyle="1" w:styleId="F04259E73A8E42A0876054614BE31361">
    <w:name w:val="F04259E73A8E42A0876054614BE31361"/>
    <w:rsid w:val="00742995"/>
    <w:rPr>
      <w:lang w:val="es-ES" w:eastAsia="es-ES"/>
    </w:rPr>
  </w:style>
  <w:style w:type="paragraph" w:customStyle="1" w:styleId="6324BD89617546EAAC21417B94BBDDB8">
    <w:name w:val="6324BD89617546EAAC21417B94BBDDB8"/>
    <w:rsid w:val="00742995"/>
    <w:rPr>
      <w:lang w:val="es-ES" w:eastAsia="es-ES"/>
    </w:rPr>
  </w:style>
  <w:style w:type="paragraph" w:customStyle="1" w:styleId="B1301987C0834CD7AA21E04831572A17">
    <w:name w:val="B1301987C0834CD7AA21E04831572A17"/>
    <w:rsid w:val="00742995"/>
    <w:rPr>
      <w:lang w:val="es-ES" w:eastAsia="es-ES"/>
    </w:rPr>
  </w:style>
  <w:style w:type="paragraph" w:customStyle="1" w:styleId="B658D49C53904CE692F8B117160B62C2">
    <w:name w:val="B658D49C53904CE692F8B117160B62C2"/>
    <w:rsid w:val="00742995"/>
    <w:rPr>
      <w:lang w:val="es-ES" w:eastAsia="es-ES"/>
    </w:rPr>
  </w:style>
  <w:style w:type="paragraph" w:customStyle="1" w:styleId="675017641F004E3EBE1226F0C6479555">
    <w:name w:val="675017641F004E3EBE1226F0C6479555"/>
    <w:rsid w:val="00742995"/>
    <w:rPr>
      <w:lang w:val="es-ES" w:eastAsia="es-ES"/>
    </w:rPr>
  </w:style>
  <w:style w:type="paragraph" w:customStyle="1" w:styleId="254F5585B9F04C5893A2D068BEA642D2">
    <w:name w:val="254F5585B9F04C5893A2D068BEA642D2"/>
    <w:rsid w:val="00742995"/>
    <w:rPr>
      <w:lang w:val="es-ES" w:eastAsia="es-ES"/>
    </w:rPr>
  </w:style>
  <w:style w:type="paragraph" w:customStyle="1" w:styleId="FC840545B0FA46709D406C2E4A0AC282">
    <w:name w:val="FC840545B0FA46709D406C2E4A0AC282"/>
    <w:rsid w:val="00742995"/>
    <w:rPr>
      <w:lang w:val="es-ES" w:eastAsia="es-ES"/>
    </w:rPr>
  </w:style>
  <w:style w:type="paragraph" w:customStyle="1" w:styleId="5579DE3138AB4A8E980FEE10A6EF2A40">
    <w:name w:val="5579DE3138AB4A8E980FEE10A6EF2A40"/>
    <w:rsid w:val="00742995"/>
    <w:rPr>
      <w:lang w:val="es-ES" w:eastAsia="es-ES"/>
    </w:rPr>
  </w:style>
  <w:style w:type="paragraph" w:customStyle="1" w:styleId="C101FFDACDFB4FD595948ACA29604A4C">
    <w:name w:val="C101FFDACDFB4FD595948ACA29604A4C"/>
    <w:rsid w:val="00742995"/>
    <w:rPr>
      <w:lang w:val="es-ES" w:eastAsia="es-ES"/>
    </w:rPr>
  </w:style>
  <w:style w:type="paragraph" w:customStyle="1" w:styleId="842BF3C015D64FBDABDF2FCB5BC14CA7">
    <w:name w:val="842BF3C015D64FBDABDF2FCB5BC14CA7"/>
    <w:rsid w:val="00742995"/>
    <w:rPr>
      <w:lang w:val="es-ES" w:eastAsia="es-ES"/>
    </w:rPr>
  </w:style>
  <w:style w:type="paragraph" w:customStyle="1" w:styleId="4C84CE8C55DF429BAE62D81D534C0E32">
    <w:name w:val="4C84CE8C55DF429BAE62D81D534C0E32"/>
    <w:rsid w:val="00742995"/>
    <w:rPr>
      <w:lang w:val="es-ES" w:eastAsia="es-ES"/>
    </w:rPr>
  </w:style>
  <w:style w:type="paragraph" w:customStyle="1" w:styleId="72C88850B9C0475785A6620226899BCD">
    <w:name w:val="72C88850B9C0475785A6620226899BCD"/>
    <w:rsid w:val="00742995"/>
    <w:rPr>
      <w:lang w:val="es-ES" w:eastAsia="es-ES"/>
    </w:rPr>
  </w:style>
  <w:style w:type="paragraph" w:customStyle="1" w:styleId="CCFE70AD5FFA42739876B06A431E4496">
    <w:name w:val="CCFE70AD5FFA42739876B06A431E4496"/>
    <w:rsid w:val="00742995"/>
    <w:rPr>
      <w:lang w:val="es-ES" w:eastAsia="es-ES"/>
    </w:rPr>
  </w:style>
  <w:style w:type="paragraph" w:customStyle="1" w:styleId="7407EEB12A2E4A43A17EBF84518B67C3">
    <w:name w:val="7407EEB12A2E4A43A17EBF84518B67C3"/>
    <w:rsid w:val="00742995"/>
    <w:rPr>
      <w:lang w:val="es-ES" w:eastAsia="es-ES"/>
    </w:rPr>
  </w:style>
  <w:style w:type="paragraph" w:customStyle="1" w:styleId="A468BB8616C643CEB1DABF77F1FC8DA3">
    <w:name w:val="A468BB8616C643CEB1DABF77F1FC8DA3"/>
    <w:rsid w:val="00742995"/>
    <w:rPr>
      <w:lang w:val="es-ES" w:eastAsia="es-ES"/>
    </w:rPr>
  </w:style>
  <w:style w:type="paragraph" w:customStyle="1" w:styleId="91E4DA80633E4FC78CD3018CB9299747">
    <w:name w:val="91E4DA80633E4FC78CD3018CB9299747"/>
    <w:rsid w:val="00742995"/>
    <w:rPr>
      <w:lang w:val="es-ES" w:eastAsia="es-ES"/>
    </w:rPr>
  </w:style>
  <w:style w:type="paragraph" w:customStyle="1" w:styleId="369FB1087E074B8C99144A6EA1769BFA">
    <w:name w:val="369FB1087E074B8C99144A6EA1769BFA"/>
    <w:rsid w:val="00742995"/>
    <w:rPr>
      <w:lang w:val="es-ES" w:eastAsia="es-ES"/>
    </w:rPr>
  </w:style>
  <w:style w:type="paragraph" w:customStyle="1" w:styleId="E45D3A0533E548BAB2AAE123F4258CCA">
    <w:name w:val="E45D3A0533E548BAB2AAE123F4258CCA"/>
    <w:rsid w:val="00742995"/>
    <w:rPr>
      <w:lang w:val="es-ES" w:eastAsia="es-ES"/>
    </w:rPr>
  </w:style>
  <w:style w:type="paragraph" w:customStyle="1" w:styleId="D73042A013664EB0A0C0AB6F0EFB60F4">
    <w:name w:val="D73042A013664EB0A0C0AB6F0EFB60F4"/>
    <w:rsid w:val="00742995"/>
    <w:rPr>
      <w:lang w:val="es-ES" w:eastAsia="es-ES"/>
    </w:rPr>
  </w:style>
  <w:style w:type="paragraph" w:customStyle="1" w:styleId="D19449790DEC41FE8CC13A935550A0CF">
    <w:name w:val="D19449790DEC41FE8CC13A935550A0CF"/>
    <w:rsid w:val="00742995"/>
    <w:rPr>
      <w:lang w:val="es-ES" w:eastAsia="es-ES"/>
    </w:rPr>
  </w:style>
  <w:style w:type="paragraph" w:customStyle="1" w:styleId="AC77610B8D5A4A57ADC1764403208216">
    <w:name w:val="AC77610B8D5A4A57ADC1764403208216"/>
    <w:rsid w:val="00742995"/>
    <w:rPr>
      <w:lang w:val="es-ES" w:eastAsia="es-ES"/>
    </w:rPr>
  </w:style>
  <w:style w:type="paragraph" w:customStyle="1" w:styleId="4E4605FC30D14C35B5CFBA6F698B87C0">
    <w:name w:val="4E4605FC30D14C35B5CFBA6F698B87C0"/>
    <w:rsid w:val="00742995"/>
    <w:rPr>
      <w:lang w:val="es-ES" w:eastAsia="es-ES"/>
    </w:rPr>
  </w:style>
  <w:style w:type="paragraph" w:customStyle="1" w:styleId="DFE1DC6B07CA4E34923A87CA55392807">
    <w:name w:val="DFE1DC6B07CA4E34923A87CA55392807"/>
    <w:rsid w:val="00742995"/>
    <w:rPr>
      <w:lang w:val="es-ES" w:eastAsia="es-ES"/>
    </w:rPr>
  </w:style>
  <w:style w:type="paragraph" w:customStyle="1" w:styleId="4CE5D81500804380B3AB16F9364D7EBB">
    <w:name w:val="4CE5D81500804380B3AB16F9364D7EBB"/>
    <w:rsid w:val="00742995"/>
    <w:rPr>
      <w:lang w:val="es-ES" w:eastAsia="es-ES"/>
    </w:rPr>
  </w:style>
  <w:style w:type="paragraph" w:customStyle="1" w:styleId="F12630589F9B40C9AC0F21AEDF2FD4C8">
    <w:name w:val="F12630589F9B40C9AC0F21AEDF2FD4C8"/>
    <w:rsid w:val="00742995"/>
    <w:rPr>
      <w:lang w:val="es-ES" w:eastAsia="es-ES"/>
    </w:rPr>
  </w:style>
  <w:style w:type="paragraph" w:customStyle="1" w:styleId="01877F9074094936862CFCADA2AFB771">
    <w:name w:val="01877F9074094936862CFCADA2AFB771"/>
    <w:rsid w:val="00742995"/>
    <w:rPr>
      <w:lang w:val="es-ES" w:eastAsia="es-ES"/>
    </w:rPr>
  </w:style>
  <w:style w:type="paragraph" w:customStyle="1" w:styleId="E457EDC16E254245AC29F5C879777E9E">
    <w:name w:val="E457EDC16E254245AC29F5C879777E9E"/>
    <w:rsid w:val="00742995"/>
    <w:rPr>
      <w:lang w:val="es-ES" w:eastAsia="es-ES"/>
    </w:rPr>
  </w:style>
  <w:style w:type="paragraph" w:customStyle="1" w:styleId="8538EBBA507E461C835A4123B4647DFB">
    <w:name w:val="8538EBBA507E461C835A4123B4647DFB"/>
    <w:rsid w:val="00742995"/>
    <w:rPr>
      <w:lang w:val="es-ES" w:eastAsia="es-ES"/>
    </w:rPr>
  </w:style>
  <w:style w:type="paragraph" w:customStyle="1" w:styleId="0AEE5A3710AC48A1A47B54BBA50938B9">
    <w:name w:val="0AEE5A3710AC48A1A47B54BBA50938B9"/>
    <w:rsid w:val="00742995"/>
    <w:rPr>
      <w:lang w:val="es-ES" w:eastAsia="es-ES"/>
    </w:rPr>
  </w:style>
  <w:style w:type="paragraph" w:customStyle="1" w:styleId="CDD8B571D3AD49F6BD336F80F758702626">
    <w:name w:val="CDD8B571D3AD49F6BD336F80F7587026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9">
    <w:name w:val="A1A0754922254654A91CEAD195701F5419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F19463913483690092B62F5F566B81">
    <w:name w:val="52BF19463913483690092B62F5F566B81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7">
    <w:name w:val="9BE79B1AD59945F6A091DDEAD4696A9C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972200C547939D0A7DB70832F898">
    <w:name w:val="9A07972200C547939D0A7DB70832F898"/>
    <w:rsid w:val="00742995"/>
    <w:rPr>
      <w:lang w:val="es-ES" w:eastAsia="es-ES"/>
    </w:rPr>
  </w:style>
  <w:style w:type="paragraph" w:customStyle="1" w:styleId="5AC376879F5442839F7BA3794DDD63AC">
    <w:name w:val="5AC376879F5442839F7BA3794DDD63AC"/>
    <w:rsid w:val="00742995"/>
    <w:rPr>
      <w:lang w:val="es-ES" w:eastAsia="es-ES"/>
    </w:rPr>
  </w:style>
  <w:style w:type="paragraph" w:customStyle="1" w:styleId="2F2F585D576C413489C757BACCBD039F">
    <w:name w:val="2F2F585D576C413489C757BACCBD039F"/>
    <w:rsid w:val="00742995"/>
    <w:rPr>
      <w:lang w:val="es-ES" w:eastAsia="es-ES"/>
    </w:rPr>
  </w:style>
  <w:style w:type="paragraph" w:customStyle="1" w:styleId="8AFD1A6CB9B046F3B4FC0AA5F41D3056">
    <w:name w:val="8AFD1A6CB9B046F3B4FC0AA5F41D3056"/>
    <w:rsid w:val="00742995"/>
    <w:rPr>
      <w:lang w:val="es-ES" w:eastAsia="es-ES"/>
    </w:rPr>
  </w:style>
  <w:style w:type="paragraph" w:customStyle="1" w:styleId="F7BD151982C3404BA6066ABDE8F6D80C">
    <w:name w:val="F7BD151982C3404BA6066ABDE8F6D80C"/>
    <w:rsid w:val="00742995"/>
    <w:rPr>
      <w:lang w:val="es-ES" w:eastAsia="es-ES"/>
    </w:rPr>
  </w:style>
  <w:style w:type="paragraph" w:customStyle="1" w:styleId="865676CCDE5B4A018830F51ADA7B057D">
    <w:name w:val="865676CCDE5B4A018830F51ADA7B057D"/>
    <w:rsid w:val="00742995"/>
    <w:rPr>
      <w:lang w:val="es-ES" w:eastAsia="es-ES"/>
    </w:rPr>
  </w:style>
  <w:style w:type="paragraph" w:customStyle="1" w:styleId="3F72A1D461FF440682CAAB4B927400B0">
    <w:name w:val="3F72A1D461FF440682CAAB4B927400B0"/>
    <w:rsid w:val="00742995"/>
    <w:rPr>
      <w:lang w:val="es-ES" w:eastAsia="es-ES"/>
    </w:rPr>
  </w:style>
  <w:style w:type="paragraph" w:customStyle="1" w:styleId="71698EC0EE64407694EA5AE8244DC4EC">
    <w:name w:val="71698EC0EE64407694EA5AE8244DC4EC"/>
    <w:rsid w:val="00742995"/>
    <w:rPr>
      <w:lang w:val="es-ES" w:eastAsia="es-ES"/>
    </w:rPr>
  </w:style>
  <w:style w:type="paragraph" w:customStyle="1" w:styleId="1FA8B79E91DC47CFAF4DD09923F177C3">
    <w:name w:val="1FA8B79E91DC47CFAF4DD09923F177C3"/>
    <w:rsid w:val="00742995"/>
    <w:rPr>
      <w:lang w:val="es-ES" w:eastAsia="es-ES"/>
    </w:rPr>
  </w:style>
  <w:style w:type="paragraph" w:customStyle="1" w:styleId="63F241FB958D4A6C9DEFBCFA3C2C6389">
    <w:name w:val="63F241FB958D4A6C9DEFBCFA3C2C6389"/>
    <w:rsid w:val="00742995"/>
    <w:rPr>
      <w:lang w:val="es-ES" w:eastAsia="es-ES"/>
    </w:rPr>
  </w:style>
  <w:style w:type="paragraph" w:customStyle="1" w:styleId="08DE4A1CFDB142758B9D8A02335024AB">
    <w:name w:val="08DE4A1CFDB142758B9D8A02335024AB"/>
    <w:rsid w:val="00742995"/>
    <w:rPr>
      <w:lang w:val="es-ES" w:eastAsia="es-ES"/>
    </w:rPr>
  </w:style>
  <w:style w:type="paragraph" w:customStyle="1" w:styleId="71F43E2D73DA4292A6BD039E5A4F33C0">
    <w:name w:val="71F43E2D73DA4292A6BD039E5A4F33C0"/>
    <w:rsid w:val="00742995"/>
    <w:rPr>
      <w:lang w:val="es-ES" w:eastAsia="es-ES"/>
    </w:rPr>
  </w:style>
  <w:style w:type="paragraph" w:customStyle="1" w:styleId="9D688E6D40C34B09BC16D3D323F13136">
    <w:name w:val="9D688E6D40C34B09BC16D3D323F13136"/>
    <w:rsid w:val="00742995"/>
    <w:rPr>
      <w:lang w:val="es-ES" w:eastAsia="es-ES"/>
    </w:rPr>
  </w:style>
  <w:style w:type="paragraph" w:customStyle="1" w:styleId="B3D8E2A17CF9408A8F24C23DAE293E75">
    <w:name w:val="B3D8E2A17CF9408A8F24C23DAE293E75"/>
    <w:rsid w:val="00742995"/>
    <w:rPr>
      <w:lang w:val="es-ES" w:eastAsia="es-ES"/>
    </w:rPr>
  </w:style>
  <w:style w:type="paragraph" w:customStyle="1" w:styleId="B0EDD0299DAA4F548CC961E7D752E0FF">
    <w:name w:val="B0EDD0299DAA4F548CC961E7D752E0FF"/>
    <w:rsid w:val="00742995"/>
    <w:rPr>
      <w:lang w:val="es-ES" w:eastAsia="es-ES"/>
    </w:rPr>
  </w:style>
  <w:style w:type="paragraph" w:customStyle="1" w:styleId="1F93A710CFAD492F9201CA9CB43C9648">
    <w:name w:val="1F93A710CFAD492F9201CA9CB43C9648"/>
    <w:rsid w:val="00742995"/>
    <w:rPr>
      <w:lang w:val="es-ES" w:eastAsia="es-ES"/>
    </w:rPr>
  </w:style>
  <w:style w:type="paragraph" w:customStyle="1" w:styleId="7D85C6B1A02C4D91AAE05C008D093407">
    <w:name w:val="7D85C6B1A02C4D91AAE05C008D093407"/>
    <w:rsid w:val="00742995"/>
    <w:rPr>
      <w:lang w:val="es-ES" w:eastAsia="es-ES"/>
    </w:rPr>
  </w:style>
  <w:style w:type="paragraph" w:customStyle="1" w:styleId="CC2530CC60BE497DAFC76AF838436511">
    <w:name w:val="CC2530CC60BE497DAFC76AF838436511"/>
    <w:rsid w:val="00742995"/>
    <w:rPr>
      <w:lang w:val="es-ES" w:eastAsia="es-ES"/>
    </w:rPr>
  </w:style>
  <w:style w:type="paragraph" w:customStyle="1" w:styleId="F8BD4AECDB054F95B9FB89F7A1BD4F3A">
    <w:name w:val="F8BD4AECDB054F95B9FB89F7A1BD4F3A"/>
    <w:rsid w:val="00742995"/>
    <w:rPr>
      <w:lang w:val="es-ES" w:eastAsia="es-ES"/>
    </w:rPr>
  </w:style>
  <w:style w:type="paragraph" w:customStyle="1" w:styleId="658B580B78A747C8A138A782567F9E76">
    <w:name w:val="658B580B78A747C8A138A782567F9E76"/>
    <w:rsid w:val="00742995"/>
    <w:rPr>
      <w:lang w:val="es-ES" w:eastAsia="es-ES"/>
    </w:rPr>
  </w:style>
  <w:style w:type="paragraph" w:customStyle="1" w:styleId="C802EB50A8284E4198303653631C52E7">
    <w:name w:val="C802EB50A8284E4198303653631C52E7"/>
    <w:rsid w:val="00742995"/>
    <w:rPr>
      <w:lang w:val="es-ES" w:eastAsia="es-ES"/>
    </w:rPr>
  </w:style>
  <w:style w:type="paragraph" w:customStyle="1" w:styleId="3CF456347A4E49A18EB0CBBB4208CAB0">
    <w:name w:val="3CF456347A4E49A18EB0CBBB4208CAB0"/>
    <w:rsid w:val="00742995"/>
    <w:rPr>
      <w:lang w:val="es-ES" w:eastAsia="es-ES"/>
    </w:rPr>
  </w:style>
  <w:style w:type="paragraph" w:customStyle="1" w:styleId="7AFA0937ED114C7F9D694756464EFDB1">
    <w:name w:val="7AFA0937ED114C7F9D694756464EFDB1"/>
    <w:rsid w:val="00742995"/>
    <w:rPr>
      <w:lang w:val="es-ES" w:eastAsia="es-ES"/>
    </w:rPr>
  </w:style>
  <w:style w:type="paragraph" w:customStyle="1" w:styleId="3D276D8E2DE94CE4B49D8EF78416D006">
    <w:name w:val="3D276D8E2DE94CE4B49D8EF78416D006"/>
    <w:rsid w:val="00742995"/>
    <w:rPr>
      <w:lang w:val="es-ES" w:eastAsia="es-ES"/>
    </w:rPr>
  </w:style>
  <w:style w:type="paragraph" w:customStyle="1" w:styleId="64B941404A41469B9EDC437375651E9E">
    <w:name w:val="64B941404A41469B9EDC437375651E9E"/>
    <w:rsid w:val="00742995"/>
    <w:rPr>
      <w:lang w:val="es-ES" w:eastAsia="es-ES"/>
    </w:rPr>
  </w:style>
  <w:style w:type="paragraph" w:customStyle="1" w:styleId="4FC0EBF262BA4FAFBC6EE72A162300F1">
    <w:name w:val="4FC0EBF262BA4FAFBC6EE72A162300F1"/>
    <w:rsid w:val="00742995"/>
    <w:rPr>
      <w:lang w:val="es-ES" w:eastAsia="es-ES"/>
    </w:rPr>
  </w:style>
  <w:style w:type="paragraph" w:customStyle="1" w:styleId="D4F2C033870C409A8454ADDF320DD16E">
    <w:name w:val="D4F2C033870C409A8454ADDF320DD16E"/>
    <w:rsid w:val="00742995"/>
    <w:rPr>
      <w:lang w:val="es-ES" w:eastAsia="es-ES"/>
    </w:rPr>
  </w:style>
  <w:style w:type="paragraph" w:customStyle="1" w:styleId="81453143239347BBA2FF0D587CA9E1F4">
    <w:name w:val="81453143239347BBA2FF0D587CA9E1F4"/>
    <w:rsid w:val="00742995"/>
    <w:rPr>
      <w:lang w:val="es-ES" w:eastAsia="es-ES"/>
    </w:rPr>
  </w:style>
  <w:style w:type="paragraph" w:customStyle="1" w:styleId="B5E4A4D4C03B448CA29ABA7E8EB8F5C7">
    <w:name w:val="B5E4A4D4C03B448CA29ABA7E8EB8F5C7"/>
    <w:rsid w:val="00742995"/>
    <w:rPr>
      <w:lang w:val="es-ES" w:eastAsia="es-ES"/>
    </w:rPr>
  </w:style>
  <w:style w:type="paragraph" w:customStyle="1" w:styleId="1BDAFCC53CAD49B1A7236B5424D5F30C">
    <w:name w:val="1BDAFCC53CAD49B1A7236B5424D5F30C"/>
    <w:rsid w:val="00742995"/>
    <w:rPr>
      <w:lang w:val="es-ES" w:eastAsia="es-ES"/>
    </w:rPr>
  </w:style>
  <w:style w:type="paragraph" w:customStyle="1" w:styleId="CDD8B571D3AD49F6BD336F80F758702627">
    <w:name w:val="CDD8B571D3AD49F6BD336F80F7587026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0">
    <w:name w:val="A1A0754922254654A91CEAD195701F5420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8">
    <w:name w:val="9BE79B1AD59945F6A091DDEAD4696A9C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8">
    <w:name w:val="CDD8B571D3AD49F6BD336F80F7587026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1">
    <w:name w:val="A1A0754922254654A91CEAD195701F5421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9">
    <w:name w:val="9BE79B1AD59945F6A091DDEAD4696A9C29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">
    <w:name w:val="FF2ADA8C2A374F09828BBC373547628F"/>
    <w:rsid w:val="00C73AD6"/>
    <w:rPr>
      <w:lang w:val="es-ES" w:eastAsia="es-ES"/>
    </w:rPr>
  </w:style>
  <w:style w:type="paragraph" w:customStyle="1" w:styleId="CDD8B571D3AD49F6BD336F80F758702629">
    <w:name w:val="CDD8B571D3AD49F6BD336F80F7587026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9">
    <w:name w:val="D6F219475C0F4340A7560C24055A63D2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9">
    <w:name w:val="4B5ECB4B3A80424F950171F49D8D7685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1">
    <w:name w:val="FF2ADA8C2A374F09828BBC373547628F1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0">
    <w:name w:val="9BE79B1AD59945F6A091DDEAD4696A9C30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9F962-3969-48FC-A681-07D6BA6C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118</TotalTime>
  <Pages>1</Pages>
  <Words>370</Words>
  <Characters>4615</Characters>
  <Application>Microsoft Office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4976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9</cp:revision>
  <cp:lastPrinted>2019-07-03T13:24:00Z</cp:lastPrinted>
  <dcterms:created xsi:type="dcterms:W3CDTF">2019-11-06T09:12:00Z</dcterms:created>
  <dcterms:modified xsi:type="dcterms:W3CDTF">2019-11-08T11:08:00Z</dcterms:modified>
</cp:coreProperties>
</file>