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36C" w:rsidRPr="00540084" w:rsidRDefault="00011E78" w:rsidP="0084536C">
      <w:pPr>
        <w:tabs>
          <w:tab w:val="left" w:pos="10348"/>
        </w:tabs>
        <w:jc w:val="right"/>
        <w:rPr>
          <w:rFonts w:ascii="Gill Sans MT" w:hAnsi="Gill Sans MT" w:cs="Arial"/>
          <w:b/>
          <w:i/>
          <w:sz w:val="18"/>
          <w:szCs w:val="18"/>
        </w:rPr>
      </w:pPr>
      <w:r w:rsidRPr="00540084">
        <w:rPr>
          <w:rFonts w:ascii="Gill Sans MT" w:hAnsi="Gill Sans MT" w:cs="Arial"/>
          <w:b/>
          <w:i/>
          <w:sz w:val="18"/>
          <w:szCs w:val="18"/>
        </w:rPr>
        <w:t>Leer antes de cumplimentar Instrucciones al dorso</w:t>
      </w:r>
    </w:p>
    <w:p w:rsidR="0064159F" w:rsidRPr="00540084" w:rsidRDefault="0064159F" w:rsidP="0084536C">
      <w:pPr>
        <w:tabs>
          <w:tab w:val="left" w:pos="10348"/>
        </w:tabs>
        <w:rPr>
          <w:rFonts w:ascii="Gill Sans MT" w:hAnsi="Gill Sans MT" w:cs="Arial"/>
          <w:b/>
        </w:rPr>
      </w:pPr>
    </w:p>
    <w:p w:rsidR="0027213F" w:rsidRDefault="0027213F" w:rsidP="0084536C">
      <w:pPr>
        <w:tabs>
          <w:tab w:val="left" w:pos="10348"/>
        </w:tabs>
        <w:rPr>
          <w:rFonts w:ascii="Arial" w:hAnsi="Arial" w:cs="Arial"/>
          <w:b/>
        </w:rPr>
      </w:pPr>
    </w:p>
    <w:p w:rsidR="00347251" w:rsidRPr="00495B44" w:rsidRDefault="00252868" w:rsidP="0084536C">
      <w:pPr>
        <w:tabs>
          <w:tab w:val="left" w:pos="10348"/>
        </w:tabs>
        <w:rPr>
          <w:rFonts w:ascii="Gill Sans MT" w:hAnsi="Gill Sans MT" w:cs="Arial"/>
          <w:b/>
          <w:sz w:val="18"/>
          <w:szCs w:val="18"/>
        </w:rPr>
      </w:pPr>
      <w:r w:rsidRPr="00495B44">
        <w:rPr>
          <w:rFonts w:ascii="Gill Sans MT" w:hAnsi="Gill Sans MT" w:cs="Arial"/>
          <w:b/>
          <w:sz w:val="18"/>
          <w:szCs w:val="18"/>
        </w:rPr>
        <w:t>DATOS DEL SOLICITANTE</w:t>
      </w:r>
    </w:p>
    <w:tbl>
      <w:tblPr>
        <w:tblW w:w="1102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2378"/>
        <w:gridCol w:w="850"/>
        <w:gridCol w:w="142"/>
        <w:gridCol w:w="141"/>
        <w:gridCol w:w="1560"/>
        <w:gridCol w:w="427"/>
        <w:gridCol w:w="139"/>
        <w:gridCol w:w="569"/>
        <w:gridCol w:w="186"/>
        <w:gridCol w:w="653"/>
        <w:gridCol w:w="1145"/>
        <w:gridCol w:w="426"/>
        <w:gridCol w:w="284"/>
        <w:gridCol w:w="327"/>
        <w:gridCol w:w="948"/>
        <w:gridCol w:w="853"/>
      </w:tblGrid>
      <w:tr w:rsidR="00347251" w:rsidRPr="00495B44" w:rsidTr="00347251">
        <w:trPr>
          <w:trHeight w:val="420"/>
        </w:trPr>
        <w:tc>
          <w:tcPr>
            <w:tcW w:w="5634" w:type="dxa"/>
            <w:gridSpan w:val="7"/>
            <w:tcBorders>
              <w:top w:val="single" w:sz="12" w:space="0" w:color="auto"/>
              <w:left w:val="single" w:sz="12" w:space="0" w:color="auto"/>
              <w:bottom w:val="nil"/>
              <w:right w:val="nil"/>
            </w:tcBorders>
            <w:vAlign w:val="bottom"/>
            <w:hideMark/>
          </w:tcPr>
          <w:p w:rsidR="00347251" w:rsidRPr="00495B44" w:rsidRDefault="00347251">
            <w:pPr>
              <w:rPr>
                <w:rFonts w:ascii="Gill Sans MT" w:hAnsi="Gill Sans MT" w:cs="Arial"/>
                <w:sz w:val="18"/>
                <w:szCs w:val="18"/>
                <w:lang w:val="es-ES_tradnl" w:eastAsia="es-ES_tradnl"/>
              </w:rPr>
            </w:pPr>
            <w:r w:rsidRPr="00495B44">
              <w:rPr>
                <w:rFonts w:ascii="Gill Sans MT" w:hAnsi="Gill Sans MT" w:cs="Arial"/>
                <w:sz w:val="18"/>
                <w:szCs w:val="18"/>
                <w:lang w:val="es-ES_tradnl" w:eastAsia="es-ES_tradnl"/>
              </w:rPr>
              <w:t>Primer apellido</w:t>
            </w:r>
            <w:r w:rsidRPr="00495B44">
              <w:rPr>
                <w:rStyle w:val="EstilofORM"/>
                <w:rFonts w:ascii="Gill Sans MT" w:hAnsi="Gill Sans MT"/>
                <w:sz w:val="18"/>
                <w:szCs w:val="18"/>
                <w:lang w:val="es-ES_tradnl" w:eastAsia="es-ES_tradnl"/>
              </w:rPr>
              <w:t xml:space="preserve">: </w:t>
            </w:r>
            <w:sdt>
              <w:sdtPr>
                <w:rPr>
                  <w:rStyle w:val="EstilofORM"/>
                  <w:rFonts w:ascii="Gill Sans MT" w:hAnsi="Gill Sans MT"/>
                  <w:sz w:val="18"/>
                  <w:lang w:val="es-ES_tradnl" w:eastAsia="es-ES_tradnl"/>
                </w:rPr>
                <w:id w:val="15731161"/>
                <w:placeholder>
                  <w:docPart w:val="79065E42D1F54B7CBCFAB59FADD7BBAF"/>
                </w:placeholder>
              </w:sdtPr>
              <w:sdtEndPr>
                <w:rPr>
                  <w:rStyle w:val="EstilofORM"/>
                </w:rPr>
              </w:sdtEndPr>
              <w:sdtContent>
                <w:r w:rsidRPr="00495B44">
                  <w:rPr>
                    <w:rStyle w:val="EstilofORM"/>
                    <w:rFonts w:ascii="Gill Sans MT" w:hAnsi="Gill Sans MT"/>
                    <w:sz w:val="18"/>
                    <w:lang w:val="es-ES_tradnl" w:eastAsia="es-ES_tradnl"/>
                  </w:rPr>
                  <w:t xml:space="preserve">  </w:t>
                </w:r>
                <w:r w:rsidRPr="00495B44">
                  <w:rPr>
                    <w:rStyle w:val="EstilofORM"/>
                    <w:rFonts w:ascii="Gill Sans MT" w:hAnsi="Gill Sans MT"/>
                    <w:sz w:val="18"/>
                    <w:lang w:val="es-ES_tradnl" w:eastAsia="es-ES_tradnl"/>
                  </w:rPr>
                  <w:tab/>
                </w:r>
              </w:sdtContent>
            </w:sdt>
            <w:r w:rsidRPr="00495B44">
              <w:rPr>
                <w:rStyle w:val="EstilofORM"/>
                <w:rFonts w:ascii="Gill Sans MT" w:hAnsi="Gill Sans MT"/>
                <w:sz w:val="18"/>
                <w:szCs w:val="18"/>
                <w:lang w:val="es-ES_tradnl" w:eastAsia="es-ES_tradnl"/>
              </w:rPr>
              <w:t xml:space="preserve">                                                                   </w:t>
            </w:r>
          </w:p>
        </w:tc>
        <w:tc>
          <w:tcPr>
            <w:tcW w:w="5390" w:type="dxa"/>
            <w:gridSpan w:val="9"/>
            <w:tcBorders>
              <w:top w:val="single" w:sz="12" w:space="0" w:color="auto"/>
              <w:left w:val="nil"/>
              <w:bottom w:val="nil"/>
              <w:right w:val="single" w:sz="12" w:space="0" w:color="auto"/>
            </w:tcBorders>
            <w:vAlign w:val="bottom"/>
            <w:hideMark/>
          </w:tcPr>
          <w:p w:rsidR="00347251" w:rsidRPr="00495B44" w:rsidRDefault="00347251">
            <w:pPr>
              <w:tabs>
                <w:tab w:val="left" w:pos="4853"/>
              </w:tabs>
              <w:rPr>
                <w:rFonts w:ascii="Gill Sans MT" w:hAnsi="Gill Sans MT" w:cs="Arial"/>
                <w:sz w:val="18"/>
                <w:szCs w:val="18"/>
                <w:lang w:val="es-ES_tradnl" w:eastAsia="es-ES_tradnl"/>
              </w:rPr>
            </w:pPr>
            <w:r w:rsidRPr="00495B44">
              <w:rPr>
                <w:rFonts w:ascii="Gill Sans MT" w:hAnsi="Gill Sans MT" w:cs="Arial"/>
                <w:sz w:val="18"/>
                <w:szCs w:val="18"/>
                <w:lang w:val="es-ES_tradnl" w:eastAsia="es-ES_tradnl"/>
              </w:rPr>
              <w:t xml:space="preserve">Segundo apellido: </w:t>
            </w:r>
            <w:sdt>
              <w:sdtPr>
                <w:rPr>
                  <w:rStyle w:val="EstilofORM"/>
                  <w:rFonts w:ascii="Gill Sans MT" w:hAnsi="Gill Sans MT"/>
                  <w:sz w:val="18"/>
                  <w:szCs w:val="18"/>
                  <w:lang w:val="es-ES_tradnl" w:eastAsia="es-ES_tradnl"/>
                </w:rPr>
                <w:id w:val="7337447"/>
                <w:placeholder>
                  <w:docPart w:val="044437C390CE4F9587681D53ECAEC3FA"/>
                </w:placeholder>
              </w:sdtPr>
              <w:sdtEndPr>
                <w:rPr>
                  <w:rStyle w:val="EstilofORM"/>
                </w:rPr>
              </w:sdtEndPr>
              <w:sdtContent>
                <w:r w:rsidRPr="00495B44">
                  <w:rPr>
                    <w:rStyle w:val="EstilofORM"/>
                    <w:rFonts w:ascii="Gill Sans MT" w:hAnsi="Gill Sans MT"/>
                    <w:sz w:val="18"/>
                    <w:szCs w:val="18"/>
                    <w:lang w:val="es-ES_tradnl" w:eastAsia="es-ES_tradnl"/>
                  </w:rPr>
                  <w:t xml:space="preserve">              </w:t>
                </w:r>
              </w:sdtContent>
            </w:sdt>
            <w:r w:rsidRPr="00495B44">
              <w:rPr>
                <w:rFonts w:ascii="Gill Sans MT" w:hAnsi="Gill Sans MT" w:cs="Arial"/>
                <w:sz w:val="18"/>
                <w:szCs w:val="18"/>
                <w:lang w:val="es-ES_tradnl" w:eastAsia="es-ES_tradnl"/>
              </w:rPr>
              <w:t xml:space="preserve"> </w:t>
            </w:r>
          </w:p>
        </w:tc>
      </w:tr>
      <w:tr w:rsidR="00347251" w:rsidRPr="00495B44" w:rsidTr="00347251">
        <w:trPr>
          <w:trHeight w:val="420"/>
        </w:trPr>
        <w:tc>
          <w:tcPr>
            <w:tcW w:w="3367" w:type="dxa"/>
            <w:gridSpan w:val="3"/>
            <w:tcBorders>
              <w:top w:val="nil"/>
              <w:left w:val="single" w:sz="12" w:space="0" w:color="auto"/>
              <w:bottom w:val="nil"/>
              <w:right w:val="nil"/>
            </w:tcBorders>
            <w:vAlign w:val="bottom"/>
            <w:hideMark/>
          </w:tcPr>
          <w:p w:rsidR="00347251" w:rsidRPr="00495B44" w:rsidRDefault="00347251">
            <w:pPr>
              <w:rPr>
                <w:rFonts w:ascii="Gill Sans MT" w:hAnsi="Gill Sans MT" w:cs="Arial"/>
                <w:sz w:val="18"/>
                <w:szCs w:val="18"/>
                <w:lang w:val="es-ES_tradnl" w:eastAsia="es-ES_tradnl"/>
              </w:rPr>
            </w:pPr>
            <w:r w:rsidRPr="00495B44">
              <w:rPr>
                <w:rFonts w:ascii="Gill Sans MT" w:hAnsi="Gill Sans MT" w:cs="Arial"/>
                <w:sz w:val="18"/>
                <w:szCs w:val="18"/>
                <w:lang w:val="es-ES_tradnl" w:eastAsia="es-ES_tradnl"/>
              </w:rPr>
              <w:t xml:space="preserve">Nombre: </w:t>
            </w:r>
            <w:sdt>
              <w:sdtPr>
                <w:rPr>
                  <w:rStyle w:val="EstilofORM"/>
                  <w:rFonts w:ascii="Gill Sans MT" w:hAnsi="Gill Sans MT"/>
                  <w:sz w:val="18"/>
                  <w:szCs w:val="18"/>
                  <w:lang w:val="es-ES_tradnl" w:eastAsia="es-ES_tradnl"/>
                </w:rPr>
                <w:id w:val="7337489"/>
                <w:placeholder>
                  <w:docPart w:val="AF6CBB6E268D457EABC2693801CAF70D"/>
                </w:placeholder>
              </w:sdtPr>
              <w:sdtEndPr>
                <w:rPr>
                  <w:rStyle w:val="EstilofORM"/>
                </w:rPr>
              </w:sdtEndPr>
              <w:sdtContent>
                <w:r w:rsidRPr="00495B44">
                  <w:rPr>
                    <w:rStyle w:val="EstilofORM"/>
                    <w:rFonts w:ascii="Gill Sans MT" w:hAnsi="Gill Sans MT"/>
                    <w:sz w:val="18"/>
                    <w:szCs w:val="18"/>
                    <w:lang w:val="es-ES_tradnl" w:eastAsia="es-ES_tradnl"/>
                  </w:rPr>
                  <w:t xml:space="preserve">                  </w:t>
                </w:r>
              </w:sdtContent>
            </w:sdt>
          </w:p>
        </w:tc>
        <w:tc>
          <w:tcPr>
            <w:tcW w:w="3675" w:type="dxa"/>
            <w:gridSpan w:val="7"/>
            <w:tcBorders>
              <w:top w:val="nil"/>
              <w:left w:val="nil"/>
              <w:bottom w:val="nil"/>
              <w:right w:val="nil"/>
            </w:tcBorders>
            <w:vAlign w:val="bottom"/>
            <w:hideMark/>
          </w:tcPr>
          <w:p w:rsidR="00347251" w:rsidRPr="00495B44" w:rsidRDefault="00347251">
            <w:pPr>
              <w:rPr>
                <w:rFonts w:ascii="Gill Sans MT" w:hAnsi="Gill Sans MT" w:cs="Arial"/>
                <w:sz w:val="18"/>
                <w:szCs w:val="18"/>
                <w:lang w:val="es-ES_tradnl" w:eastAsia="es-ES_tradnl"/>
              </w:rPr>
            </w:pPr>
            <w:r w:rsidRPr="00495B44">
              <w:rPr>
                <w:rFonts w:ascii="Gill Sans MT" w:hAnsi="Gill Sans MT" w:cs="Arial"/>
                <w:sz w:val="18"/>
                <w:szCs w:val="18"/>
                <w:lang w:val="es-ES_tradnl" w:eastAsia="es-ES_tradnl"/>
              </w:rPr>
              <w:t>D.N.I.</w:t>
            </w:r>
            <w:r w:rsidR="004D2D3B" w:rsidRPr="00495B44">
              <w:rPr>
                <w:rFonts w:ascii="Gill Sans MT" w:hAnsi="Gill Sans MT" w:cs="Arial"/>
                <w:sz w:val="18"/>
                <w:szCs w:val="18"/>
                <w:lang w:val="es-ES_tradnl" w:eastAsia="es-ES_tradnl"/>
              </w:rPr>
              <w:t xml:space="preserve"> </w:t>
            </w:r>
            <w:r w:rsidRPr="00495B44">
              <w:rPr>
                <w:rFonts w:ascii="Gill Sans MT" w:hAnsi="Gill Sans MT" w:cs="Arial"/>
                <w:sz w:val="18"/>
                <w:szCs w:val="18"/>
                <w:lang w:val="es-ES_tradnl" w:eastAsia="es-ES_tradnl"/>
              </w:rPr>
              <w:t xml:space="preserve">o Pasaporte:  </w:t>
            </w:r>
            <w:sdt>
              <w:sdtPr>
                <w:rPr>
                  <w:rStyle w:val="EstilofORM"/>
                  <w:rFonts w:ascii="Gill Sans MT" w:hAnsi="Gill Sans MT"/>
                  <w:sz w:val="18"/>
                  <w:szCs w:val="18"/>
                  <w:lang w:val="es-ES_tradnl" w:eastAsia="es-ES_tradnl"/>
                </w:rPr>
                <w:id w:val="7337490"/>
                <w:placeholder>
                  <w:docPart w:val="F9B89B5880534350AAB4D09ADAAAF3A9"/>
                </w:placeholder>
              </w:sdtPr>
              <w:sdtEndPr>
                <w:rPr>
                  <w:rStyle w:val="EstilofORM"/>
                </w:rPr>
              </w:sdtEndPr>
              <w:sdtContent>
                <w:r w:rsidRPr="00495B44">
                  <w:rPr>
                    <w:rStyle w:val="EstilofORM"/>
                    <w:rFonts w:ascii="Gill Sans MT" w:hAnsi="Gill Sans MT"/>
                    <w:sz w:val="18"/>
                    <w:szCs w:val="18"/>
                    <w:lang w:val="es-ES_tradnl" w:eastAsia="es-ES_tradnl"/>
                  </w:rPr>
                  <w:t xml:space="preserve">          </w:t>
                </w:r>
              </w:sdtContent>
            </w:sdt>
          </w:p>
        </w:tc>
        <w:tc>
          <w:tcPr>
            <w:tcW w:w="3982" w:type="dxa"/>
            <w:gridSpan w:val="6"/>
            <w:tcBorders>
              <w:top w:val="nil"/>
              <w:left w:val="nil"/>
              <w:bottom w:val="nil"/>
              <w:right w:val="single" w:sz="12" w:space="0" w:color="auto"/>
            </w:tcBorders>
            <w:vAlign w:val="bottom"/>
            <w:hideMark/>
          </w:tcPr>
          <w:p w:rsidR="00347251" w:rsidRPr="00495B44" w:rsidRDefault="00347251">
            <w:pPr>
              <w:rPr>
                <w:rFonts w:ascii="Gill Sans MT" w:hAnsi="Gill Sans MT" w:cs="Arial"/>
                <w:sz w:val="18"/>
                <w:szCs w:val="18"/>
                <w:lang w:val="es-ES_tradnl" w:eastAsia="es-ES_tradnl"/>
              </w:rPr>
            </w:pPr>
            <w:r w:rsidRPr="00495B44">
              <w:rPr>
                <w:rFonts w:ascii="Gill Sans MT" w:hAnsi="Gill Sans MT" w:cs="Arial"/>
                <w:sz w:val="18"/>
                <w:szCs w:val="18"/>
                <w:lang w:val="es-ES_tradnl" w:eastAsia="es-ES_tradnl"/>
              </w:rPr>
              <w:t xml:space="preserve">Correo electrónico: </w:t>
            </w:r>
            <w:sdt>
              <w:sdtPr>
                <w:rPr>
                  <w:rStyle w:val="Estilo1"/>
                  <w:rFonts w:ascii="Gill Sans MT" w:hAnsi="Gill Sans MT"/>
                  <w:lang w:val="es-ES_tradnl" w:eastAsia="es-ES_tradnl"/>
                </w:rPr>
                <w:id w:val="16901016"/>
                <w:placeholder>
                  <w:docPart w:val="D3BB939886D9495091295F3E693A94F6"/>
                </w:placeholder>
              </w:sdtPr>
              <w:sdtEndPr>
                <w:rPr>
                  <w:rStyle w:val="Estilo1"/>
                </w:rPr>
              </w:sdtEndPr>
              <w:sdtContent>
                <w:r w:rsidRPr="00495B44">
                  <w:rPr>
                    <w:rStyle w:val="Estilo1"/>
                    <w:rFonts w:ascii="Gill Sans MT" w:hAnsi="Gill Sans MT"/>
                    <w:lang w:val="es-ES_tradnl" w:eastAsia="es-ES_tradnl"/>
                  </w:rPr>
                  <w:t xml:space="preserve">                    </w:t>
                </w:r>
              </w:sdtContent>
            </w:sdt>
          </w:p>
        </w:tc>
      </w:tr>
      <w:tr w:rsidR="00347251" w:rsidRPr="00495B44" w:rsidTr="00347251">
        <w:trPr>
          <w:trHeight w:val="420"/>
        </w:trPr>
        <w:tc>
          <w:tcPr>
            <w:tcW w:w="5068" w:type="dxa"/>
            <w:gridSpan w:val="5"/>
            <w:tcBorders>
              <w:top w:val="nil"/>
              <w:left w:val="single" w:sz="12" w:space="0" w:color="auto"/>
              <w:bottom w:val="nil"/>
              <w:right w:val="nil"/>
            </w:tcBorders>
            <w:vAlign w:val="bottom"/>
            <w:hideMark/>
          </w:tcPr>
          <w:p w:rsidR="00347251" w:rsidRPr="00495B44" w:rsidRDefault="00347251">
            <w:pPr>
              <w:rPr>
                <w:rFonts w:ascii="Gill Sans MT" w:hAnsi="Gill Sans MT" w:cs="Arial"/>
                <w:sz w:val="18"/>
                <w:szCs w:val="18"/>
                <w:lang w:val="es-ES_tradnl" w:eastAsia="es-ES_tradnl"/>
              </w:rPr>
            </w:pPr>
            <w:r w:rsidRPr="00495B44">
              <w:rPr>
                <w:rFonts w:ascii="Gill Sans MT" w:hAnsi="Gill Sans MT" w:cs="Arial"/>
                <w:sz w:val="18"/>
                <w:szCs w:val="18"/>
                <w:lang w:val="es-ES_tradnl" w:eastAsia="es-ES_tradnl"/>
              </w:rPr>
              <w:t xml:space="preserve">Domicilio: </w:t>
            </w:r>
            <w:sdt>
              <w:sdtPr>
                <w:rPr>
                  <w:rStyle w:val="EstilofORM"/>
                  <w:rFonts w:ascii="Gill Sans MT" w:hAnsi="Gill Sans MT"/>
                  <w:sz w:val="18"/>
                  <w:lang w:val="es-ES_tradnl" w:eastAsia="es-ES_tradnl"/>
                </w:rPr>
                <w:id w:val="15730710"/>
                <w:placeholder>
                  <w:docPart w:val="F4B1E0B3069F4AB7A3E4CD2645075638"/>
                </w:placeholder>
              </w:sdtPr>
              <w:sdtEndPr>
                <w:rPr>
                  <w:rStyle w:val="EstilofORM"/>
                </w:rPr>
              </w:sdtEndPr>
              <w:sdtContent>
                <w:r w:rsidRPr="00495B44">
                  <w:rPr>
                    <w:rStyle w:val="EstilofORM"/>
                    <w:rFonts w:ascii="Gill Sans MT" w:hAnsi="Gill Sans MT"/>
                    <w:sz w:val="18"/>
                    <w:lang w:val="es-ES_tradnl" w:eastAsia="es-ES_tradnl"/>
                  </w:rPr>
                  <w:t xml:space="preserve">                      </w:t>
                </w:r>
              </w:sdtContent>
            </w:sdt>
          </w:p>
        </w:tc>
        <w:tc>
          <w:tcPr>
            <w:tcW w:w="1321" w:type="dxa"/>
            <w:gridSpan w:val="4"/>
            <w:tcBorders>
              <w:top w:val="nil"/>
              <w:left w:val="nil"/>
              <w:bottom w:val="nil"/>
              <w:right w:val="nil"/>
            </w:tcBorders>
            <w:vAlign w:val="bottom"/>
            <w:hideMark/>
          </w:tcPr>
          <w:p w:rsidR="00347251" w:rsidRPr="00495B44" w:rsidRDefault="00347251">
            <w:pPr>
              <w:rPr>
                <w:rFonts w:ascii="Gill Sans MT" w:hAnsi="Gill Sans MT" w:cs="Arial"/>
                <w:sz w:val="18"/>
                <w:szCs w:val="18"/>
                <w:lang w:val="es-ES_tradnl" w:eastAsia="es-ES_tradnl"/>
              </w:rPr>
            </w:pPr>
            <w:r w:rsidRPr="00495B44">
              <w:rPr>
                <w:rFonts w:ascii="Gill Sans MT" w:hAnsi="Gill Sans MT" w:cs="Arial"/>
                <w:sz w:val="18"/>
                <w:szCs w:val="18"/>
                <w:lang w:val="es-ES_tradnl" w:eastAsia="es-ES_tradnl"/>
              </w:rPr>
              <w:t xml:space="preserve">Nº: </w:t>
            </w:r>
            <w:sdt>
              <w:sdtPr>
                <w:rPr>
                  <w:rStyle w:val="EstilofORM"/>
                  <w:rFonts w:ascii="Gill Sans MT" w:hAnsi="Gill Sans MT"/>
                  <w:sz w:val="18"/>
                  <w:szCs w:val="18"/>
                  <w:lang w:val="es-ES_tradnl" w:eastAsia="es-ES_tradnl"/>
                </w:rPr>
                <w:id w:val="7337547"/>
                <w:placeholder>
                  <w:docPart w:val="A62DC269196A4CC08A83B53C94973F66"/>
                </w:placeholder>
                <w:showingPlcHdr/>
              </w:sdtPr>
              <w:sdtEndPr>
                <w:rPr>
                  <w:rStyle w:val="EstilofORM"/>
                </w:rPr>
              </w:sdtEndPr>
              <w:sdtContent>
                <w:r w:rsidRPr="00495B44">
                  <w:rPr>
                    <w:rStyle w:val="EstilofORM"/>
                    <w:rFonts w:ascii="Gill Sans MT" w:hAnsi="Gill Sans MT"/>
                    <w:sz w:val="18"/>
                    <w:szCs w:val="18"/>
                    <w:lang w:val="es-ES_tradnl" w:eastAsia="es-ES_tradnl"/>
                  </w:rPr>
                  <w:t xml:space="preserve"> </w:t>
                </w:r>
              </w:sdtContent>
            </w:sdt>
          </w:p>
        </w:tc>
        <w:tc>
          <w:tcPr>
            <w:tcW w:w="2835" w:type="dxa"/>
            <w:gridSpan w:val="5"/>
            <w:tcBorders>
              <w:top w:val="nil"/>
              <w:left w:val="nil"/>
              <w:bottom w:val="nil"/>
              <w:right w:val="nil"/>
            </w:tcBorders>
            <w:vAlign w:val="bottom"/>
            <w:hideMark/>
          </w:tcPr>
          <w:p w:rsidR="00347251" w:rsidRPr="00495B44" w:rsidRDefault="00347251">
            <w:pPr>
              <w:rPr>
                <w:rFonts w:ascii="Gill Sans MT" w:hAnsi="Gill Sans MT" w:cs="Arial"/>
                <w:sz w:val="18"/>
                <w:szCs w:val="18"/>
                <w:lang w:val="es-ES_tradnl" w:eastAsia="es-ES_tradnl"/>
              </w:rPr>
            </w:pPr>
            <w:r w:rsidRPr="00495B44">
              <w:rPr>
                <w:rFonts w:ascii="Gill Sans MT" w:hAnsi="Gill Sans MT" w:cs="Arial"/>
                <w:sz w:val="18"/>
                <w:szCs w:val="18"/>
                <w:lang w:val="es-ES_tradnl" w:eastAsia="es-ES_tradnl"/>
              </w:rPr>
              <w:t xml:space="preserve">Piso: </w:t>
            </w:r>
            <w:sdt>
              <w:sdtPr>
                <w:rPr>
                  <w:rStyle w:val="EstilofORM"/>
                  <w:rFonts w:ascii="Gill Sans MT" w:hAnsi="Gill Sans MT"/>
                  <w:sz w:val="18"/>
                  <w:szCs w:val="18"/>
                  <w:lang w:val="es-ES_tradnl" w:eastAsia="es-ES_tradnl"/>
                </w:rPr>
                <w:id w:val="7337555"/>
                <w:placeholder>
                  <w:docPart w:val="94DDC126318D491D9234D6A8001C2481"/>
                </w:placeholder>
              </w:sdtPr>
              <w:sdtEndPr>
                <w:rPr>
                  <w:rStyle w:val="EstilofORM"/>
                </w:rPr>
              </w:sdtEndPr>
              <w:sdtContent>
                <w:r w:rsidRPr="00495B44">
                  <w:rPr>
                    <w:rStyle w:val="EstilofORM"/>
                    <w:rFonts w:ascii="Gill Sans MT" w:hAnsi="Gill Sans MT"/>
                    <w:sz w:val="18"/>
                    <w:szCs w:val="18"/>
                    <w:lang w:val="es-ES_tradnl" w:eastAsia="es-ES_tradnl"/>
                  </w:rPr>
                  <w:t xml:space="preserve">                             </w:t>
                </w:r>
              </w:sdtContent>
            </w:sdt>
          </w:p>
        </w:tc>
        <w:tc>
          <w:tcPr>
            <w:tcW w:w="1800" w:type="dxa"/>
            <w:gridSpan w:val="2"/>
            <w:tcBorders>
              <w:top w:val="nil"/>
              <w:left w:val="nil"/>
              <w:bottom w:val="nil"/>
              <w:right w:val="single" w:sz="12" w:space="0" w:color="auto"/>
            </w:tcBorders>
            <w:vAlign w:val="bottom"/>
            <w:hideMark/>
          </w:tcPr>
          <w:p w:rsidR="00347251" w:rsidRPr="00495B44" w:rsidRDefault="00347251">
            <w:pPr>
              <w:rPr>
                <w:rFonts w:ascii="Gill Sans MT" w:hAnsi="Gill Sans MT" w:cs="Arial"/>
                <w:sz w:val="18"/>
                <w:szCs w:val="18"/>
                <w:lang w:val="es-ES_tradnl" w:eastAsia="es-ES_tradnl"/>
              </w:rPr>
            </w:pPr>
            <w:r w:rsidRPr="00495B44">
              <w:rPr>
                <w:rFonts w:ascii="Gill Sans MT" w:hAnsi="Gill Sans MT" w:cs="Arial"/>
                <w:sz w:val="18"/>
                <w:szCs w:val="18"/>
                <w:lang w:val="es-ES_tradnl" w:eastAsia="es-ES_tradnl"/>
              </w:rPr>
              <w:t xml:space="preserve">Letra: </w:t>
            </w:r>
            <w:sdt>
              <w:sdtPr>
                <w:rPr>
                  <w:rStyle w:val="EstilofORM"/>
                  <w:rFonts w:ascii="Gill Sans MT" w:hAnsi="Gill Sans MT"/>
                  <w:sz w:val="18"/>
                  <w:szCs w:val="18"/>
                  <w:lang w:val="es-ES_tradnl" w:eastAsia="es-ES_tradnl"/>
                </w:rPr>
                <w:id w:val="7337584"/>
                <w:placeholder>
                  <w:docPart w:val="E69026985FB646E385EFCD514A47A190"/>
                </w:placeholder>
                <w:showingPlcHdr/>
              </w:sdtPr>
              <w:sdtEndPr>
                <w:rPr>
                  <w:rStyle w:val="EstilofORM"/>
                </w:rPr>
              </w:sdtEndPr>
              <w:sdtContent>
                <w:r w:rsidRPr="00495B44">
                  <w:rPr>
                    <w:rStyle w:val="EstilofORM"/>
                    <w:rFonts w:ascii="Gill Sans MT" w:hAnsi="Gill Sans MT"/>
                    <w:sz w:val="18"/>
                    <w:szCs w:val="18"/>
                    <w:lang w:val="es-ES_tradnl" w:eastAsia="es-ES_tradnl"/>
                  </w:rPr>
                  <w:t xml:space="preserve">   </w:t>
                </w:r>
              </w:sdtContent>
            </w:sdt>
          </w:p>
        </w:tc>
      </w:tr>
      <w:tr w:rsidR="00347251" w:rsidRPr="00495B44" w:rsidTr="00347251">
        <w:trPr>
          <w:trHeight w:val="420"/>
        </w:trPr>
        <w:tc>
          <w:tcPr>
            <w:tcW w:w="3508" w:type="dxa"/>
            <w:gridSpan w:val="4"/>
            <w:tcBorders>
              <w:top w:val="nil"/>
              <w:left w:val="single" w:sz="12" w:space="0" w:color="auto"/>
              <w:bottom w:val="nil"/>
              <w:right w:val="nil"/>
            </w:tcBorders>
            <w:vAlign w:val="bottom"/>
            <w:hideMark/>
          </w:tcPr>
          <w:p w:rsidR="00347251" w:rsidRPr="00495B44" w:rsidRDefault="00347251">
            <w:pPr>
              <w:rPr>
                <w:rFonts w:ascii="Gill Sans MT" w:hAnsi="Gill Sans MT" w:cs="Arial"/>
                <w:sz w:val="18"/>
                <w:szCs w:val="18"/>
                <w:lang w:val="es-ES_tradnl" w:eastAsia="es-ES_tradnl"/>
              </w:rPr>
            </w:pPr>
            <w:r w:rsidRPr="00495B44">
              <w:rPr>
                <w:rFonts w:ascii="Gill Sans MT" w:hAnsi="Gill Sans MT" w:cs="Arial"/>
                <w:sz w:val="18"/>
                <w:szCs w:val="18"/>
                <w:lang w:val="es-ES_tradnl" w:eastAsia="es-ES_tradnl"/>
              </w:rPr>
              <w:t>Población</w:t>
            </w:r>
            <w:r w:rsidRPr="00495B44">
              <w:rPr>
                <w:rFonts w:ascii="Gill Sans MT" w:hAnsi="Gill Sans MT" w:cs="Arial"/>
                <w:sz w:val="16"/>
                <w:szCs w:val="16"/>
                <w:lang w:val="es-ES_tradnl" w:eastAsia="es-ES_tradnl"/>
              </w:rPr>
              <w:t xml:space="preserve">: </w:t>
            </w:r>
            <w:sdt>
              <w:sdtPr>
                <w:rPr>
                  <w:rStyle w:val="EstilofORM"/>
                  <w:rFonts w:ascii="Gill Sans MT" w:hAnsi="Gill Sans MT"/>
                  <w:sz w:val="18"/>
                  <w:lang w:val="es-ES_tradnl" w:eastAsia="es-ES_tradnl"/>
                </w:rPr>
                <w:id w:val="7337624"/>
                <w:placeholder>
                  <w:docPart w:val="7ADDD986F68F45ACA6179805AC98A017"/>
                </w:placeholder>
              </w:sdtPr>
              <w:sdtEndPr>
                <w:rPr>
                  <w:rStyle w:val="EstilofORM"/>
                </w:rPr>
              </w:sdtEndPr>
              <w:sdtContent>
                <w:r w:rsidRPr="00495B44">
                  <w:rPr>
                    <w:rStyle w:val="EstilofORM"/>
                    <w:rFonts w:ascii="Gill Sans MT" w:hAnsi="Gill Sans MT"/>
                    <w:sz w:val="18"/>
                    <w:lang w:val="es-ES_tradnl" w:eastAsia="es-ES_tradnl"/>
                  </w:rPr>
                  <w:t xml:space="preserve">              </w:t>
                </w:r>
              </w:sdtContent>
            </w:sdt>
          </w:p>
        </w:tc>
        <w:tc>
          <w:tcPr>
            <w:tcW w:w="2695" w:type="dxa"/>
            <w:gridSpan w:val="4"/>
            <w:tcBorders>
              <w:top w:val="nil"/>
              <w:left w:val="nil"/>
              <w:bottom w:val="nil"/>
              <w:right w:val="nil"/>
            </w:tcBorders>
            <w:vAlign w:val="bottom"/>
            <w:hideMark/>
          </w:tcPr>
          <w:p w:rsidR="00347251" w:rsidRPr="00495B44" w:rsidRDefault="00347251">
            <w:pPr>
              <w:ind w:left="-106" w:right="-108"/>
              <w:rPr>
                <w:rFonts w:ascii="Gill Sans MT" w:hAnsi="Gill Sans MT" w:cs="Arial"/>
                <w:sz w:val="18"/>
                <w:szCs w:val="18"/>
                <w:lang w:val="es-ES_tradnl" w:eastAsia="es-ES_tradnl"/>
              </w:rPr>
            </w:pPr>
            <w:r w:rsidRPr="00495B44">
              <w:rPr>
                <w:rFonts w:ascii="Gill Sans MT" w:hAnsi="Gill Sans MT" w:cs="Arial"/>
                <w:sz w:val="18"/>
                <w:szCs w:val="18"/>
                <w:lang w:val="es-ES_tradnl" w:eastAsia="es-ES_tradnl"/>
              </w:rPr>
              <w:t xml:space="preserve">Código Postal: </w:t>
            </w:r>
            <w:sdt>
              <w:sdtPr>
                <w:rPr>
                  <w:rStyle w:val="EstilofORM"/>
                  <w:rFonts w:ascii="Gill Sans MT" w:hAnsi="Gill Sans MT"/>
                  <w:sz w:val="18"/>
                  <w:szCs w:val="18"/>
                  <w:lang w:val="es-ES_tradnl" w:eastAsia="es-ES_tradnl"/>
                </w:rPr>
                <w:id w:val="7337588"/>
                <w:placeholder>
                  <w:docPart w:val="989184311A974E5784B9D46370D39564"/>
                </w:placeholder>
                <w:showingPlcHdr/>
              </w:sdtPr>
              <w:sdtEndPr>
                <w:rPr>
                  <w:rStyle w:val="EstilofORM"/>
                </w:rPr>
              </w:sdtEndPr>
              <w:sdtContent>
                <w:r w:rsidRPr="00495B44">
                  <w:rPr>
                    <w:rStyle w:val="EstilofORM"/>
                    <w:rFonts w:ascii="Gill Sans MT" w:hAnsi="Gill Sans MT"/>
                    <w:sz w:val="18"/>
                    <w:szCs w:val="18"/>
                    <w:lang w:val="es-ES_tradnl" w:eastAsia="es-ES_tradnl"/>
                  </w:rPr>
                  <w:t xml:space="preserve">     </w:t>
                </w:r>
              </w:sdtContent>
            </w:sdt>
          </w:p>
        </w:tc>
        <w:tc>
          <w:tcPr>
            <w:tcW w:w="2694" w:type="dxa"/>
            <w:gridSpan w:val="5"/>
            <w:tcBorders>
              <w:top w:val="nil"/>
              <w:left w:val="nil"/>
              <w:bottom w:val="nil"/>
              <w:right w:val="nil"/>
            </w:tcBorders>
            <w:vAlign w:val="bottom"/>
            <w:hideMark/>
          </w:tcPr>
          <w:p w:rsidR="00347251" w:rsidRPr="00495B44" w:rsidRDefault="00347251">
            <w:pPr>
              <w:ind w:left="-108" w:right="-108"/>
              <w:rPr>
                <w:rFonts w:ascii="Gill Sans MT" w:hAnsi="Gill Sans MT" w:cs="Arial"/>
                <w:sz w:val="18"/>
                <w:szCs w:val="18"/>
                <w:lang w:val="es-ES_tradnl" w:eastAsia="es-ES_tradnl"/>
              </w:rPr>
            </w:pPr>
            <w:r w:rsidRPr="00495B44">
              <w:rPr>
                <w:rFonts w:ascii="Gill Sans MT" w:hAnsi="Gill Sans MT" w:cs="Arial"/>
                <w:sz w:val="18"/>
                <w:szCs w:val="18"/>
                <w:lang w:val="es-ES_tradnl" w:eastAsia="es-ES_tradnl"/>
              </w:rPr>
              <w:t>Provincia:</w:t>
            </w:r>
            <w:r w:rsidRPr="00495B44">
              <w:rPr>
                <w:rStyle w:val="EstilofORM"/>
                <w:rFonts w:ascii="Gill Sans MT" w:hAnsi="Gill Sans MT"/>
                <w:szCs w:val="16"/>
                <w:lang w:val="es-ES_tradnl" w:eastAsia="es-ES_tradnl"/>
              </w:rPr>
              <w:t xml:space="preserve"> </w:t>
            </w:r>
            <w:sdt>
              <w:sdtPr>
                <w:rPr>
                  <w:rStyle w:val="EstilofORM"/>
                  <w:rFonts w:ascii="Gill Sans MT" w:hAnsi="Gill Sans MT"/>
                  <w:sz w:val="18"/>
                  <w:lang w:val="es-ES_tradnl" w:eastAsia="es-ES_tradnl"/>
                </w:rPr>
                <w:id w:val="7337637"/>
                <w:placeholder>
                  <w:docPart w:val="3F035A95F47E478289F22C86FAB6A871"/>
                </w:placeholder>
                <w:showingPlcHdr/>
              </w:sdtPr>
              <w:sdtEndPr>
                <w:rPr>
                  <w:rStyle w:val="EstilofORM"/>
                </w:rPr>
              </w:sdtEndPr>
              <w:sdtContent>
                <w:r w:rsidRPr="00495B44">
                  <w:rPr>
                    <w:rStyle w:val="EstilofORM"/>
                    <w:rFonts w:ascii="Gill Sans MT" w:hAnsi="Gill Sans MT"/>
                    <w:sz w:val="18"/>
                    <w:lang w:val="es-ES_tradnl" w:eastAsia="es-ES_tradnl"/>
                  </w:rPr>
                  <w:t xml:space="preserve">               </w:t>
                </w:r>
              </w:sdtContent>
            </w:sdt>
          </w:p>
        </w:tc>
        <w:tc>
          <w:tcPr>
            <w:tcW w:w="2127" w:type="dxa"/>
            <w:gridSpan w:val="3"/>
            <w:tcBorders>
              <w:top w:val="nil"/>
              <w:left w:val="nil"/>
              <w:bottom w:val="nil"/>
              <w:right w:val="single" w:sz="12" w:space="0" w:color="auto"/>
            </w:tcBorders>
            <w:vAlign w:val="bottom"/>
            <w:hideMark/>
          </w:tcPr>
          <w:p w:rsidR="00347251" w:rsidRPr="00495B44" w:rsidRDefault="00347251">
            <w:pPr>
              <w:rPr>
                <w:rFonts w:ascii="Gill Sans MT" w:hAnsi="Gill Sans MT" w:cs="Arial"/>
                <w:sz w:val="18"/>
                <w:szCs w:val="18"/>
                <w:lang w:val="es-ES_tradnl" w:eastAsia="es-ES_tradnl"/>
              </w:rPr>
            </w:pPr>
            <w:r w:rsidRPr="00495B44">
              <w:rPr>
                <w:rFonts w:ascii="Gill Sans MT" w:hAnsi="Gill Sans MT" w:cs="Arial"/>
                <w:sz w:val="18"/>
                <w:szCs w:val="18"/>
                <w:lang w:val="es-ES_tradnl" w:eastAsia="es-ES_tradnl"/>
              </w:rPr>
              <w:t xml:space="preserve">País: </w:t>
            </w:r>
            <w:sdt>
              <w:sdtPr>
                <w:rPr>
                  <w:rStyle w:val="EstilofORM"/>
                  <w:rFonts w:ascii="Gill Sans MT" w:hAnsi="Gill Sans MT"/>
                  <w:sz w:val="18"/>
                  <w:lang w:val="es-ES_tradnl" w:eastAsia="es-ES_tradnl"/>
                </w:rPr>
                <w:id w:val="-921941043"/>
                <w:placeholder>
                  <w:docPart w:val="A6BD909111C14CC9A5E6A8150259FBC4"/>
                </w:placeholder>
                <w:showingPlcHdr/>
              </w:sdtPr>
              <w:sdtEndPr>
                <w:rPr>
                  <w:rStyle w:val="EstilofORM"/>
                </w:rPr>
              </w:sdtEndPr>
              <w:sdtContent>
                <w:r w:rsidRPr="00495B44">
                  <w:rPr>
                    <w:rStyle w:val="EstilofORM"/>
                    <w:rFonts w:ascii="Gill Sans MT" w:hAnsi="Gill Sans MT"/>
                    <w:sz w:val="18"/>
                    <w:lang w:val="es-ES_tradnl" w:eastAsia="es-ES_tradnl"/>
                  </w:rPr>
                  <w:t xml:space="preserve">            </w:t>
                </w:r>
              </w:sdtContent>
            </w:sdt>
          </w:p>
        </w:tc>
      </w:tr>
      <w:tr w:rsidR="00347251" w:rsidRPr="00495B44" w:rsidTr="00347251">
        <w:trPr>
          <w:trHeight w:val="420"/>
        </w:trPr>
        <w:tc>
          <w:tcPr>
            <w:tcW w:w="2376" w:type="dxa"/>
            <w:tcBorders>
              <w:top w:val="nil"/>
              <w:left w:val="single" w:sz="12" w:space="0" w:color="auto"/>
              <w:bottom w:val="nil"/>
              <w:right w:val="nil"/>
            </w:tcBorders>
            <w:vAlign w:val="bottom"/>
            <w:hideMark/>
          </w:tcPr>
          <w:p w:rsidR="00347251" w:rsidRPr="00495B44" w:rsidRDefault="00347251">
            <w:pPr>
              <w:tabs>
                <w:tab w:val="left" w:pos="1771"/>
              </w:tabs>
              <w:rPr>
                <w:rFonts w:ascii="Gill Sans MT" w:hAnsi="Gill Sans MT" w:cs="Arial"/>
                <w:sz w:val="16"/>
                <w:szCs w:val="16"/>
                <w:lang w:val="es-ES_tradnl" w:eastAsia="es-ES_tradnl"/>
              </w:rPr>
            </w:pPr>
            <w:r w:rsidRPr="00495B44">
              <w:rPr>
                <w:rFonts w:ascii="Gill Sans MT" w:hAnsi="Gill Sans MT" w:cs="Arial"/>
                <w:sz w:val="18"/>
                <w:szCs w:val="18"/>
                <w:lang w:val="es-ES_tradnl" w:eastAsia="es-ES_tradnl"/>
              </w:rPr>
              <w:t xml:space="preserve">Nacido/a el:  </w:t>
            </w:r>
            <w:sdt>
              <w:sdtPr>
                <w:rPr>
                  <w:rStyle w:val="EstilofORM"/>
                  <w:rFonts w:ascii="Gill Sans MT" w:hAnsi="Gill Sans MT"/>
                  <w:caps w:val="0"/>
                  <w:sz w:val="18"/>
                  <w:szCs w:val="18"/>
                  <w:lang w:val="es-ES_tradnl" w:eastAsia="es-ES_tradnl"/>
                </w:rPr>
                <w:id w:val="13746721"/>
                <w:placeholder>
                  <w:docPart w:val="4B01E8CBA3334356A4D44043EFCB1B8A"/>
                </w:placeholder>
                <w:showingPlcHdr/>
                <w:date>
                  <w:dateFormat w:val="dd/MM/yyyy"/>
                  <w:lid w:val="es-ES_tradnl"/>
                  <w:storeMappedDataAs w:val="dateTime"/>
                  <w:calendar w:val="gregorian"/>
                </w:date>
              </w:sdtPr>
              <w:sdtEndPr>
                <w:rPr>
                  <w:rStyle w:val="EstilofORM"/>
                </w:rPr>
              </w:sdtEndPr>
              <w:sdtContent>
                <w:r w:rsidRPr="00495B44">
                  <w:rPr>
                    <w:rStyle w:val="EstilofORM"/>
                    <w:rFonts w:ascii="Gill Sans MT" w:hAnsi="Gill Sans MT"/>
                    <w:sz w:val="18"/>
                    <w:szCs w:val="18"/>
                    <w:lang w:val="es-ES_tradnl" w:eastAsia="es-ES_tradnl"/>
                  </w:rPr>
                  <w:t xml:space="preserve">         </w:t>
                </w:r>
              </w:sdtContent>
            </w:sdt>
          </w:p>
        </w:tc>
        <w:tc>
          <w:tcPr>
            <w:tcW w:w="3119" w:type="dxa"/>
            <w:gridSpan w:val="5"/>
            <w:tcBorders>
              <w:top w:val="nil"/>
              <w:left w:val="nil"/>
              <w:bottom w:val="nil"/>
              <w:right w:val="nil"/>
            </w:tcBorders>
            <w:vAlign w:val="bottom"/>
            <w:hideMark/>
          </w:tcPr>
          <w:p w:rsidR="00347251" w:rsidRPr="00495B44" w:rsidRDefault="00347251">
            <w:pPr>
              <w:ind w:left="-108" w:right="-107"/>
              <w:rPr>
                <w:rFonts w:ascii="Gill Sans MT" w:hAnsi="Gill Sans MT" w:cs="Arial"/>
                <w:sz w:val="16"/>
                <w:szCs w:val="16"/>
                <w:lang w:val="es-ES_tradnl" w:eastAsia="es-ES_tradnl"/>
              </w:rPr>
            </w:pPr>
            <w:r w:rsidRPr="00495B44">
              <w:rPr>
                <w:rFonts w:ascii="Gill Sans MT" w:hAnsi="Gill Sans MT" w:cs="Arial"/>
                <w:sz w:val="18"/>
                <w:szCs w:val="18"/>
                <w:lang w:val="es-ES_tradnl" w:eastAsia="es-ES_tradnl"/>
              </w:rPr>
              <w:t>Localidad:</w:t>
            </w:r>
            <w:r w:rsidRPr="00495B44">
              <w:rPr>
                <w:rFonts w:ascii="Gill Sans MT" w:hAnsi="Gill Sans MT" w:cs="Arial"/>
                <w:sz w:val="16"/>
                <w:szCs w:val="16"/>
                <w:lang w:val="es-ES_tradnl" w:eastAsia="es-ES_tradnl"/>
              </w:rPr>
              <w:t xml:space="preserve"> </w:t>
            </w:r>
            <w:sdt>
              <w:sdtPr>
                <w:rPr>
                  <w:rStyle w:val="EstilofORM"/>
                  <w:rFonts w:ascii="Gill Sans MT" w:hAnsi="Gill Sans MT"/>
                  <w:sz w:val="18"/>
                  <w:lang w:val="es-ES_tradnl" w:eastAsia="es-ES_tradnl"/>
                </w:rPr>
                <w:id w:val="-1382543710"/>
                <w:placeholder>
                  <w:docPart w:val="2911D92A09A141378083FA1EDD578FC9"/>
                </w:placeholder>
                <w:showingPlcHdr/>
              </w:sdtPr>
              <w:sdtEndPr>
                <w:rPr>
                  <w:rStyle w:val="EstilofORM"/>
                </w:rPr>
              </w:sdtEndPr>
              <w:sdtContent>
                <w:r w:rsidRPr="00495B44">
                  <w:rPr>
                    <w:rStyle w:val="EstilofORM"/>
                    <w:rFonts w:ascii="Gill Sans MT" w:hAnsi="Gill Sans MT"/>
                    <w:sz w:val="18"/>
                    <w:lang w:val="es-ES_tradnl" w:eastAsia="es-ES_tradnl"/>
                  </w:rPr>
                  <w:t xml:space="preserve">                          </w:t>
                </w:r>
              </w:sdtContent>
            </w:sdt>
          </w:p>
        </w:tc>
        <w:tc>
          <w:tcPr>
            <w:tcW w:w="3118" w:type="dxa"/>
            <w:gridSpan w:val="6"/>
            <w:tcBorders>
              <w:top w:val="nil"/>
              <w:left w:val="nil"/>
              <w:bottom w:val="nil"/>
              <w:right w:val="nil"/>
            </w:tcBorders>
            <w:vAlign w:val="bottom"/>
            <w:hideMark/>
          </w:tcPr>
          <w:p w:rsidR="00347251" w:rsidRPr="00495B44" w:rsidRDefault="00347251">
            <w:pPr>
              <w:ind w:left="-108" w:right="-107"/>
              <w:rPr>
                <w:rFonts w:ascii="Gill Sans MT" w:hAnsi="Gill Sans MT" w:cs="Arial"/>
                <w:sz w:val="18"/>
                <w:szCs w:val="18"/>
                <w:lang w:val="es-ES_tradnl" w:eastAsia="es-ES_tradnl"/>
              </w:rPr>
            </w:pPr>
            <w:r w:rsidRPr="00495B44">
              <w:rPr>
                <w:rFonts w:ascii="Gill Sans MT" w:hAnsi="Gill Sans MT" w:cs="Arial"/>
                <w:sz w:val="18"/>
                <w:szCs w:val="18"/>
                <w:lang w:val="es-ES_tradnl" w:eastAsia="es-ES_tradnl"/>
              </w:rPr>
              <w:t>Provincia:</w:t>
            </w:r>
            <w:r w:rsidRPr="00495B44">
              <w:rPr>
                <w:rFonts w:ascii="Gill Sans MT" w:hAnsi="Gill Sans MT" w:cs="Arial"/>
                <w:sz w:val="16"/>
                <w:szCs w:val="16"/>
                <w:lang w:val="es-ES_tradnl" w:eastAsia="es-ES_tradnl"/>
              </w:rPr>
              <w:t xml:space="preserve"> </w:t>
            </w:r>
            <w:sdt>
              <w:sdtPr>
                <w:rPr>
                  <w:rStyle w:val="EstilofORM"/>
                  <w:rFonts w:ascii="Gill Sans MT" w:hAnsi="Gill Sans MT"/>
                  <w:sz w:val="18"/>
                  <w:lang w:val="es-ES_tradnl" w:eastAsia="es-ES_tradnl"/>
                </w:rPr>
                <w:id w:val="-430979459"/>
                <w:placeholder>
                  <w:docPart w:val="EC5C02D55FBA45B899F7391EB5CC92AB"/>
                </w:placeholder>
                <w:showingPlcHdr/>
              </w:sdtPr>
              <w:sdtEndPr>
                <w:rPr>
                  <w:rStyle w:val="EstilofORM"/>
                </w:rPr>
              </w:sdtEndPr>
              <w:sdtContent>
                <w:r w:rsidRPr="00495B44">
                  <w:rPr>
                    <w:rStyle w:val="EstilofORM"/>
                    <w:rFonts w:ascii="Gill Sans MT" w:hAnsi="Gill Sans MT"/>
                    <w:sz w:val="18"/>
                    <w:lang w:val="es-ES_tradnl" w:eastAsia="es-ES_tradnl"/>
                  </w:rPr>
                  <w:t xml:space="preserve">                    </w:t>
                </w:r>
              </w:sdtContent>
            </w:sdt>
          </w:p>
        </w:tc>
        <w:tc>
          <w:tcPr>
            <w:tcW w:w="2412" w:type="dxa"/>
            <w:gridSpan w:val="4"/>
            <w:tcBorders>
              <w:top w:val="nil"/>
              <w:left w:val="nil"/>
              <w:bottom w:val="nil"/>
              <w:right w:val="single" w:sz="12" w:space="0" w:color="auto"/>
            </w:tcBorders>
            <w:vAlign w:val="bottom"/>
            <w:hideMark/>
          </w:tcPr>
          <w:p w:rsidR="00347251" w:rsidRPr="00495B44" w:rsidRDefault="00347251">
            <w:pPr>
              <w:tabs>
                <w:tab w:val="left" w:pos="1771"/>
              </w:tabs>
              <w:ind w:left="-108"/>
              <w:rPr>
                <w:rFonts w:ascii="Gill Sans MT" w:hAnsi="Gill Sans MT" w:cs="Arial"/>
                <w:sz w:val="18"/>
                <w:szCs w:val="18"/>
                <w:lang w:val="es-ES_tradnl" w:eastAsia="es-ES_tradnl"/>
              </w:rPr>
            </w:pPr>
            <w:r w:rsidRPr="00495B44">
              <w:rPr>
                <w:rFonts w:ascii="Gill Sans MT" w:hAnsi="Gill Sans MT" w:cs="Arial"/>
                <w:sz w:val="18"/>
                <w:szCs w:val="18"/>
                <w:lang w:val="es-ES_tradnl" w:eastAsia="es-ES_tradnl"/>
              </w:rPr>
              <w:t xml:space="preserve">País: </w:t>
            </w:r>
            <w:sdt>
              <w:sdtPr>
                <w:rPr>
                  <w:rStyle w:val="EstilofORM"/>
                  <w:rFonts w:ascii="Gill Sans MT" w:hAnsi="Gill Sans MT"/>
                  <w:sz w:val="18"/>
                  <w:lang w:val="es-ES_tradnl" w:eastAsia="es-ES_tradnl"/>
                </w:rPr>
                <w:id w:val="13746720"/>
                <w:placeholder>
                  <w:docPart w:val="219527DB2AB54C92A9CEF6AA27EC52D9"/>
                </w:placeholder>
                <w:showingPlcHdr/>
              </w:sdtPr>
              <w:sdtEndPr>
                <w:rPr>
                  <w:rStyle w:val="EstilofORM"/>
                </w:rPr>
              </w:sdtEndPr>
              <w:sdtContent>
                <w:r w:rsidRPr="00495B44">
                  <w:rPr>
                    <w:rStyle w:val="EstilofORM"/>
                    <w:rFonts w:ascii="Gill Sans MT" w:hAnsi="Gill Sans MT"/>
                    <w:sz w:val="18"/>
                    <w:lang w:val="es-ES_tradnl" w:eastAsia="es-ES_tradnl"/>
                  </w:rPr>
                  <w:t xml:space="preserve">            </w:t>
                </w:r>
              </w:sdtContent>
            </w:sdt>
          </w:p>
        </w:tc>
      </w:tr>
      <w:tr w:rsidR="00347251" w:rsidRPr="00495B44" w:rsidTr="00347251">
        <w:trPr>
          <w:trHeight w:val="420"/>
        </w:trPr>
        <w:tc>
          <w:tcPr>
            <w:tcW w:w="3225" w:type="dxa"/>
            <w:gridSpan w:val="2"/>
            <w:tcBorders>
              <w:top w:val="nil"/>
              <w:left w:val="single" w:sz="12" w:space="0" w:color="auto"/>
              <w:bottom w:val="nil"/>
              <w:right w:val="nil"/>
            </w:tcBorders>
            <w:vAlign w:val="bottom"/>
            <w:hideMark/>
          </w:tcPr>
          <w:p w:rsidR="00347251" w:rsidRPr="00495B44" w:rsidRDefault="00347251">
            <w:pPr>
              <w:tabs>
                <w:tab w:val="left" w:pos="1771"/>
              </w:tabs>
              <w:rPr>
                <w:rFonts w:ascii="Gill Sans MT" w:hAnsi="Gill Sans MT" w:cs="Arial"/>
                <w:sz w:val="16"/>
                <w:szCs w:val="16"/>
                <w:lang w:val="es-ES_tradnl" w:eastAsia="es-ES_tradnl"/>
              </w:rPr>
            </w:pPr>
            <w:r w:rsidRPr="00495B44">
              <w:rPr>
                <w:rFonts w:ascii="Gill Sans MT" w:hAnsi="Gill Sans MT" w:cs="Arial"/>
                <w:sz w:val="18"/>
                <w:szCs w:val="18"/>
                <w:lang w:val="es-ES_tradnl" w:eastAsia="es-ES_tradnl"/>
              </w:rPr>
              <w:t xml:space="preserve">Nacionalidad: </w:t>
            </w:r>
            <w:sdt>
              <w:sdtPr>
                <w:rPr>
                  <w:rStyle w:val="EstilofORM"/>
                  <w:rFonts w:ascii="Gill Sans MT" w:hAnsi="Gill Sans MT"/>
                  <w:sz w:val="18"/>
                  <w:lang w:val="es-ES_tradnl" w:eastAsia="es-ES_tradnl"/>
                </w:rPr>
                <w:id w:val="-1176194014"/>
                <w:placeholder>
                  <w:docPart w:val="B3007035981B4D0D8752DC341587183F"/>
                </w:placeholder>
                <w:showingPlcHdr/>
              </w:sdtPr>
              <w:sdtEndPr>
                <w:rPr>
                  <w:rStyle w:val="EstilofORM"/>
                </w:rPr>
              </w:sdtEndPr>
              <w:sdtContent>
                <w:r w:rsidRPr="00495B44">
                  <w:rPr>
                    <w:rStyle w:val="EstilofORM"/>
                    <w:rFonts w:ascii="Gill Sans MT" w:hAnsi="Gill Sans MT"/>
                    <w:sz w:val="18"/>
                    <w:lang w:val="es-ES_tradnl" w:eastAsia="es-ES_tradnl"/>
                  </w:rPr>
                  <w:t xml:space="preserve">                       </w:t>
                </w:r>
              </w:sdtContent>
            </w:sdt>
          </w:p>
        </w:tc>
        <w:tc>
          <w:tcPr>
            <w:tcW w:w="2978" w:type="dxa"/>
            <w:gridSpan w:val="6"/>
            <w:tcBorders>
              <w:top w:val="nil"/>
              <w:left w:val="nil"/>
              <w:bottom w:val="nil"/>
              <w:right w:val="nil"/>
            </w:tcBorders>
            <w:vAlign w:val="bottom"/>
            <w:hideMark/>
          </w:tcPr>
          <w:p w:rsidR="00347251" w:rsidRPr="00495B44" w:rsidRDefault="00347251" w:rsidP="004D2D3B">
            <w:pPr>
              <w:tabs>
                <w:tab w:val="left" w:pos="1771"/>
              </w:tabs>
              <w:ind w:left="-108"/>
              <w:rPr>
                <w:rFonts w:ascii="Gill Sans MT" w:hAnsi="Gill Sans MT" w:cs="Arial"/>
                <w:sz w:val="16"/>
                <w:szCs w:val="16"/>
                <w:lang w:val="es-ES_tradnl" w:eastAsia="es-ES_tradnl"/>
              </w:rPr>
            </w:pPr>
            <w:r w:rsidRPr="00495B44">
              <w:rPr>
                <w:rFonts w:ascii="Gill Sans MT" w:hAnsi="Gill Sans MT" w:cs="Arial"/>
                <w:sz w:val="18"/>
                <w:szCs w:val="18"/>
                <w:lang w:val="es-ES_tradnl" w:eastAsia="es-ES_tradnl"/>
              </w:rPr>
              <w:t>Teléfono</w:t>
            </w:r>
            <w:r w:rsidR="004D2D3B" w:rsidRPr="00495B44">
              <w:rPr>
                <w:rStyle w:val="EstilofORM"/>
                <w:rFonts w:ascii="Gill Sans MT" w:hAnsi="Gill Sans MT"/>
                <w:szCs w:val="16"/>
                <w:lang w:val="es-ES_tradnl" w:eastAsia="es-ES_tradnl"/>
              </w:rPr>
              <w:t xml:space="preserve">: </w:t>
            </w:r>
            <w:sdt>
              <w:sdtPr>
                <w:rPr>
                  <w:rStyle w:val="EstilofORM"/>
                  <w:rFonts w:ascii="Gill Sans MT" w:hAnsi="Gill Sans MT"/>
                  <w:sz w:val="18"/>
                  <w:lang w:val="es-ES_tradnl" w:eastAsia="es-ES_tradnl"/>
                </w:rPr>
                <w:id w:val="7337668"/>
                <w:placeholder>
                  <w:docPart w:val="2A229350616C4BD49EF9F3D7CE1D7B11"/>
                </w:placeholder>
                <w:showingPlcHdr/>
              </w:sdtPr>
              <w:sdtEndPr>
                <w:rPr>
                  <w:rStyle w:val="EstilofORM"/>
                </w:rPr>
              </w:sdtEndPr>
              <w:sdtContent>
                <w:r w:rsidR="004D2D3B" w:rsidRPr="00495B44">
                  <w:rPr>
                    <w:rStyle w:val="estiloform0"/>
                    <w:rFonts w:ascii="Gill Sans MT" w:hAnsi="Gill Sans MT"/>
                    <w:sz w:val="18"/>
                    <w:bdr w:val="none" w:sz="0" w:space="0" w:color="auto" w:frame="1"/>
                    <w:lang w:val="es-ES_tradnl" w:eastAsia="es-ES_tradnl"/>
                  </w:rPr>
                  <w:t xml:space="preserve">         </w:t>
                </w:r>
              </w:sdtContent>
            </w:sdt>
          </w:p>
        </w:tc>
        <w:tc>
          <w:tcPr>
            <w:tcW w:w="1984" w:type="dxa"/>
            <w:gridSpan w:val="3"/>
            <w:tcBorders>
              <w:top w:val="nil"/>
              <w:left w:val="nil"/>
              <w:bottom w:val="nil"/>
              <w:right w:val="nil"/>
            </w:tcBorders>
            <w:vAlign w:val="bottom"/>
            <w:hideMark/>
          </w:tcPr>
          <w:p w:rsidR="00347251" w:rsidRPr="00495B44" w:rsidRDefault="00347251">
            <w:pPr>
              <w:ind w:left="-108" w:right="-107"/>
              <w:rPr>
                <w:rFonts w:ascii="Gill Sans MT" w:hAnsi="Gill Sans MT" w:cs="Arial"/>
                <w:sz w:val="18"/>
                <w:szCs w:val="18"/>
                <w:lang w:val="es-ES_tradnl" w:eastAsia="es-ES_tradnl"/>
              </w:rPr>
            </w:pPr>
            <w:r w:rsidRPr="00495B44">
              <w:rPr>
                <w:rFonts w:ascii="Gill Sans MT" w:hAnsi="Gill Sans MT" w:cs="Arial"/>
                <w:sz w:val="18"/>
                <w:szCs w:val="18"/>
                <w:lang w:val="es-ES_tradnl" w:eastAsia="es-ES_tradnl"/>
              </w:rPr>
              <w:t>Móvil:</w:t>
            </w:r>
            <w:r w:rsidRPr="00495B44">
              <w:rPr>
                <w:rFonts w:ascii="Gill Sans MT" w:hAnsi="Gill Sans MT" w:cs="Arial"/>
                <w:sz w:val="16"/>
                <w:szCs w:val="16"/>
                <w:lang w:val="es-ES_tradnl" w:eastAsia="es-ES_tradnl"/>
              </w:rPr>
              <w:t xml:space="preserve"> </w:t>
            </w:r>
            <w:sdt>
              <w:sdtPr>
                <w:rPr>
                  <w:rStyle w:val="EstilofORM"/>
                  <w:rFonts w:ascii="Gill Sans MT" w:hAnsi="Gill Sans MT"/>
                  <w:sz w:val="18"/>
                  <w:lang w:val="es-ES_tradnl" w:eastAsia="es-ES_tradnl"/>
                </w:rPr>
                <w:id w:val="22250675"/>
                <w:placeholder>
                  <w:docPart w:val="EC88B0CAE91E4F2696A44B6945F01BEA"/>
                </w:placeholder>
                <w:showingPlcHdr/>
              </w:sdtPr>
              <w:sdtEndPr>
                <w:rPr>
                  <w:rStyle w:val="EstilofORM"/>
                </w:rPr>
              </w:sdtEndPr>
              <w:sdtContent>
                <w:r w:rsidRPr="00495B44">
                  <w:rPr>
                    <w:rStyle w:val="EstilofORM"/>
                    <w:rFonts w:ascii="Gill Sans MT" w:hAnsi="Gill Sans MT"/>
                    <w:sz w:val="18"/>
                    <w:lang w:val="es-ES_tradnl" w:eastAsia="es-ES_tradnl"/>
                  </w:rPr>
                  <w:t xml:space="preserve">            </w:t>
                </w:r>
              </w:sdtContent>
            </w:sdt>
          </w:p>
        </w:tc>
        <w:tc>
          <w:tcPr>
            <w:tcW w:w="1985" w:type="dxa"/>
            <w:gridSpan w:val="4"/>
            <w:tcBorders>
              <w:top w:val="nil"/>
              <w:left w:val="nil"/>
              <w:bottom w:val="nil"/>
              <w:right w:val="nil"/>
            </w:tcBorders>
            <w:vAlign w:val="bottom"/>
          </w:tcPr>
          <w:p w:rsidR="00347251" w:rsidRPr="00495B44" w:rsidRDefault="00347251">
            <w:pPr>
              <w:tabs>
                <w:tab w:val="left" w:pos="1771"/>
              </w:tabs>
              <w:ind w:left="-108"/>
              <w:rPr>
                <w:rFonts w:ascii="Gill Sans MT" w:hAnsi="Gill Sans MT" w:cs="Arial"/>
                <w:sz w:val="18"/>
                <w:szCs w:val="18"/>
                <w:lang w:val="es-ES_tradnl" w:eastAsia="es-ES_tradnl"/>
              </w:rPr>
            </w:pPr>
          </w:p>
        </w:tc>
        <w:tc>
          <w:tcPr>
            <w:tcW w:w="852" w:type="dxa"/>
            <w:tcBorders>
              <w:top w:val="nil"/>
              <w:left w:val="nil"/>
              <w:bottom w:val="nil"/>
              <w:right w:val="single" w:sz="12" w:space="0" w:color="auto"/>
            </w:tcBorders>
            <w:vAlign w:val="bottom"/>
          </w:tcPr>
          <w:p w:rsidR="00347251" w:rsidRPr="00495B44" w:rsidRDefault="00347251">
            <w:pPr>
              <w:tabs>
                <w:tab w:val="left" w:pos="1771"/>
              </w:tabs>
              <w:ind w:left="-108"/>
              <w:rPr>
                <w:rFonts w:ascii="Gill Sans MT" w:hAnsi="Gill Sans MT" w:cs="Arial"/>
                <w:sz w:val="18"/>
                <w:szCs w:val="18"/>
                <w:lang w:val="es-ES_tradnl" w:eastAsia="es-ES_tradnl"/>
              </w:rPr>
            </w:pPr>
          </w:p>
        </w:tc>
      </w:tr>
      <w:tr w:rsidR="00347251" w:rsidRPr="00495B44" w:rsidTr="00347251">
        <w:trPr>
          <w:trHeight w:val="706"/>
        </w:trPr>
        <w:tc>
          <w:tcPr>
            <w:tcW w:w="11024" w:type="dxa"/>
            <w:gridSpan w:val="16"/>
            <w:tcBorders>
              <w:top w:val="nil"/>
              <w:left w:val="single" w:sz="12" w:space="0" w:color="auto"/>
              <w:bottom w:val="single" w:sz="8" w:space="0" w:color="auto"/>
              <w:right w:val="single" w:sz="12" w:space="0" w:color="auto"/>
            </w:tcBorders>
            <w:vAlign w:val="bottom"/>
            <w:hideMark/>
          </w:tcPr>
          <w:p w:rsidR="00347251" w:rsidRPr="00495B44" w:rsidRDefault="00347251">
            <w:pPr>
              <w:spacing w:before="160" w:after="60"/>
              <w:rPr>
                <w:rFonts w:ascii="Gill Sans MT" w:hAnsi="Gill Sans MT" w:cs="Arial"/>
                <w:sz w:val="18"/>
                <w:szCs w:val="18"/>
                <w:lang w:val="es-ES_tradnl" w:eastAsia="es-ES_tradnl"/>
              </w:rPr>
            </w:pPr>
            <w:r w:rsidRPr="00495B44">
              <w:rPr>
                <w:rFonts w:ascii="Gill Sans MT" w:hAnsi="Gill Sans MT" w:cs="Arial"/>
                <w:sz w:val="18"/>
                <w:szCs w:val="18"/>
                <w:lang w:val="es-ES_tradnl" w:eastAsia="es-ES_tradnl"/>
              </w:rPr>
              <w:t xml:space="preserve">Indique cuál es el medio preferente para recibir las notificaciones/comunicaciones:                                          </w:t>
            </w:r>
          </w:p>
          <w:p w:rsidR="00347251" w:rsidRPr="00495B44" w:rsidRDefault="00347251">
            <w:pPr>
              <w:spacing w:before="60"/>
              <w:rPr>
                <w:rFonts w:ascii="Gill Sans MT" w:hAnsi="Gill Sans MT" w:cs="Arial"/>
                <w:sz w:val="18"/>
                <w:szCs w:val="18"/>
                <w:lang w:val="es-ES_tradnl" w:eastAsia="es-ES_tradnl"/>
              </w:rPr>
            </w:pPr>
            <w:r w:rsidRPr="00495B44">
              <w:rPr>
                <w:rFonts w:ascii="Gill Sans MT" w:hAnsi="Gill Sans MT" w:cs="Arial"/>
                <w:sz w:val="18"/>
                <w:szCs w:val="18"/>
                <w:lang w:val="es-ES_tradnl" w:eastAsia="es-ES_tradnl"/>
              </w:rPr>
              <w:t xml:space="preserve">        </w:t>
            </w:r>
            <w:r w:rsidRPr="00495B44">
              <w:rPr>
                <w:rFonts w:ascii="Gill Sans MT" w:hAnsi="Gill Sans MT" w:cs="Arial"/>
                <w:sz w:val="18"/>
                <w:szCs w:val="18"/>
                <w:lang w:val="es-ES_tradnl" w:eastAsia="es-ES_tradn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108pt;height:18.4pt" o:ole="">
                  <v:imagedata r:id="rId9" o:title=""/>
                </v:shape>
                <w:control r:id="rId10" w:name="CheckBox11" w:shapeid="_x0000_i1070"/>
              </w:object>
            </w:r>
            <w:r w:rsidRPr="00495B44">
              <w:rPr>
                <w:rFonts w:ascii="Gill Sans MT" w:hAnsi="Gill Sans MT" w:cs="Arial"/>
                <w:sz w:val="18"/>
                <w:szCs w:val="18"/>
                <w:lang w:val="es-ES_tradnl" w:eastAsia="es-ES_tradnl"/>
              </w:rPr>
              <w:object w:dxaOrig="225" w:dyaOrig="225">
                <v:shape id="_x0000_i1049" type="#_x0000_t75" style="width:108pt;height:18.4pt" o:ole="">
                  <v:imagedata r:id="rId11" o:title=""/>
                </v:shape>
                <w:control r:id="rId12" w:name="CheckBox12" w:shapeid="_x0000_i1049"/>
              </w:object>
            </w:r>
          </w:p>
        </w:tc>
      </w:tr>
      <w:tr w:rsidR="00347251" w:rsidRPr="00495B44" w:rsidTr="00347251">
        <w:trPr>
          <w:trHeight w:val="40"/>
        </w:trPr>
        <w:tc>
          <w:tcPr>
            <w:tcW w:w="11024" w:type="dxa"/>
            <w:gridSpan w:val="16"/>
            <w:tcBorders>
              <w:top w:val="single" w:sz="8" w:space="0" w:color="auto"/>
              <w:left w:val="single" w:sz="12" w:space="0" w:color="auto"/>
              <w:bottom w:val="single" w:sz="12" w:space="0" w:color="auto"/>
              <w:right w:val="single" w:sz="12" w:space="0" w:color="auto"/>
            </w:tcBorders>
            <w:hideMark/>
          </w:tcPr>
          <w:p w:rsidR="00347251" w:rsidRPr="00495B44" w:rsidRDefault="00347251" w:rsidP="003A7F69">
            <w:pPr>
              <w:tabs>
                <w:tab w:val="left" w:pos="3592"/>
              </w:tabs>
              <w:spacing w:before="120" w:after="120"/>
              <w:rPr>
                <w:rStyle w:val="EstilofORM"/>
                <w:rFonts w:ascii="Gill Sans MT" w:hAnsi="Gill Sans MT"/>
                <w:b/>
              </w:rPr>
            </w:pPr>
            <w:r w:rsidRPr="00495B44">
              <w:rPr>
                <w:rStyle w:val="EstilofORM"/>
                <w:rFonts w:ascii="Gill Sans MT" w:hAnsi="Gill Sans MT"/>
                <w:b/>
                <w:sz w:val="18"/>
                <w:szCs w:val="18"/>
                <w:lang w:val="es-ES_tradnl" w:eastAsia="es-ES_tradnl"/>
              </w:rPr>
              <w:t>Observaciones:</w:t>
            </w:r>
            <w:r w:rsidRPr="00495B44">
              <w:rPr>
                <w:rStyle w:val="EstilofORM"/>
                <w:rFonts w:ascii="Gill Sans MT" w:hAnsi="Gill Sans MT"/>
                <w:b/>
                <w:lang w:val="es-ES_tradnl" w:eastAsia="es-ES_tradnl"/>
              </w:rPr>
              <w:t xml:space="preserve"> </w:t>
            </w:r>
            <w:sdt>
              <w:sdtPr>
                <w:rPr>
                  <w:rStyle w:val="EstilofORM"/>
                  <w:rFonts w:ascii="Gill Sans MT" w:hAnsi="Gill Sans MT"/>
                  <w:lang w:val="es-ES_tradnl" w:eastAsia="es-ES_tradnl"/>
                </w:rPr>
                <w:id w:val="13746722"/>
                <w:placeholder>
                  <w:docPart w:val="92671585549C4F4F94A9031F088E6CA8"/>
                </w:placeholder>
                <w:showingPlcHdr/>
              </w:sdtPr>
              <w:sdtEndPr>
                <w:rPr>
                  <w:rStyle w:val="EstilofORM"/>
                </w:rPr>
              </w:sdtEndPr>
              <w:sdtContent>
                <w:r w:rsidRPr="00495B44">
                  <w:rPr>
                    <w:rStyle w:val="EstilofORM"/>
                    <w:rFonts w:ascii="Gill Sans MT" w:hAnsi="Gill Sans MT"/>
                    <w:sz w:val="18"/>
                    <w:szCs w:val="18"/>
                    <w:lang w:val="es-ES_tradnl" w:eastAsia="es-ES_tradnl"/>
                  </w:rPr>
                  <w:t xml:space="preserve">                        </w:t>
                </w:r>
              </w:sdtContent>
            </w:sdt>
            <w:r w:rsidR="003A7F69">
              <w:rPr>
                <w:rStyle w:val="EstilofORM"/>
                <w:rFonts w:ascii="Gill Sans MT" w:hAnsi="Gill Sans MT"/>
                <w:lang w:val="es-ES_tradnl" w:eastAsia="es-ES_tradnl"/>
              </w:rPr>
              <w:tab/>
            </w:r>
            <w:bookmarkStart w:id="0" w:name="_GoBack"/>
            <w:bookmarkEnd w:id="0"/>
          </w:p>
        </w:tc>
      </w:tr>
    </w:tbl>
    <w:p w:rsidR="00950BCF" w:rsidRPr="003A7F69" w:rsidRDefault="00F96177" w:rsidP="003A7F69">
      <w:pPr>
        <w:tabs>
          <w:tab w:val="left" w:pos="1202"/>
        </w:tabs>
        <w:spacing w:before="120"/>
        <w:rPr>
          <w:rFonts w:ascii="Gill Sans MT" w:hAnsi="Gill Sans MT" w:cs="Arial"/>
          <w:b/>
          <w:sz w:val="18"/>
          <w:szCs w:val="18"/>
        </w:rPr>
      </w:pPr>
      <w:r w:rsidRPr="003A7F69">
        <w:rPr>
          <w:rFonts w:ascii="Gill Sans MT" w:hAnsi="Gill Sans MT" w:cs="Arial"/>
          <w:b/>
          <w:sz w:val="18"/>
          <w:szCs w:val="18"/>
        </w:rPr>
        <w:t>SOLICITA</w:t>
      </w:r>
    </w:p>
    <w:tbl>
      <w:tblPr>
        <w:tblW w:w="11023"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5211"/>
        <w:gridCol w:w="426"/>
        <w:gridCol w:w="5386"/>
      </w:tblGrid>
      <w:tr w:rsidR="005A0A91" w:rsidRPr="00495B44" w:rsidTr="00842C89">
        <w:tc>
          <w:tcPr>
            <w:tcW w:w="11023" w:type="dxa"/>
            <w:gridSpan w:val="3"/>
            <w:shd w:val="clear" w:color="auto" w:fill="auto"/>
          </w:tcPr>
          <w:p w:rsidR="005A0A91" w:rsidRPr="00495B44" w:rsidRDefault="005A0A91" w:rsidP="00FE6DC2">
            <w:pPr>
              <w:spacing w:before="20" w:after="20"/>
              <w:rPr>
                <w:rFonts w:ascii="Gill Sans MT" w:hAnsi="Gill Sans MT" w:cs="Arial"/>
                <w:sz w:val="18"/>
                <w:szCs w:val="18"/>
              </w:rPr>
            </w:pPr>
            <w:r w:rsidRPr="00495B44">
              <w:rPr>
                <w:rStyle w:val="EstilofORM"/>
                <w:rFonts w:ascii="Gill Sans MT" w:hAnsi="Gill Sans MT"/>
                <w:caps w:val="0"/>
                <w:sz w:val="18"/>
                <w:szCs w:val="18"/>
              </w:rPr>
              <w:t>Del Rectorado, una vez abonados los precios públicos correspondientes, la expedición del Título Oficial con validez en todo el territorio nacional de:</w:t>
            </w:r>
          </w:p>
        </w:tc>
      </w:tr>
      <w:tr w:rsidR="00F96177" w:rsidRPr="00495B44" w:rsidTr="00842C89">
        <w:tc>
          <w:tcPr>
            <w:tcW w:w="5637" w:type="dxa"/>
            <w:gridSpan w:val="2"/>
            <w:shd w:val="clear" w:color="auto" w:fill="auto"/>
          </w:tcPr>
          <w:p w:rsidR="00F96177" w:rsidRPr="00495B44" w:rsidRDefault="005A0A91" w:rsidP="00FE6DC2">
            <w:pPr>
              <w:tabs>
                <w:tab w:val="left" w:pos="1202"/>
              </w:tabs>
              <w:spacing w:before="20" w:after="20"/>
              <w:ind w:left="142" w:right="-249"/>
              <w:rPr>
                <w:rStyle w:val="EstilofORM"/>
                <w:rFonts w:ascii="Gill Sans MT" w:hAnsi="Gill Sans MT"/>
                <w:caps w:val="0"/>
                <w:sz w:val="18"/>
                <w:szCs w:val="18"/>
              </w:rPr>
            </w:pPr>
            <w:r w:rsidRPr="00495B44">
              <w:rPr>
                <w:rStyle w:val="EstilofORM"/>
                <w:rFonts w:ascii="Gill Sans MT" w:hAnsi="Gill Sans MT"/>
                <w:caps w:val="0"/>
                <w:sz w:val="18"/>
                <w:szCs w:val="18"/>
              </w:rPr>
              <w:t xml:space="preserve">1. Titulación pre Bolonia </w:t>
            </w:r>
            <w:sdt>
              <w:sdtPr>
                <w:rPr>
                  <w:rStyle w:val="EstilofORM"/>
                  <w:rFonts w:ascii="Gill Sans MT" w:hAnsi="Gill Sans MT"/>
                </w:rPr>
                <w:id w:val="13746576"/>
                <w:placeholder>
                  <w:docPart w:val="39951D21D8DE4DB795EDAC0E2BC77E26"/>
                </w:placeholder>
                <w:showingPlcHdr/>
              </w:sdtPr>
              <w:sdtEndPr>
                <w:rPr>
                  <w:rStyle w:val="EstilofORM"/>
                </w:rPr>
              </w:sdtEndPr>
              <w:sdtContent>
                <w:r w:rsidRPr="00495B44">
                  <w:rPr>
                    <w:rStyle w:val="EstilofORM"/>
                    <w:rFonts w:ascii="Gill Sans MT" w:hAnsi="Gill Sans MT"/>
                  </w:rPr>
                  <w:t xml:space="preserve">                     </w:t>
                </w:r>
              </w:sdtContent>
            </w:sdt>
          </w:p>
        </w:tc>
        <w:tc>
          <w:tcPr>
            <w:tcW w:w="5386" w:type="dxa"/>
            <w:shd w:val="clear" w:color="auto" w:fill="auto"/>
          </w:tcPr>
          <w:p w:rsidR="00F96177" w:rsidRPr="00495B44" w:rsidRDefault="005A0A91" w:rsidP="00FE6DC2">
            <w:pPr>
              <w:tabs>
                <w:tab w:val="left" w:pos="1202"/>
              </w:tabs>
              <w:spacing w:before="20" w:after="20"/>
              <w:ind w:left="284" w:right="-249"/>
              <w:rPr>
                <w:rStyle w:val="EstilofORM"/>
                <w:rFonts w:ascii="Gill Sans MT" w:hAnsi="Gill Sans MT"/>
                <w:caps w:val="0"/>
                <w:sz w:val="18"/>
                <w:szCs w:val="18"/>
              </w:rPr>
            </w:pPr>
            <w:r w:rsidRPr="00495B44">
              <w:rPr>
                <w:rStyle w:val="EstilofORM"/>
                <w:rFonts w:ascii="Gill Sans MT" w:hAnsi="Gill Sans MT"/>
                <w:caps w:val="0"/>
                <w:sz w:val="18"/>
                <w:szCs w:val="18"/>
              </w:rPr>
              <w:t>Especialidad</w:t>
            </w:r>
            <w:r w:rsidR="00683E7B" w:rsidRPr="00495B44">
              <w:rPr>
                <w:rStyle w:val="EstilofORM"/>
                <w:rFonts w:ascii="Gill Sans MT" w:hAnsi="Gill Sans MT"/>
                <w:caps w:val="0"/>
                <w:sz w:val="18"/>
                <w:szCs w:val="18"/>
              </w:rPr>
              <w:t xml:space="preserve">  </w:t>
            </w:r>
            <w:sdt>
              <w:sdtPr>
                <w:rPr>
                  <w:rStyle w:val="EstilofORM"/>
                  <w:rFonts w:ascii="Gill Sans MT" w:hAnsi="Gill Sans MT"/>
                </w:rPr>
                <w:id w:val="13746603"/>
                <w:placeholder>
                  <w:docPart w:val="199FF1BBEA6B4BB8B88AACB954D7A148"/>
                </w:placeholder>
                <w:showingPlcHdr/>
              </w:sdtPr>
              <w:sdtEndPr>
                <w:rPr>
                  <w:rStyle w:val="EstilofORM"/>
                </w:rPr>
              </w:sdtEndPr>
              <w:sdtContent>
                <w:r w:rsidR="00683E7B" w:rsidRPr="00495B44">
                  <w:rPr>
                    <w:rStyle w:val="EstilofORM"/>
                    <w:rFonts w:ascii="Gill Sans MT" w:hAnsi="Gill Sans MT"/>
                  </w:rPr>
                  <w:t xml:space="preserve">                     </w:t>
                </w:r>
              </w:sdtContent>
            </w:sdt>
          </w:p>
        </w:tc>
      </w:tr>
      <w:tr w:rsidR="00F96177" w:rsidRPr="00495B44" w:rsidTr="00842C89">
        <w:tc>
          <w:tcPr>
            <w:tcW w:w="5637" w:type="dxa"/>
            <w:gridSpan w:val="2"/>
            <w:shd w:val="clear" w:color="auto" w:fill="auto"/>
          </w:tcPr>
          <w:p w:rsidR="00F96177" w:rsidRPr="00495B44" w:rsidRDefault="005A0A91" w:rsidP="00FE6DC2">
            <w:pPr>
              <w:tabs>
                <w:tab w:val="left" w:pos="1202"/>
              </w:tabs>
              <w:spacing w:before="20" w:after="20"/>
              <w:ind w:left="142" w:right="-249"/>
              <w:rPr>
                <w:rStyle w:val="EstilofORM"/>
                <w:rFonts w:ascii="Gill Sans MT" w:hAnsi="Gill Sans MT"/>
                <w:caps w:val="0"/>
                <w:sz w:val="18"/>
                <w:szCs w:val="18"/>
              </w:rPr>
            </w:pPr>
            <w:r w:rsidRPr="00495B44">
              <w:rPr>
                <w:rStyle w:val="EstilofORM"/>
                <w:rFonts w:ascii="Gill Sans MT" w:hAnsi="Gill Sans MT"/>
                <w:caps w:val="0"/>
                <w:sz w:val="18"/>
                <w:szCs w:val="18"/>
              </w:rPr>
              <w:t>2. Grado</w:t>
            </w:r>
            <w:r w:rsidR="00683E7B" w:rsidRPr="00495B44">
              <w:rPr>
                <w:rStyle w:val="EstilofORM"/>
                <w:rFonts w:ascii="Gill Sans MT" w:hAnsi="Gill Sans MT"/>
                <w:caps w:val="0"/>
                <w:sz w:val="18"/>
                <w:szCs w:val="18"/>
              </w:rPr>
              <w:t xml:space="preserve">  </w:t>
            </w:r>
            <w:sdt>
              <w:sdtPr>
                <w:rPr>
                  <w:rStyle w:val="EstilofORM"/>
                  <w:rFonts w:ascii="Gill Sans MT" w:hAnsi="Gill Sans MT"/>
                </w:rPr>
                <w:id w:val="13746600"/>
                <w:placeholder>
                  <w:docPart w:val="1EDCA1971DFC443CBC066E393EF7C8EE"/>
                </w:placeholder>
                <w:showingPlcHdr/>
              </w:sdtPr>
              <w:sdtEndPr>
                <w:rPr>
                  <w:rStyle w:val="EstilofORM"/>
                </w:rPr>
              </w:sdtEndPr>
              <w:sdtContent>
                <w:r w:rsidR="00683E7B" w:rsidRPr="00495B44">
                  <w:rPr>
                    <w:rStyle w:val="EstilofORM"/>
                    <w:rFonts w:ascii="Gill Sans MT" w:hAnsi="Gill Sans MT"/>
                  </w:rPr>
                  <w:t xml:space="preserve">                     </w:t>
                </w:r>
              </w:sdtContent>
            </w:sdt>
          </w:p>
        </w:tc>
        <w:tc>
          <w:tcPr>
            <w:tcW w:w="5386" w:type="dxa"/>
            <w:shd w:val="clear" w:color="auto" w:fill="auto"/>
          </w:tcPr>
          <w:p w:rsidR="00F96177" w:rsidRPr="00495B44" w:rsidRDefault="005A0A91" w:rsidP="00FE6DC2">
            <w:pPr>
              <w:tabs>
                <w:tab w:val="left" w:pos="1202"/>
              </w:tabs>
              <w:spacing w:before="20" w:after="20"/>
              <w:ind w:left="284" w:right="-249"/>
              <w:rPr>
                <w:rStyle w:val="EstilofORM"/>
                <w:rFonts w:ascii="Gill Sans MT" w:hAnsi="Gill Sans MT"/>
                <w:caps w:val="0"/>
                <w:sz w:val="18"/>
                <w:szCs w:val="18"/>
              </w:rPr>
            </w:pPr>
            <w:r w:rsidRPr="00495B44">
              <w:rPr>
                <w:rStyle w:val="EstilofORM"/>
                <w:rFonts w:ascii="Gill Sans MT" w:hAnsi="Gill Sans MT"/>
                <w:caps w:val="0"/>
                <w:sz w:val="18"/>
                <w:szCs w:val="18"/>
              </w:rPr>
              <w:t>Mención</w:t>
            </w:r>
            <w:r w:rsidR="00683E7B" w:rsidRPr="00495B44">
              <w:rPr>
                <w:rStyle w:val="EstilofORM"/>
                <w:rFonts w:ascii="Gill Sans MT" w:hAnsi="Gill Sans MT"/>
                <w:caps w:val="0"/>
                <w:sz w:val="18"/>
                <w:szCs w:val="18"/>
              </w:rPr>
              <w:t xml:space="preserve">  </w:t>
            </w:r>
            <w:sdt>
              <w:sdtPr>
                <w:rPr>
                  <w:rStyle w:val="EstilofORM"/>
                  <w:rFonts w:ascii="Gill Sans MT" w:hAnsi="Gill Sans MT"/>
                </w:rPr>
                <w:id w:val="13746604"/>
                <w:placeholder>
                  <w:docPart w:val="80D428E35BDF426BBB94BB5A0755E549"/>
                </w:placeholder>
                <w:showingPlcHdr/>
              </w:sdtPr>
              <w:sdtEndPr>
                <w:rPr>
                  <w:rStyle w:val="EstilofORM"/>
                </w:rPr>
              </w:sdtEndPr>
              <w:sdtContent>
                <w:r w:rsidR="00683E7B" w:rsidRPr="00495B44">
                  <w:rPr>
                    <w:rStyle w:val="EstilofORM"/>
                    <w:rFonts w:ascii="Gill Sans MT" w:hAnsi="Gill Sans MT"/>
                  </w:rPr>
                  <w:t xml:space="preserve">                     </w:t>
                </w:r>
              </w:sdtContent>
            </w:sdt>
          </w:p>
        </w:tc>
      </w:tr>
      <w:tr w:rsidR="00F96177" w:rsidRPr="00495B44" w:rsidTr="00842C89">
        <w:tc>
          <w:tcPr>
            <w:tcW w:w="5637" w:type="dxa"/>
            <w:gridSpan w:val="2"/>
            <w:shd w:val="clear" w:color="auto" w:fill="auto"/>
          </w:tcPr>
          <w:p w:rsidR="00F96177" w:rsidRPr="00495B44" w:rsidRDefault="005A0A91" w:rsidP="00FE6DC2">
            <w:pPr>
              <w:tabs>
                <w:tab w:val="left" w:pos="1202"/>
              </w:tabs>
              <w:spacing w:before="20" w:after="20"/>
              <w:ind w:left="142" w:right="-249"/>
              <w:rPr>
                <w:rStyle w:val="EstilofORM"/>
                <w:rFonts w:ascii="Gill Sans MT" w:hAnsi="Gill Sans MT"/>
                <w:caps w:val="0"/>
                <w:sz w:val="18"/>
                <w:szCs w:val="18"/>
              </w:rPr>
            </w:pPr>
            <w:r w:rsidRPr="00495B44">
              <w:rPr>
                <w:rStyle w:val="EstilofORM"/>
                <w:rFonts w:ascii="Gill Sans MT" w:hAnsi="Gill Sans MT"/>
                <w:caps w:val="0"/>
                <w:sz w:val="18"/>
                <w:szCs w:val="18"/>
              </w:rPr>
              <w:t>3. Título de máster/doctor/a</w:t>
            </w:r>
            <w:r w:rsidR="00683E7B" w:rsidRPr="00495B44">
              <w:rPr>
                <w:rStyle w:val="EstilofORM"/>
                <w:rFonts w:ascii="Gill Sans MT" w:hAnsi="Gill Sans MT"/>
                <w:caps w:val="0"/>
                <w:sz w:val="18"/>
                <w:szCs w:val="18"/>
              </w:rPr>
              <w:t xml:space="preserve">  </w:t>
            </w:r>
            <w:sdt>
              <w:sdtPr>
                <w:rPr>
                  <w:rStyle w:val="EstilofORM"/>
                  <w:rFonts w:ascii="Gill Sans MT" w:hAnsi="Gill Sans MT"/>
                </w:rPr>
                <w:id w:val="13746601"/>
                <w:placeholder>
                  <w:docPart w:val="EAB69F9731614FC58CF19B3D5A9F0AD5"/>
                </w:placeholder>
                <w:showingPlcHdr/>
              </w:sdtPr>
              <w:sdtEndPr>
                <w:rPr>
                  <w:rStyle w:val="EstilofORM"/>
                </w:rPr>
              </w:sdtEndPr>
              <w:sdtContent>
                <w:r w:rsidR="00683E7B" w:rsidRPr="00495B44">
                  <w:rPr>
                    <w:rStyle w:val="EstilofORM"/>
                    <w:rFonts w:ascii="Gill Sans MT" w:hAnsi="Gill Sans MT"/>
                  </w:rPr>
                  <w:t xml:space="preserve">                     </w:t>
                </w:r>
              </w:sdtContent>
            </w:sdt>
          </w:p>
        </w:tc>
        <w:tc>
          <w:tcPr>
            <w:tcW w:w="5386" w:type="dxa"/>
            <w:shd w:val="clear" w:color="auto" w:fill="auto"/>
          </w:tcPr>
          <w:p w:rsidR="00F96177" w:rsidRPr="00495B44" w:rsidRDefault="005A0A91" w:rsidP="00FE6DC2">
            <w:pPr>
              <w:tabs>
                <w:tab w:val="left" w:pos="1202"/>
              </w:tabs>
              <w:spacing w:before="20" w:after="20"/>
              <w:ind w:left="284" w:right="-249"/>
              <w:rPr>
                <w:rStyle w:val="EstilofORM"/>
                <w:rFonts w:ascii="Gill Sans MT" w:hAnsi="Gill Sans MT"/>
                <w:caps w:val="0"/>
                <w:sz w:val="18"/>
                <w:szCs w:val="18"/>
              </w:rPr>
            </w:pPr>
            <w:r w:rsidRPr="00495B44">
              <w:rPr>
                <w:rStyle w:val="EstilofORM"/>
                <w:rFonts w:ascii="Gill Sans MT" w:hAnsi="Gill Sans MT"/>
                <w:caps w:val="0"/>
                <w:sz w:val="18"/>
                <w:szCs w:val="18"/>
              </w:rPr>
              <w:t>Especialidad</w:t>
            </w:r>
            <w:r w:rsidR="00683E7B" w:rsidRPr="00495B44">
              <w:rPr>
                <w:rStyle w:val="EstilofORM"/>
                <w:rFonts w:ascii="Gill Sans MT" w:hAnsi="Gill Sans MT"/>
                <w:caps w:val="0"/>
                <w:sz w:val="18"/>
                <w:szCs w:val="18"/>
              </w:rPr>
              <w:t xml:space="preserve">  </w:t>
            </w:r>
            <w:sdt>
              <w:sdtPr>
                <w:rPr>
                  <w:rStyle w:val="EstilofORM"/>
                  <w:rFonts w:ascii="Gill Sans MT" w:hAnsi="Gill Sans MT"/>
                </w:rPr>
                <w:id w:val="13746605"/>
                <w:placeholder>
                  <w:docPart w:val="4BC940C8A37F4EEE9BA7AC3FD2AEA687"/>
                </w:placeholder>
                <w:showingPlcHdr/>
              </w:sdtPr>
              <w:sdtEndPr>
                <w:rPr>
                  <w:rStyle w:val="EstilofORM"/>
                </w:rPr>
              </w:sdtEndPr>
              <w:sdtContent>
                <w:r w:rsidR="00683E7B" w:rsidRPr="00495B44">
                  <w:rPr>
                    <w:rStyle w:val="EstilofORM"/>
                    <w:rFonts w:ascii="Gill Sans MT" w:hAnsi="Gill Sans MT"/>
                  </w:rPr>
                  <w:t xml:space="preserve">                     </w:t>
                </w:r>
              </w:sdtContent>
            </w:sdt>
          </w:p>
        </w:tc>
      </w:tr>
      <w:tr w:rsidR="005A0A91" w:rsidRPr="00495B44" w:rsidTr="00842C89">
        <w:tc>
          <w:tcPr>
            <w:tcW w:w="11023" w:type="dxa"/>
            <w:gridSpan w:val="3"/>
            <w:shd w:val="clear" w:color="auto" w:fill="auto"/>
          </w:tcPr>
          <w:p w:rsidR="005A0A91" w:rsidRPr="00495B44" w:rsidRDefault="005A0A91" w:rsidP="00FE6DC2">
            <w:pPr>
              <w:tabs>
                <w:tab w:val="left" w:pos="1202"/>
              </w:tabs>
              <w:spacing w:before="20" w:after="20"/>
              <w:ind w:left="142" w:right="-249"/>
              <w:rPr>
                <w:rStyle w:val="EstilofORM"/>
                <w:rFonts w:ascii="Gill Sans MT" w:hAnsi="Gill Sans MT"/>
                <w:caps w:val="0"/>
                <w:sz w:val="18"/>
                <w:szCs w:val="18"/>
              </w:rPr>
            </w:pPr>
            <w:r w:rsidRPr="00495B44">
              <w:rPr>
                <w:rStyle w:val="EstilofORM"/>
                <w:rFonts w:ascii="Gill Sans MT" w:hAnsi="Gill Sans MT"/>
                <w:caps w:val="0"/>
                <w:sz w:val="18"/>
                <w:szCs w:val="18"/>
              </w:rPr>
              <w:t>4. Título conjunto español/extranjero</w:t>
            </w:r>
            <w:r w:rsidR="00683E7B" w:rsidRPr="00495B44">
              <w:rPr>
                <w:rStyle w:val="EstilofORM"/>
                <w:rFonts w:ascii="Gill Sans MT" w:hAnsi="Gill Sans MT"/>
                <w:caps w:val="0"/>
                <w:sz w:val="18"/>
                <w:szCs w:val="18"/>
              </w:rPr>
              <w:t xml:space="preserve">  </w:t>
            </w:r>
            <w:sdt>
              <w:sdtPr>
                <w:rPr>
                  <w:rStyle w:val="EstilofORM"/>
                  <w:rFonts w:ascii="Gill Sans MT" w:hAnsi="Gill Sans MT"/>
                </w:rPr>
                <w:id w:val="13746602"/>
                <w:placeholder>
                  <w:docPart w:val="B5A8E343386643A2B1ECEFA7BA537FFF"/>
                </w:placeholder>
                <w:showingPlcHdr/>
              </w:sdtPr>
              <w:sdtEndPr>
                <w:rPr>
                  <w:rStyle w:val="EstilofORM"/>
                </w:rPr>
              </w:sdtEndPr>
              <w:sdtContent>
                <w:r w:rsidR="00683E7B" w:rsidRPr="00495B44">
                  <w:rPr>
                    <w:rStyle w:val="EstilofORM"/>
                    <w:rFonts w:ascii="Gill Sans MT" w:hAnsi="Gill Sans MT"/>
                  </w:rPr>
                  <w:t xml:space="preserve">                     </w:t>
                </w:r>
              </w:sdtContent>
            </w:sdt>
          </w:p>
        </w:tc>
      </w:tr>
      <w:tr w:rsidR="005A0A91" w:rsidRPr="00495B44" w:rsidTr="00842C89">
        <w:tc>
          <w:tcPr>
            <w:tcW w:w="11023" w:type="dxa"/>
            <w:gridSpan w:val="3"/>
            <w:shd w:val="clear" w:color="auto" w:fill="auto"/>
          </w:tcPr>
          <w:p w:rsidR="005A0A91" w:rsidRPr="00495B44" w:rsidRDefault="005A0A91" w:rsidP="00FE6DC2">
            <w:pPr>
              <w:tabs>
                <w:tab w:val="left" w:pos="1202"/>
              </w:tabs>
              <w:spacing w:before="20" w:after="20"/>
              <w:ind w:right="-249"/>
              <w:rPr>
                <w:rStyle w:val="EstilofORM"/>
                <w:rFonts w:ascii="Gill Sans MT" w:hAnsi="Gill Sans MT"/>
                <w:caps w:val="0"/>
                <w:sz w:val="18"/>
                <w:szCs w:val="18"/>
              </w:rPr>
            </w:pPr>
            <w:r w:rsidRPr="00495B44">
              <w:rPr>
                <w:rStyle w:val="EstilofORM"/>
                <w:rFonts w:ascii="Gill Sans MT" w:hAnsi="Gill Sans MT"/>
                <w:caps w:val="0"/>
                <w:sz w:val="18"/>
                <w:szCs w:val="18"/>
              </w:rPr>
              <w:t xml:space="preserve">Estudios que ha realizado en la Facultad/E.T.S./Escuela Internacional de Posgrado </w:t>
            </w:r>
            <w:sdt>
              <w:sdtPr>
                <w:rPr>
                  <w:rStyle w:val="Estilo5"/>
                  <w:rFonts w:ascii="Gill Sans MT" w:hAnsi="Gill Sans MT"/>
                </w:rPr>
                <w:id w:val="13746575"/>
                <w:placeholder>
                  <w:docPart w:val="404A65E3AB8C434EB457250DBF9C864C"/>
                </w:placeholder>
                <w:showingPlcHdr/>
              </w:sdtPr>
              <w:sdtEndPr>
                <w:rPr>
                  <w:rStyle w:val="EstilofORM"/>
                  <w:caps/>
                  <w:sz w:val="18"/>
                  <w:szCs w:val="18"/>
                  <w:u w:val="none"/>
                  <w:shd w:val="solid" w:color="FFFFFF" w:themeColor="background1" w:fill="D9D9D9" w:themeFill="background1" w:themeFillShade="D9"/>
                </w:rPr>
              </w:sdtEndPr>
              <w:sdtContent>
                <w:r w:rsidR="00CA2B09" w:rsidRPr="00495B44">
                  <w:rPr>
                    <w:rStyle w:val="Textodelmarcadordeposicin"/>
                    <w:rFonts w:ascii="Gill Sans MT" w:hAnsi="Gill Sans MT"/>
                  </w:rPr>
                  <w:t xml:space="preserve">                                                                      </w:t>
                </w:r>
              </w:sdtContent>
            </w:sdt>
            <w:r w:rsidRPr="00495B44">
              <w:rPr>
                <w:rStyle w:val="EstilofORM"/>
                <w:rFonts w:ascii="Gill Sans MT" w:hAnsi="Gill Sans MT"/>
                <w:caps w:val="0"/>
                <w:sz w:val="18"/>
                <w:szCs w:val="18"/>
              </w:rPr>
              <w:t xml:space="preserve"> de la Universidad de Granada.</w:t>
            </w:r>
          </w:p>
        </w:tc>
      </w:tr>
      <w:tr w:rsidR="00F96177" w:rsidRPr="00495B44" w:rsidTr="00842C89">
        <w:tc>
          <w:tcPr>
            <w:tcW w:w="5211" w:type="dxa"/>
            <w:shd w:val="clear" w:color="auto" w:fill="auto"/>
          </w:tcPr>
          <w:p w:rsidR="00F96177" w:rsidRPr="00495B44" w:rsidRDefault="00CA2B09" w:rsidP="00FE6DC2">
            <w:pPr>
              <w:tabs>
                <w:tab w:val="left" w:pos="1202"/>
              </w:tabs>
              <w:spacing w:before="20" w:after="20"/>
              <w:ind w:right="-249"/>
              <w:rPr>
                <w:rStyle w:val="EstilofORM"/>
                <w:rFonts w:ascii="Gill Sans MT" w:hAnsi="Gill Sans MT"/>
                <w:caps w:val="0"/>
                <w:sz w:val="18"/>
                <w:szCs w:val="18"/>
              </w:rPr>
            </w:pPr>
            <w:r w:rsidRPr="00495B44">
              <w:rPr>
                <w:rStyle w:val="EstilofORM"/>
                <w:rFonts w:ascii="Gill Sans MT" w:hAnsi="Gill Sans MT"/>
                <w:caps w:val="0"/>
                <w:sz w:val="18"/>
                <w:szCs w:val="18"/>
              </w:rPr>
              <w:t xml:space="preserve">Finalizó los estudios el día: </w:t>
            </w:r>
            <w:sdt>
              <w:sdtPr>
                <w:rPr>
                  <w:rStyle w:val="EstilofORM"/>
                  <w:rFonts w:ascii="Gill Sans MT" w:hAnsi="Gill Sans MT"/>
                  <w:caps w:val="0"/>
                  <w:sz w:val="18"/>
                  <w:szCs w:val="18"/>
                </w:rPr>
                <w:id w:val="13746606"/>
                <w:placeholder>
                  <w:docPart w:val="9E7406C8A66747EC83C41D07C083809B"/>
                </w:placeholder>
                <w:showingPlcHdr/>
                <w:date>
                  <w:dateFormat w:val="dd/MM/yyyy"/>
                  <w:lid w:val="es-ES_tradnl"/>
                  <w:storeMappedDataAs w:val="dateTime"/>
                  <w:calendar w:val="gregorian"/>
                </w:date>
              </w:sdtPr>
              <w:sdtEndPr>
                <w:rPr>
                  <w:rStyle w:val="EstilofORM"/>
                </w:rPr>
              </w:sdtEndPr>
              <w:sdtContent>
                <w:r w:rsidRPr="00495B44">
                  <w:rPr>
                    <w:rStyle w:val="EstilofORM"/>
                    <w:rFonts w:ascii="Gill Sans MT" w:hAnsi="Gill Sans MT"/>
                    <w:caps w:val="0"/>
                    <w:sz w:val="18"/>
                    <w:szCs w:val="18"/>
                  </w:rPr>
                  <w:t xml:space="preserve">         </w:t>
                </w:r>
              </w:sdtContent>
            </w:sdt>
          </w:p>
        </w:tc>
        <w:tc>
          <w:tcPr>
            <w:tcW w:w="5812" w:type="dxa"/>
            <w:gridSpan w:val="2"/>
            <w:shd w:val="clear" w:color="auto" w:fill="auto"/>
          </w:tcPr>
          <w:p w:rsidR="00F96177" w:rsidRPr="00495B44" w:rsidRDefault="00F96177" w:rsidP="00FE6DC2">
            <w:pPr>
              <w:tabs>
                <w:tab w:val="left" w:pos="1202"/>
              </w:tabs>
              <w:spacing w:before="20" w:after="20"/>
              <w:ind w:right="-249"/>
              <w:rPr>
                <w:rStyle w:val="EstilofORM"/>
                <w:rFonts w:ascii="Gill Sans MT" w:hAnsi="Gill Sans MT"/>
                <w:caps w:val="0"/>
                <w:sz w:val="18"/>
                <w:szCs w:val="18"/>
              </w:rPr>
            </w:pPr>
          </w:p>
        </w:tc>
      </w:tr>
      <w:tr w:rsidR="006110B9" w:rsidRPr="00495B44" w:rsidTr="00842C89">
        <w:tc>
          <w:tcPr>
            <w:tcW w:w="11023" w:type="dxa"/>
            <w:gridSpan w:val="3"/>
            <w:shd w:val="clear" w:color="auto" w:fill="auto"/>
          </w:tcPr>
          <w:p w:rsidR="006110B9" w:rsidRPr="00495B44" w:rsidRDefault="00CA2B09" w:rsidP="00FE6DC2">
            <w:pPr>
              <w:tabs>
                <w:tab w:val="left" w:pos="1202"/>
              </w:tabs>
              <w:spacing w:before="20" w:after="20"/>
              <w:ind w:right="-249"/>
              <w:rPr>
                <w:rStyle w:val="EstilofORM"/>
                <w:rFonts w:ascii="Gill Sans MT" w:hAnsi="Gill Sans MT"/>
                <w:caps w:val="0"/>
                <w:sz w:val="18"/>
                <w:szCs w:val="18"/>
              </w:rPr>
            </w:pPr>
            <w:r w:rsidRPr="00495B44">
              <w:rPr>
                <w:rStyle w:val="EstilofORM"/>
                <w:rFonts w:ascii="Gill Sans MT" w:hAnsi="Gill Sans MT"/>
                <w:caps w:val="0"/>
                <w:sz w:val="18"/>
                <w:szCs w:val="18"/>
              </w:rPr>
              <w:t xml:space="preserve">Abonó los precios públicos de expedición del título el día </w:t>
            </w:r>
            <w:sdt>
              <w:sdtPr>
                <w:rPr>
                  <w:rStyle w:val="EstilofORM"/>
                  <w:rFonts w:ascii="Gill Sans MT" w:hAnsi="Gill Sans MT"/>
                  <w:caps w:val="0"/>
                  <w:sz w:val="18"/>
                  <w:szCs w:val="18"/>
                </w:rPr>
                <w:id w:val="13746614"/>
                <w:placeholder>
                  <w:docPart w:val="CE61728049614ACB9B8F5C4F91E16AE6"/>
                </w:placeholder>
                <w:showingPlcHdr/>
                <w:date>
                  <w:dateFormat w:val="dd/MM/yyyy"/>
                  <w:lid w:val="es-ES_tradnl"/>
                  <w:storeMappedDataAs w:val="dateTime"/>
                  <w:calendar w:val="gregorian"/>
                </w:date>
              </w:sdtPr>
              <w:sdtEndPr>
                <w:rPr>
                  <w:rStyle w:val="EstilofORM"/>
                </w:rPr>
              </w:sdtEndPr>
              <w:sdtContent>
                <w:r w:rsidRPr="00495B44">
                  <w:rPr>
                    <w:rStyle w:val="EstilofORM"/>
                    <w:rFonts w:ascii="Gill Sans MT" w:hAnsi="Gill Sans MT"/>
                    <w:caps w:val="0"/>
                    <w:sz w:val="18"/>
                    <w:szCs w:val="18"/>
                  </w:rPr>
                  <w:t xml:space="preserve">         </w:t>
                </w:r>
              </w:sdtContent>
            </w:sdt>
          </w:p>
        </w:tc>
      </w:tr>
    </w:tbl>
    <w:p w:rsidR="006E57DC" w:rsidRPr="00495B44" w:rsidRDefault="0076401D" w:rsidP="003A7F69">
      <w:pPr>
        <w:tabs>
          <w:tab w:val="left" w:pos="1202"/>
        </w:tabs>
        <w:spacing w:before="120"/>
        <w:rPr>
          <w:rFonts w:ascii="Gill Sans MT" w:hAnsi="Gill Sans MT" w:cs="Arial"/>
          <w:b/>
        </w:rPr>
      </w:pPr>
      <w:r w:rsidRPr="003A7F69">
        <w:rPr>
          <w:rFonts w:ascii="Gill Sans MT" w:hAnsi="Gill Sans MT" w:cs="Arial"/>
          <w:b/>
          <w:sz w:val="18"/>
          <w:szCs w:val="18"/>
        </w:rPr>
        <w:t>CAUSAS DE LA DUPLICIDAD</w:t>
      </w:r>
      <w:r w:rsidR="00F525B1" w:rsidRPr="00495B44">
        <w:rPr>
          <w:rFonts w:ascii="Gill Sans MT" w:hAnsi="Gill Sans MT" w:cs="Arial"/>
          <w:b/>
        </w:rPr>
        <w:t xml:space="preserve"> </w:t>
      </w:r>
      <w:r w:rsidR="00F525B1" w:rsidRPr="003A7F69">
        <w:rPr>
          <w:rFonts w:ascii="Gill Sans MT" w:hAnsi="Gill Sans MT" w:cs="Arial"/>
          <w:sz w:val="16"/>
          <w:szCs w:val="16"/>
        </w:rPr>
        <w:t>(Marque lo que corresponda)</w:t>
      </w:r>
    </w:p>
    <w:tbl>
      <w:tblPr>
        <w:tblW w:w="11023"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283"/>
        <w:gridCol w:w="101"/>
        <w:gridCol w:w="2253"/>
        <w:gridCol w:w="866"/>
        <w:gridCol w:w="425"/>
        <w:gridCol w:w="2347"/>
        <w:gridCol w:w="3184"/>
        <w:gridCol w:w="564"/>
      </w:tblGrid>
      <w:tr w:rsidR="00A6048C" w:rsidRPr="00495B44" w:rsidTr="00C87184">
        <w:trPr>
          <w:trHeight w:val="167"/>
        </w:trPr>
        <w:tc>
          <w:tcPr>
            <w:tcW w:w="1384" w:type="dxa"/>
            <w:gridSpan w:val="2"/>
            <w:vMerge w:val="restart"/>
            <w:tcBorders>
              <w:top w:val="single" w:sz="12" w:space="0" w:color="auto"/>
              <w:right w:val="single" w:sz="4" w:space="0" w:color="auto"/>
            </w:tcBorders>
            <w:shd w:val="clear" w:color="auto" w:fill="auto"/>
            <w:vAlign w:val="center"/>
          </w:tcPr>
          <w:p w:rsidR="00A6048C" w:rsidRPr="00495B44" w:rsidRDefault="00A6048C" w:rsidP="00A6048C">
            <w:pPr>
              <w:spacing w:before="40" w:after="40" w:line="260" w:lineRule="exact"/>
              <w:jc w:val="center"/>
              <w:rPr>
                <w:rFonts w:ascii="Gill Sans MT" w:hAnsi="Gill Sans MT" w:cs="Arial"/>
                <w:sz w:val="18"/>
                <w:szCs w:val="18"/>
              </w:rPr>
            </w:pPr>
            <w:r w:rsidRPr="00495B44">
              <w:rPr>
                <w:rFonts w:ascii="Gill Sans MT" w:hAnsi="Gill Sans MT" w:cs="Arial"/>
                <w:sz w:val="18"/>
                <w:szCs w:val="18"/>
              </w:rPr>
              <w:t>Duplicados</w:t>
            </w:r>
          </w:p>
        </w:tc>
        <w:tc>
          <w:tcPr>
            <w:tcW w:w="3119" w:type="dxa"/>
            <w:gridSpan w:val="2"/>
            <w:tcBorders>
              <w:top w:val="single" w:sz="12" w:space="0" w:color="auto"/>
              <w:left w:val="single" w:sz="4" w:space="0" w:color="auto"/>
              <w:bottom w:val="single" w:sz="4" w:space="0" w:color="auto"/>
              <w:right w:val="single" w:sz="4" w:space="0" w:color="auto"/>
            </w:tcBorders>
            <w:shd w:val="clear" w:color="auto" w:fill="auto"/>
          </w:tcPr>
          <w:p w:rsidR="00A6048C" w:rsidRPr="00495B44" w:rsidRDefault="00A6048C" w:rsidP="00C87184">
            <w:pPr>
              <w:jc w:val="both"/>
              <w:rPr>
                <w:rFonts w:ascii="Gill Sans MT" w:hAnsi="Gill Sans MT"/>
              </w:rPr>
            </w:pPr>
            <w:r w:rsidRPr="00495B44">
              <w:rPr>
                <w:rFonts w:ascii="Gill Sans MT" w:hAnsi="Gill Sans MT"/>
              </w:rPr>
              <w:t>Extravío, Sustracción, Destrucción</w:t>
            </w:r>
          </w:p>
        </w:tc>
        <w:tc>
          <w:tcPr>
            <w:tcW w:w="5956" w:type="dxa"/>
            <w:gridSpan w:val="3"/>
            <w:tcBorders>
              <w:top w:val="single" w:sz="12" w:space="0" w:color="auto"/>
              <w:left w:val="single" w:sz="4" w:space="0" w:color="auto"/>
              <w:bottom w:val="single" w:sz="4" w:space="0" w:color="auto"/>
              <w:right w:val="nil"/>
            </w:tcBorders>
            <w:shd w:val="clear" w:color="auto" w:fill="auto"/>
            <w:vAlign w:val="center"/>
          </w:tcPr>
          <w:p w:rsidR="00A6048C" w:rsidRPr="00495B44" w:rsidRDefault="00A6048C" w:rsidP="00C87184">
            <w:pPr>
              <w:spacing w:line="260" w:lineRule="exact"/>
              <w:rPr>
                <w:rFonts w:ascii="Gill Sans MT" w:hAnsi="Gill Sans MT" w:cs="Arial"/>
                <w:sz w:val="18"/>
                <w:szCs w:val="18"/>
              </w:rPr>
            </w:pPr>
            <w:r w:rsidRPr="00495B44">
              <w:rPr>
                <w:rFonts w:ascii="Gill Sans MT" w:hAnsi="Gill Sans MT"/>
              </w:rPr>
              <w:t>Aportará  inserción Anuncio BOE</w:t>
            </w:r>
          </w:p>
        </w:tc>
        <w:tc>
          <w:tcPr>
            <w:tcW w:w="564" w:type="dxa"/>
            <w:tcBorders>
              <w:top w:val="single" w:sz="12" w:space="0" w:color="auto"/>
              <w:left w:val="nil"/>
              <w:bottom w:val="single" w:sz="4" w:space="0" w:color="auto"/>
            </w:tcBorders>
            <w:shd w:val="clear" w:color="auto" w:fill="auto"/>
            <w:vAlign w:val="center"/>
          </w:tcPr>
          <w:p w:rsidR="00A6048C" w:rsidRPr="00495B44" w:rsidRDefault="00A6048C" w:rsidP="00C87184">
            <w:pPr>
              <w:spacing w:line="260" w:lineRule="exact"/>
              <w:rPr>
                <w:rFonts w:ascii="Gill Sans MT" w:hAnsi="Gill Sans MT" w:cs="Arial"/>
                <w:sz w:val="18"/>
                <w:szCs w:val="18"/>
              </w:rPr>
            </w:pPr>
            <w:r w:rsidRPr="00495B44">
              <w:rPr>
                <w:rFonts w:ascii="Gill Sans MT" w:hAnsi="Gill Sans MT"/>
              </w:rPr>
              <w:object w:dxaOrig="225" w:dyaOrig="225">
                <v:shape id="_x0000_i1051" type="#_x0000_t75" style="width:11.85pt;height:10.7pt" o:ole="">
                  <v:imagedata r:id="rId13" o:title=""/>
                </v:shape>
                <w:control r:id="rId14" w:name="CheckBox111" w:shapeid="_x0000_i1051"/>
              </w:object>
            </w:r>
          </w:p>
        </w:tc>
      </w:tr>
      <w:tr w:rsidR="00A6048C" w:rsidRPr="00495B44" w:rsidTr="00C87184">
        <w:trPr>
          <w:trHeight w:val="160"/>
        </w:trPr>
        <w:tc>
          <w:tcPr>
            <w:tcW w:w="1384" w:type="dxa"/>
            <w:gridSpan w:val="2"/>
            <w:vMerge/>
            <w:tcBorders>
              <w:right w:val="single" w:sz="4" w:space="0" w:color="auto"/>
            </w:tcBorders>
            <w:shd w:val="clear" w:color="auto" w:fill="auto"/>
          </w:tcPr>
          <w:p w:rsidR="00A6048C" w:rsidRPr="00495B44" w:rsidRDefault="00A6048C" w:rsidP="00F525B1">
            <w:pPr>
              <w:spacing w:before="40" w:after="40" w:line="260" w:lineRule="exact"/>
              <w:rPr>
                <w:rFonts w:ascii="Gill Sans MT" w:hAnsi="Gill Sans MT" w:cs="Arial"/>
                <w:sz w:val="18"/>
                <w:szCs w:val="18"/>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tcPr>
          <w:p w:rsidR="00A6048C" w:rsidRPr="00495B44" w:rsidRDefault="00A6048C" w:rsidP="00C87184">
            <w:pPr>
              <w:jc w:val="both"/>
              <w:rPr>
                <w:rFonts w:ascii="Gill Sans MT" w:hAnsi="Gill Sans MT"/>
              </w:rPr>
            </w:pPr>
            <w:r w:rsidRPr="00495B44">
              <w:rPr>
                <w:rFonts w:ascii="Gill Sans MT" w:hAnsi="Gill Sans MT"/>
              </w:rPr>
              <w:t>Deterioro</w:t>
            </w:r>
          </w:p>
        </w:tc>
        <w:tc>
          <w:tcPr>
            <w:tcW w:w="5956" w:type="dxa"/>
            <w:gridSpan w:val="3"/>
            <w:tcBorders>
              <w:top w:val="single" w:sz="4" w:space="0" w:color="auto"/>
              <w:left w:val="single" w:sz="4" w:space="0" w:color="auto"/>
              <w:bottom w:val="single" w:sz="4" w:space="0" w:color="auto"/>
              <w:right w:val="nil"/>
            </w:tcBorders>
            <w:shd w:val="clear" w:color="auto" w:fill="auto"/>
          </w:tcPr>
          <w:p w:rsidR="00A6048C" w:rsidRPr="00495B44" w:rsidRDefault="00A6048C" w:rsidP="00C87184">
            <w:pPr>
              <w:spacing w:line="260" w:lineRule="exact"/>
              <w:rPr>
                <w:rFonts w:ascii="Gill Sans MT" w:hAnsi="Gill Sans MT" w:cs="Arial"/>
                <w:sz w:val="18"/>
                <w:szCs w:val="18"/>
              </w:rPr>
            </w:pPr>
            <w:r w:rsidRPr="00495B44">
              <w:rPr>
                <w:rFonts w:ascii="Gill Sans MT" w:hAnsi="Gill Sans MT"/>
              </w:rPr>
              <w:t>Aportará título original</w:t>
            </w:r>
          </w:p>
        </w:tc>
        <w:tc>
          <w:tcPr>
            <w:tcW w:w="564" w:type="dxa"/>
            <w:tcBorders>
              <w:top w:val="single" w:sz="4" w:space="0" w:color="auto"/>
              <w:left w:val="nil"/>
              <w:bottom w:val="single" w:sz="4" w:space="0" w:color="auto"/>
            </w:tcBorders>
            <w:shd w:val="clear" w:color="auto" w:fill="auto"/>
          </w:tcPr>
          <w:p w:rsidR="00A6048C" w:rsidRPr="00495B44" w:rsidRDefault="00A6048C" w:rsidP="00C87184">
            <w:pPr>
              <w:spacing w:line="260" w:lineRule="exact"/>
              <w:rPr>
                <w:rFonts w:ascii="Gill Sans MT" w:hAnsi="Gill Sans MT" w:cs="Arial"/>
                <w:sz w:val="18"/>
                <w:szCs w:val="18"/>
              </w:rPr>
            </w:pPr>
            <w:r w:rsidRPr="00495B44">
              <w:rPr>
                <w:rFonts w:ascii="Gill Sans MT" w:hAnsi="Gill Sans MT"/>
              </w:rPr>
              <w:object w:dxaOrig="225" w:dyaOrig="225">
                <v:shape id="_x0000_i1053" type="#_x0000_t75" style="width:11.85pt;height:10.7pt" o:ole="">
                  <v:imagedata r:id="rId13" o:title=""/>
                </v:shape>
                <w:control r:id="rId15" w:name="CheckBox131" w:shapeid="_x0000_i1053"/>
              </w:object>
            </w:r>
          </w:p>
        </w:tc>
      </w:tr>
      <w:tr w:rsidR="00A6048C" w:rsidRPr="00495B44" w:rsidTr="00C87184">
        <w:trPr>
          <w:trHeight w:val="160"/>
        </w:trPr>
        <w:tc>
          <w:tcPr>
            <w:tcW w:w="1384" w:type="dxa"/>
            <w:gridSpan w:val="2"/>
            <w:vMerge/>
            <w:tcBorders>
              <w:right w:val="single" w:sz="4" w:space="0" w:color="auto"/>
            </w:tcBorders>
            <w:shd w:val="clear" w:color="auto" w:fill="auto"/>
          </w:tcPr>
          <w:p w:rsidR="00A6048C" w:rsidRPr="00495B44" w:rsidRDefault="00A6048C" w:rsidP="00F525B1">
            <w:pPr>
              <w:spacing w:before="40" w:after="40" w:line="260" w:lineRule="exact"/>
              <w:rPr>
                <w:rFonts w:ascii="Gill Sans MT" w:hAnsi="Gill Sans MT" w:cs="Arial"/>
                <w:sz w:val="18"/>
                <w:szCs w:val="18"/>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tcPr>
          <w:p w:rsidR="00A6048C" w:rsidRPr="00495B44" w:rsidRDefault="00A6048C" w:rsidP="00C87184">
            <w:pPr>
              <w:jc w:val="both"/>
              <w:rPr>
                <w:rFonts w:ascii="Gill Sans MT" w:hAnsi="Gill Sans MT"/>
              </w:rPr>
            </w:pPr>
            <w:r w:rsidRPr="00495B44">
              <w:rPr>
                <w:rFonts w:ascii="Gill Sans MT" w:hAnsi="Gill Sans MT"/>
              </w:rPr>
              <w:t xml:space="preserve">Cambio nombre y apellidos </w:t>
            </w:r>
          </w:p>
        </w:tc>
        <w:tc>
          <w:tcPr>
            <w:tcW w:w="5956" w:type="dxa"/>
            <w:gridSpan w:val="3"/>
            <w:tcBorders>
              <w:top w:val="single" w:sz="4" w:space="0" w:color="auto"/>
              <w:left w:val="single" w:sz="4" w:space="0" w:color="auto"/>
              <w:bottom w:val="single" w:sz="4" w:space="0" w:color="auto"/>
              <w:right w:val="nil"/>
            </w:tcBorders>
            <w:shd w:val="clear" w:color="auto" w:fill="auto"/>
          </w:tcPr>
          <w:p w:rsidR="00A6048C" w:rsidRPr="00495B44" w:rsidRDefault="00A6048C" w:rsidP="00C87184">
            <w:pPr>
              <w:spacing w:line="260" w:lineRule="exact"/>
              <w:rPr>
                <w:rFonts w:ascii="Gill Sans MT" w:hAnsi="Gill Sans MT" w:cs="Arial"/>
                <w:sz w:val="18"/>
                <w:szCs w:val="18"/>
              </w:rPr>
            </w:pPr>
            <w:r w:rsidRPr="00495B44">
              <w:rPr>
                <w:rFonts w:ascii="Gill Sans MT" w:hAnsi="Gill Sans MT"/>
              </w:rPr>
              <w:t>Aportará  documento del cambio en el Registro Civil y título original</w:t>
            </w:r>
          </w:p>
        </w:tc>
        <w:tc>
          <w:tcPr>
            <w:tcW w:w="564" w:type="dxa"/>
            <w:tcBorders>
              <w:top w:val="single" w:sz="4" w:space="0" w:color="auto"/>
              <w:left w:val="nil"/>
              <w:bottom w:val="single" w:sz="4" w:space="0" w:color="auto"/>
            </w:tcBorders>
            <w:shd w:val="clear" w:color="auto" w:fill="auto"/>
          </w:tcPr>
          <w:p w:rsidR="00A6048C" w:rsidRPr="00495B44" w:rsidRDefault="00A6048C" w:rsidP="00C87184">
            <w:pPr>
              <w:spacing w:line="260" w:lineRule="exact"/>
              <w:rPr>
                <w:rFonts w:ascii="Gill Sans MT" w:hAnsi="Gill Sans MT" w:cs="Arial"/>
                <w:sz w:val="18"/>
                <w:szCs w:val="18"/>
              </w:rPr>
            </w:pPr>
            <w:r w:rsidRPr="00495B44">
              <w:rPr>
                <w:rFonts w:ascii="Gill Sans MT" w:hAnsi="Gill Sans MT"/>
              </w:rPr>
              <w:object w:dxaOrig="225" w:dyaOrig="225">
                <v:shape id="_x0000_i1055" type="#_x0000_t75" style="width:11.85pt;height:10.7pt" o:ole="">
                  <v:imagedata r:id="rId13" o:title=""/>
                </v:shape>
                <w:control r:id="rId16" w:name="CheckBox141" w:shapeid="_x0000_i1055"/>
              </w:object>
            </w:r>
          </w:p>
        </w:tc>
      </w:tr>
      <w:tr w:rsidR="00A6048C" w:rsidRPr="00495B44" w:rsidTr="00C87184">
        <w:trPr>
          <w:trHeight w:val="160"/>
        </w:trPr>
        <w:tc>
          <w:tcPr>
            <w:tcW w:w="1384" w:type="dxa"/>
            <w:gridSpan w:val="2"/>
            <w:vMerge/>
            <w:tcBorders>
              <w:right w:val="single" w:sz="4" w:space="0" w:color="auto"/>
            </w:tcBorders>
            <w:shd w:val="clear" w:color="auto" w:fill="auto"/>
          </w:tcPr>
          <w:p w:rsidR="00A6048C" w:rsidRPr="00495B44" w:rsidRDefault="00A6048C" w:rsidP="00F525B1">
            <w:pPr>
              <w:spacing w:before="40" w:after="40" w:line="260" w:lineRule="exact"/>
              <w:rPr>
                <w:rFonts w:ascii="Gill Sans MT" w:hAnsi="Gill Sans MT" w:cs="Arial"/>
                <w:sz w:val="18"/>
                <w:szCs w:val="18"/>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tcPr>
          <w:p w:rsidR="00A6048C" w:rsidRPr="00495B44" w:rsidRDefault="00A6048C" w:rsidP="00C87184">
            <w:pPr>
              <w:jc w:val="both"/>
              <w:rPr>
                <w:rFonts w:ascii="Gill Sans MT" w:hAnsi="Gill Sans MT"/>
              </w:rPr>
            </w:pPr>
            <w:r w:rsidRPr="00495B44">
              <w:rPr>
                <w:rFonts w:ascii="Gill Sans MT" w:hAnsi="Gill Sans MT"/>
              </w:rPr>
              <w:t>Cambio de nacionalidad</w:t>
            </w:r>
          </w:p>
        </w:tc>
        <w:tc>
          <w:tcPr>
            <w:tcW w:w="5956" w:type="dxa"/>
            <w:gridSpan w:val="3"/>
            <w:tcBorders>
              <w:top w:val="single" w:sz="4" w:space="0" w:color="auto"/>
              <w:left w:val="single" w:sz="4" w:space="0" w:color="auto"/>
              <w:bottom w:val="single" w:sz="4" w:space="0" w:color="auto"/>
              <w:right w:val="nil"/>
            </w:tcBorders>
            <w:shd w:val="clear" w:color="auto" w:fill="auto"/>
          </w:tcPr>
          <w:p w:rsidR="00A6048C" w:rsidRPr="00495B44" w:rsidRDefault="00A6048C" w:rsidP="00C87184">
            <w:pPr>
              <w:spacing w:line="260" w:lineRule="exact"/>
              <w:rPr>
                <w:rFonts w:ascii="Gill Sans MT" w:hAnsi="Gill Sans MT" w:cs="Arial"/>
                <w:sz w:val="18"/>
                <w:szCs w:val="18"/>
              </w:rPr>
            </w:pPr>
            <w:r w:rsidRPr="00495B44">
              <w:rPr>
                <w:rFonts w:ascii="Gill Sans MT" w:hAnsi="Gill Sans MT"/>
              </w:rPr>
              <w:t>Aportará documento acreditativo del hecho y título original</w:t>
            </w:r>
          </w:p>
        </w:tc>
        <w:tc>
          <w:tcPr>
            <w:tcW w:w="564" w:type="dxa"/>
            <w:tcBorders>
              <w:top w:val="single" w:sz="4" w:space="0" w:color="auto"/>
              <w:left w:val="nil"/>
              <w:bottom w:val="single" w:sz="4" w:space="0" w:color="auto"/>
            </w:tcBorders>
            <w:shd w:val="clear" w:color="auto" w:fill="auto"/>
          </w:tcPr>
          <w:p w:rsidR="00A6048C" w:rsidRPr="00495B44" w:rsidRDefault="00A6048C" w:rsidP="00C87184">
            <w:pPr>
              <w:spacing w:line="260" w:lineRule="exact"/>
              <w:rPr>
                <w:rFonts w:ascii="Gill Sans MT" w:hAnsi="Gill Sans MT" w:cs="Arial"/>
                <w:sz w:val="18"/>
                <w:szCs w:val="18"/>
              </w:rPr>
            </w:pPr>
            <w:r w:rsidRPr="00495B44">
              <w:rPr>
                <w:rFonts w:ascii="Gill Sans MT" w:hAnsi="Gill Sans MT"/>
              </w:rPr>
              <w:object w:dxaOrig="225" w:dyaOrig="225">
                <v:shape id="_x0000_i1057" type="#_x0000_t75" style="width:11.85pt;height:10.7pt" o:ole="">
                  <v:imagedata r:id="rId13" o:title=""/>
                </v:shape>
                <w:control r:id="rId17" w:name="CheckBox151" w:shapeid="_x0000_i1057"/>
              </w:object>
            </w:r>
          </w:p>
        </w:tc>
      </w:tr>
      <w:tr w:rsidR="00A6048C" w:rsidRPr="00495B44" w:rsidTr="00C87184">
        <w:trPr>
          <w:trHeight w:val="160"/>
        </w:trPr>
        <w:tc>
          <w:tcPr>
            <w:tcW w:w="1384" w:type="dxa"/>
            <w:gridSpan w:val="2"/>
            <w:vMerge/>
            <w:tcBorders>
              <w:right w:val="single" w:sz="4" w:space="0" w:color="auto"/>
            </w:tcBorders>
            <w:shd w:val="clear" w:color="auto" w:fill="auto"/>
          </w:tcPr>
          <w:p w:rsidR="00A6048C" w:rsidRPr="00495B44" w:rsidRDefault="00A6048C" w:rsidP="00F525B1">
            <w:pPr>
              <w:spacing w:before="40" w:after="40" w:line="260" w:lineRule="exact"/>
              <w:rPr>
                <w:rFonts w:ascii="Gill Sans MT" w:hAnsi="Gill Sans MT" w:cs="Arial"/>
                <w:sz w:val="18"/>
                <w:szCs w:val="18"/>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tcPr>
          <w:p w:rsidR="00A6048C" w:rsidRPr="00495B44" w:rsidRDefault="00A6048C" w:rsidP="00C87184">
            <w:pPr>
              <w:jc w:val="both"/>
              <w:rPr>
                <w:rFonts w:ascii="Gill Sans MT" w:hAnsi="Gill Sans MT"/>
              </w:rPr>
            </w:pPr>
            <w:r w:rsidRPr="00495B44">
              <w:rPr>
                <w:rFonts w:ascii="Gill Sans MT" w:hAnsi="Gill Sans MT"/>
              </w:rPr>
              <w:t xml:space="preserve">Inserción 2º Especialidad </w:t>
            </w:r>
          </w:p>
        </w:tc>
        <w:tc>
          <w:tcPr>
            <w:tcW w:w="5956" w:type="dxa"/>
            <w:gridSpan w:val="3"/>
            <w:tcBorders>
              <w:top w:val="single" w:sz="4" w:space="0" w:color="auto"/>
              <w:left w:val="single" w:sz="4" w:space="0" w:color="auto"/>
              <w:bottom w:val="single" w:sz="4" w:space="0" w:color="auto"/>
              <w:right w:val="nil"/>
            </w:tcBorders>
            <w:shd w:val="clear" w:color="auto" w:fill="auto"/>
          </w:tcPr>
          <w:p w:rsidR="00A6048C" w:rsidRPr="00495B44" w:rsidRDefault="00A6048C" w:rsidP="00C87184">
            <w:pPr>
              <w:spacing w:line="260" w:lineRule="exact"/>
              <w:rPr>
                <w:rFonts w:ascii="Gill Sans MT" w:hAnsi="Gill Sans MT" w:cs="Arial"/>
                <w:sz w:val="18"/>
                <w:szCs w:val="18"/>
              </w:rPr>
            </w:pPr>
            <w:r w:rsidRPr="00495B44">
              <w:rPr>
                <w:rFonts w:ascii="Gill Sans MT" w:hAnsi="Gill Sans MT"/>
              </w:rPr>
              <w:t>Aportará título original</w:t>
            </w:r>
          </w:p>
        </w:tc>
        <w:tc>
          <w:tcPr>
            <w:tcW w:w="564" w:type="dxa"/>
            <w:tcBorders>
              <w:top w:val="single" w:sz="4" w:space="0" w:color="auto"/>
              <w:left w:val="nil"/>
              <w:bottom w:val="single" w:sz="4" w:space="0" w:color="auto"/>
            </w:tcBorders>
            <w:shd w:val="clear" w:color="auto" w:fill="auto"/>
          </w:tcPr>
          <w:p w:rsidR="00A6048C" w:rsidRPr="00495B44" w:rsidRDefault="00A6048C" w:rsidP="00C87184">
            <w:pPr>
              <w:spacing w:line="260" w:lineRule="exact"/>
              <w:rPr>
                <w:rFonts w:ascii="Gill Sans MT" w:hAnsi="Gill Sans MT" w:cs="Arial"/>
                <w:sz w:val="18"/>
                <w:szCs w:val="18"/>
              </w:rPr>
            </w:pPr>
            <w:r w:rsidRPr="00495B44">
              <w:rPr>
                <w:rFonts w:ascii="Gill Sans MT" w:hAnsi="Gill Sans MT"/>
              </w:rPr>
              <w:object w:dxaOrig="225" w:dyaOrig="225">
                <v:shape id="_x0000_i1059" type="#_x0000_t75" style="width:11.85pt;height:10.7pt" o:ole="">
                  <v:imagedata r:id="rId13" o:title=""/>
                </v:shape>
                <w:control r:id="rId18" w:name="CheckBox161" w:shapeid="_x0000_i1059"/>
              </w:object>
            </w:r>
          </w:p>
        </w:tc>
      </w:tr>
      <w:tr w:rsidR="00A6048C" w:rsidRPr="00495B44" w:rsidTr="00C87184">
        <w:trPr>
          <w:trHeight w:val="160"/>
        </w:trPr>
        <w:tc>
          <w:tcPr>
            <w:tcW w:w="1384" w:type="dxa"/>
            <w:gridSpan w:val="2"/>
            <w:vMerge/>
            <w:tcBorders>
              <w:right w:val="single" w:sz="4" w:space="0" w:color="auto"/>
            </w:tcBorders>
            <w:shd w:val="clear" w:color="auto" w:fill="auto"/>
          </w:tcPr>
          <w:p w:rsidR="00A6048C" w:rsidRPr="00495B44" w:rsidRDefault="00A6048C" w:rsidP="00F525B1">
            <w:pPr>
              <w:spacing w:before="40" w:after="40" w:line="260" w:lineRule="exact"/>
              <w:rPr>
                <w:rFonts w:ascii="Gill Sans MT" w:hAnsi="Gill Sans MT" w:cs="Arial"/>
                <w:sz w:val="18"/>
                <w:szCs w:val="18"/>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tcPr>
          <w:p w:rsidR="00A6048C" w:rsidRPr="00495B44" w:rsidRDefault="00A6048C" w:rsidP="00C87184">
            <w:pPr>
              <w:jc w:val="both"/>
              <w:rPr>
                <w:rFonts w:ascii="Gill Sans MT" w:hAnsi="Gill Sans MT"/>
              </w:rPr>
            </w:pPr>
            <w:r w:rsidRPr="00495B44">
              <w:rPr>
                <w:rFonts w:ascii="Gill Sans MT" w:hAnsi="Gill Sans MT"/>
              </w:rPr>
              <w:t>Inserción 2ª Mención</w:t>
            </w:r>
          </w:p>
        </w:tc>
        <w:tc>
          <w:tcPr>
            <w:tcW w:w="5956" w:type="dxa"/>
            <w:gridSpan w:val="3"/>
            <w:tcBorders>
              <w:top w:val="single" w:sz="4" w:space="0" w:color="auto"/>
              <w:left w:val="single" w:sz="4" w:space="0" w:color="auto"/>
              <w:bottom w:val="single" w:sz="4" w:space="0" w:color="auto"/>
              <w:right w:val="nil"/>
            </w:tcBorders>
            <w:shd w:val="clear" w:color="auto" w:fill="auto"/>
          </w:tcPr>
          <w:p w:rsidR="00A6048C" w:rsidRPr="00495B44" w:rsidRDefault="00A6048C" w:rsidP="00C87184">
            <w:pPr>
              <w:spacing w:line="260" w:lineRule="exact"/>
              <w:rPr>
                <w:rFonts w:ascii="Gill Sans MT" w:hAnsi="Gill Sans MT" w:cs="Arial"/>
                <w:sz w:val="18"/>
                <w:szCs w:val="18"/>
              </w:rPr>
            </w:pPr>
            <w:r w:rsidRPr="00495B44">
              <w:rPr>
                <w:rFonts w:ascii="Gill Sans MT" w:hAnsi="Gill Sans MT"/>
              </w:rPr>
              <w:t>Aportará título original</w:t>
            </w:r>
          </w:p>
        </w:tc>
        <w:tc>
          <w:tcPr>
            <w:tcW w:w="564" w:type="dxa"/>
            <w:tcBorders>
              <w:top w:val="single" w:sz="4" w:space="0" w:color="auto"/>
              <w:left w:val="nil"/>
              <w:bottom w:val="single" w:sz="4" w:space="0" w:color="auto"/>
            </w:tcBorders>
            <w:shd w:val="clear" w:color="auto" w:fill="auto"/>
          </w:tcPr>
          <w:p w:rsidR="00A6048C" w:rsidRPr="00495B44" w:rsidRDefault="00A6048C" w:rsidP="00C87184">
            <w:pPr>
              <w:spacing w:line="260" w:lineRule="exact"/>
              <w:rPr>
                <w:rFonts w:ascii="Gill Sans MT" w:hAnsi="Gill Sans MT" w:cs="Arial"/>
                <w:sz w:val="18"/>
                <w:szCs w:val="18"/>
              </w:rPr>
            </w:pPr>
            <w:r w:rsidRPr="00495B44">
              <w:rPr>
                <w:rFonts w:ascii="Gill Sans MT" w:hAnsi="Gill Sans MT"/>
              </w:rPr>
              <w:object w:dxaOrig="225" w:dyaOrig="225">
                <v:shape id="_x0000_i1061" type="#_x0000_t75" style="width:11.85pt;height:10.7pt" o:ole="">
                  <v:imagedata r:id="rId13" o:title=""/>
                </v:shape>
                <w:control r:id="rId19" w:name="CheckBox171" w:shapeid="_x0000_i1061"/>
              </w:object>
            </w:r>
          </w:p>
        </w:tc>
      </w:tr>
      <w:tr w:rsidR="00A6048C" w:rsidRPr="00495B44" w:rsidTr="00C87184">
        <w:trPr>
          <w:trHeight w:val="160"/>
        </w:trPr>
        <w:tc>
          <w:tcPr>
            <w:tcW w:w="1384" w:type="dxa"/>
            <w:gridSpan w:val="2"/>
            <w:vMerge/>
            <w:tcBorders>
              <w:right w:val="single" w:sz="4" w:space="0" w:color="auto"/>
            </w:tcBorders>
            <w:shd w:val="clear" w:color="auto" w:fill="auto"/>
          </w:tcPr>
          <w:p w:rsidR="00A6048C" w:rsidRPr="00495B44" w:rsidRDefault="00A6048C" w:rsidP="00F525B1">
            <w:pPr>
              <w:spacing w:before="40" w:after="40" w:line="260" w:lineRule="exact"/>
              <w:rPr>
                <w:rFonts w:ascii="Gill Sans MT" w:hAnsi="Gill Sans MT" w:cs="Arial"/>
                <w:sz w:val="18"/>
                <w:szCs w:val="18"/>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tcPr>
          <w:p w:rsidR="00A6048C" w:rsidRPr="00495B44" w:rsidRDefault="00A6048C" w:rsidP="00C87184">
            <w:pPr>
              <w:jc w:val="both"/>
              <w:rPr>
                <w:rFonts w:ascii="Gill Sans MT" w:hAnsi="Gill Sans MT"/>
              </w:rPr>
            </w:pPr>
            <w:r w:rsidRPr="00495B44">
              <w:rPr>
                <w:rFonts w:ascii="Gill Sans MT" w:hAnsi="Gill Sans MT"/>
              </w:rPr>
              <w:t>Rectificación</w:t>
            </w:r>
          </w:p>
        </w:tc>
        <w:tc>
          <w:tcPr>
            <w:tcW w:w="5956" w:type="dxa"/>
            <w:gridSpan w:val="3"/>
            <w:tcBorders>
              <w:top w:val="single" w:sz="4" w:space="0" w:color="auto"/>
              <w:left w:val="single" w:sz="4" w:space="0" w:color="auto"/>
              <w:bottom w:val="single" w:sz="4" w:space="0" w:color="auto"/>
              <w:right w:val="nil"/>
            </w:tcBorders>
            <w:shd w:val="clear" w:color="auto" w:fill="auto"/>
          </w:tcPr>
          <w:p w:rsidR="00A6048C" w:rsidRPr="00495B44" w:rsidRDefault="00A6048C" w:rsidP="00C87184">
            <w:pPr>
              <w:spacing w:line="260" w:lineRule="exact"/>
              <w:rPr>
                <w:rFonts w:ascii="Gill Sans MT" w:hAnsi="Gill Sans MT" w:cs="Arial"/>
                <w:sz w:val="18"/>
                <w:szCs w:val="18"/>
              </w:rPr>
            </w:pPr>
            <w:r w:rsidRPr="00495B44">
              <w:rPr>
                <w:rFonts w:ascii="Gill Sans MT" w:hAnsi="Gill Sans MT"/>
              </w:rPr>
              <w:t>Aportará título original</w:t>
            </w:r>
          </w:p>
        </w:tc>
        <w:tc>
          <w:tcPr>
            <w:tcW w:w="564" w:type="dxa"/>
            <w:tcBorders>
              <w:top w:val="single" w:sz="4" w:space="0" w:color="auto"/>
              <w:left w:val="nil"/>
              <w:bottom w:val="single" w:sz="4" w:space="0" w:color="auto"/>
            </w:tcBorders>
            <w:shd w:val="clear" w:color="auto" w:fill="auto"/>
          </w:tcPr>
          <w:p w:rsidR="00A6048C" w:rsidRPr="00495B44" w:rsidRDefault="00A6048C" w:rsidP="00C87184">
            <w:pPr>
              <w:spacing w:line="260" w:lineRule="exact"/>
              <w:rPr>
                <w:rFonts w:ascii="Gill Sans MT" w:hAnsi="Gill Sans MT" w:cs="Arial"/>
                <w:sz w:val="18"/>
                <w:szCs w:val="18"/>
              </w:rPr>
            </w:pPr>
            <w:r w:rsidRPr="00495B44">
              <w:rPr>
                <w:rFonts w:ascii="Gill Sans MT" w:hAnsi="Gill Sans MT"/>
              </w:rPr>
              <w:object w:dxaOrig="225" w:dyaOrig="225">
                <v:shape id="_x0000_i1063" type="#_x0000_t75" style="width:11.85pt;height:10.7pt" o:ole="">
                  <v:imagedata r:id="rId13" o:title=""/>
                </v:shape>
                <w:control r:id="rId20" w:name="CheckBox181" w:shapeid="_x0000_i1063"/>
              </w:object>
            </w:r>
          </w:p>
        </w:tc>
      </w:tr>
      <w:tr w:rsidR="00A6048C" w:rsidRPr="00495B44" w:rsidTr="00C87184">
        <w:trPr>
          <w:trHeight w:val="160"/>
        </w:trPr>
        <w:tc>
          <w:tcPr>
            <w:tcW w:w="1384" w:type="dxa"/>
            <w:gridSpan w:val="2"/>
            <w:vMerge/>
            <w:tcBorders>
              <w:right w:val="single" w:sz="4" w:space="0" w:color="auto"/>
            </w:tcBorders>
            <w:shd w:val="clear" w:color="auto" w:fill="auto"/>
          </w:tcPr>
          <w:p w:rsidR="00A6048C" w:rsidRPr="00495B44" w:rsidRDefault="00A6048C" w:rsidP="00F525B1">
            <w:pPr>
              <w:spacing w:before="40" w:after="40" w:line="260" w:lineRule="exact"/>
              <w:rPr>
                <w:rFonts w:ascii="Gill Sans MT" w:hAnsi="Gill Sans MT" w:cs="Arial"/>
                <w:sz w:val="18"/>
                <w:szCs w:val="18"/>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tcPr>
          <w:p w:rsidR="00A6048C" w:rsidRPr="00495B44" w:rsidRDefault="00A6048C" w:rsidP="00C87184">
            <w:pPr>
              <w:jc w:val="both"/>
              <w:rPr>
                <w:rFonts w:ascii="Gill Sans MT" w:hAnsi="Gill Sans MT"/>
              </w:rPr>
            </w:pPr>
            <w:r w:rsidRPr="00495B44">
              <w:rPr>
                <w:rFonts w:ascii="Gill Sans MT" w:hAnsi="Gill Sans MT"/>
              </w:rPr>
              <w:t>Rectificación Error Administración</w:t>
            </w:r>
          </w:p>
        </w:tc>
        <w:tc>
          <w:tcPr>
            <w:tcW w:w="5956" w:type="dxa"/>
            <w:gridSpan w:val="3"/>
            <w:tcBorders>
              <w:top w:val="single" w:sz="4" w:space="0" w:color="auto"/>
              <w:left w:val="single" w:sz="4" w:space="0" w:color="auto"/>
              <w:bottom w:val="single" w:sz="4" w:space="0" w:color="auto"/>
              <w:right w:val="nil"/>
            </w:tcBorders>
            <w:shd w:val="clear" w:color="auto" w:fill="auto"/>
          </w:tcPr>
          <w:p w:rsidR="00A6048C" w:rsidRPr="00495B44" w:rsidRDefault="00A6048C" w:rsidP="00C87184">
            <w:pPr>
              <w:spacing w:line="260" w:lineRule="exact"/>
              <w:rPr>
                <w:rFonts w:ascii="Gill Sans MT" w:hAnsi="Gill Sans MT" w:cs="Arial"/>
                <w:sz w:val="18"/>
                <w:szCs w:val="18"/>
              </w:rPr>
            </w:pPr>
            <w:r w:rsidRPr="00495B44">
              <w:rPr>
                <w:rFonts w:ascii="Gill Sans MT" w:hAnsi="Gill Sans MT"/>
              </w:rPr>
              <w:t>Aportará título original</w:t>
            </w:r>
          </w:p>
        </w:tc>
        <w:tc>
          <w:tcPr>
            <w:tcW w:w="564" w:type="dxa"/>
            <w:tcBorders>
              <w:top w:val="single" w:sz="4" w:space="0" w:color="auto"/>
              <w:left w:val="nil"/>
              <w:bottom w:val="single" w:sz="4" w:space="0" w:color="auto"/>
            </w:tcBorders>
            <w:shd w:val="clear" w:color="auto" w:fill="auto"/>
          </w:tcPr>
          <w:p w:rsidR="00A6048C" w:rsidRPr="00495B44" w:rsidRDefault="00A6048C" w:rsidP="00C87184">
            <w:pPr>
              <w:spacing w:line="260" w:lineRule="exact"/>
              <w:rPr>
                <w:rFonts w:ascii="Gill Sans MT" w:hAnsi="Gill Sans MT" w:cs="Arial"/>
                <w:sz w:val="18"/>
                <w:szCs w:val="18"/>
              </w:rPr>
            </w:pPr>
            <w:r w:rsidRPr="00495B44">
              <w:rPr>
                <w:rFonts w:ascii="Gill Sans MT" w:hAnsi="Gill Sans MT"/>
              </w:rPr>
              <w:object w:dxaOrig="225" w:dyaOrig="225">
                <v:shape id="_x0000_i1065" type="#_x0000_t75" style="width:11.85pt;height:10.7pt" o:ole="">
                  <v:imagedata r:id="rId13" o:title=""/>
                </v:shape>
                <w:control r:id="rId21" w:name="CheckBox191" w:shapeid="_x0000_i1065"/>
              </w:object>
            </w:r>
          </w:p>
        </w:tc>
      </w:tr>
      <w:tr w:rsidR="00A6048C" w:rsidRPr="00495B44" w:rsidTr="0064159F">
        <w:trPr>
          <w:trHeight w:val="160"/>
        </w:trPr>
        <w:tc>
          <w:tcPr>
            <w:tcW w:w="1384" w:type="dxa"/>
            <w:gridSpan w:val="2"/>
            <w:vMerge/>
            <w:tcBorders>
              <w:bottom w:val="single" w:sz="12" w:space="0" w:color="auto"/>
              <w:right w:val="single" w:sz="4" w:space="0" w:color="auto"/>
            </w:tcBorders>
            <w:shd w:val="clear" w:color="auto" w:fill="auto"/>
          </w:tcPr>
          <w:p w:rsidR="00A6048C" w:rsidRPr="00495B44" w:rsidRDefault="00A6048C" w:rsidP="00F525B1">
            <w:pPr>
              <w:spacing w:before="40" w:after="40" w:line="260" w:lineRule="exact"/>
              <w:rPr>
                <w:rFonts w:ascii="Gill Sans MT" w:hAnsi="Gill Sans MT" w:cs="Arial"/>
                <w:sz w:val="18"/>
                <w:szCs w:val="18"/>
              </w:rPr>
            </w:pPr>
          </w:p>
        </w:tc>
        <w:tc>
          <w:tcPr>
            <w:tcW w:w="3119" w:type="dxa"/>
            <w:gridSpan w:val="2"/>
            <w:tcBorders>
              <w:top w:val="single" w:sz="4" w:space="0" w:color="auto"/>
              <w:left w:val="single" w:sz="4" w:space="0" w:color="auto"/>
              <w:bottom w:val="single" w:sz="12" w:space="0" w:color="auto"/>
              <w:right w:val="single" w:sz="4" w:space="0" w:color="auto"/>
            </w:tcBorders>
            <w:shd w:val="clear" w:color="auto" w:fill="auto"/>
          </w:tcPr>
          <w:p w:rsidR="00A6048C" w:rsidRPr="00495B44" w:rsidRDefault="00A6048C" w:rsidP="00C87184">
            <w:pPr>
              <w:spacing w:line="260" w:lineRule="exact"/>
              <w:rPr>
                <w:rFonts w:ascii="Gill Sans MT" w:hAnsi="Gill Sans MT" w:cs="Arial"/>
                <w:sz w:val="18"/>
                <w:szCs w:val="18"/>
              </w:rPr>
            </w:pPr>
            <w:r w:rsidRPr="00495B44">
              <w:rPr>
                <w:rFonts w:ascii="Gill Sans MT" w:hAnsi="Gill Sans MT" w:cs="Arial"/>
                <w:sz w:val="18"/>
                <w:szCs w:val="18"/>
              </w:rPr>
              <w:t>Otros</w:t>
            </w:r>
          </w:p>
        </w:tc>
        <w:tc>
          <w:tcPr>
            <w:tcW w:w="5956" w:type="dxa"/>
            <w:gridSpan w:val="3"/>
            <w:tcBorders>
              <w:top w:val="single" w:sz="4" w:space="0" w:color="auto"/>
              <w:left w:val="single" w:sz="4" w:space="0" w:color="auto"/>
              <w:bottom w:val="single" w:sz="12" w:space="0" w:color="auto"/>
              <w:right w:val="nil"/>
            </w:tcBorders>
            <w:shd w:val="clear" w:color="auto" w:fill="auto"/>
            <w:vAlign w:val="center"/>
          </w:tcPr>
          <w:p w:rsidR="00A6048C" w:rsidRPr="00495B44" w:rsidRDefault="00A6048C" w:rsidP="00C87184">
            <w:pPr>
              <w:spacing w:line="260" w:lineRule="exact"/>
              <w:rPr>
                <w:rFonts w:ascii="Gill Sans MT" w:hAnsi="Gill Sans MT" w:cs="Arial"/>
                <w:sz w:val="18"/>
                <w:szCs w:val="18"/>
              </w:rPr>
            </w:pPr>
          </w:p>
        </w:tc>
        <w:tc>
          <w:tcPr>
            <w:tcW w:w="564" w:type="dxa"/>
            <w:tcBorders>
              <w:top w:val="single" w:sz="4" w:space="0" w:color="auto"/>
              <w:left w:val="nil"/>
              <w:bottom w:val="single" w:sz="12" w:space="0" w:color="auto"/>
            </w:tcBorders>
            <w:shd w:val="clear" w:color="auto" w:fill="auto"/>
            <w:vAlign w:val="center"/>
          </w:tcPr>
          <w:p w:rsidR="00A6048C" w:rsidRPr="00495B44" w:rsidRDefault="00A6048C" w:rsidP="00C87184">
            <w:pPr>
              <w:spacing w:line="260" w:lineRule="exact"/>
              <w:rPr>
                <w:rFonts w:ascii="Gill Sans MT" w:hAnsi="Gill Sans MT" w:cs="Arial"/>
                <w:sz w:val="18"/>
                <w:szCs w:val="18"/>
              </w:rPr>
            </w:pPr>
            <w:r w:rsidRPr="00495B44">
              <w:rPr>
                <w:rFonts w:ascii="Gill Sans MT" w:hAnsi="Gill Sans MT"/>
              </w:rPr>
              <w:object w:dxaOrig="225" w:dyaOrig="225">
                <v:shape id="_x0000_i1067" type="#_x0000_t75" style="width:11.85pt;height:10.7pt" o:ole="">
                  <v:imagedata r:id="rId13" o:title=""/>
                </v:shape>
                <w:control r:id="rId22" w:name="CheckBox1101" w:shapeid="_x0000_i1067"/>
              </w:object>
            </w:r>
          </w:p>
        </w:tc>
      </w:tr>
      <w:tr w:rsidR="00E57DDA" w:rsidRPr="00495B44" w:rsidTr="0064159F">
        <w:trPr>
          <w:trHeight w:val="160"/>
        </w:trPr>
        <w:tc>
          <w:tcPr>
            <w:tcW w:w="1384" w:type="dxa"/>
            <w:gridSpan w:val="2"/>
            <w:tcBorders>
              <w:top w:val="single" w:sz="12" w:space="0" w:color="auto"/>
              <w:left w:val="nil"/>
              <w:bottom w:val="nil"/>
            </w:tcBorders>
            <w:shd w:val="clear" w:color="auto" w:fill="auto"/>
          </w:tcPr>
          <w:p w:rsidR="00E57DDA" w:rsidRPr="00495B44" w:rsidRDefault="00E57DDA">
            <w:pPr>
              <w:rPr>
                <w:rFonts w:ascii="Gill Sans MT" w:hAnsi="Gill Sans MT" w:cs="Arial"/>
                <w:sz w:val="12"/>
                <w:szCs w:val="12"/>
              </w:rPr>
            </w:pPr>
          </w:p>
        </w:tc>
        <w:tc>
          <w:tcPr>
            <w:tcW w:w="3544" w:type="dxa"/>
            <w:gridSpan w:val="3"/>
            <w:tcBorders>
              <w:top w:val="single" w:sz="12" w:space="0" w:color="auto"/>
              <w:bottom w:val="nil"/>
            </w:tcBorders>
            <w:shd w:val="clear" w:color="auto" w:fill="auto"/>
          </w:tcPr>
          <w:p w:rsidR="00E57DDA" w:rsidRPr="00495B44" w:rsidRDefault="00E57DDA">
            <w:pPr>
              <w:rPr>
                <w:rFonts w:ascii="Gill Sans MT" w:hAnsi="Gill Sans MT" w:cs="Arial"/>
                <w:sz w:val="12"/>
                <w:szCs w:val="12"/>
              </w:rPr>
            </w:pPr>
          </w:p>
        </w:tc>
        <w:tc>
          <w:tcPr>
            <w:tcW w:w="6095" w:type="dxa"/>
            <w:gridSpan w:val="3"/>
            <w:tcBorders>
              <w:top w:val="single" w:sz="12" w:space="0" w:color="auto"/>
              <w:bottom w:val="nil"/>
              <w:right w:val="nil"/>
            </w:tcBorders>
            <w:shd w:val="clear" w:color="auto" w:fill="auto"/>
          </w:tcPr>
          <w:p w:rsidR="00E57DDA" w:rsidRPr="00495B44" w:rsidRDefault="00E57DDA" w:rsidP="0052303B">
            <w:pPr>
              <w:jc w:val="center"/>
              <w:rPr>
                <w:rFonts w:ascii="Gill Sans MT" w:hAnsi="Gill Sans MT" w:cs="Arial"/>
                <w:sz w:val="12"/>
                <w:szCs w:val="12"/>
              </w:rPr>
            </w:pPr>
          </w:p>
        </w:tc>
      </w:tr>
      <w:tr w:rsidR="00E57DDA" w:rsidRPr="00495B44" w:rsidTr="0064159F">
        <w:tblPrEx>
          <w:tblBorders>
            <w:top w:val="none" w:sz="0" w:space="0" w:color="auto"/>
            <w:left w:val="none" w:sz="0" w:space="0" w:color="auto"/>
            <w:bottom w:val="none" w:sz="0" w:space="0" w:color="auto"/>
            <w:right w:val="none" w:sz="0" w:space="0" w:color="auto"/>
          </w:tblBorders>
        </w:tblPrEx>
        <w:tc>
          <w:tcPr>
            <w:tcW w:w="3637" w:type="dxa"/>
            <w:gridSpan w:val="3"/>
            <w:shd w:val="clear" w:color="auto" w:fill="auto"/>
          </w:tcPr>
          <w:p w:rsidR="00E57DDA" w:rsidRPr="00495B44" w:rsidRDefault="00E57DDA">
            <w:pPr>
              <w:rPr>
                <w:rFonts w:ascii="Gill Sans MT" w:hAnsi="Gill Sans MT" w:cs="Arial"/>
                <w:sz w:val="18"/>
                <w:szCs w:val="18"/>
              </w:rPr>
            </w:pPr>
          </w:p>
        </w:tc>
        <w:tc>
          <w:tcPr>
            <w:tcW w:w="3638" w:type="dxa"/>
            <w:gridSpan w:val="3"/>
            <w:tcBorders>
              <w:right w:val="single" w:sz="12" w:space="0" w:color="auto"/>
            </w:tcBorders>
            <w:shd w:val="clear" w:color="auto" w:fill="auto"/>
          </w:tcPr>
          <w:p w:rsidR="00E57DDA" w:rsidRPr="00495B44" w:rsidRDefault="00E57DDA">
            <w:pPr>
              <w:rPr>
                <w:rFonts w:ascii="Gill Sans MT" w:hAnsi="Gill Sans MT" w:cs="Arial"/>
                <w:sz w:val="18"/>
                <w:szCs w:val="18"/>
              </w:rPr>
            </w:pPr>
          </w:p>
        </w:tc>
        <w:tc>
          <w:tcPr>
            <w:tcW w:w="3748" w:type="dxa"/>
            <w:gridSpan w:val="2"/>
            <w:tcBorders>
              <w:top w:val="single" w:sz="12" w:space="0" w:color="auto"/>
              <w:left w:val="single" w:sz="12" w:space="0" w:color="auto"/>
              <w:right w:val="single" w:sz="12" w:space="0" w:color="auto"/>
            </w:tcBorders>
            <w:shd w:val="clear" w:color="auto" w:fill="auto"/>
          </w:tcPr>
          <w:p w:rsidR="00E57DDA" w:rsidRPr="00495B44" w:rsidRDefault="00E57DDA" w:rsidP="00BA0E21">
            <w:pPr>
              <w:spacing w:before="60"/>
              <w:rPr>
                <w:rFonts w:ascii="Gill Sans MT" w:hAnsi="Gill Sans MT" w:cs="Arial"/>
                <w:sz w:val="18"/>
                <w:szCs w:val="18"/>
              </w:rPr>
            </w:pPr>
            <w:r w:rsidRPr="00495B44">
              <w:rPr>
                <w:rFonts w:ascii="Gill Sans MT" w:hAnsi="Gill Sans MT" w:cs="Arial"/>
                <w:sz w:val="18"/>
                <w:szCs w:val="18"/>
              </w:rPr>
              <w:t>Firma del solicitante:</w:t>
            </w:r>
          </w:p>
        </w:tc>
      </w:tr>
      <w:tr w:rsidR="00E57DDA" w:rsidRPr="00495B44" w:rsidTr="00C87184">
        <w:tblPrEx>
          <w:tblBorders>
            <w:top w:val="none" w:sz="0" w:space="0" w:color="auto"/>
            <w:left w:val="none" w:sz="0" w:space="0" w:color="auto"/>
            <w:bottom w:val="none" w:sz="0" w:space="0" w:color="auto"/>
            <w:right w:val="none" w:sz="0" w:space="0" w:color="auto"/>
          </w:tblBorders>
        </w:tblPrEx>
        <w:tc>
          <w:tcPr>
            <w:tcW w:w="3637" w:type="dxa"/>
            <w:gridSpan w:val="3"/>
            <w:shd w:val="clear" w:color="auto" w:fill="auto"/>
          </w:tcPr>
          <w:p w:rsidR="00E57DDA" w:rsidRPr="00495B44" w:rsidRDefault="00E57DDA">
            <w:pPr>
              <w:rPr>
                <w:rFonts w:ascii="Gill Sans MT" w:hAnsi="Gill Sans MT" w:cs="Arial"/>
                <w:sz w:val="18"/>
                <w:szCs w:val="18"/>
              </w:rPr>
            </w:pPr>
          </w:p>
        </w:tc>
        <w:tc>
          <w:tcPr>
            <w:tcW w:w="3638" w:type="dxa"/>
            <w:gridSpan w:val="3"/>
            <w:tcBorders>
              <w:right w:val="single" w:sz="12" w:space="0" w:color="auto"/>
            </w:tcBorders>
            <w:shd w:val="clear" w:color="auto" w:fill="auto"/>
          </w:tcPr>
          <w:p w:rsidR="00E57DDA" w:rsidRPr="00495B44" w:rsidRDefault="00E57DDA">
            <w:pPr>
              <w:rPr>
                <w:rFonts w:ascii="Gill Sans MT" w:hAnsi="Gill Sans MT" w:cs="Arial"/>
                <w:sz w:val="18"/>
                <w:szCs w:val="18"/>
              </w:rPr>
            </w:pPr>
          </w:p>
        </w:tc>
        <w:tc>
          <w:tcPr>
            <w:tcW w:w="3748" w:type="dxa"/>
            <w:gridSpan w:val="2"/>
            <w:tcBorders>
              <w:left w:val="single" w:sz="12" w:space="0" w:color="auto"/>
              <w:right w:val="single" w:sz="12" w:space="0" w:color="auto"/>
            </w:tcBorders>
            <w:shd w:val="clear" w:color="auto" w:fill="auto"/>
          </w:tcPr>
          <w:p w:rsidR="00E57DDA" w:rsidRPr="00495B44" w:rsidRDefault="00E57DDA">
            <w:pPr>
              <w:rPr>
                <w:rFonts w:ascii="Gill Sans MT" w:hAnsi="Gill Sans MT" w:cs="Arial"/>
                <w:sz w:val="18"/>
                <w:szCs w:val="18"/>
              </w:rPr>
            </w:pPr>
          </w:p>
          <w:p w:rsidR="00E57DDA" w:rsidRPr="00495B44" w:rsidRDefault="00E57DDA">
            <w:pPr>
              <w:rPr>
                <w:rFonts w:ascii="Gill Sans MT" w:hAnsi="Gill Sans MT" w:cs="Arial"/>
                <w:sz w:val="18"/>
                <w:szCs w:val="18"/>
              </w:rPr>
            </w:pPr>
          </w:p>
        </w:tc>
      </w:tr>
      <w:tr w:rsidR="0064159F" w:rsidRPr="00495B44" w:rsidTr="00C87184">
        <w:tblPrEx>
          <w:tblBorders>
            <w:top w:val="none" w:sz="0" w:space="0" w:color="auto"/>
            <w:left w:val="none" w:sz="0" w:space="0" w:color="auto"/>
            <w:bottom w:val="none" w:sz="0" w:space="0" w:color="auto"/>
            <w:right w:val="none" w:sz="0" w:space="0" w:color="auto"/>
          </w:tblBorders>
        </w:tblPrEx>
        <w:tc>
          <w:tcPr>
            <w:tcW w:w="3637" w:type="dxa"/>
            <w:gridSpan w:val="3"/>
            <w:shd w:val="clear" w:color="auto" w:fill="auto"/>
          </w:tcPr>
          <w:p w:rsidR="0064159F" w:rsidRPr="00495B44" w:rsidRDefault="0064159F">
            <w:pPr>
              <w:rPr>
                <w:rFonts w:ascii="Gill Sans MT" w:hAnsi="Gill Sans MT" w:cs="Arial"/>
                <w:sz w:val="18"/>
                <w:szCs w:val="18"/>
              </w:rPr>
            </w:pPr>
          </w:p>
        </w:tc>
        <w:tc>
          <w:tcPr>
            <w:tcW w:w="3638" w:type="dxa"/>
            <w:gridSpan w:val="3"/>
            <w:tcBorders>
              <w:right w:val="single" w:sz="12" w:space="0" w:color="auto"/>
            </w:tcBorders>
            <w:shd w:val="clear" w:color="auto" w:fill="auto"/>
          </w:tcPr>
          <w:p w:rsidR="0064159F" w:rsidRPr="00495B44" w:rsidRDefault="0064159F">
            <w:pPr>
              <w:rPr>
                <w:rFonts w:ascii="Gill Sans MT" w:hAnsi="Gill Sans MT" w:cs="Arial"/>
                <w:sz w:val="18"/>
                <w:szCs w:val="18"/>
              </w:rPr>
            </w:pPr>
          </w:p>
        </w:tc>
        <w:tc>
          <w:tcPr>
            <w:tcW w:w="3748" w:type="dxa"/>
            <w:gridSpan w:val="2"/>
            <w:tcBorders>
              <w:left w:val="single" w:sz="12" w:space="0" w:color="auto"/>
              <w:right w:val="single" w:sz="12" w:space="0" w:color="auto"/>
            </w:tcBorders>
            <w:shd w:val="clear" w:color="auto" w:fill="auto"/>
          </w:tcPr>
          <w:p w:rsidR="0064159F" w:rsidRPr="00495B44" w:rsidRDefault="0064159F">
            <w:pPr>
              <w:rPr>
                <w:rFonts w:ascii="Gill Sans MT" w:hAnsi="Gill Sans MT" w:cs="Arial"/>
                <w:sz w:val="18"/>
                <w:szCs w:val="18"/>
              </w:rPr>
            </w:pPr>
          </w:p>
        </w:tc>
      </w:tr>
      <w:tr w:rsidR="0027213F" w:rsidRPr="00495B44" w:rsidTr="00DC1519">
        <w:tblPrEx>
          <w:tblBorders>
            <w:top w:val="none" w:sz="0" w:space="0" w:color="auto"/>
            <w:left w:val="none" w:sz="0" w:space="0" w:color="auto"/>
            <w:bottom w:val="none" w:sz="0" w:space="0" w:color="auto"/>
            <w:right w:val="none" w:sz="0" w:space="0" w:color="auto"/>
          </w:tblBorders>
        </w:tblPrEx>
        <w:tc>
          <w:tcPr>
            <w:tcW w:w="7275" w:type="dxa"/>
            <w:gridSpan w:val="6"/>
            <w:tcBorders>
              <w:right w:val="single" w:sz="12" w:space="0" w:color="auto"/>
            </w:tcBorders>
            <w:shd w:val="clear" w:color="auto" w:fill="auto"/>
          </w:tcPr>
          <w:p w:rsidR="0027213F" w:rsidRPr="00495B44" w:rsidRDefault="0027213F" w:rsidP="0027213F">
            <w:pPr>
              <w:ind w:left="2268"/>
              <w:rPr>
                <w:rFonts w:ascii="Gill Sans MT" w:hAnsi="Gill Sans MT"/>
              </w:rPr>
            </w:pPr>
            <w:r w:rsidRPr="00495B44">
              <w:rPr>
                <w:rStyle w:val="EstilofORM"/>
                <w:rFonts w:ascii="Gill Sans MT" w:hAnsi="Gill Sans MT"/>
                <w:sz w:val="18"/>
                <w:lang w:val="es-ES_tradnl" w:eastAsia="es-ES_tradnl"/>
              </w:rPr>
              <w:t>E</w:t>
            </w:r>
            <w:r w:rsidRPr="00495B44">
              <w:rPr>
                <w:rStyle w:val="EstilofORM"/>
                <w:rFonts w:ascii="Gill Sans MT" w:hAnsi="Gill Sans MT"/>
                <w:caps w:val="0"/>
                <w:sz w:val="18"/>
                <w:lang w:val="es-ES_tradnl" w:eastAsia="es-ES_tradnl"/>
              </w:rPr>
              <w:t>n</w:t>
            </w:r>
            <w:r w:rsidRPr="00495B44">
              <w:rPr>
                <w:rStyle w:val="EstilofORM"/>
                <w:rFonts w:ascii="Gill Sans MT" w:hAnsi="Gill Sans MT"/>
                <w:sz w:val="18"/>
                <w:lang w:val="es-ES_tradnl" w:eastAsia="es-ES_tradnl"/>
              </w:rPr>
              <w:t xml:space="preserve"> </w:t>
            </w:r>
            <w:sdt>
              <w:sdtPr>
                <w:rPr>
                  <w:rStyle w:val="EstilofORM"/>
                  <w:rFonts w:ascii="Gill Sans MT" w:hAnsi="Gill Sans MT"/>
                  <w:caps w:val="0"/>
                  <w:sz w:val="18"/>
                  <w:lang w:val="es-ES_tradnl" w:eastAsia="es-ES_tradnl"/>
                </w:rPr>
                <w:id w:val="408198594"/>
                <w:placeholder>
                  <w:docPart w:val="AD2F16C255CD421F80EB0217624424FB"/>
                </w:placeholder>
              </w:sdtPr>
              <w:sdtEndPr>
                <w:rPr>
                  <w:rStyle w:val="EstilofORM"/>
                </w:rPr>
              </w:sdtEndPr>
              <w:sdtContent>
                <w:r w:rsidRPr="00495B44">
                  <w:rPr>
                    <w:rStyle w:val="EstilofORM"/>
                    <w:rFonts w:ascii="Gill Sans MT" w:hAnsi="Gill Sans MT"/>
                    <w:sz w:val="18"/>
                    <w:lang w:val="es-ES_tradnl" w:eastAsia="es-ES_tradnl"/>
                  </w:rPr>
                  <w:t xml:space="preserve">         </w:t>
                </w:r>
              </w:sdtContent>
            </w:sdt>
            <w:r w:rsidRPr="00495B44">
              <w:rPr>
                <w:rFonts w:ascii="Gill Sans MT" w:hAnsi="Gill Sans MT" w:cs="Arial"/>
                <w:sz w:val="18"/>
                <w:szCs w:val="18"/>
              </w:rPr>
              <w:t xml:space="preserve">, a </w:t>
            </w:r>
            <w:r w:rsidRPr="00495B44">
              <w:rPr>
                <w:rFonts w:ascii="Gill Sans MT" w:hAnsi="Gill Sans MT" w:cs="Arial"/>
                <w:sz w:val="18"/>
                <w:szCs w:val="18"/>
              </w:rPr>
              <w:fldChar w:fldCharType="begin"/>
            </w:r>
            <w:r w:rsidRPr="00495B44">
              <w:rPr>
                <w:rFonts w:ascii="Gill Sans MT" w:hAnsi="Gill Sans MT" w:cs="Arial"/>
                <w:sz w:val="18"/>
                <w:szCs w:val="18"/>
              </w:rPr>
              <w:instrText xml:space="preserve"> TIME \@ "dd' de 'MMMM' de 'yyyy" </w:instrText>
            </w:r>
            <w:r w:rsidRPr="00495B44">
              <w:rPr>
                <w:rFonts w:ascii="Gill Sans MT" w:hAnsi="Gill Sans MT" w:cs="Arial"/>
                <w:sz w:val="18"/>
                <w:szCs w:val="18"/>
              </w:rPr>
              <w:fldChar w:fldCharType="separate"/>
            </w:r>
            <w:r w:rsidR="003A7F69">
              <w:rPr>
                <w:rFonts w:ascii="Gill Sans MT" w:hAnsi="Gill Sans MT" w:cs="Arial"/>
                <w:noProof/>
                <w:sz w:val="18"/>
                <w:szCs w:val="18"/>
              </w:rPr>
              <w:t>08 de noviembre de 2019</w:t>
            </w:r>
            <w:r w:rsidRPr="00495B44">
              <w:rPr>
                <w:rFonts w:ascii="Gill Sans MT" w:hAnsi="Gill Sans MT" w:cs="Arial"/>
                <w:sz w:val="18"/>
                <w:szCs w:val="18"/>
              </w:rPr>
              <w:fldChar w:fldCharType="end"/>
            </w:r>
          </w:p>
        </w:tc>
        <w:tc>
          <w:tcPr>
            <w:tcW w:w="3748" w:type="dxa"/>
            <w:gridSpan w:val="2"/>
            <w:tcBorders>
              <w:left w:val="single" w:sz="12" w:space="0" w:color="auto"/>
              <w:bottom w:val="single" w:sz="12" w:space="0" w:color="auto"/>
              <w:right w:val="single" w:sz="12" w:space="0" w:color="auto"/>
            </w:tcBorders>
            <w:shd w:val="clear" w:color="auto" w:fill="auto"/>
          </w:tcPr>
          <w:p w:rsidR="0027213F" w:rsidRPr="00495B44" w:rsidRDefault="0027213F" w:rsidP="0084536C">
            <w:pPr>
              <w:rPr>
                <w:rFonts w:ascii="Gill Sans MT" w:hAnsi="Gill Sans MT" w:cs="Arial"/>
                <w:sz w:val="18"/>
                <w:szCs w:val="18"/>
              </w:rPr>
            </w:pPr>
          </w:p>
          <w:p w:rsidR="0027213F" w:rsidRPr="00495B44" w:rsidRDefault="0027213F" w:rsidP="0084536C">
            <w:pPr>
              <w:rPr>
                <w:rFonts w:ascii="Gill Sans MT" w:hAnsi="Gill Sans MT" w:cs="Arial"/>
                <w:sz w:val="18"/>
                <w:szCs w:val="18"/>
              </w:rPr>
            </w:pPr>
          </w:p>
        </w:tc>
      </w:tr>
      <w:tr w:rsidR="00C87184" w:rsidRPr="00495B44" w:rsidTr="00C87184">
        <w:tblPrEx>
          <w:tblBorders>
            <w:top w:val="none" w:sz="0" w:space="0" w:color="auto"/>
            <w:left w:val="none" w:sz="0" w:space="0" w:color="auto"/>
            <w:bottom w:val="none" w:sz="0" w:space="0" w:color="auto"/>
            <w:right w:val="none" w:sz="0" w:space="0" w:color="auto"/>
          </w:tblBorders>
        </w:tblPrEx>
        <w:trPr>
          <w:trHeight w:val="218"/>
        </w:trPr>
        <w:tc>
          <w:tcPr>
            <w:tcW w:w="11023" w:type="dxa"/>
            <w:gridSpan w:val="8"/>
            <w:tcBorders>
              <w:bottom w:val="single" w:sz="4" w:space="0" w:color="auto"/>
            </w:tcBorders>
            <w:shd w:val="clear" w:color="auto" w:fill="auto"/>
          </w:tcPr>
          <w:p w:rsidR="0064159F" w:rsidRPr="00495B44" w:rsidRDefault="0064159F" w:rsidP="0084536C">
            <w:pPr>
              <w:spacing w:after="120"/>
              <w:rPr>
                <w:rFonts w:ascii="Gill Sans MT" w:hAnsi="Gill Sans MT" w:cs="Arial"/>
                <w:b/>
                <w:i/>
                <w:sz w:val="18"/>
                <w:szCs w:val="18"/>
              </w:rPr>
            </w:pPr>
          </w:p>
          <w:p w:rsidR="00C87184" w:rsidRDefault="00495B44" w:rsidP="00495B44">
            <w:pPr>
              <w:rPr>
                <w:rFonts w:ascii="Gill Sans MT" w:hAnsi="Gill Sans MT" w:cs="Arial"/>
                <w:b/>
                <w:sz w:val="18"/>
                <w:szCs w:val="18"/>
              </w:rPr>
            </w:pPr>
            <w:r w:rsidRPr="00703624">
              <w:rPr>
                <w:rFonts w:ascii="Gill Sans MT" w:hAnsi="Gill Sans MT" w:cs="Arial"/>
                <w:b/>
                <w:sz w:val="18"/>
                <w:szCs w:val="18"/>
              </w:rPr>
              <w:t xml:space="preserve">Sra. Rectora Magnífica de la Universidad de Granada </w:t>
            </w:r>
          </w:p>
          <w:p w:rsidR="00495B44" w:rsidRPr="00495B44" w:rsidRDefault="00495B44" w:rsidP="00495B44">
            <w:pPr>
              <w:rPr>
                <w:rFonts w:ascii="Gill Sans MT" w:hAnsi="Gill Sans MT" w:cs="Arial"/>
                <w:b/>
                <w:sz w:val="18"/>
                <w:szCs w:val="18"/>
              </w:rPr>
            </w:pPr>
          </w:p>
        </w:tc>
      </w:tr>
      <w:tr w:rsidR="00C87184" w:rsidRPr="00495B44" w:rsidTr="00C87184">
        <w:tblPrEx>
          <w:tblBorders>
            <w:top w:val="none" w:sz="0" w:space="0" w:color="auto"/>
            <w:left w:val="none" w:sz="0" w:space="0" w:color="auto"/>
            <w:bottom w:val="none" w:sz="0" w:space="0" w:color="auto"/>
            <w:right w:val="none" w:sz="0" w:space="0" w:color="auto"/>
          </w:tblBorders>
        </w:tblPrEx>
        <w:trPr>
          <w:trHeight w:val="218"/>
        </w:trPr>
        <w:tc>
          <w:tcPr>
            <w:tcW w:w="11023" w:type="dxa"/>
            <w:gridSpan w:val="8"/>
            <w:tcBorders>
              <w:top w:val="single" w:sz="4" w:space="0" w:color="auto"/>
              <w:left w:val="single" w:sz="4" w:space="0" w:color="auto"/>
              <w:right w:val="single" w:sz="4" w:space="0" w:color="auto"/>
            </w:tcBorders>
            <w:shd w:val="clear" w:color="auto" w:fill="F2F2F2"/>
            <w:vAlign w:val="center"/>
          </w:tcPr>
          <w:p w:rsidR="00C87184" w:rsidRPr="00495B44" w:rsidRDefault="00C87184" w:rsidP="00BA0E21">
            <w:pPr>
              <w:rPr>
                <w:rFonts w:ascii="Gill Sans MT" w:hAnsi="Gill Sans MT" w:cs="Arial"/>
                <w:sz w:val="18"/>
                <w:szCs w:val="18"/>
              </w:rPr>
            </w:pPr>
            <w:r w:rsidRPr="00495B44">
              <w:rPr>
                <w:rFonts w:ascii="Gill Sans MT" w:eastAsia="Calibri" w:hAnsi="Gill Sans MT" w:cs="Arial"/>
                <w:b/>
                <w:sz w:val="16"/>
                <w:szCs w:val="16"/>
              </w:rPr>
              <w:t>Información básica sobre protección de sus datos personales aportados</w:t>
            </w:r>
          </w:p>
        </w:tc>
      </w:tr>
      <w:tr w:rsidR="00E57DDA" w:rsidRPr="00495B44" w:rsidTr="00C87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283" w:type="dxa"/>
            <w:shd w:val="clear" w:color="auto" w:fill="F2F2F2"/>
            <w:vAlign w:val="center"/>
          </w:tcPr>
          <w:p w:rsidR="00E57DDA" w:rsidRPr="00495B44" w:rsidRDefault="00E57DDA" w:rsidP="00011D57">
            <w:pPr>
              <w:autoSpaceDE w:val="0"/>
              <w:autoSpaceDN w:val="0"/>
              <w:adjustRightInd w:val="0"/>
              <w:rPr>
                <w:rFonts w:ascii="Gill Sans MT" w:eastAsia="Calibri" w:hAnsi="Gill Sans MT" w:cs="Arial"/>
                <w:b/>
                <w:sz w:val="16"/>
                <w:szCs w:val="16"/>
              </w:rPr>
            </w:pPr>
            <w:r w:rsidRPr="00495B44">
              <w:rPr>
                <w:rFonts w:ascii="Gill Sans MT" w:eastAsia="Calibri" w:hAnsi="Gill Sans MT" w:cs="Arial"/>
                <w:b/>
                <w:sz w:val="16"/>
                <w:szCs w:val="16"/>
              </w:rPr>
              <w:t>Responsable:</w:t>
            </w:r>
          </w:p>
        </w:tc>
        <w:tc>
          <w:tcPr>
            <w:tcW w:w="9740" w:type="dxa"/>
            <w:gridSpan w:val="7"/>
            <w:shd w:val="clear" w:color="auto" w:fill="auto"/>
          </w:tcPr>
          <w:p w:rsidR="00E57DDA" w:rsidRPr="00495B44" w:rsidRDefault="00E57DDA" w:rsidP="00011D57">
            <w:pPr>
              <w:autoSpaceDE w:val="0"/>
              <w:autoSpaceDN w:val="0"/>
              <w:adjustRightInd w:val="0"/>
              <w:rPr>
                <w:rFonts w:ascii="Gill Sans MT" w:eastAsia="Calibri" w:hAnsi="Gill Sans MT" w:cs="Arial"/>
                <w:sz w:val="14"/>
                <w:szCs w:val="14"/>
              </w:rPr>
            </w:pPr>
            <w:r w:rsidRPr="00495B44">
              <w:rPr>
                <w:rFonts w:ascii="Gill Sans MT" w:eastAsia="Calibri" w:hAnsi="Gill Sans MT" w:cs="Arial"/>
                <w:sz w:val="14"/>
                <w:szCs w:val="14"/>
              </w:rPr>
              <w:t>UNIVERSIDAD DE GRANADA</w:t>
            </w:r>
          </w:p>
        </w:tc>
      </w:tr>
      <w:tr w:rsidR="00E57DDA" w:rsidRPr="00495B44" w:rsidTr="00C87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283" w:type="dxa"/>
            <w:shd w:val="clear" w:color="auto" w:fill="F2F2F2"/>
            <w:vAlign w:val="center"/>
          </w:tcPr>
          <w:p w:rsidR="00E57DDA" w:rsidRPr="00495B44" w:rsidRDefault="00E57DDA" w:rsidP="00011D57">
            <w:pPr>
              <w:autoSpaceDE w:val="0"/>
              <w:autoSpaceDN w:val="0"/>
              <w:adjustRightInd w:val="0"/>
              <w:rPr>
                <w:rFonts w:ascii="Gill Sans MT" w:eastAsia="Calibri" w:hAnsi="Gill Sans MT" w:cs="Arial"/>
                <w:b/>
                <w:sz w:val="16"/>
                <w:szCs w:val="16"/>
              </w:rPr>
            </w:pPr>
            <w:r w:rsidRPr="00495B44">
              <w:rPr>
                <w:rFonts w:ascii="Gill Sans MT" w:eastAsia="Calibri" w:hAnsi="Gill Sans MT" w:cs="Arial"/>
                <w:b/>
                <w:sz w:val="16"/>
                <w:szCs w:val="16"/>
              </w:rPr>
              <w:t>Legitimación:</w:t>
            </w:r>
          </w:p>
        </w:tc>
        <w:tc>
          <w:tcPr>
            <w:tcW w:w="9740" w:type="dxa"/>
            <w:gridSpan w:val="7"/>
            <w:shd w:val="clear" w:color="auto" w:fill="auto"/>
          </w:tcPr>
          <w:p w:rsidR="00E57DDA" w:rsidRPr="00495B44" w:rsidRDefault="00E57DDA" w:rsidP="006363AD">
            <w:pPr>
              <w:autoSpaceDE w:val="0"/>
              <w:autoSpaceDN w:val="0"/>
              <w:adjustRightInd w:val="0"/>
              <w:rPr>
                <w:rFonts w:ascii="Gill Sans MT" w:eastAsia="Calibri" w:hAnsi="Gill Sans MT" w:cs="Arial"/>
                <w:sz w:val="14"/>
                <w:szCs w:val="14"/>
              </w:rPr>
            </w:pPr>
            <w:r w:rsidRPr="00495B44">
              <w:rPr>
                <w:rFonts w:ascii="Gill Sans MT" w:eastAsia="Calibri" w:hAnsi="Gill Sans MT" w:cs="Arial"/>
                <w:sz w:val="14"/>
                <w:szCs w:val="14"/>
              </w:rPr>
              <w:t xml:space="preserve">La Universidad de Granada está legitimada para el tratamiento de sus datos,  siendo de aplicación la base jurídica prevista en el art. 6.1  del  Reglamento General de Protección de Datos que corresponda en función de la finalidad pretendida con su solicitud. </w:t>
            </w:r>
          </w:p>
        </w:tc>
      </w:tr>
      <w:tr w:rsidR="00E57DDA" w:rsidRPr="00495B44" w:rsidTr="00C87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283" w:type="dxa"/>
            <w:shd w:val="clear" w:color="auto" w:fill="F2F2F2"/>
            <w:vAlign w:val="center"/>
          </w:tcPr>
          <w:p w:rsidR="00E57DDA" w:rsidRPr="00495B44" w:rsidRDefault="00E57DDA" w:rsidP="00011D57">
            <w:pPr>
              <w:autoSpaceDE w:val="0"/>
              <w:autoSpaceDN w:val="0"/>
              <w:adjustRightInd w:val="0"/>
              <w:rPr>
                <w:rFonts w:ascii="Gill Sans MT" w:eastAsia="Calibri" w:hAnsi="Gill Sans MT" w:cs="Arial"/>
                <w:b/>
                <w:sz w:val="16"/>
                <w:szCs w:val="16"/>
              </w:rPr>
            </w:pPr>
            <w:r w:rsidRPr="00495B44">
              <w:rPr>
                <w:rFonts w:ascii="Gill Sans MT" w:eastAsia="Calibri" w:hAnsi="Gill Sans MT" w:cs="Arial"/>
                <w:b/>
                <w:sz w:val="16"/>
                <w:szCs w:val="16"/>
              </w:rPr>
              <w:t>Finalidad:</w:t>
            </w:r>
          </w:p>
        </w:tc>
        <w:tc>
          <w:tcPr>
            <w:tcW w:w="9740" w:type="dxa"/>
            <w:gridSpan w:val="7"/>
            <w:shd w:val="clear" w:color="auto" w:fill="auto"/>
          </w:tcPr>
          <w:p w:rsidR="00E57DDA" w:rsidRPr="00495B44" w:rsidRDefault="00E57DDA" w:rsidP="00C87184">
            <w:pPr>
              <w:autoSpaceDE w:val="0"/>
              <w:autoSpaceDN w:val="0"/>
              <w:adjustRightInd w:val="0"/>
              <w:rPr>
                <w:rFonts w:ascii="Gill Sans MT" w:eastAsia="Calibri" w:hAnsi="Gill Sans MT" w:cs="Arial"/>
                <w:sz w:val="14"/>
                <w:szCs w:val="14"/>
              </w:rPr>
            </w:pPr>
            <w:r w:rsidRPr="00495B44">
              <w:rPr>
                <w:rFonts w:ascii="Gill Sans MT" w:eastAsia="Calibri" w:hAnsi="Gill Sans MT" w:cs="Arial"/>
                <w:sz w:val="14"/>
                <w:szCs w:val="14"/>
              </w:rPr>
              <w:t xml:space="preserve">La finalidad del tratamiento es gestionar la expedición </w:t>
            </w:r>
            <w:r w:rsidR="00C87184" w:rsidRPr="00495B44">
              <w:rPr>
                <w:rFonts w:ascii="Gill Sans MT" w:eastAsia="Calibri" w:hAnsi="Gill Sans MT" w:cs="Arial"/>
                <w:sz w:val="14"/>
                <w:szCs w:val="14"/>
              </w:rPr>
              <w:t>de duplicado del título.</w:t>
            </w:r>
          </w:p>
        </w:tc>
      </w:tr>
      <w:tr w:rsidR="00E57DDA" w:rsidRPr="00495B44" w:rsidTr="00C87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283" w:type="dxa"/>
            <w:shd w:val="clear" w:color="auto" w:fill="F2F2F2"/>
            <w:vAlign w:val="center"/>
          </w:tcPr>
          <w:p w:rsidR="00E57DDA" w:rsidRPr="00495B44" w:rsidRDefault="00E57DDA" w:rsidP="00011D57">
            <w:pPr>
              <w:autoSpaceDE w:val="0"/>
              <w:autoSpaceDN w:val="0"/>
              <w:adjustRightInd w:val="0"/>
              <w:rPr>
                <w:rFonts w:ascii="Gill Sans MT" w:eastAsia="Calibri" w:hAnsi="Gill Sans MT" w:cs="Arial"/>
                <w:b/>
                <w:sz w:val="16"/>
                <w:szCs w:val="16"/>
              </w:rPr>
            </w:pPr>
            <w:r w:rsidRPr="00495B44">
              <w:rPr>
                <w:rFonts w:ascii="Gill Sans MT" w:eastAsia="Calibri" w:hAnsi="Gill Sans MT" w:cs="Arial"/>
                <w:b/>
                <w:sz w:val="16"/>
                <w:szCs w:val="16"/>
              </w:rPr>
              <w:t>Destinatarios:</w:t>
            </w:r>
          </w:p>
        </w:tc>
        <w:tc>
          <w:tcPr>
            <w:tcW w:w="9740" w:type="dxa"/>
            <w:gridSpan w:val="7"/>
            <w:shd w:val="clear" w:color="auto" w:fill="auto"/>
          </w:tcPr>
          <w:p w:rsidR="00E57DDA" w:rsidRPr="00495B44" w:rsidRDefault="00347251" w:rsidP="00011D57">
            <w:pPr>
              <w:autoSpaceDE w:val="0"/>
              <w:autoSpaceDN w:val="0"/>
              <w:adjustRightInd w:val="0"/>
              <w:rPr>
                <w:rFonts w:ascii="Gill Sans MT" w:eastAsia="Calibri" w:hAnsi="Gill Sans MT" w:cs="Arial"/>
                <w:sz w:val="14"/>
                <w:szCs w:val="14"/>
              </w:rPr>
            </w:pPr>
            <w:r w:rsidRPr="00495B44">
              <w:rPr>
                <w:rFonts w:ascii="Gill Sans MT" w:eastAsia="Calibri" w:hAnsi="Gill Sans MT" w:cs="Arial"/>
                <w:sz w:val="14"/>
                <w:szCs w:val="14"/>
              </w:rPr>
              <w:t>Ministerio competente en enseñanza universitaria.</w:t>
            </w:r>
          </w:p>
        </w:tc>
      </w:tr>
      <w:tr w:rsidR="00E57DDA" w:rsidRPr="00495B44" w:rsidTr="00C87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283" w:type="dxa"/>
            <w:shd w:val="clear" w:color="auto" w:fill="F2F2F2"/>
            <w:vAlign w:val="center"/>
          </w:tcPr>
          <w:p w:rsidR="00E57DDA" w:rsidRPr="00495B44" w:rsidRDefault="00E57DDA" w:rsidP="00011D57">
            <w:pPr>
              <w:autoSpaceDE w:val="0"/>
              <w:autoSpaceDN w:val="0"/>
              <w:adjustRightInd w:val="0"/>
              <w:rPr>
                <w:rFonts w:ascii="Gill Sans MT" w:eastAsia="Calibri" w:hAnsi="Gill Sans MT" w:cs="Arial"/>
                <w:b/>
                <w:sz w:val="16"/>
                <w:szCs w:val="16"/>
              </w:rPr>
            </w:pPr>
            <w:r w:rsidRPr="00495B44">
              <w:rPr>
                <w:rFonts w:ascii="Gill Sans MT" w:eastAsia="Calibri" w:hAnsi="Gill Sans MT" w:cs="Arial"/>
                <w:b/>
                <w:sz w:val="16"/>
                <w:szCs w:val="16"/>
              </w:rPr>
              <w:t>Derechos:</w:t>
            </w:r>
          </w:p>
        </w:tc>
        <w:tc>
          <w:tcPr>
            <w:tcW w:w="9740" w:type="dxa"/>
            <w:gridSpan w:val="7"/>
            <w:shd w:val="clear" w:color="auto" w:fill="auto"/>
          </w:tcPr>
          <w:p w:rsidR="00E57DDA" w:rsidRPr="00495B44" w:rsidRDefault="00E57DDA" w:rsidP="00011D57">
            <w:pPr>
              <w:autoSpaceDE w:val="0"/>
              <w:autoSpaceDN w:val="0"/>
              <w:adjustRightInd w:val="0"/>
              <w:rPr>
                <w:rFonts w:ascii="Gill Sans MT" w:eastAsia="Calibri" w:hAnsi="Gill Sans MT" w:cs="Arial"/>
                <w:sz w:val="14"/>
                <w:szCs w:val="14"/>
              </w:rPr>
            </w:pPr>
            <w:r w:rsidRPr="00495B44">
              <w:rPr>
                <w:rFonts w:ascii="Gill Sans MT" w:eastAsia="Calibri" w:hAnsi="Gill Sans MT" w:cs="Arial"/>
                <w:sz w:val="14"/>
                <w:szCs w:val="14"/>
              </w:rPr>
              <w:t>Tiene derecho a solicitar el acceso, oposición, rectificación, supresión o limitación del tratamiento de sus datos, tal y como se explica en la información adicional.</w:t>
            </w:r>
          </w:p>
        </w:tc>
      </w:tr>
      <w:tr w:rsidR="00E57DDA" w:rsidRPr="00495B44" w:rsidTr="00C87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283" w:type="dxa"/>
            <w:shd w:val="clear" w:color="auto" w:fill="F2F2F2"/>
            <w:vAlign w:val="center"/>
          </w:tcPr>
          <w:p w:rsidR="00E57DDA" w:rsidRPr="00495B44" w:rsidRDefault="00E57DDA" w:rsidP="00011D57">
            <w:pPr>
              <w:autoSpaceDE w:val="0"/>
              <w:autoSpaceDN w:val="0"/>
              <w:adjustRightInd w:val="0"/>
              <w:rPr>
                <w:rFonts w:ascii="Gill Sans MT" w:eastAsia="Calibri" w:hAnsi="Gill Sans MT" w:cs="Arial"/>
                <w:b/>
                <w:sz w:val="16"/>
                <w:szCs w:val="16"/>
              </w:rPr>
            </w:pPr>
            <w:r w:rsidRPr="00495B44">
              <w:rPr>
                <w:rFonts w:ascii="Gill Sans MT" w:eastAsia="Calibri" w:hAnsi="Gill Sans MT" w:cs="Arial"/>
                <w:b/>
                <w:sz w:val="16"/>
                <w:szCs w:val="16"/>
              </w:rPr>
              <w:t>Información adicional:</w:t>
            </w:r>
          </w:p>
        </w:tc>
        <w:tc>
          <w:tcPr>
            <w:tcW w:w="9740" w:type="dxa"/>
            <w:gridSpan w:val="7"/>
            <w:shd w:val="clear" w:color="auto" w:fill="auto"/>
          </w:tcPr>
          <w:p w:rsidR="00E57DDA" w:rsidRPr="00495B44" w:rsidRDefault="00E57DDA" w:rsidP="00C120A5">
            <w:pPr>
              <w:autoSpaceDE w:val="0"/>
              <w:autoSpaceDN w:val="0"/>
              <w:adjustRightInd w:val="0"/>
              <w:rPr>
                <w:rFonts w:ascii="Gill Sans MT" w:eastAsia="Calibri" w:hAnsi="Gill Sans MT" w:cs="Arial"/>
                <w:color w:val="FF0000"/>
                <w:sz w:val="14"/>
                <w:szCs w:val="14"/>
              </w:rPr>
            </w:pPr>
            <w:r w:rsidRPr="00495B44">
              <w:rPr>
                <w:rFonts w:ascii="Gill Sans MT" w:eastAsia="Calibri" w:hAnsi="Gill Sans MT" w:cs="Arial"/>
                <w:sz w:val="14"/>
                <w:szCs w:val="14"/>
              </w:rPr>
              <w:t xml:space="preserve">Puede consultar la información adicional y detallada sobre protección de datos, en función del tipo de tratamiento, en la UGR en el siguiente enlace: </w:t>
            </w:r>
            <w:r w:rsidRPr="00495B44">
              <w:rPr>
                <w:rFonts w:ascii="Gill Sans MT" w:eastAsia="Calibri" w:hAnsi="Gill Sans MT" w:cs="Arial"/>
                <w:color w:val="FF0000"/>
                <w:sz w:val="14"/>
                <w:szCs w:val="14"/>
              </w:rPr>
              <w:t xml:space="preserve"> </w:t>
            </w:r>
          </w:p>
          <w:p w:rsidR="00E57DDA" w:rsidRPr="00495B44" w:rsidRDefault="00E57DDA" w:rsidP="00CA2B09">
            <w:pPr>
              <w:autoSpaceDE w:val="0"/>
              <w:autoSpaceDN w:val="0"/>
              <w:adjustRightInd w:val="0"/>
              <w:rPr>
                <w:rFonts w:ascii="Gill Sans MT" w:eastAsia="Calibri" w:hAnsi="Gill Sans MT" w:cs="Arial"/>
                <w:sz w:val="14"/>
                <w:szCs w:val="14"/>
              </w:rPr>
            </w:pPr>
            <w:r w:rsidRPr="00495B44">
              <w:rPr>
                <w:rFonts w:ascii="Gill Sans MT" w:hAnsi="Gill Sans MT" w:cs="Arial"/>
                <w:sz w:val="14"/>
                <w:szCs w:val="14"/>
              </w:rPr>
              <w:t xml:space="preserve"> </w:t>
            </w:r>
            <w:hyperlink r:id="rId23" w:history="1">
              <w:r w:rsidRPr="00495B44">
                <w:rPr>
                  <w:rStyle w:val="Hipervnculo"/>
                  <w:rFonts w:ascii="Gill Sans MT" w:eastAsia="Calibri" w:hAnsi="Gill Sans MT" w:cs="Arial"/>
                  <w:sz w:val="14"/>
                  <w:szCs w:val="14"/>
                </w:rPr>
                <w:t>https://secretariageneral.ugr.es/pages/proteccion_datos/leyendas-informativas/_img/informacionadicionaltitulos/!</w:t>
              </w:r>
            </w:hyperlink>
          </w:p>
        </w:tc>
      </w:tr>
    </w:tbl>
    <w:p w:rsidR="00D22058" w:rsidRPr="00495B44" w:rsidRDefault="00D22058" w:rsidP="00BA0E21">
      <w:pPr>
        <w:rPr>
          <w:rFonts w:ascii="Gill Sans MT" w:hAnsi="Gill Sans MT"/>
          <w:b/>
          <w:sz w:val="22"/>
          <w:szCs w:val="22"/>
        </w:rPr>
      </w:pPr>
    </w:p>
    <w:p w:rsidR="00D758F1" w:rsidRPr="00495B44" w:rsidRDefault="00D758F1" w:rsidP="00BA0E21">
      <w:pPr>
        <w:rPr>
          <w:rFonts w:ascii="Gill Sans MT" w:hAnsi="Gill Sans MT"/>
          <w:b/>
          <w:sz w:val="22"/>
          <w:szCs w:val="22"/>
        </w:rPr>
      </w:pPr>
    </w:p>
    <w:p w:rsidR="0066432E" w:rsidRPr="00495B44" w:rsidRDefault="00D67BC3" w:rsidP="0044769B">
      <w:pPr>
        <w:pBdr>
          <w:top w:val="single" w:sz="4" w:space="1" w:color="auto"/>
          <w:left w:val="single" w:sz="4" w:space="4" w:color="auto"/>
          <w:bottom w:val="single" w:sz="4" w:space="0" w:color="auto"/>
          <w:right w:val="single" w:sz="4" w:space="4" w:color="auto"/>
        </w:pBdr>
        <w:spacing w:before="120" w:after="120" w:line="360" w:lineRule="auto"/>
        <w:ind w:left="426"/>
        <w:rPr>
          <w:rFonts w:ascii="Gill Sans MT" w:hAnsi="Gill Sans MT" w:cs="Arial"/>
          <w:b/>
        </w:rPr>
      </w:pPr>
      <w:r w:rsidRPr="00495B44">
        <w:rPr>
          <w:rFonts w:ascii="Gill Sans MT" w:hAnsi="Gill Sans MT" w:cs="Arial"/>
          <w:b/>
        </w:rPr>
        <w:t>INSTRUCCIONES</w:t>
      </w:r>
    </w:p>
    <w:p w:rsidR="001827A9" w:rsidRPr="00495B44" w:rsidRDefault="001827A9" w:rsidP="001827A9">
      <w:pPr>
        <w:adjustRightInd w:val="0"/>
        <w:ind w:left="426"/>
        <w:jc w:val="both"/>
        <w:rPr>
          <w:rFonts w:ascii="Gill Sans MT" w:hAnsi="Gill Sans MT" w:cs="Arial"/>
          <w:b/>
          <w:color w:val="000000"/>
          <w:spacing w:val="6"/>
        </w:rPr>
      </w:pPr>
    </w:p>
    <w:p w:rsidR="001827A9" w:rsidRPr="00495B44" w:rsidRDefault="00D67BC3" w:rsidP="00F2738B">
      <w:pPr>
        <w:pStyle w:val="Prrafodelista"/>
        <w:numPr>
          <w:ilvl w:val="0"/>
          <w:numId w:val="1"/>
        </w:numPr>
        <w:adjustRightInd w:val="0"/>
        <w:spacing w:after="120" w:line="360" w:lineRule="auto"/>
        <w:jc w:val="both"/>
        <w:rPr>
          <w:rFonts w:ascii="Gill Sans MT" w:hAnsi="Gill Sans MT" w:cs="Arial"/>
          <w:b/>
          <w:color w:val="000000"/>
          <w:spacing w:val="6"/>
        </w:rPr>
      </w:pPr>
      <w:r w:rsidRPr="00495B44">
        <w:rPr>
          <w:rFonts w:ascii="Gill Sans MT" w:hAnsi="Gill Sans MT" w:cs="Arial"/>
          <w:color w:val="000000"/>
          <w:spacing w:val="6"/>
        </w:rPr>
        <w:t xml:space="preserve">El nombre y los apellidos se indicarán exactamente como consten en el documento de identificación personal (DNI o pasaporte). </w:t>
      </w:r>
      <w:r w:rsidRPr="00495B44">
        <w:rPr>
          <w:rFonts w:ascii="Gill Sans MT" w:hAnsi="Gill Sans MT" w:cs="Arial"/>
          <w:b/>
          <w:color w:val="000000"/>
          <w:spacing w:val="6"/>
        </w:rPr>
        <w:t>En el apartado de OBSERVACIONES se deben indicar EXPRESAMENTE si procede o no las tildes en los datos personales.</w:t>
      </w:r>
    </w:p>
    <w:p w:rsidR="00D67BC3" w:rsidRPr="00495B44" w:rsidRDefault="00D67BC3" w:rsidP="00F2738B">
      <w:pPr>
        <w:pStyle w:val="Prrafodelista"/>
        <w:numPr>
          <w:ilvl w:val="0"/>
          <w:numId w:val="1"/>
        </w:numPr>
        <w:adjustRightInd w:val="0"/>
        <w:spacing w:after="120" w:line="360" w:lineRule="auto"/>
        <w:jc w:val="both"/>
        <w:rPr>
          <w:rFonts w:ascii="Gill Sans MT" w:hAnsi="Gill Sans MT" w:cs="Arial"/>
          <w:color w:val="000000"/>
          <w:spacing w:val="3"/>
        </w:rPr>
      </w:pPr>
      <w:r w:rsidRPr="00495B44">
        <w:rPr>
          <w:rFonts w:ascii="Gill Sans MT" w:hAnsi="Gill Sans MT" w:cs="Arial"/>
          <w:color w:val="000000"/>
          <w:spacing w:val="3"/>
        </w:rPr>
        <w:t>En caso de no coincidir las tildes de su identificación con las que aparecen en el DNI o pasaporte, lo indicará en este formulario.</w:t>
      </w:r>
    </w:p>
    <w:p w:rsidR="00D67BC3" w:rsidRPr="00495B44" w:rsidRDefault="00D67BC3" w:rsidP="00F2738B">
      <w:pPr>
        <w:pStyle w:val="Prrafodelista"/>
        <w:numPr>
          <w:ilvl w:val="0"/>
          <w:numId w:val="1"/>
        </w:numPr>
        <w:adjustRightInd w:val="0"/>
        <w:spacing w:after="120" w:line="360" w:lineRule="auto"/>
        <w:jc w:val="both"/>
        <w:rPr>
          <w:rFonts w:ascii="Gill Sans MT" w:hAnsi="Gill Sans MT" w:cs="Arial"/>
          <w:color w:val="000000"/>
          <w:spacing w:val="3"/>
        </w:rPr>
      </w:pPr>
      <w:r w:rsidRPr="00495B44">
        <w:rPr>
          <w:rFonts w:ascii="Gill Sans MT" w:hAnsi="Gill Sans MT" w:cs="Arial"/>
          <w:color w:val="000000"/>
          <w:spacing w:val="3"/>
        </w:rPr>
        <w:t>Si no se indica nada, se seguirán las reglas de acentuación de la Real Academia de la Lengua Española.</w:t>
      </w:r>
    </w:p>
    <w:p w:rsidR="00D67BC3" w:rsidRPr="00495B44" w:rsidRDefault="00D67BC3" w:rsidP="00F2738B">
      <w:pPr>
        <w:pStyle w:val="Prrafodelista"/>
        <w:numPr>
          <w:ilvl w:val="0"/>
          <w:numId w:val="1"/>
        </w:numPr>
        <w:adjustRightInd w:val="0"/>
        <w:spacing w:after="120" w:line="360" w:lineRule="auto"/>
        <w:jc w:val="both"/>
        <w:rPr>
          <w:rFonts w:ascii="Gill Sans MT" w:hAnsi="Gill Sans MT" w:cs="Arial"/>
          <w:color w:val="000000"/>
          <w:spacing w:val="3"/>
        </w:rPr>
      </w:pPr>
      <w:r w:rsidRPr="00495B44">
        <w:rPr>
          <w:rFonts w:ascii="Gill Sans MT" w:hAnsi="Gill Sans MT" w:cs="Arial"/>
          <w:color w:val="000000"/>
          <w:spacing w:val="3"/>
        </w:rPr>
        <w:t>En caso de error en las tildes, los interesados abonaran los precios públicos por impresión de un nuevo título.</w:t>
      </w:r>
    </w:p>
    <w:p w:rsidR="00D67BC3" w:rsidRPr="00495B44" w:rsidRDefault="00D67BC3" w:rsidP="00F2738B">
      <w:pPr>
        <w:adjustRightInd w:val="0"/>
        <w:spacing w:after="120" w:line="360" w:lineRule="auto"/>
        <w:ind w:left="786"/>
        <w:jc w:val="both"/>
        <w:rPr>
          <w:rFonts w:ascii="Gill Sans MT" w:hAnsi="Gill Sans MT" w:cs="Arial"/>
          <w:color w:val="000000"/>
          <w:spacing w:val="3"/>
        </w:rPr>
      </w:pPr>
      <w:r w:rsidRPr="00495B44">
        <w:rPr>
          <w:rFonts w:ascii="Gill Sans MT" w:hAnsi="Gill Sans MT" w:cs="Arial"/>
          <w:color w:val="000000"/>
          <w:spacing w:val="3"/>
        </w:rPr>
        <w:t>Cuando el título solicitado corresponde a una segunda especialidad o mención cursada, se indicará en el formulario.</w:t>
      </w:r>
    </w:p>
    <w:p w:rsidR="001827A9" w:rsidRPr="00495B44" w:rsidRDefault="001827A9" w:rsidP="001827A9">
      <w:pPr>
        <w:adjustRightInd w:val="0"/>
        <w:ind w:left="426"/>
        <w:jc w:val="both"/>
        <w:rPr>
          <w:rFonts w:ascii="Gill Sans MT" w:hAnsi="Gill Sans MT" w:cs="Arial"/>
          <w:b/>
          <w:color w:val="000000"/>
          <w:spacing w:val="3"/>
        </w:rPr>
      </w:pPr>
    </w:p>
    <w:p w:rsidR="001827A9" w:rsidRPr="00495B44" w:rsidRDefault="00EC075F" w:rsidP="001827A9">
      <w:pPr>
        <w:pBdr>
          <w:top w:val="single" w:sz="4" w:space="1" w:color="auto"/>
          <w:left w:val="single" w:sz="4" w:space="4" w:color="auto"/>
          <w:bottom w:val="single" w:sz="4" w:space="1" w:color="auto"/>
          <w:right w:val="single" w:sz="4" w:space="4" w:color="auto"/>
        </w:pBdr>
        <w:adjustRightInd w:val="0"/>
        <w:spacing w:line="220" w:lineRule="exact"/>
        <w:ind w:left="426"/>
        <w:jc w:val="both"/>
        <w:rPr>
          <w:rFonts w:ascii="Gill Sans MT" w:hAnsi="Gill Sans MT" w:cs="Arial"/>
          <w:b/>
          <w:bCs/>
          <w:color w:val="000000"/>
          <w:spacing w:val="3"/>
          <w:sz w:val="18"/>
          <w:szCs w:val="18"/>
        </w:rPr>
      </w:pPr>
      <w:r w:rsidRPr="00495B44">
        <w:rPr>
          <w:rFonts w:ascii="Gill Sans MT" w:hAnsi="Gill Sans MT" w:cs="Arial"/>
          <w:b/>
          <w:bCs/>
          <w:color w:val="000000"/>
          <w:spacing w:val="3"/>
          <w:sz w:val="18"/>
          <w:szCs w:val="18"/>
        </w:rPr>
        <w:t>PRESENTACIÓN Y DOCUMENTACIÓN</w:t>
      </w:r>
    </w:p>
    <w:p w:rsidR="001827A9" w:rsidRPr="00495B44" w:rsidRDefault="001827A9" w:rsidP="00EC075F">
      <w:pPr>
        <w:adjustRightInd w:val="0"/>
        <w:ind w:left="426"/>
        <w:jc w:val="both"/>
        <w:rPr>
          <w:rFonts w:ascii="Gill Sans MT" w:hAnsi="Gill Sans MT" w:cs="Arial"/>
          <w:b/>
          <w:bCs/>
          <w:color w:val="000000"/>
          <w:spacing w:val="3"/>
        </w:rPr>
      </w:pPr>
    </w:p>
    <w:p w:rsidR="00EC075F" w:rsidRPr="00495B44" w:rsidRDefault="00EC075F" w:rsidP="00EC075F">
      <w:pPr>
        <w:adjustRightInd w:val="0"/>
        <w:ind w:left="426"/>
        <w:jc w:val="both"/>
        <w:rPr>
          <w:rFonts w:ascii="Gill Sans MT" w:hAnsi="Gill Sans MT" w:cs="Arial"/>
          <w:bCs/>
          <w:color w:val="000000"/>
          <w:spacing w:val="3"/>
        </w:rPr>
      </w:pPr>
      <w:r w:rsidRPr="00495B44">
        <w:rPr>
          <w:rFonts w:ascii="Gill Sans MT" w:hAnsi="Gill Sans MT" w:cs="Arial"/>
          <w:bCs/>
          <w:color w:val="000000"/>
          <w:spacing w:val="3"/>
        </w:rPr>
        <w:t>El formulario se presentará acompañado de la documentación siguiente:</w:t>
      </w:r>
    </w:p>
    <w:p w:rsidR="00EC075F" w:rsidRPr="00495B44" w:rsidRDefault="00EC075F" w:rsidP="00EC075F">
      <w:pPr>
        <w:adjustRightInd w:val="0"/>
        <w:ind w:left="426"/>
        <w:jc w:val="both"/>
        <w:rPr>
          <w:rFonts w:ascii="Gill Sans MT" w:hAnsi="Gill Sans MT" w:cs="Arial"/>
          <w:bCs/>
          <w:color w:val="000000"/>
          <w:spacing w:val="3"/>
        </w:rPr>
      </w:pPr>
    </w:p>
    <w:p w:rsidR="00EC075F" w:rsidRPr="00495B44" w:rsidRDefault="00EC075F" w:rsidP="00F2738B">
      <w:pPr>
        <w:pStyle w:val="Prrafodelista"/>
        <w:numPr>
          <w:ilvl w:val="0"/>
          <w:numId w:val="3"/>
        </w:numPr>
        <w:adjustRightInd w:val="0"/>
        <w:spacing w:after="120" w:line="360" w:lineRule="auto"/>
        <w:jc w:val="both"/>
        <w:rPr>
          <w:rFonts w:ascii="Gill Sans MT" w:hAnsi="Gill Sans MT" w:cs="Arial"/>
          <w:bCs/>
          <w:color w:val="000000"/>
          <w:spacing w:val="3"/>
        </w:rPr>
      </w:pPr>
      <w:r w:rsidRPr="00495B44">
        <w:rPr>
          <w:rFonts w:ascii="Gill Sans MT" w:hAnsi="Gill Sans MT" w:cs="Arial"/>
          <w:bCs/>
          <w:color w:val="000000"/>
          <w:spacing w:val="3"/>
        </w:rPr>
        <w:t xml:space="preserve">Original y copia para su cotejo del </w:t>
      </w:r>
      <w:r w:rsidRPr="00495B44">
        <w:rPr>
          <w:rFonts w:ascii="Gill Sans MT" w:hAnsi="Gill Sans MT" w:cs="Arial"/>
          <w:b/>
          <w:bCs/>
          <w:color w:val="000000"/>
          <w:spacing w:val="3"/>
        </w:rPr>
        <w:t>DNI o, en su caso, del pasaporte</w:t>
      </w:r>
      <w:r w:rsidRPr="00495B44">
        <w:rPr>
          <w:rFonts w:ascii="Gill Sans MT" w:hAnsi="Gill Sans MT" w:cs="Arial"/>
          <w:bCs/>
          <w:color w:val="000000"/>
          <w:spacing w:val="3"/>
        </w:rPr>
        <w:t xml:space="preserve">, </w:t>
      </w:r>
      <w:r w:rsidRPr="00495B44">
        <w:rPr>
          <w:rFonts w:ascii="Gill Sans MT" w:hAnsi="Gill Sans MT" w:cs="Arial"/>
          <w:bCs/>
          <w:color w:val="000000"/>
          <w:spacing w:val="3"/>
          <w:u w:val="single"/>
        </w:rPr>
        <w:t>en vigor.</w:t>
      </w:r>
    </w:p>
    <w:p w:rsidR="00EC075F" w:rsidRPr="00495B44" w:rsidRDefault="00EC075F" w:rsidP="00F2738B">
      <w:pPr>
        <w:pStyle w:val="Prrafodelista"/>
        <w:numPr>
          <w:ilvl w:val="0"/>
          <w:numId w:val="3"/>
        </w:numPr>
        <w:adjustRightInd w:val="0"/>
        <w:spacing w:after="120" w:line="360" w:lineRule="auto"/>
        <w:jc w:val="both"/>
        <w:rPr>
          <w:rFonts w:ascii="Gill Sans MT" w:hAnsi="Gill Sans MT" w:cs="Arial"/>
          <w:b/>
          <w:bCs/>
          <w:color w:val="000000"/>
          <w:spacing w:val="3"/>
        </w:rPr>
      </w:pPr>
      <w:r w:rsidRPr="00495B44">
        <w:rPr>
          <w:rFonts w:ascii="Gill Sans MT" w:hAnsi="Gill Sans MT" w:cs="Arial"/>
          <w:bCs/>
          <w:color w:val="000000"/>
          <w:spacing w:val="3"/>
        </w:rPr>
        <w:t xml:space="preserve">Original y copia para su cotejo del </w:t>
      </w:r>
      <w:r w:rsidRPr="00495B44">
        <w:rPr>
          <w:rFonts w:ascii="Gill Sans MT" w:hAnsi="Gill Sans MT" w:cs="Arial"/>
          <w:b/>
          <w:bCs/>
          <w:color w:val="000000"/>
          <w:spacing w:val="3"/>
        </w:rPr>
        <w:t>resguardo de haber abonado los precios públicos de expedición del título.</w:t>
      </w:r>
    </w:p>
    <w:p w:rsidR="00EC075F" w:rsidRPr="00495B44" w:rsidRDefault="00EC075F" w:rsidP="00F2738B">
      <w:pPr>
        <w:pStyle w:val="Prrafodelista"/>
        <w:numPr>
          <w:ilvl w:val="0"/>
          <w:numId w:val="3"/>
        </w:numPr>
        <w:adjustRightInd w:val="0"/>
        <w:spacing w:after="120" w:line="360" w:lineRule="auto"/>
        <w:jc w:val="both"/>
        <w:rPr>
          <w:rFonts w:ascii="Gill Sans MT" w:hAnsi="Gill Sans MT" w:cs="Arial"/>
          <w:bCs/>
          <w:color w:val="000000"/>
          <w:spacing w:val="3"/>
        </w:rPr>
      </w:pPr>
      <w:r w:rsidRPr="00495B44">
        <w:rPr>
          <w:rFonts w:ascii="Gill Sans MT" w:hAnsi="Gill Sans MT" w:cs="Arial"/>
          <w:b/>
          <w:bCs/>
          <w:color w:val="000000"/>
          <w:spacing w:val="3"/>
        </w:rPr>
        <w:t>Si procede</w:t>
      </w:r>
      <w:r w:rsidRPr="00495B44">
        <w:rPr>
          <w:rFonts w:ascii="Gill Sans MT" w:hAnsi="Gill Sans MT" w:cs="Arial"/>
          <w:bCs/>
          <w:color w:val="000000"/>
          <w:spacing w:val="3"/>
        </w:rPr>
        <w:t xml:space="preserve">, original y copia para su cotejo del título de familia numerosa </w:t>
      </w:r>
      <w:r w:rsidRPr="00495B44">
        <w:rPr>
          <w:rFonts w:ascii="Gill Sans MT" w:hAnsi="Gill Sans MT" w:cs="Arial"/>
          <w:bCs/>
          <w:color w:val="000000"/>
          <w:spacing w:val="3"/>
          <w:u w:val="single"/>
        </w:rPr>
        <w:t>en vigor.</w:t>
      </w:r>
    </w:p>
    <w:p w:rsidR="00EC075F" w:rsidRPr="00495B44" w:rsidRDefault="00EC075F" w:rsidP="00F2738B">
      <w:pPr>
        <w:pStyle w:val="Prrafodelista"/>
        <w:numPr>
          <w:ilvl w:val="0"/>
          <w:numId w:val="3"/>
        </w:numPr>
        <w:adjustRightInd w:val="0"/>
        <w:spacing w:after="120" w:line="360" w:lineRule="auto"/>
        <w:jc w:val="both"/>
        <w:rPr>
          <w:rFonts w:ascii="Gill Sans MT" w:hAnsi="Gill Sans MT" w:cs="Arial"/>
          <w:bCs/>
          <w:color w:val="000000"/>
          <w:spacing w:val="3"/>
        </w:rPr>
      </w:pPr>
      <w:r w:rsidRPr="00495B44">
        <w:rPr>
          <w:rFonts w:ascii="Gill Sans MT" w:hAnsi="Gill Sans MT" w:cs="Arial"/>
          <w:b/>
          <w:bCs/>
          <w:color w:val="000000"/>
          <w:spacing w:val="3"/>
        </w:rPr>
        <w:t>En caso de representación</w:t>
      </w:r>
      <w:r w:rsidRPr="00495B44">
        <w:rPr>
          <w:rFonts w:ascii="Gill Sans MT" w:hAnsi="Gill Sans MT" w:cs="Arial"/>
          <w:bCs/>
          <w:color w:val="000000"/>
          <w:spacing w:val="3"/>
        </w:rPr>
        <w:t xml:space="preserve">, autorización del interesado/a </w:t>
      </w:r>
      <w:r w:rsidRPr="00495B44">
        <w:rPr>
          <w:rFonts w:ascii="Gill Sans MT" w:hAnsi="Gill Sans MT" w:cs="Arial"/>
          <w:b/>
          <w:bCs/>
          <w:color w:val="000000"/>
          <w:spacing w:val="3"/>
        </w:rPr>
        <w:t>y</w:t>
      </w:r>
      <w:r w:rsidRPr="00495B44">
        <w:rPr>
          <w:rFonts w:ascii="Gill Sans MT" w:hAnsi="Gill Sans MT" w:cs="Arial"/>
          <w:bCs/>
          <w:color w:val="000000"/>
          <w:spacing w:val="3"/>
        </w:rPr>
        <w:t xml:space="preserve"> original y copia para su cotejo del DNI o, en su caso, del pasaporte, </w:t>
      </w:r>
      <w:r w:rsidRPr="00495B44">
        <w:rPr>
          <w:rFonts w:ascii="Gill Sans MT" w:hAnsi="Gill Sans MT" w:cs="Arial"/>
          <w:bCs/>
          <w:color w:val="000000"/>
          <w:spacing w:val="3"/>
          <w:u w:val="single"/>
        </w:rPr>
        <w:t>en vigor</w:t>
      </w:r>
      <w:r w:rsidRPr="00495B44">
        <w:rPr>
          <w:rFonts w:ascii="Gill Sans MT" w:hAnsi="Gill Sans MT" w:cs="Arial"/>
          <w:bCs/>
          <w:color w:val="000000"/>
          <w:spacing w:val="3"/>
        </w:rPr>
        <w:t xml:space="preserve"> de la persona autorizada.</w:t>
      </w:r>
    </w:p>
    <w:sectPr w:rsidR="00EC075F" w:rsidRPr="00495B44" w:rsidSect="009B2D5B">
      <w:headerReference w:type="default" r:id="rId24"/>
      <w:footerReference w:type="default" r:id="rId25"/>
      <w:type w:val="oddPage"/>
      <w:pgSz w:w="11906" w:h="16838" w:code="9"/>
      <w:pgMar w:top="1221" w:right="566" w:bottom="142" w:left="567" w:header="426" w:footer="3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48C" w:rsidRDefault="00A6048C">
      <w:r>
        <w:separator/>
      </w:r>
    </w:p>
  </w:endnote>
  <w:endnote w:type="continuationSeparator" w:id="0">
    <w:p w:rsidR="00A6048C" w:rsidRDefault="00A60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48C" w:rsidRDefault="00A6048C" w:rsidP="00772D6C">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48C" w:rsidRDefault="00A6048C">
      <w:r>
        <w:separator/>
      </w:r>
    </w:p>
  </w:footnote>
  <w:footnote w:type="continuationSeparator" w:id="0">
    <w:p w:rsidR="00A6048C" w:rsidRDefault="00A604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23" w:type="dxa"/>
      <w:tblBorders>
        <w:right w:val="single" w:sz="4" w:space="0" w:color="auto"/>
        <w:insideH w:val="single" w:sz="4" w:space="0" w:color="auto"/>
        <w:insideV w:val="single" w:sz="4" w:space="0" w:color="auto"/>
      </w:tblBorders>
      <w:tblLook w:val="04A0" w:firstRow="1" w:lastRow="0" w:firstColumn="1" w:lastColumn="0" w:noHBand="0" w:noVBand="1"/>
    </w:tblPr>
    <w:tblGrid>
      <w:gridCol w:w="4077"/>
      <w:gridCol w:w="3828"/>
      <w:gridCol w:w="3118"/>
    </w:tblGrid>
    <w:tr w:rsidR="00A6048C" w:rsidTr="00495B44">
      <w:trPr>
        <w:trHeight w:val="985"/>
      </w:trPr>
      <w:tc>
        <w:tcPr>
          <w:tcW w:w="4077" w:type="dxa"/>
          <w:tcBorders>
            <w:right w:val="nil"/>
          </w:tcBorders>
        </w:tcPr>
        <w:p w:rsidR="00A6048C" w:rsidRDefault="00A6048C" w:rsidP="003B215F">
          <w:pPr>
            <w:pStyle w:val="Encabezado"/>
            <w:ind w:left="-1276"/>
            <w:jc w:val="center"/>
          </w:pPr>
          <w:r>
            <w:rPr>
              <w:noProof/>
            </w:rPr>
            <w:drawing>
              <wp:anchor distT="0" distB="0" distL="114300" distR="114300" simplePos="0" relativeHeight="251657728" behindDoc="0" locked="0" layoutInCell="1" allowOverlap="1" wp14:anchorId="66524E27" wp14:editId="7E8D1557">
                <wp:simplePos x="0" y="0"/>
                <wp:positionH relativeFrom="margin">
                  <wp:posOffset>0</wp:posOffset>
                </wp:positionH>
                <wp:positionV relativeFrom="margin">
                  <wp:posOffset>40005</wp:posOffset>
                </wp:positionV>
                <wp:extent cx="2033270" cy="564515"/>
                <wp:effectExtent l="19050" t="0" r="5080" b="0"/>
                <wp:wrapSquare wrapText="bothSides"/>
                <wp:docPr id="7" name="Imagen 7" descr="Nueva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ueva imagen"/>
                        <pic:cNvPicPr>
                          <a:picLocks noChangeAspect="1" noChangeArrowheads="1"/>
                        </pic:cNvPicPr>
                      </pic:nvPicPr>
                      <pic:blipFill>
                        <a:blip r:embed="rId1"/>
                        <a:srcRect/>
                        <a:stretch>
                          <a:fillRect/>
                        </a:stretch>
                      </pic:blipFill>
                      <pic:spPr bwMode="auto">
                        <a:xfrm>
                          <a:off x="0" y="0"/>
                          <a:ext cx="2033270" cy="564515"/>
                        </a:xfrm>
                        <a:prstGeom prst="rect">
                          <a:avLst/>
                        </a:prstGeom>
                        <a:noFill/>
                        <a:ln w="9525">
                          <a:noFill/>
                          <a:miter lim="800000"/>
                          <a:headEnd/>
                          <a:tailEnd/>
                        </a:ln>
                      </pic:spPr>
                    </pic:pic>
                  </a:graphicData>
                </a:graphic>
              </wp:anchor>
            </w:drawing>
          </w:r>
        </w:p>
      </w:tc>
      <w:tc>
        <w:tcPr>
          <w:tcW w:w="3828" w:type="dxa"/>
          <w:tcBorders>
            <w:top w:val="nil"/>
            <w:left w:val="nil"/>
            <w:bottom w:val="nil"/>
            <w:right w:val="single" w:sz="8" w:space="0" w:color="auto"/>
          </w:tcBorders>
        </w:tcPr>
        <w:p w:rsidR="00A6048C" w:rsidRDefault="00A6048C" w:rsidP="003B215F">
          <w:pPr>
            <w:pStyle w:val="Encabezado"/>
            <w:jc w:val="center"/>
          </w:pPr>
        </w:p>
      </w:tc>
      <w:tc>
        <w:tcPr>
          <w:tcW w:w="3118" w:type="dxa"/>
          <w:tcBorders>
            <w:top w:val="single" w:sz="8" w:space="0" w:color="auto"/>
            <w:left w:val="single" w:sz="8" w:space="0" w:color="auto"/>
            <w:bottom w:val="single" w:sz="8" w:space="0" w:color="auto"/>
            <w:right w:val="single" w:sz="8" w:space="0" w:color="auto"/>
          </w:tcBorders>
          <w:vAlign w:val="center"/>
        </w:tcPr>
        <w:p w:rsidR="00A6048C" w:rsidRPr="00540084" w:rsidRDefault="00A6048C" w:rsidP="000A3929">
          <w:pPr>
            <w:tabs>
              <w:tab w:val="left" w:pos="2498"/>
            </w:tabs>
            <w:spacing w:before="120" w:line="360" w:lineRule="auto"/>
            <w:jc w:val="center"/>
            <w:rPr>
              <w:rStyle w:val="nfasis"/>
              <w:rFonts w:ascii="Gill Sans MT" w:hAnsi="Gill Sans MT" w:cs="Arial"/>
              <w:b/>
              <w:i w:val="0"/>
            </w:rPr>
          </w:pPr>
          <w:r w:rsidRPr="00540084">
            <w:rPr>
              <w:rStyle w:val="nfasis"/>
              <w:rFonts w:ascii="Gill Sans MT" w:hAnsi="Gill Sans MT" w:cs="Arial"/>
              <w:b/>
              <w:i w:val="0"/>
            </w:rPr>
            <w:t>SOLICITUD DE</w:t>
          </w:r>
        </w:p>
        <w:p w:rsidR="00A6048C" w:rsidRPr="000A3929" w:rsidRDefault="00A6048C" w:rsidP="000A3929">
          <w:pPr>
            <w:tabs>
              <w:tab w:val="left" w:pos="2498"/>
            </w:tabs>
            <w:spacing w:line="360" w:lineRule="auto"/>
            <w:jc w:val="center"/>
            <w:rPr>
              <w:rStyle w:val="nfasis"/>
              <w:rFonts w:ascii="Arial" w:hAnsi="Arial" w:cs="Arial"/>
              <w:b/>
              <w:i w:val="0"/>
            </w:rPr>
          </w:pPr>
          <w:r w:rsidRPr="00540084">
            <w:rPr>
              <w:rStyle w:val="nfasis"/>
              <w:rFonts w:ascii="Gill Sans MT" w:hAnsi="Gill Sans MT" w:cs="Arial"/>
              <w:b/>
              <w:i w:val="0"/>
            </w:rPr>
            <w:t>DUPLICADO DEL TÍTULO</w:t>
          </w:r>
        </w:p>
      </w:tc>
    </w:tr>
  </w:tbl>
  <w:p w:rsidR="00A6048C" w:rsidRDefault="00A6048C" w:rsidP="00C36B88">
    <w:pPr>
      <w:pStyle w:val="Encabezado"/>
      <w:ind w:left="1276" w:hanging="127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646D2"/>
    <w:multiLevelType w:val="hybridMultilevel"/>
    <w:tmpl w:val="01A67E9C"/>
    <w:lvl w:ilvl="0" w:tplc="9ACE4BEC">
      <w:numFmt w:val="bullet"/>
      <w:lvlText w:val=""/>
      <w:lvlJc w:val="left"/>
      <w:pPr>
        <w:ind w:left="786" w:hanging="360"/>
      </w:pPr>
      <w:rPr>
        <w:rFonts w:ascii="Symbol" w:eastAsia="Times New Roman" w:hAnsi="Symbol" w:cs="Arial" w:hint="default"/>
      </w:rPr>
    </w:lvl>
    <w:lvl w:ilvl="1" w:tplc="040A0003" w:tentative="1">
      <w:start w:val="1"/>
      <w:numFmt w:val="bullet"/>
      <w:lvlText w:val="o"/>
      <w:lvlJc w:val="left"/>
      <w:pPr>
        <w:ind w:left="1506" w:hanging="360"/>
      </w:pPr>
      <w:rPr>
        <w:rFonts w:ascii="Courier New" w:hAnsi="Courier New" w:cs="Courier New" w:hint="default"/>
      </w:rPr>
    </w:lvl>
    <w:lvl w:ilvl="2" w:tplc="040A0005" w:tentative="1">
      <w:start w:val="1"/>
      <w:numFmt w:val="bullet"/>
      <w:lvlText w:val=""/>
      <w:lvlJc w:val="left"/>
      <w:pPr>
        <w:ind w:left="2226" w:hanging="360"/>
      </w:pPr>
      <w:rPr>
        <w:rFonts w:ascii="Wingdings" w:hAnsi="Wingdings" w:hint="default"/>
      </w:rPr>
    </w:lvl>
    <w:lvl w:ilvl="3" w:tplc="040A0001" w:tentative="1">
      <w:start w:val="1"/>
      <w:numFmt w:val="bullet"/>
      <w:lvlText w:val=""/>
      <w:lvlJc w:val="left"/>
      <w:pPr>
        <w:ind w:left="2946" w:hanging="360"/>
      </w:pPr>
      <w:rPr>
        <w:rFonts w:ascii="Symbol" w:hAnsi="Symbol" w:hint="default"/>
      </w:rPr>
    </w:lvl>
    <w:lvl w:ilvl="4" w:tplc="040A0003" w:tentative="1">
      <w:start w:val="1"/>
      <w:numFmt w:val="bullet"/>
      <w:lvlText w:val="o"/>
      <w:lvlJc w:val="left"/>
      <w:pPr>
        <w:ind w:left="3666" w:hanging="360"/>
      </w:pPr>
      <w:rPr>
        <w:rFonts w:ascii="Courier New" w:hAnsi="Courier New" w:cs="Courier New" w:hint="default"/>
      </w:rPr>
    </w:lvl>
    <w:lvl w:ilvl="5" w:tplc="040A0005" w:tentative="1">
      <w:start w:val="1"/>
      <w:numFmt w:val="bullet"/>
      <w:lvlText w:val=""/>
      <w:lvlJc w:val="left"/>
      <w:pPr>
        <w:ind w:left="4386" w:hanging="360"/>
      </w:pPr>
      <w:rPr>
        <w:rFonts w:ascii="Wingdings" w:hAnsi="Wingdings" w:hint="default"/>
      </w:rPr>
    </w:lvl>
    <w:lvl w:ilvl="6" w:tplc="040A0001" w:tentative="1">
      <w:start w:val="1"/>
      <w:numFmt w:val="bullet"/>
      <w:lvlText w:val=""/>
      <w:lvlJc w:val="left"/>
      <w:pPr>
        <w:ind w:left="5106" w:hanging="360"/>
      </w:pPr>
      <w:rPr>
        <w:rFonts w:ascii="Symbol" w:hAnsi="Symbol" w:hint="default"/>
      </w:rPr>
    </w:lvl>
    <w:lvl w:ilvl="7" w:tplc="040A0003" w:tentative="1">
      <w:start w:val="1"/>
      <w:numFmt w:val="bullet"/>
      <w:lvlText w:val="o"/>
      <w:lvlJc w:val="left"/>
      <w:pPr>
        <w:ind w:left="5826" w:hanging="360"/>
      </w:pPr>
      <w:rPr>
        <w:rFonts w:ascii="Courier New" w:hAnsi="Courier New" w:cs="Courier New" w:hint="default"/>
      </w:rPr>
    </w:lvl>
    <w:lvl w:ilvl="8" w:tplc="040A0005" w:tentative="1">
      <w:start w:val="1"/>
      <w:numFmt w:val="bullet"/>
      <w:lvlText w:val=""/>
      <w:lvlJc w:val="left"/>
      <w:pPr>
        <w:ind w:left="6546" w:hanging="360"/>
      </w:pPr>
      <w:rPr>
        <w:rFonts w:ascii="Wingdings" w:hAnsi="Wingdings" w:hint="default"/>
      </w:rPr>
    </w:lvl>
  </w:abstractNum>
  <w:abstractNum w:abstractNumId="1">
    <w:nsid w:val="193F4DAD"/>
    <w:multiLevelType w:val="hybridMultilevel"/>
    <w:tmpl w:val="D74E87E4"/>
    <w:lvl w:ilvl="0" w:tplc="9CE0AE0E">
      <w:start w:val="1"/>
      <w:numFmt w:val="lowerLetter"/>
      <w:lvlText w:val="%1."/>
      <w:lvlJc w:val="left"/>
      <w:pPr>
        <w:ind w:left="785" w:hanging="360"/>
      </w:pPr>
      <w:rPr>
        <w:rFonts w:hint="default"/>
      </w:rPr>
    </w:lvl>
    <w:lvl w:ilvl="1" w:tplc="040A0019" w:tentative="1">
      <w:start w:val="1"/>
      <w:numFmt w:val="lowerLetter"/>
      <w:lvlText w:val="%2."/>
      <w:lvlJc w:val="left"/>
      <w:pPr>
        <w:ind w:left="1505" w:hanging="360"/>
      </w:pPr>
    </w:lvl>
    <w:lvl w:ilvl="2" w:tplc="040A001B" w:tentative="1">
      <w:start w:val="1"/>
      <w:numFmt w:val="lowerRoman"/>
      <w:lvlText w:val="%3."/>
      <w:lvlJc w:val="right"/>
      <w:pPr>
        <w:ind w:left="2225" w:hanging="180"/>
      </w:pPr>
    </w:lvl>
    <w:lvl w:ilvl="3" w:tplc="040A000F" w:tentative="1">
      <w:start w:val="1"/>
      <w:numFmt w:val="decimal"/>
      <w:lvlText w:val="%4."/>
      <w:lvlJc w:val="left"/>
      <w:pPr>
        <w:ind w:left="2945" w:hanging="360"/>
      </w:pPr>
    </w:lvl>
    <w:lvl w:ilvl="4" w:tplc="040A0019" w:tentative="1">
      <w:start w:val="1"/>
      <w:numFmt w:val="lowerLetter"/>
      <w:lvlText w:val="%5."/>
      <w:lvlJc w:val="left"/>
      <w:pPr>
        <w:ind w:left="3665" w:hanging="360"/>
      </w:pPr>
    </w:lvl>
    <w:lvl w:ilvl="5" w:tplc="040A001B" w:tentative="1">
      <w:start w:val="1"/>
      <w:numFmt w:val="lowerRoman"/>
      <w:lvlText w:val="%6."/>
      <w:lvlJc w:val="right"/>
      <w:pPr>
        <w:ind w:left="4385" w:hanging="180"/>
      </w:pPr>
    </w:lvl>
    <w:lvl w:ilvl="6" w:tplc="040A000F" w:tentative="1">
      <w:start w:val="1"/>
      <w:numFmt w:val="decimal"/>
      <w:lvlText w:val="%7."/>
      <w:lvlJc w:val="left"/>
      <w:pPr>
        <w:ind w:left="5105" w:hanging="360"/>
      </w:pPr>
    </w:lvl>
    <w:lvl w:ilvl="7" w:tplc="040A0019" w:tentative="1">
      <w:start w:val="1"/>
      <w:numFmt w:val="lowerLetter"/>
      <w:lvlText w:val="%8."/>
      <w:lvlJc w:val="left"/>
      <w:pPr>
        <w:ind w:left="5825" w:hanging="360"/>
      </w:pPr>
    </w:lvl>
    <w:lvl w:ilvl="8" w:tplc="040A001B" w:tentative="1">
      <w:start w:val="1"/>
      <w:numFmt w:val="lowerRoman"/>
      <w:lvlText w:val="%9."/>
      <w:lvlJc w:val="right"/>
      <w:pPr>
        <w:ind w:left="6545" w:hanging="180"/>
      </w:pPr>
    </w:lvl>
  </w:abstractNum>
  <w:abstractNum w:abstractNumId="2">
    <w:nsid w:val="45F75199"/>
    <w:multiLevelType w:val="hybridMultilevel"/>
    <w:tmpl w:val="2410F478"/>
    <w:lvl w:ilvl="0" w:tplc="040A0019">
      <w:start w:val="1"/>
      <w:numFmt w:val="lowerLetter"/>
      <w:lvlText w:val="%1."/>
      <w:lvlJc w:val="left"/>
      <w:pPr>
        <w:ind w:left="1145" w:hanging="360"/>
      </w:pPr>
    </w:lvl>
    <w:lvl w:ilvl="1" w:tplc="040A0019" w:tentative="1">
      <w:start w:val="1"/>
      <w:numFmt w:val="lowerLetter"/>
      <w:lvlText w:val="%2."/>
      <w:lvlJc w:val="left"/>
      <w:pPr>
        <w:ind w:left="1865" w:hanging="360"/>
      </w:pPr>
    </w:lvl>
    <w:lvl w:ilvl="2" w:tplc="040A001B" w:tentative="1">
      <w:start w:val="1"/>
      <w:numFmt w:val="lowerRoman"/>
      <w:lvlText w:val="%3."/>
      <w:lvlJc w:val="right"/>
      <w:pPr>
        <w:ind w:left="2585" w:hanging="180"/>
      </w:pPr>
    </w:lvl>
    <w:lvl w:ilvl="3" w:tplc="040A000F" w:tentative="1">
      <w:start w:val="1"/>
      <w:numFmt w:val="decimal"/>
      <w:lvlText w:val="%4."/>
      <w:lvlJc w:val="left"/>
      <w:pPr>
        <w:ind w:left="3305" w:hanging="360"/>
      </w:pPr>
    </w:lvl>
    <w:lvl w:ilvl="4" w:tplc="040A0019" w:tentative="1">
      <w:start w:val="1"/>
      <w:numFmt w:val="lowerLetter"/>
      <w:lvlText w:val="%5."/>
      <w:lvlJc w:val="left"/>
      <w:pPr>
        <w:ind w:left="4025" w:hanging="360"/>
      </w:pPr>
    </w:lvl>
    <w:lvl w:ilvl="5" w:tplc="040A001B" w:tentative="1">
      <w:start w:val="1"/>
      <w:numFmt w:val="lowerRoman"/>
      <w:lvlText w:val="%6."/>
      <w:lvlJc w:val="right"/>
      <w:pPr>
        <w:ind w:left="4745" w:hanging="180"/>
      </w:pPr>
    </w:lvl>
    <w:lvl w:ilvl="6" w:tplc="040A000F" w:tentative="1">
      <w:start w:val="1"/>
      <w:numFmt w:val="decimal"/>
      <w:lvlText w:val="%7."/>
      <w:lvlJc w:val="left"/>
      <w:pPr>
        <w:ind w:left="5465" w:hanging="360"/>
      </w:pPr>
    </w:lvl>
    <w:lvl w:ilvl="7" w:tplc="040A0019" w:tentative="1">
      <w:start w:val="1"/>
      <w:numFmt w:val="lowerLetter"/>
      <w:lvlText w:val="%8."/>
      <w:lvlJc w:val="left"/>
      <w:pPr>
        <w:ind w:left="6185" w:hanging="360"/>
      </w:pPr>
    </w:lvl>
    <w:lvl w:ilvl="8" w:tplc="040A001B" w:tentative="1">
      <w:start w:val="1"/>
      <w:numFmt w:val="lowerRoman"/>
      <w:lvlText w:val="%9."/>
      <w:lvlJc w:val="right"/>
      <w:pPr>
        <w:ind w:left="6905" w:hanging="180"/>
      </w:pPr>
    </w:lvl>
  </w:abstractNum>
  <w:abstractNum w:abstractNumId="3">
    <w:nsid w:val="579659EF"/>
    <w:multiLevelType w:val="hybridMultilevel"/>
    <w:tmpl w:val="FA5E6B34"/>
    <w:lvl w:ilvl="0" w:tplc="040A0003">
      <w:start w:val="1"/>
      <w:numFmt w:val="bullet"/>
      <w:lvlText w:val="o"/>
      <w:lvlJc w:val="left"/>
      <w:pPr>
        <w:ind w:left="1146" w:hanging="360"/>
      </w:pPr>
      <w:rPr>
        <w:rFonts w:ascii="Courier New" w:hAnsi="Courier New" w:cs="Courier New" w:hint="default"/>
      </w:rPr>
    </w:lvl>
    <w:lvl w:ilvl="1" w:tplc="040A0003" w:tentative="1">
      <w:start w:val="1"/>
      <w:numFmt w:val="bullet"/>
      <w:lvlText w:val="o"/>
      <w:lvlJc w:val="left"/>
      <w:pPr>
        <w:ind w:left="1866" w:hanging="360"/>
      </w:pPr>
      <w:rPr>
        <w:rFonts w:ascii="Courier New" w:hAnsi="Courier New" w:cs="Courier New" w:hint="default"/>
      </w:rPr>
    </w:lvl>
    <w:lvl w:ilvl="2" w:tplc="040A0005" w:tentative="1">
      <w:start w:val="1"/>
      <w:numFmt w:val="bullet"/>
      <w:lvlText w:val=""/>
      <w:lvlJc w:val="left"/>
      <w:pPr>
        <w:ind w:left="2586" w:hanging="360"/>
      </w:pPr>
      <w:rPr>
        <w:rFonts w:ascii="Wingdings" w:hAnsi="Wingdings" w:hint="default"/>
      </w:rPr>
    </w:lvl>
    <w:lvl w:ilvl="3" w:tplc="040A0001" w:tentative="1">
      <w:start w:val="1"/>
      <w:numFmt w:val="bullet"/>
      <w:lvlText w:val=""/>
      <w:lvlJc w:val="left"/>
      <w:pPr>
        <w:ind w:left="3306" w:hanging="360"/>
      </w:pPr>
      <w:rPr>
        <w:rFonts w:ascii="Symbol" w:hAnsi="Symbol" w:hint="default"/>
      </w:rPr>
    </w:lvl>
    <w:lvl w:ilvl="4" w:tplc="040A0003" w:tentative="1">
      <w:start w:val="1"/>
      <w:numFmt w:val="bullet"/>
      <w:lvlText w:val="o"/>
      <w:lvlJc w:val="left"/>
      <w:pPr>
        <w:ind w:left="4026" w:hanging="360"/>
      </w:pPr>
      <w:rPr>
        <w:rFonts w:ascii="Courier New" w:hAnsi="Courier New" w:cs="Courier New" w:hint="default"/>
      </w:rPr>
    </w:lvl>
    <w:lvl w:ilvl="5" w:tplc="040A0005" w:tentative="1">
      <w:start w:val="1"/>
      <w:numFmt w:val="bullet"/>
      <w:lvlText w:val=""/>
      <w:lvlJc w:val="left"/>
      <w:pPr>
        <w:ind w:left="4746" w:hanging="360"/>
      </w:pPr>
      <w:rPr>
        <w:rFonts w:ascii="Wingdings" w:hAnsi="Wingdings" w:hint="default"/>
      </w:rPr>
    </w:lvl>
    <w:lvl w:ilvl="6" w:tplc="040A0001" w:tentative="1">
      <w:start w:val="1"/>
      <w:numFmt w:val="bullet"/>
      <w:lvlText w:val=""/>
      <w:lvlJc w:val="left"/>
      <w:pPr>
        <w:ind w:left="5466" w:hanging="360"/>
      </w:pPr>
      <w:rPr>
        <w:rFonts w:ascii="Symbol" w:hAnsi="Symbol" w:hint="default"/>
      </w:rPr>
    </w:lvl>
    <w:lvl w:ilvl="7" w:tplc="040A0003" w:tentative="1">
      <w:start w:val="1"/>
      <w:numFmt w:val="bullet"/>
      <w:lvlText w:val="o"/>
      <w:lvlJc w:val="left"/>
      <w:pPr>
        <w:ind w:left="6186" w:hanging="360"/>
      </w:pPr>
      <w:rPr>
        <w:rFonts w:ascii="Courier New" w:hAnsi="Courier New" w:cs="Courier New" w:hint="default"/>
      </w:rPr>
    </w:lvl>
    <w:lvl w:ilvl="8" w:tplc="040A0005" w:tentative="1">
      <w:start w:val="1"/>
      <w:numFmt w:val="bullet"/>
      <w:lvlText w:val=""/>
      <w:lvlJc w:val="left"/>
      <w:pPr>
        <w:ind w:left="6906"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evenAndOddHeaders/>
  <w:displayHorizontalDrawingGridEvery w:val="0"/>
  <w:displayVerticalDrawingGridEvery w:val="0"/>
  <w:doNotUseMarginsForDrawingGridOrigin/>
  <w:noPunctuationKerning/>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2"/>
  </w:compat>
  <w:rsids>
    <w:rsidRoot w:val="005856B9"/>
    <w:rsid w:val="000039E8"/>
    <w:rsid w:val="00003E22"/>
    <w:rsid w:val="00010502"/>
    <w:rsid w:val="00011D57"/>
    <w:rsid w:val="00011E78"/>
    <w:rsid w:val="00012914"/>
    <w:rsid w:val="00015416"/>
    <w:rsid w:val="00025240"/>
    <w:rsid w:val="00045827"/>
    <w:rsid w:val="00050703"/>
    <w:rsid w:val="00064414"/>
    <w:rsid w:val="0006537A"/>
    <w:rsid w:val="0007680C"/>
    <w:rsid w:val="00086826"/>
    <w:rsid w:val="0009063B"/>
    <w:rsid w:val="000A3929"/>
    <w:rsid w:val="000E3CBD"/>
    <w:rsid w:val="001039BE"/>
    <w:rsid w:val="00105437"/>
    <w:rsid w:val="001102FE"/>
    <w:rsid w:val="00123416"/>
    <w:rsid w:val="00166690"/>
    <w:rsid w:val="001827A9"/>
    <w:rsid w:val="001B7BA9"/>
    <w:rsid w:val="001C1B78"/>
    <w:rsid w:val="001C37E0"/>
    <w:rsid w:val="001C4917"/>
    <w:rsid w:val="001F6B4D"/>
    <w:rsid w:val="0021287E"/>
    <w:rsid w:val="00216F5E"/>
    <w:rsid w:val="002240FC"/>
    <w:rsid w:val="0024232C"/>
    <w:rsid w:val="00252868"/>
    <w:rsid w:val="00257707"/>
    <w:rsid w:val="0027213F"/>
    <w:rsid w:val="002A305A"/>
    <w:rsid w:val="002C1473"/>
    <w:rsid w:val="002D429A"/>
    <w:rsid w:val="002E4F35"/>
    <w:rsid w:val="002F232A"/>
    <w:rsid w:val="002F7965"/>
    <w:rsid w:val="00317AA5"/>
    <w:rsid w:val="003444D3"/>
    <w:rsid w:val="00347251"/>
    <w:rsid w:val="003813D9"/>
    <w:rsid w:val="00383044"/>
    <w:rsid w:val="003A7F69"/>
    <w:rsid w:val="003B215F"/>
    <w:rsid w:val="003E7DD8"/>
    <w:rsid w:val="003F1E8F"/>
    <w:rsid w:val="00423B7A"/>
    <w:rsid w:val="00423DB1"/>
    <w:rsid w:val="00437983"/>
    <w:rsid w:val="00437C2C"/>
    <w:rsid w:val="004445FB"/>
    <w:rsid w:val="0044769B"/>
    <w:rsid w:val="004852FF"/>
    <w:rsid w:val="00487226"/>
    <w:rsid w:val="00495B44"/>
    <w:rsid w:val="004B71C5"/>
    <w:rsid w:val="004C054C"/>
    <w:rsid w:val="004D0C4B"/>
    <w:rsid w:val="004D2D3B"/>
    <w:rsid w:val="004E379A"/>
    <w:rsid w:val="004F7C9A"/>
    <w:rsid w:val="00505E10"/>
    <w:rsid w:val="00520713"/>
    <w:rsid w:val="0052303B"/>
    <w:rsid w:val="00540084"/>
    <w:rsid w:val="005468E7"/>
    <w:rsid w:val="005529EA"/>
    <w:rsid w:val="0056266F"/>
    <w:rsid w:val="0058121D"/>
    <w:rsid w:val="005856B9"/>
    <w:rsid w:val="005A0A91"/>
    <w:rsid w:val="005D5F6B"/>
    <w:rsid w:val="005F18B9"/>
    <w:rsid w:val="005F5B87"/>
    <w:rsid w:val="00605704"/>
    <w:rsid w:val="00606CB5"/>
    <w:rsid w:val="00606EC4"/>
    <w:rsid w:val="006110B9"/>
    <w:rsid w:val="0061191F"/>
    <w:rsid w:val="006147B8"/>
    <w:rsid w:val="00614B84"/>
    <w:rsid w:val="00625A1B"/>
    <w:rsid w:val="006269A1"/>
    <w:rsid w:val="00630D81"/>
    <w:rsid w:val="006363AD"/>
    <w:rsid w:val="0064159F"/>
    <w:rsid w:val="0066432E"/>
    <w:rsid w:val="00683E7B"/>
    <w:rsid w:val="006A50A4"/>
    <w:rsid w:val="006C2DEF"/>
    <w:rsid w:val="006C5BB9"/>
    <w:rsid w:val="006D248B"/>
    <w:rsid w:val="006E57DC"/>
    <w:rsid w:val="006F4862"/>
    <w:rsid w:val="00731E21"/>
    <w:rsid w:val="00741BE7"/>
    <w:rsid w:val="007439B3"/>
    <w:rsid w:val="00750CAB"/>
    <w:rsid w:val="007568FE"/>
    <w:rsid w:val="0076401D"/>
    <w:rsid w:val="00772D6C"/>
    <w:rsid w:val="00780033"/>
    <w:rsid w:val="007852CD"/>
    <w:rsid w:val="007941F6"/>
    <w:rsid w:val="007A5DCB"/>
    <w:rsid w:val="007B2F07"/>
    <w:rsid w:val="007C4BD5"/>
    <w:rsid w:val="007D4264"/>
    <w:rsid w:val="007D5FB9"/>
    <w:rsid w:val="007D7F08"/>
    <w:rsid w:val="007E00A9"/>
    <w:rsid w:val="0082326D"/>
    <w:rsid w:val="00835922"/>
    <w:rsid w:val="00842C89"/>
    <w:rsid w:val="00843E3E"/>
    <w:rsid w:val="00844E94"/>
    <w:rsid w:val="0084536C"/>
    <w:rsid w:val="00856D0C"/>
    <w:rsid w:val="008B22BC"/>
    <w:rsid w:val="008B5BE4"/>
    <w:rsid w:val="008C2825"/>
    <w:rsid w:val="008C79AB"/>
    <w:rsid w:val="008E65B4"/>
    <w:rsid w:val="008F1133"/>
    <w:rsid w:val="00901AE9"/>
    <w:rsid w:val="00910199"/>
    <w:rsid w:val="00916B03"/>
    <w:rsid w:val="009173B4"/>
    <w:rsid w:val="009266AE"/>
    <w:rsid w:val="00927ADD"/>
    <w:rsid w:val="00950B5A"/>
    <w:rsid w:val="00950BCF"/>
    <w:rsid w:val="0095136E"/>
    <w:rsid w:val="00975CA0"/>
    <w:rsid w:val="00976D3A"/>
    <w:rsid w:val="009A2CBB"/>
    <w:rsid w:val="009A6CAC"/>
    <w:rsid w:val="009B0480"/>
    <w:rsid w:val="009B2D5B"/>
    <w:rsid w:val="009B41EA"/>
    <w:rsid w:val="009D263A"/>
    <w:rsid w:val="009D3123"/>
    <w:rsid w:val="009E633C"/>
    <w:rsid w:val="009E6A74"/>
    <w:rsid w:val="009F514A"/>
    <w:rsid w:val="00A1075E"/>
    <w:rsid w:val="00A2203D"/>
    <w:rsid w:val="00A239D1"/>
    <w:rsid w:val="00A260D2"/>
    <w:rsid w:val="00A26B95"/>
    <w:rsid w:val="00A304C4"/>
    <w:rsid w:val="00A3734A"/>
    <w:rsid w:val="00A5305B"/>
    <w:rsid w:val="00A57F43"/>
    <w:rsid w:val="00A6048C"/>
    <w:rsid w:val="00A62039"/>
    <w:rsid w:val="00A67EEE"/>
    <w:rsid w:val="00A704B0"/>
    <w:rsid w:val="00A7071A"/>
    <w:rsid w:val="00A76415"/>
    <w:rsid w:val="00AA5A66"/>
    <w:rsid w:val="00AB0EE5"/>
    <w:rsid w:val="00AD5278"/>
    <w:rsid w:val="00AE4F21"/>
    <w:rsid w:val="00AF3F67"/>
    <w:rsid w:val="00B06806"/>
    <w:rsid w:val="00B4530A"/>
    <w:rsid w:val="00B67E60"/>
    <w:rsid w:val="00B73BDE"/>
    <w:rsid w:val="00B81872"/>
    <w:rsid w:val="00B85330"/>
    <w:rsid w:val="00B85DB3"/>
    <w:rsid w:val="00B86C76"/>
    <w:rsid w:val="00BA0E21"/>
    <w:rsid w:val="00BB01B3"/>
    <w:rsid w:val="00C07E27"/>
    <w:rsid w:val="00C10A2C"/>
    <w:rsid w:val="00C1160B"/>
    <w:rsid w:val="00C120A5"/>
    <w:rsid w:val="00C142F4"/>
    <w:rsid w:val="00C367FE"/>
    <w:rsid w:val="00C36B88"/>
    <w:rsid w:val="00C431B4"/>
    <w:rsid w:val="00C75DB5"/>
    <w:rsid w:val="00C76A6B"/>
    <w:rsid w:val="00C770F9"/>
    <w:rsid w:val="00C836A6"/>
    <w:rsid w:val="00C87184"/>
    <w:rsid w:val="00C92C3F"/>
    <w:rsid w:val="00CA2B09"/>
    <w:rsid w:val="00CA33EF"/>
    <w:rsid w:val="00CF7333"/>
    <w:rsid w:val="00D00F2A"/>
    <w:rsid w:val="00D22058"/>
    <w:rsid w:val="00D3643A"/>
    <w:rsid w:val="00D65611"/>
    <w:rsid w:val="00D67BC3"/>
    <w:rsid w:val="00D74CD4"/>
    <w:rsid w:val="00D758F1"/>
    <w:rsid w:val="00D86EEF"/>
    <w:rsid w:val="00DB03FC"/>
    <w:rsid w:val="00DC0EF4"/>
    <w:rsid w:val="00DE181E"/>
    <w:rsid w:val="00DF668E"/>
    <w:rsid w:val="00E158C6"/>
    <w:rsid w:val="00E420DC"/>
    <w:rsid w:val="00E57DDA"/>
    <w:rsid w:val="00E82DD9"/>
    <w:rsid w:val="00E96DB4"/>
    <w:rsid w:val="00EA234B"/>
    <w:rsid w:val="00EC075F"/>
    <w:rsid w:val="00EC3A29"/>
    <w:rsid w:val="00F02819"/>
    <w:rsid w:val="00F2053D"/>
    <w:rsid w:val="00F20856"/>
    <w:rsid w:val="00F2738B"/>
    <w:rsid w:val="00F35A1E"/>
    <w:rsid w:val="00F41183"/>
    <w:rsid w:val="00F525B1"/>
    <w:rsid w:val="00F64BF0"/>
    <w:rsid w:val="00F960E7"/>
    <w:rsid w:val="00F96177"/>
    <w:rsid w:val="00FA72C0"/>
    <w:rsid w:val="00FA7909"/>
    <w:rsid w:val="00FE6DC2"/>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1AE9"/>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10A2C"/>
    <w:pPr>
      <w:tabs>
        <w:tab w:val="center" w:pos="4252"/>
        <w:tab w:val="right" w:pos="8504"/>
      </w:tabs>
    </w:pPr>
  </w:style>
  <w:style w:type="paragraph" w:styleId="Piedepgina">
    <w:name w:val="footer"/>
    <w:basedOn w:val="Normal"/>
    <w:rsid w:val="00C10A2C"/>
    <w:pPr>
      <w:tabs>
        <w:tab w:val="center" w:pos="4252"/>
        <w:tab w:val="right" w:pos="8504"/>
      </w:tabs>
    </w:pPr>
  </w:style>
  <w:style w:type="table" w:styleId="Tablaconcuadrcula">
    <w:name w:val="Table Grid"/>
    <w:basedOn w:val="Tablanormal"/>
    <w:rsid w:val="00C10A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5529EA"/>
    <w:rPr>
      <w:color w:val="0000FF"/>
      <w:u w:val="single"/>
    </w:rPr>
  </w:style>
  <w:style w:type="paragraph" w:styleId="Textodeglobo">
    <w:name w:val="Balloon Text"/>
    <w:basedOn w:val="Normal"/>
    <w:semiHidden/>
    <w:rsid w:val="00F2053D"/>
    <w:rPr>
      <w:rFonts w:ascii="Tahoma" w:hAnsi="Tahoma" w:cs="Tahoma"/>
      <w:sz w:val="16"/>
      <w:szCs w:val="16"/>
    </w:rPr>
  </w:style>
  <w:style w:type="character" w:styleId="Refdecomentario">
    <w:name w:val="annotation reference"/>
    <w:uiPriority w:val="99"/>
    <w:unhideWhenUsed/>
    <w:rsid w:val="001C1B78"/>
    <w:rPr>
      <w:sz w:val="16"/>
      <w:szCs w:val="16"/>
    </w:rPr>
  </w:style>
  <w:style w:type="paragraph" w:styleId="Textocomentario">
    <w:name w:val="annotation text"/>
    <w:basedOn w:val="Normal"/>
    <w:link w:val="TextocomentarioCar"/>
    <w:uiPriority w:val="99"/>
    <w:unhideWhenUsed/>
    <w:rsid w:val="001C1B78"/>
  </w:style>
  <w:style w:type="character" w:customStyle="1" w:styleId="TextocomentarioCar">
    <w:name w:val="Texto comentario Car"/>
    <w:basedOn w:val="Fuentedeprrafopredeter"/>
    <w:link w:val="Textocomentario"/>
    <w:uiPriority w:val="99"/>
    <w:rsid w:val="001C1B78"/>
  </w:style>
  <w:style w:type="paragraph" w:styleId="Asuntodelcomentario">
    <w:name w:val="annotation subject"/>
    <w:basedOn w:val="Textocomentario"/>
    <w:next w:val="Textocomentario"/>
    <w:link w:val="AsuntodelcomentarioCar"/>
    <w:rsid w:val="005468E7"/>
    <w:rPr>
      <w:b/>
      <w:bCs/>
    </w:rPr>
  </w:style>
  <w:style w:type="character" w:customStyle="1" w:styleId="AsuntodelcomentarioCar">
    <w:name w:val="Asunto del comentario Car"/>
    <w:link w:val="Asuntodelcomentario"/>
    <w:rsid w:val="005468E7"/>
    <w:rPr>
      <w:b/>
      <w:bCs/>
    </w:rPr>
  </w:style>
  <w:style w:type="character" w:styleId="nfasis">
    <w:name w:val="Emphasis"/>
    <w:basedOn w:val="Fuentedeprrafopredeter"/>
    <w:qFormat/>
    <w:rsid w:val="002240FC"/>
    <w:rPr>
      <w:i/>
      <w:iCs/>
    </w:rPr>
  </w:style>
  <w:style w:type="character" w:styleId="Textodelmarcadordeposicin">
    <w:name w:val="Placeholder Text"/>
    <w:basedOn w:val="Fuentedeprrafopredeter"/>
    <w:uiPriority w:val="99"/>
    <w:semiHidden/>
    <w:rsid w:val="00F35A1E"/>
    <w:rPr>
      <w:color w:val="808080"/>
    </w:rPr>
  </w:style>
  <w:style w:type="character" w:customStyle="1" w:styleId="EstilofORM">
    <w:name w:val="Estilo fORM"/>
    <w:basedOn w:val="Fuentedeprrafopredeter"/>
    <w:uiPriority w:val="1"/>
    <w:rsid w:val="00C836A6"/>
    <w:rPr>
      <w:rFonts w:ascii="Arial" w:hAnsi="Arial"/>
      <w:caps/>
      <w:sz w:val="16"/>
      <w:bdr w:val="none" w:sz="0" w:space="0" w:color="auto"/>
      <w:shd w:val="solid" w:color="FFFFFF" w:themeColor="background1" w:fill="D9D9D9" w:themeFill="background1" w:themeFillShade="D9"/>
    </w:rPr>
  </w:style>
  <w:style w:type="character" w:customStyle="1" w:styleId="Estilo1">
    <w:name w:val="Estilo1"/>
    <w:basedOn w:val="Fuentedeprrafopredeter"/>
    <w:uiPriority w:val="1"/>
    <w:rsid w:val="00C836A6"/>
    <w:rPr>
      <w:rFonts w:ascii="Arial" w:hAnsi="Arial"/>
      <w:sz w:val="16"/>
    </w:rPr>
  </w:style>
  <w:style w:type="character" w:customStyle="1" w:styleId="Estilo2">
    <w:name w:val="Estilo2"/>
    <w:basedOn w:val="Fuentedeprrafopredeter"/>
    <w:uiPriority w:val="1"/>
    <w:rsid w:val="00C836A6"/>
    <w:rPr>
      <w:rFonts w:ascii="Arial" w:hAnsi="Arial"/>
      <w:sz w:val="18"/>
    </w:rPr>
  </w:style>
  <w:style w:type="character" w:customStyle="1" w:styleId="Estilo3">
    <w:name w:val="Estilo3"/>
    <w:basedOn w:val="Fuentedeprrafopredeter"/>
    <w:uiPriority w:val="1"/>
    <w:rsid w:val="00B85330"/>
    <w:rPr>
      <w:u w:val="single"/>
    </w:rPr>
  </w:style>
  <w:style w:type="character" w:customStyle="1" w:styleId="Estilo4">
    <w:name w:val="Estilo4"/>
    <w:basedOn w:val="Fuentedeprrafopredeter"/>
    <w:uiPriority w:val="1"/>
    <w:rsid w:val="00B85330"/>
    <w:rPr>
      <w:rFonts w:ascii="Arial" w:hAnsi="Arial"/>
      <w:sz w:val="18"/>
    </w:rPr>
  </w:style>
  <w:style w:type="paragraph" w:customStyle="1" w:styleId="Default">
    <w:name w:val="Default"/>
    <w:rsid w:val="0066432E"/>
    <w:pPr>
      <w:autoSpaceDE w:val="0"/>
      <w:autoSpaceDN w:val="0"/>
      <w:adjustRightInd w:val="0"/>
    </w:pPr>
    <w:rPr>
      <w:rFonts w:ascii="Calibri" w:hAnsi="Calibri" w:cs="Calibri"/>
      <w:color w:val="000000"/>
      <w:sz w:val="24"/>
      <w:szCs w:val="24"/>
    </w:rPr>
  </w:style>
  <w:style w:type="character" w:customStyle="1" w:styleId="Estilo5">
    <w:name w:val="Estilo5"/>
    <w:basedOn w:val="Fuentedeprrafopredeter"/>
    <w:uiPriority w:val="1"/>
    <w:rsid w:val="002C1473"/>
    <w:rPr>
      <w:u w:val="dotted"/>
    </w:rPr>
  </w:style>
  <w:style w:type="paragraph" w:styleId="Prrafodelista">
    <w:name w:val="List Paragraph"/>
    <w:basedOn w:val="Normal"/>
    <w:uiPriority w:val="34"/>
    <w:qFormat/>
    <w:rsid w:val="00D67BC3"/>
    <w:pPr>
      <w:ind w:left="720"/>
      <w:contextualSpacing/>
    </w:pPr>
  </w:style>
  <w:style w:type="character" w:customStyle="1" w:styleId="estiloform0">
    <w:name w:val="estiloform0"/>
    <w:basedOn w:val="Fuentedeprrafopredeter"/>
    <w:rsid w:val="004D2D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197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control" Target="activeX/activeX7.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ontrol" Target="activeX/activeX10.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ntrol" Target="activeX/activeX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ontrol" Target="activeX/activeX4.xml"/><Relationship Id="rId23" Type="http://schemas.openxmlformats.org/officeDocument/2006/relationships/hyperlink" Target="https://secretariageneral.ugr.es/pages/proteccion_datos/leyendas-informativas/_img/informacionadicionaltitulos/!" TargetMode="External"/><Relationship Id="rId28"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control" Target="activeX/activeX8.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11.xml"/><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Escritorio\FORMULARIOS\FORMULARIO%20SOLICITUD%20GENERAL%20(1).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EDCA1971DFC443CBC066E393EF7C8EE"/>
        <w:category>
          <w:name w:val="General"/>
          <w:gallery w:val="placeholder"/>
        </w:category>
        <w:types>
          <w:type w:val="bbPlcHdr"/>
        </w:types>
        <w:behaviors>
          <w:behavior w:val="content"/>
        </w:behaviors>
        <w:guid w:val="{31921B09-C53F-4775-8B9E-27607D6A2151}"/>
      </w:docPartPr>
      <w:docPartBody>
        <w:p w:rsidR="005B7C27" w:rsidRDefault="00E47CC5" w:rsidP="00E47CC5">
          <w:pPr>
            <w:pStyle w:val="1EDCA1971DFC443CBC066E393EF7C8EE10"/>
          </w:pPr>
          <w:r w:rsidRPr="00495B44">
            <w:rPr>
              <w:rStyle w:val="EstilofORM"/>
              <w:rFonts w:ascii="Gill Sans MT" w:hAnsi="Gill Sans MT"/>
            </w:rPr>
            <w:t xml:space="preserve">                     </w:t>
          </w:r>
        </w:p>
      </w:docPartBody>
    </w:docPart>
    <w:docPart>
      <w:docPartPr>
        <w:name w:val="EAB69F9731614FC58CF19B3D5A9F0AD5"/>
        <w:category>
          <w:name w:val="General"/>
          <w:gallery w:val="placeholder"/>
        </w:category>
        <w:types>
          <w:type w:val="bbPlcHdr"/>
        </w:types>
        <w:behaviors>
          <w:behavior w:val="content"/>
        </w:behaviors>
        <w:guid w:val="{66267B81-4614-47AD-A9CD-BFF862841E6B}"/>
      </w:docPartPr>
      <w:docPartBody>
        <w:p w:rsidR="005B7C27" w:rsidRDefault="00E47CC5" w:rsidP="00E47CC5">
          <w:pPr>
            <w:pStyle w:val="EAB69F9731614FC58CF19B3D5A9F0AD510"/>
          </w:pPr>
          <w:r w:rsidRPr="00495B44">
            <w:rPr>
              <w:rStyle w:val="EstilofORM"/>
              <w:rFonts w:ascii="Gill Sans MT" w:hAnsi="Gill Sans MT"/>
            </w:rPr>
            <w:t xml:space="preserve">                     </w:t>
          </w:r>
        </w:p>
      </w:docPartBody>
    </w:docPart>
    <w:docPart>
      <w:docPartPr>
        <w:name w:val="B5A8E343386643A2B1ECEFA7BA537FFF"/>
        <w:category>
          <w:name w:val="General"/>
          <w:gallery w:val="placeholder"/>
        </w:category>
        <w:types>
          <w:type w:val="bbPlcHdr"/>
        </w:types>
        <w:behaviors>
          <w:behavior w:val="content"/>
        </w:behaviors>
        <w:guid w:val="{F856A854-1BBF-44E8-8426-29406C8DA0F7}"/>
      </w:docPartPr>
      <w:docPartBody>
        <w:p w:rsidR="005B7C27" w:rsidRDefault="00E47CC5" w:rsidP="00E47CC5">
          <w:pPr>
            <w:pStyle w:val="B5A8E343386643A2B1ECEFA7BA537FFF10"/>
          </w:pPr>
          <w:r w:rsidRPr="00495B44">
            <w:rPr>
              <w:rStyle w:val="EstilofORM"/>
              <w:rFonts w:ascii="Gill Sans MT" w:hAnsi="Gill Sans MT"/>
            </w:rPr>
            <w:t xml:space="preserve">                     </w:t>
          </w:r>
        </w:p>
      </w:docPartBody>
    </w:docPart>
    <w:docPart>
      <w:docPartPr>
        <w:name w:val="199FF1BBEA6B4BB8B88AACB954D7A148"/>
        <w:category>
          <w:name w:val="General"/>
          <w:gallery w:val="placeholder"/>
        </w:category>
        <w:types>
          <w:type w:val="bbPlcHdr"/>
        </w:types>
        <w:behaviors>
          <w:behavior w:val="content"/>
        </w:behaviors>
        <w:guid w:val="{A54F860D-5162-4118-9615-6938840DEDCF}"/>
      </w:docPartPr>
      <w:docPartBody>
        <w:p w:rsidR="005B7C27" w:rsidRDefault="00E47CC5" w:rsidP="00E47CC5">
          <w:pPr>
            <w:pStyle w:val="199FF1BBEA6B4BB8B88AACB954D7A14810"/>
          </w:pPr>
          <w:r w:rsidRPr="00495B44">
            <w:rPr>
              <w:rStyle w:val="EstilofORM"/>
              <w:rFonts w:ascii="Gill Sans MT" w:hAnsi="Gill Sans MT"/>
            </w:rPr>
            <w:t xml:space="preserve">                     </w:t>
          </w:r>
        </w:p>
      </w:docPartBody>
    </w:docPart>
    <w:docPart>
      <w:docPartPr>
        <w:name w:val="80D428E35BDF426BBB94BB5A0755E549"/>
        <w:category>
          <w:name w:val="General"/>
          <w:gallery w:val="placeholder"/>
        </w:category>
        <w:types>
          <w:type w:val="bbPlcHdr"/>
        </w:types>
        <w:behaviors>
          <w:behavior w:val="content"/>
        </w:behaviors>
        <w:guid w:val="{A45177E1-480A-4D26-9F3C-475047965DAA}"/>
      </w:docPartPr>
      <w:docPartBody>
        <w:p w:rsidR="005B7C27" w:rsidRDefault="00E47CC5" w:rsidP="00E47CC5">
          <w:pPr>
            <w:pStyle w:val="80D428E35BDF426BBB94BB5A0755E54910"/>
          </w:pPr>
          <w:r w:rsidRPr="00495B44">
            <w:rPr>
              <w:rStyle w:val="EstilofORM"/>
              <w:rFonts w:ascii="Gill Sans MT" w:hAnsi="Gill Sans MT"/>
            </w:rPr>
            <w:t xml:space="preserve">                     </w:t>
          </w:r>
        </w:p>
      </w:docPartBody>
    </w:docPart>
    <w:docPart>
      <w:docPartPr>
        <w:name w:val="4BC940C8A37F4EEE9BA7AC3FD2AEA687"/>
        <w:category>
          <w:name w:val="General"/>
          <w:gallery w:val="placeholder"/>
        </w:category>
        <w:types>
          <w:type w:val="bbPlcHdr"/>
        </w:types>
        <w:behaviors>
          <w:behavior w:val="content"/>
        </w:behaviors>
        <w:guid w:val="{DD0D2FB9-51A0-4C38-BFB1-70206B6A8EA7}"/>
      </w:docPartPr>
      <w:docPartBody>
        <w:p w:rsidR="005B7C27" w:rsidRDefault="00E47CC5" w:rsidP="00E47CC5">
          <w:pPr>
            <w:pStyle w:val="4BC940C8A37F4EEE9BA7AC3FD2AEA68710"/>
          </w:pPr>
          <w:r w:rsidRPr="00495B44">
            <w:rPr>
              <w:rStyle w:val="EstilofORM"/>
              <w:rFonts w:ascii="Gill Sans MT" w:hAnsi="Gill Sans MT"/>
            </w:rPr>
            <w:t xml:space="preserve">                     </w:t>
          </w:r>
        </w:p>
      </w:docPartBody>
    </w:docPart>
    <w:docPart>
      <w:docPartPr>
        <w:name w:val="39951D21D8DE4DB795EDAC0E2BC77E26"/>
        <w:category>
          <w:name w:val="General"/>
          <w:gallery w:val="placeholder"/>
        </w:category>
        <w:types>
          <w:type w:val="bbPlcHdr"/>
        </w:types>
        <w:behaviors>
          <w:behavior w:val="content"/>
        </w:behaviors>
        <w:guid w:val="{D72FD7CD-5091-4840-9A4E-D868F2754CD4}"/>
      </w:docPartPr>
      <w:docPartBody>
        <w:p w:rsidR="005B7C27" w:rsidRDefault="00E47CC5" w:rsidP="00E47CC5">
          <w:pPr>
            <w:pStyle w:val="39951D21D8DE4DB795EDAC0E2BC77E269"/>
          </w:pPr>
          <w:r w:rsidRPr="00495B44">
            <w:rPr>
              <w:rStyle w:val="EstilofORM"/>
              <w:rFonts w:ascii="Gill Sans MT" w:hAnsi="Gill Sans MT"/>
            </w:rPr>
            <w:t xml:space="preserve">                     </w:t>
          </w:r>
        </w:p>
      </w:docPartBody>
    </w:docPart>
    <w:docPart>
      <w:docPartPr>
        <w:name w:val="404A65E3AB8C434EB457250DBF9C864C"/>
        <w:category>
          <w:name w:val="General"/>
          <w:gallery w:val="placeholder"/>
        </w:category>
        <w:types>
          <w:type w:val="bbPlcHdr"/>
        </w:types>
        <w:behaviors>
          <w:behavior w:val="content"/>
        </w:behaviors>
        <w:guid w:val="{98EAFC66-1308-4DA8-A608-F09CB4F557CB}"/>
      </w:docPartPr>
      <w:docPartBody>
        <w:p w:rsidR="005B7C27" w:rsidRDefault="00E47CC5" w:rsidP="00E47CC5">
          <w:pPr>
            <w:pStyle w:val="404A65E3AB8C434EB457250DBF9C864C9"/>
          </w:pPr>
          <w:r w:rsidRPr="00495B44">
            <w:rPr>
              <w:rStyle w:val="Textodelmarcadordeposicin"/>
              <w:rFonts w:ascii="Gill Sans MT" w:hAnsi="Gill Sans MT"/>
            </w:rPr>
            <w:t xml:space="preserve">                                                                      </w:t>
          </w:r>
        </w:p>
      </w:docPartBody>
    </w:docPart>
    <w:docPart>
      <w:docPartPr>
        <w:name w:val="CE61728049614ACB9B8F5C4F91E16AE6"/>
        <w:category>
          <w:name w:val="General"/>
          <w:gallery w:val="placeholder"/>
        </w:category>
        <w:types>
          <w:type w:val="bbPlcHdr"/>
        </w:types>
        <w:behaviors>
          <w:behavior w:val="content"/>
        </w:behaviors>
        <w:guid w:val="{FB5A1D6F-3C90-4673-A967-20DEC917C2CD}"/>
      </w:docPartPr>
      <w:docPartBody>
        <w:p w:rsidR="005B7C27" w:rsidRDefault="00E47CC5" w:rsidP="00E47CC5">
          <w:pPr>
            <w:pStyle w:val="CE61728049614ACB9B8F5C4F91E16AE69"/>
          </w:pPr>
          <w:r w:rsidRPr="00495B44">
            <w:rPr>
              <w:rStyle w:val="EstilofORM"/>
              <w:rFonts w:ascii="Gill Sans MT" w:hAnsi="Gill Sans MT"/>
              <w:sz w:val="18"/>
              <w:szCs w:val="18"/>
            </w:rPr>
            <w:t xml:space="preserve">         </w:t>
          </w:r>
        </w:p>
      </w:docPartBody>
    </w:docPart>
    <w:docPart>
      <w:docPartPr>
        <w:name w:val="9E7406C8A66747EC83C41D07C083809B"/>
        <w:category>
          <w:name w:val="General"/>
          <w:gallery w:val="placeholder"/>
        </w:category>
        <w:types>
          <w:type w:val="bbPlcHdr"/>
        </w:types>
        <w:behaviors>
          <w:behavior w:val="content"/>
        </w:behaviors>
        <w:guid w:val="{E8D6D8F9-DC59-46D9-A2F2-19B9B3C64428}"/>
      </w:docPartPr>
      <w:docPartBody>
        <w:p w:rsidR="005B7C27" w:rsidRDefault="00E47CC5" w:rsidP="00E47CC5">
          <w:pPr>
            <w:pStyle w:val="9E7406C8A66747EC83C41D07C083809B8"/>
          </w:pPr>
          <w:r w:rsidRPr="00495B44">
            <w:rPr>
              <w:rStyle w:val="EstilofORM"/>
              <w:rFonts w:ascii="Gill Sans MT" w:hAnsi="Gill Sans MT"/>
              <w:sz w:val="18"/>
              <w:szCs w:val="18"/>
            </w:rPr>
            <w:t xml:space="preserve">         </w:t>
          </w:r>
        </w:p>
      </w:docPartBody>
    </w:docPart>
    <w:docPart>
      <w:docPartPr>
        <w:name w:val="79065E42D1F54B7CBCFAB59FADD7BBAF"/>
        <w:category>
          <w:name w:val="General"/>
          <w:gallery w:val="placeholder"/>
        </w:category>
        <w:types>
          <w:type w:val="bbPlcHdr"/>
        </w:types>
        <w:behaviors>
          <w:behavior w:val="content"/>
        </w:behaviors>
        <w:guid w:val="{FBAB9554-EEC4-4BD8-A736-1EEE5CDBA084}"/>
      </w:docPartPr>
      <w:docPartBody>
        <w:p w:rsidR="00BB6E30" w:rsidRDefault="00484A84" w:rsidP="00484A84">
          <w:pPr>
            <w:pStyle w:val="79065E42D1F54B7CBCFAB59FADD7BBAF"/>
          </w:pPr>
          <w:r>
            <w:rPr>
              <w:rStyle w:val="estiloform0"/>
              <w:sz w:val="16"/>
              <w:bdr w:val="none" w:sz="0" w:space="0" w:color="auto" w:frame="1"/>
            </w:rPr>
            <w:t xml:space="preserve">                                                                          </w:t>
          </w:r>
        </w:p>
      </w:docPartBody>
    </w:docPart>
    <w:docPart>
      <w:docPartPr>
        <w:name w:val="044437C390CE4F9587681D53ECAEC3FA"/>
        <w:category>
          <w:name w:val="General"/>
          <w:gallery w:val="placeholder"/>
        </w:category>
        <w:types>
          <w:type w:val="bbPlcHdr"/>
        </w:types>
        <w:behaviors>
          <w:behavior w:val="content"/>
        </w:behaviors>
        <w:guid w:val="{551926B5-32BF-4ED9-B6B0-D6D54FD0842A}"/>
      </w:docPartPr>
      <w:docPartBody>
        <w:p w:rsidR="00BB6E30" w:rsidRDefault="00484A84" w:rsidP="00484A84">
          <w:pPr>
            <w:pStyle w:val="044437C390CE4F9587681D53ECAEC3FA"/>
          </w:pPr>
          <w:r>
            <w:rPr>
              <w:rStyle w:val="estiloform0"/>
              <w:sz w:val="18"/>
              <w:szCs w:val="18"/>
              <w:bdr w:val="none" w:sz="0" w:space="0" w:color="auto" w:frame="1"/>
            </w:rPr>
            <w:t xml:space="preserve">                                                            </w:t>
          </w:r>
        </w:p>
      </w:docPartBody>
    </w:docPart>
    <w:docPart>
      <w:docPartPr>
        <w:name w:val="AF6CBB6E268D457EABC2693801CAF70D"/>
        <w:category>
          <w:name w:val="General"/>
          <w:gallery w:val="placeholder"/>
        </w:category>
        <w:types>
          <w:type w:val="bbPlcHdr"/>
        </w:types>
        <w:behaviors>
          <w:behavior w:val="content"/>
        </w:behaviors>
        <w:guid w:val="{5041721A-B51B-4F45-BB04-74507EDE5B50}"/>
      </w:docPartPr>
      <w:docPartBody>
        <w:p w:rsidR="00BB6E30" w:rsidRDefault="00484A84" w:rsidP="00484A84">
          <w:pPr>
            <w:pStyle w:val="AF6CBB6E268D457EABC2693801CAF70D"/>
          </w:pPr>
          <w:r>
            <w:rPr>
              <w:rStyle w:val="estiloform0"/>
              <w:sz w:val="18"/>
              <w:szCs w:val="18"/>
              <w:bdr w:val="none" w:sz="0" w:space="0" w:color="auto" w:frame="1"/>
            </w:rPr>
            <w:t xml:space="preserve">                                                                             </w:t>
          </w:r>
        </w:p>
      </w:docPartBody>
    </w:docPart>
    <w:docPart>
      <w:docPartPr>
        <w:name w:val="F9B89B5880534350AAB4D09ADAAAF3A9"/>
        <w:category>
          <w:name w:val="General"/>
          <w:gallery w:val="placeholder"/>
        </w:category>
        <w:types>
          <w:type w:val="bbPlcHdr"/>
        </w:types>
        <w:behaviors>
          <w:behavior w:val="content"/>
        </w:behaviors>
        <w:guid w:val="{17AB9128-FF55-47DF-93BB-CB1CA6BFD8CD}"/>
      </w:docPartPr>
      <w:docPartBody>
        <w:p w:rsidR="00BB6E30" w:rsidRDefault="00484A84" w:rsidP="00484A84">
          <w:pPr>
            <w:pStyle w:val="F9B89B5880534350AAB4D09ADAAAF3A9"/>
          </w:pPr>
          <w:r>
            <w:rPr>
              <w:rStyle w:val="estiloform0"/>
              <w:sz w:val="18"/>
              <w:szCs w:val="18"/>
              <w:bdr w:val="none" w:sz="0" w:space="0" w:color="auto" w:frame="1"/>
            </w:rPr>
            <w:t xml:space="preserve">                                                          </w:t>
          </w:r>
        </w:p>
      </w:docPartBody>
    </w:docPart>
    <w:docPart>
      <w:docPartPr>
        <w:name w:val="D3BB939886D9495091295F3E693A94F6"/>
        <w:category>
          <w:name w:val="General"/>
          <w:gallery w:val="placeholder"/>
        </w:category>
        <w:types>
          <w:type w:val="bbPlcHdr"/>
        </w:types>
        <w:behaviors>
          <w:behavior w:val="content"/>
        </w:behaviors>
        <w:guid w:val="{7BAA2797-4D18-4C7D-BB8C-56981EE53DF1}"/>
      </w:docPartPr>
      <w:docPartBody>
        <w:p w:rsidR="00BB6E30" w:rsidRDefault="00484A84" w:rsidP="00484A84">
          <w:pPr>
            <w:pStyle w:val="D3BB939886D9495091295F3E693A94F6"/>
          </w:pPr>
          <w:r>
            <w:rPr>
              <w:rStyle w:val="estilo10"/>
              <w:sz w:val="16"/>
            </w:rPr>
            <w:t xml:space="preserve">                                                                   </w:t>
          </w:r>
        </w:p>
      </w:docPartBody>
    </w:docPart>
    <w:docPart>
      <w:docPartPr>
        <w:name w:val="F4B1E0B3069F4AB7A3E4CD2645075638"/>
        <w:category>
          <w:name w:val="General"/>
          <w:gallery w:val="placeholder"/>
        </w:category>
        <w:types>
          <w:type w:val="bbPlcHdr"/>
        </w:types>
        <w:behaviors>
          <w:behavior w:val="content"/>
        </w:behaviors>
        <w:guid w:val="{DD84F38A-929D-4A87-BC75-065F6C289C23}"/>
      </w:docPartPr>
      <w:docPartBody>
        <w:p w:rsidR="00BB6E30" w:rsidRDefault="00484A84" w:rsidP="00484A84">
          <w:pPr>
            <w:pStyle w:val="F4B1E0B3069F4AB7A3E4CD2645075638"/>
          </w:pPr>
          <w:r>
            <w:rPr>
              <w:rStyle w:val="estiloform0"/>
              <w:sz w:val="16"/>
              <w:bdr w:val="none" w:sz="0" w:space="0" w:color="auto" w:frame="1"/>
            </w:rPr>
            <w:t xml:space="preserve">                                                                                  </w:t>
          </w:r>
        </w:p>
      </w:docPartBody>
    </w:docPart>
    <w:docPart>
      <w:docPartPr>
        <w:name w:val="A62DC269196A4CC08A83B53C94973F66"/>
        <w:category>
          <w:name w:val="General"/>
          <w:gallery w:val="placeholder"/>
        </w:category>
        <w:types>
          <w:type w:val="bbPlcHdr"/>
        </w:types>
        <w:behaviors>
          <w:behavior w:val="content"/>
        </w:behaviors>
        <w:guid w:val="{AD38B74F-7347-4DAF-91DE-818FA0513E7B}"/>
      </w:docPartPr>
      <w:docPartBody>
        <w:p w:rsidR="00BB6E30" w:rsidRDefault="00E47CC5" w:rsidP="00E47CC5">
          <w:pPr>
            <w:pStyle w:val="A62DC269196A4CC08A83B53C94973F661"/>
          </w:pPr>
          <w:r w:rsidRPr="00495B44">
            <w:rPr>
              <w:rStyle w:val="EstilofORM"/>
              <w:rFonts w:ascii="Gill Sans MT" w:hAnsi="Gill Sans MT"/>
              <w:sz w:val="18"/>
              <w:szCs w:val="18"/>
              <w:lang w:val="es-ES_tradnl" w:eastAsia="es-ES_tradnl"/>
            </w:rPr>
            <w:t xml:space="preserve"> </w:t>
          </w:r>
        </w:p>
      </w:docPartBody>
    </w:docPart>
    <w:docPart>
      <w:docPartPr>
        <w:name w:val="94DDC126318D491D9234D6A8001C2481"/>
        <w:category>
          <w:name w:val="General"/>
          <w:gallery w:val="placeholder"/>
        </w:category>
        <w:types>
          <w:type w:val="bbPlcHdr"/>
        </w:types>
        <w:behaviors>
          <w:behavior w:val="content"/>
        </w:behaviors>
        <w:guid w:val="{AEB14666-1928-469D-9936-853D995ECD23}"/>
      </w:docPartPr>
      <w:docPartBody>
        <w:p w:rsidR="00BB6E30" w:rsidRDefault="00484A84" w:rsidP="00484A84">
          <w:pPr>
            <w:pStyle w:val="94DDC126318D491D9234D6A8001C2481"/>
          </w:pPr>
          <w:r>
            <w:rPr>
              <w:rStyle w:val="estiloform0"/>
              <w:sz w:val="18"/>
              <w:szCs w:val="18"/>
              <w:bdr w:val="none" w:sz="0" w:space="0" w:color="auto" w:frame="1"/>
            </w:rPr>
            <w:t xml:space="preserve">  </w:t>
          </w:r>
        </w:p>
      </w:docPartBody>
    </w:docPart>
    <w:docPart>
      <w:docPartPr>
        <w:name w:val="E69026985FB646E385EFCD514A47A190"/>
        <w:category>
          <w:name w:val="General"/>
          <w:gallery w:val="placeholder"/>
        </w:category>
        <w:types>
          <w:type w:val="bbPlcHdr"/>
        </w:types>
        <w:behaviors>
          <w:behavior w:val="content"/>
        </w:behaviors>
        <w:guid w:val="{54FD750B-EF5D-4C9E-8D9F-2567AE86BECE}"/>
      </w:docPartPr>
      <w:docPartBody>
        <w:p w:rsidR="00BB6E30" w:rsidRDefault="00E47CC5" w:rsidP="00E47CC5">
          <w:pPr>
            <w:pStyle w:val="E69026985FB646E385EFCD514A47A1901"/>
          </w:pPr>
          <w:r w:rsidRPr="00495B44">
            <w:rPr>
              <w:rStyle w:val="EstilofORM"/>
              <w:rFonts w:ascii="Gill Sans MT" w:hAnsi="Gill Sans MT"/>
              <w:sz w:val="18"/>
              <w:szCs w:val="18"/>
              <w:lang w:val="es-ES_tradnl" w:eastAsia="es-ES_tradnl"/>
            </w:rPr>
            <w:t xml:space="preserve">   </w:t>
          </w:r>
        </w:p>
      </w:docPartBody>
    </w:docPart>
    <w:docPart>
      <w:docPartPr>
        <w:name w:val="7ADDD986F68F45ACA6179805AC98A017"/>
        <w:category>
          <w:name w:val="General"/>
          <w:gallery w:val="placeholder"/>
        </w:category>
        <w:types>
          <w:type w:val="bbPlcHdr"/>
        </w:types>
        <w:behaviors>
          <w:behavior w:val="content"/>
        </w:behaviors>
        <w:guid w:val="{8F463CA5-20ED-408B-9B13-66BE1267D4B1}"/>
      </w:docPartPr>
      <w:docPartBody>
        <w:p w:rsidR="00BB6E30" w:rsidRDefault="00484A84" w:rsidP="00484A84">
          <w:pPr>
            <w:pStyle w:val="7ADDD986F68F45ACA6179805AC98A017"/>
          </w:pPr>
          <w:r>
            <w:rPr>
              <w:rStyle w:val="estiloform0"/>
              <w:sz w:val="16"/>
              <w:szCs w:val="16"/>
              <w:bdr w:val="none" w:sz="0" w:space="0" w:color="auto" w:frame="1"/>
            </w:rPr>
            <w:t xml:space="preserve">                                                   </w:t>
          </w:r>
        </w:p>
      </w:docPartBody>
    </w:docPart>
    <w:docPart>
      <w:docPartPr>
        <w:name w:val="989184311A974E5784B9D46370D39564"/>
        <w:category>
          <w:name w:val="General"/>
          <w:gallery w:val="placeholder"/>
        </w:category>
        <w:types>
          <w:type w:val="bbPlcHdr"/>
        </w:types>
        <w:behaviors>
          <w:behavior w:val="content"/>
        </w:behaviors>
        <w:guid w:val="{815DECD8-ED84-42C3-B849-10B9666587AC}"/>
      </w:docPartPr>
      <w:docPartBody>
        <w:p w:rsidR="00BB6E30" w:rsidRDefault="00E47CC5" w:rsidP="00E47CC5">
          <w:pPr>
            <w:pStyle w:val="989184311A974E5784B9D46370D395641"/>
          </w:pPr>
          <w:r w:rsidRPr="00495B44">
            <w:rPr>
              <w:rStyle w:val="EstilofORM"/>
              <w:rFonts w:ascii="Gill Sans MT" w:hAnsi="Gill Sans MT"/>
              <w:sz w:val="18"/>
              <w:szCs w:val="18"/>
              <w:lang w:val="es-ES_tradnl" w:eastAsia="es-ES_tradnl"/>
            </w:rPr>
            <w:t xml:space="preserve">     </w:t>
          </w:r>
        </w:p>
      </w:docPartBody>
    </w:docPart>
    <w:docPart>
      <w:docPartPr>
        <w:name w:val="3F035A95F47E478289F22C86FAB6A871"/>
        <w:category>
          <w:name w:val="General"/>
          <w:gallery w:val="placeholder"/>
        </w:category>
        <w:types>
          <w:type w:val="bbPlcHdr"/>
        </w:types>
        <w:behaviors>
          <w:behavior w:val="content"/>
        </w:behaviors>
        <w:guid w:val="{6C43D5D7-8900-4897-99E9-2CCFF039A582}"/>
      </w:docPartPr>
      <w:docPartBody>
        <w:p w:rsidR="00BB6E30" w:rsidRDefault="00E47CC5" w:rsidP="00E47CC5">
          <w:pPr>
            <w:pStyle w:val="3F035A95F47E478289F22C86FAB6A8711"/>
          </w:pPr>
          <w:r w:rsidRPr="00495B44">
            <w:rPr>
              <w:rStyle w:val="EstilofORM"/>
              <w:rFonts w:ascii="Gill Sans MT" w:hAnsi="Gill Sans MT"/>
              <w:sz w:val="18"/>
              <w:lang w:val="es-ES_tradnl" w:eastAsia="es-ES_tradnl"/>
            </w:rPr>
            <w:t xml:space="preserve">               </w:t>
          </w:r>
        </w:p>
      </w:docPartBody>
    </w:docPart>
    <w:docPart>
      <w:docPartPr>
        <w:name w:val="A6BD909111C14CC9A5E6A8150259FBC4"/>
        <w:category>
          <w:name w:val="General"/>
          <w:gallery w:val="placeholder"/>
        </w:category>
        <w:types>
          <w:type w:val="bbPlcHdr"/>
        </w:types>
        <w:behaviors>
          <w:behavior w:val="content"/>
        </w:behaviors>
        <w:guid w:val="{4FC95D0F-B4A0-4B6C-9F5A-58539791C143}"/>
      </w:docPartPr>
      <w:docPartBody>
        <w:p w:rsidR="00BB6E30" w:rsidRDefault="00E47CC5" w:rsidP="00E47CC5">
          <w:pPr>
            <w:pStyle w:val="A6BD909111C14CC9A5E6A8150259FBC41"/>
          </w:pPr>
          <w:r w:rsidRPr="00495B44">
            <w:rPr>
              <w:rStyle w:val="EstilofORM"/>
              <w:rFonts w:ascii="Gill Sans MT" w:hAnsi="Gill Sans MT"/>
              <w:sz w:val="18"/>
              <w:lang w:val="es-ES_tradnl" w:eastAsia="es-ES_tradnl"/>
            </w:rPr>
            <w:t xml:space="preserve">            </w:t>
          </w:r>
        </w:p>
      </w:docPartBody>
    </w:docPart>
    <w:docPart>
      <w:docPartPr>
        <w:name w:val="4B01E8CBA3334356A4D44043EFCB1B8A"/>
        <w:category>
          <w:name w:val="General"/>
          <w:gallery w:val="placeholder"/>
        </w:category>
        <w:types>
          <w:type w:val="bbPlcHdr"/>
        </w:types>
        <w:behaviors>
          <w:behavior w:val="content"/>
        </w:behaviors>
        <w:guid w:val="{59F2D33B-5202-4E03-9F43-6FAE2F1AEE6C}"/>
      </w:docPartPr>
      <w:docPartBody>
        <w:p w:rsidR="00BB6E30" w:rsidRDefault="00E47CC5" w:rsidP="00E47CC5">
          <w:pPr>
            <w:pStyle w:val="4B01E8CBA3334356A4D44043EFCB1B8A1"/>
          </w:pPr>
          <w:r w:rsidRPr="00495B44">
            <w:rPr>
              <w:rStyle w:val="EstilofORM"/>
              <w:rFonts w:ascii="Gill Sans MT" w:hAnsi="Gill Sans MT"/>
              <w:sz w:val="18"/>
              <w:szCs w:val="18"/>
              <w:lang w:val="es-ES_tradnl" w:eastAsia="es-ES_tradnl"/>
            </w:rPr>
            <w:t xml:space="preserve">         </w:t>
          </w:r>
        </w:p>
      </w:docPartBody>
    </w:docPart>
    <w:docPart>
      <w:docPartPr>
        <w:name w:val="2911D92A09A141378083FA1EDD578FC9"/>
        <w:category>
          <w:name w:val="General"/>
          <w:gallery w:val="placeholder"/>
        </w:category>
        <w:types>
          <w:type w:val="bbPlcHdr"/>
        </w:types>
        <w:behaviors>
          <w:behavior w:val="content"/>
        </w:behaviors>
        <w:guid w:val="{41E6CD38-A029-4259-AE81-0829D177E7D6}"/>
      </w:docPartPr>
      <w:docPartBody>
        <w:p w:rsidR="00BB6E30" w:rsidRDefault="00E47CC5" w:rsidP="00E47CC5">
          <w:pPr>
            <w:pStyle w:val="2911D92A09A141378083FA1EDD578FC91"/>
          </w:pPr>
          <w:r w:rsidRPr="00495B44">
            <w:rPr>
              <w:rStyle w:val="EstilofORM"/>
              <w:rFonts w:ascii="Gill Sans MT" w:hAnsi="Gill Sans MT"/>
              <w:sz w:val="18"/>
              <w:lang w:val="es-ES_tradnl" w:eastAsia="es-ES_tradnl"/>
            </w:rPr>
            <w:t xml:space="preserve">                          </w:t>
          </w:r>
        </w:p>
      </w:docPartBody>
    </w:docPart>
    <w:docPart>
      <w:docPartPr>
        <w:name w:val="EC5C02D55FBA45B899F7391EB5CC92AB"/>
        <w:category>
          <w:name w:val="General"/>
          <w:gallery w:val="placeholder"/>
        </w:category>
        <w:types>
          <w:type w:val="bbPlcHdr"/>
        </w:types>
        <w:behaviors>
          <w:behavior w:val="content"/>
        </w:behaviors>
        <w:guid w:val="{21EBE957-34C2-473E-8D3D-69A60D5A8ECB}"/>
      </w:docPartPr>
      <w:docPartBody>
        <w:p w:rsidR="00BB6E30" w:rsidRDefault="00E47CC5" w:rsidP="00E47CC5">
          <w:pPr>
            <w:pStyle w:val="EC5C02D55FBA45B899F7391EB5CC92AB1"/>
          </w:pPr>
          <w:r w:rsidRPr="00495B44">
            <w:rPr>
              <w:rStyle w:val="EstilofORM"/>
              <w:rFonts w:ascii="Gill Sans MT" w:hAnsi="Gill Sans MT"/>
              <w:sz w:val="18"/>
              <w:lang w:val="es-ES_tradnl" w:eastAsia="es-ES_tradnl"/>
            </w:rPr>
            <w:t xml:space="preserve">                    </w:t>
          </w:r>
        </w:p>
      </w:docPartBody>
    </w:docPart>
    <w:docPart>
      <w:docPartPr>
        <w:name w:val="219527DB2AB54C92A9CEF6AA27EC52D9"/>
        <w:category>
          <w:name w:val="General"/>
          <w:gallery w:val="placeholder"/>
        </w:category>
        <w:types>
          <w:type w:val="bbPlcHdr"/>
        </w:types>
        <w:behaviors>
          <w:behavior w:val="content"/>
        </w:behaviors>
        <w:guid w:val="{08646E82-F0E9-4A9D-93BA-94BEDA5E62FF}"/>
      </w:docPartPr>
      <w:docPartBody>
        <w:p w:rsidR="00BB6E30" w:rsidRDefault="00E47CC5" w:rsidP="00E47CC5">
          <w:pPr>
            <w:pStyle w:val="219527DB2AB54C92A9CEF6AA27EC52D91"/>
          </w:pPr>
          <w:r w:rsidRPr="00495B44">
            <w:rPr>
              <w:rStyle w:val="EstilofORM"/>
              <w:rFonts w:ascii="Gill Sans MT" w:hAnsi="Gill Sans MT"/>
              <w:sz w:val="18"/>
              <w:lang w:val="es-ES_tradnl" w:eastAsia="es-ES_tradnl"/>
            </w:rPr>
            <w:t xml:space="preserve">            </w:t>
          </w:r>
        </w:p>
      </w:docPartBody>
    </w:docPart>
    <w:docPart>
      <w:docPartPr>
        <w:name w:val="B3007035981B4D0D8752DC341587183F"/>
        <w:category>
          <w:name w:val="General"/>
          <w:gallery w:val="placeholder"/>
        </w:category>
        <w:types>
          <w:type w:val="bbPlcHdr"/>
        </w:types>
        <w:behaviors>
          <w:behavior w:val="content"/>
        </w:behaviors>
        <w:guid w:val="{0904D50B-5ACE-48B6-89C9-6A98CFF41F05}"/>
      </w:docPartPr>
      <w:docPartBody>
        <w:p w:rsidR="00BB6E30" w:rsidRDefault="00E47CC5" w:rsidP="00E47CC5">
          <w:pPr>
            <w:pStyle w:val="B3007035981B4D0D8752DC341587183F1"/>
          </w:pPr>
          <w:r w:rsidRPr="00495B44">
            <w:rPr>
              <w:rStyle w:val="EstilofORM"/>
              <w:rFonts w:ascii="Gill Sans MT" w:hAnsi="Gill Sans MT"/>
              <w:sz w:val="18"/>
              <w:lang w:val="es-ES_tradnl" w:eastAsia="es-ES_tradnl"/>
            </w:rPr>
            <w:t xml:space="preserve">                       </w:t>
          </w:r>
        </w:p>
      </w:docPartBody>
    </w:docPart>
    <w:docPart>
      <w:docPartPr>
        <w:name w:val="2A229350616C4BD49EF9F3D7CE1D7B11"/>
        <w:category>
          <w:name w:val="General"/>
          <w:gallery w:val="placeholder"/>
        </w:category>
        <w:types>
          <w:type w:val="bbPlcHdr"/>
        </w:types>
        <w:behaviors>
          <w:behavior w:val="content"/>
        </w:behaviors>
        <w:guid w:val="{812B3509-6406-4906-A501-BE6C1E124D2A}"/>
      </w:docPartPr>
      <w:docPartBody>
        <w:p w:rsidR="00BB6E30" w:rsidRDefault="00E47CC5" w:rsidP="00E47CC5">
          <w:pPr>
            <w:pStyle w:val="2A229350616C4BD49EF9F3D7CE1D7B111"/>
          </w:pPr>
          <w:r w:rsidRPr="00495B44">
            <w:rPr>
              <w:rStyle w:val="estiloform00"/>
              <w:rFonts w:ascii="Gill Sans MT" w:hAnsi="Gill Sans MT"/>
              <w:sz w:val="18"/>
              <w:bdr w:val="none" w:sz="0" w:space="0" w:color="auto" w:frame="1"/>
              <w:lang w:val="es-ES_tradnl" w:eastAsia="es-ES_tradnl"/>
            </w:rPr>
            <w:t xml:space="preserve">         </w:t>
          </w:r>
        </w:p>
      </w:docPartBody>
    </w:docPart>
    <w:docPart>
      <w:docPartPr>
        <w:name w:val="EC88B0CAE91E4F2696A44B6945F01BEA"/>
        <w:category>
          <w:name w:val="General"/>
          <w:gallery w:val="placeholder"/>
        </w:category>
        <w:types>
          <w:type w:val="bbPlcHdr"/>
        </w:types>
        <w:behaviors>
          <w:behavior w:val="content"/>
        </w:behaviors>
        <w:guid w:val="{F59494E9-A7B1-4916-A064-C0989D570237}"/>
      </w:docPartPr>
      <w:docPartBody>
        <w:p w:rsidR="00BB6E30" w:rsidRDefault="00E47CC5" w:rsidP="00E47CC5">
          <w:pPr>
            <w:pStyle w:val="EC88B0CAE91E4F2696A44B6945F01BEA1"/>
          </w:pPr>
          <w:r w:rsidRPr="00495B44">
            <w:rPr>
              <w:rStyle w:val="EstilofORM"/>
              <w:rFonts w:ascii="Gill Sans MT" w:hAnsi="Gill Sans MT"/>
              <w:sz w:val="18"/>
              <w:lang w:val="es-ES_tradnl" w:eastAsia="es-ES_tradnl"/>
            </w:rPr>
            <w:t xml:space="preserve">            </w:t>
          </w:r>
        </w:p>
      </w:docPartBody>
    </w:docPart>
    <w:docPart>
      <w:docPartPr>
        <w:name w:val="92671585549C4F4F94A9031F088E6CA8"/>
        <w:category>
          <w:name w:val="General"/>
          <w:gallery w:val="placeholder"/>
        </w:category>
        <w:types>
          <w:type w:val="bbPlcHdr"/>
        </w:types>
        <w:behaviors>
          <w:behavior w:val="content"/>
        </w:behaviors>
        <w:guid w:val="{7E64BA53-B900-4B09-8E7F-20382D8B87DC}"/>
      </w:docPartPr>
      <w:docPartBody>
        <w:p w:rsidR="00BB6E30" w:rsidRDefault="00E47CC5" w:rsidP="00E47CC5">
          <w:pPr>
            <w:pStyle w:val="92671585549C4F4F94A9031F088E6CA81"/>
          </w:pPr>
          <w:r w:rsidRPr="00495B44">
            <w:rPr>
              <w:rStyle w:val="EstilofORM"/>
              <w:rFonts w:ascii="Gill Sans MT" w:hAnsi="Gill Sans MT"/>
              <w:sz w:val="18"/>
              <w:szCs w:val="18"/>
              <w:lang w:val="es-ES_tradnl" w:eastAsia="es-ES_tradnl"/>
            </w:rPr>
            <w:t xml:space="preserve">                        </w:t>
          </w:r>
        </w:p>
      </w:docPartBody>
    </w:docPart>
    <w:docPart>
      <w:docPartPr>
        <w:name w:val="AD2F16C255CD421F80EB0217624424FB"/>
        <w:category>
          <w:name w:val="General"/>
          <w:gallery w:val="placeholder"/>
        </w:category>
        <w:types>
          <w:type w:val="bbPlcHdr"/>
        </w:types>
        <w:behaviors>
          <w:behavior w:val="content"/>
        </w:behaviors>
        <w:guid w:val="{8E84D977-7532-4807-A909-8818D2743DE3}"/>
      </w:docPartPr>
      <w:docPartBody>
        <w:p w:rsidR="00930628" w:rsidRDefault="00BB6E30" w:rsidP="00BB6E30">
          <w:pPr>
            <w:pStyle w:val="AD2F16C255CD421F80EB0217624424FB"/>
          </w:pPr>
          <w:r>
            <w:rPr>
              <w:rStyle w:val="estiloform0"/>
              <w:sz w:val="18"/>
              <w:bdr w:val="none" w:sz="0" w:space="0" w:color="auto" w:frame="1"/>
              <w:lang w:val="es-ES_tradnl" w:eastAsia="es-ES_tradnl"/>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08"/>
  <w:hyphenationZone w:val="425"/>
  <w:characterSpacingControl w:val="doNotCompress"/>
  <w:compat>
    <w:useFELayout/>
    <w:compatSetting w:name="compatibilityMode" w:uri="http://schemas.microsoft.com/office/word" w:val="12"/>
  </w:compat>
  <w:rsids>
    <w:rsidRoot w:val="00E12E7A"/>
    <w:rsid w:val="0006757D"/>
    <w:rsid w:val="00210FE8"/>
    <w:rsid w:val="00253FD0"/>
    <w:rsid w:val="003A4840"/>
    <w:rsid w:val="0042118B"/>
    <w:rsid w:val="00484A84"/>
    <w:rsid w:val="004C6D54"/>
    <w:rsid w:val="004F0D66"/>
    <w:rsid w:val="0055595D"/>
    <w:rsid w:val="005601E8"/>
    <w:rsid w:val="005B7C27"/>
    <w:rsid w:val="00614742"/>
    <w:rsid w:val="0062700E"/>
    <w:rsid w:val="006D62EA"/>
    <w:rsid w:val="00715E56"/>
    <w:rsid w:val="0083706E"/>
    <w:rsid w:val="00894A65"/>
    <w:rsid w:val="008E0CCD"/>
    <w:rsid w:val="00930628"/>
    <w:rsid w:val="009521B8"/>
    <w:rsid w:val="009A7D42"/>
    <w:rsid w:val="009D5529"/>
    <w:rsid w:val="00A60CB3"/>
    <w:rsid w:val="00B163DB"/>
    <w:rsid w:val="00B23A88"/>
    <w:rsid w:val="00B856CF"/>
    <w:rsid w:val="00BB6E30"/>
    <w:rsid w:val="00C65CF4"/>
    <w:rsid w:val="00D67B2A"/>
    <w:rsid w:val="00E12E7A"/>
    <w:rsid w:val="00E45975"/>
    <w:rsid w:val="00E47CC5"/>
    <w:rsid w:val="00F04747"/>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_tradnl" w:eastAsia="es-ES_trad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74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E47CC5"/>
    <w:rPr>
      <w:color w:val="808080"/>
    </w:rPr>
  </w:style>
  <w:style w:type="paragraph" w:customStyle="1" w:styleId="BF839337EC1D4738AA1E85709E37B31B">
    <w:name w:val="BF839337EC1D4738AA1E85709E37B31B"/>
    <w:rsid w:val="00E12E7A"/>
  </w:style>
  <w:style w:type="paragraph" w:customStyle="1" w:styleId="4A3C5B8A36CA4A09B674B3237E3AF392">
    <w:name w:val="4A3C5B8A36CA4A09B674B3237E3AF392"/>
    <w:rsid w:val="00E12E7A"/>
  </w:style>
  <w:style w:type="paragraph" w:customStyle="1" w:styleId="E674D34F625B4267B6828707692D2ECB">
    <w:name w:val="E674D34F625B4267B6828707692D2ECB"/>
    <w:rsid w:val="00E12E7A"/>
  </w:style>
  <w:style w:type="paragraph" w:customStyle="1" w:styleId="1E95AA08EAA4459A8F2D9EC3E0FE99FB">
    <w:name w:val="1E95AA08EAA4459A8F2D9EC3E0FE99FB"/>
    <w:rsid w:val="00E12E7A"/>
  </w:style>
  <w:style w:type="paragraph" w:customStyle="1" w:styleId="5BC8AFF68F954618952E097DFA4B3EA0">
    <w:name w:val="5BC8AFF68F954618952E097DFA4B3EA0"/>
    <w:rsid w:val="00E12E7A"/>
  </w:style>
  <w:style w:type="paragraph" w:customStyle="1" w:styleId="EA39155C2A414F669931F4CE66674650">
    <w:name w:val="EA39155C2A414F669931F4CE66674650"/>
    <w:rsid w:val="00E12E7A"/>
  </w:style>
  <w:style w:type="paragraph" w:customStyle="1" w:styleId="FCAD094423EC401D8DEEAC4AF60AB67F">
    <w:name w:val="FCAD094423EC401D8DEEAC4AF60AB67F"/>
    <w:rsid w:val="00E12E7A"/>
  </w:style>
  <w:style w:type="paragraph" w:customStyle="1" w:styleId="C2FCA1A1C8EE410994030A2FD669FA58">
    <w:name w:val="C2FCA1A1C8EE410994030A2FD669FA58"/>
    <w:rsid w:val="00E12E7A"/>
  </w:style>
  <w:style w:type="paragraph" w:customStyle="1" w:styleId="F8FDF6875EFC455D951896F07DA59475">
    <w:name w:val="F8FDF6875EFC455D951896F07DA59475"/>
    <w:rsid w:val="00E12E7A"/>
  </w:style>
  <w:style w:type="paragraph" w:customStyle="1" w:styleId="B1A6FB91331B49FE88922E1EB30287A4">
    <w:name w:val="B1A6FB91331B49FE88922E1EB30287A4"/>
    <w:rsid w:val="00E12E7A"/>
  </w:style>
  <w:style w:type="paragraph" w:customStyle="1" w:styleId="9E742C43D908497D83953E0AB40A17ED">
    <w:name w:val="9E742C43D908497D83953E0AB40A17ED"/>
    <w:rsid w:val="00F04747"/>
    <w:pPr>
      <w:spacing w:after="0" w:line="240" w:lineRule="auto"/>
    </w:pPr>
    <w:rPr>
      <w:rFonts w:ascii="Times New Roman" w:eastAsia="Times New Roman" w:hAnsi="Times New Roman" w:cs="Times New Roman"/>
      <w:sz w:val="20"/>
      <w:szCs w:val="20"/>
      <w:lang w:val="es-ES" w:eastAsia="es-ES"/>
    </w:rPr>
  </w:style>
  <w:style w:type="paragraph" w:customStyle="1" w:styleId="E83D81C7A3654A52B2796BBB25B82A65">
    <w:name w:val="E83D81C7A3654A52B2796BBB25B82A65"/>
    <w:rsid w:val="00F04747"/>
    <w:pPr>
      <w:spacing w:after="0" w:line="240" w:lineRule="auto"/>
    </w:pPr>
    <w:rPr>
      <w:rFonts w:ascii="Times New Roman" w:eastAsia="Times New Roman" w:hAnsi="Times New Roman" w:cs="Times New Roman"/>
      <w:sz w:val="20"/>
      <w:szCs w:val="20"/>
      <w:lang w:val="es-ES" w:eastAsia="es-ES"/>
    </w:rPr>
  </w:style>
  <w:style w:type="paragraph" w:customStyle="1" w:styleId="8669DA7A7AE746D29A3AFC51BEE03D4B">
    <w:name w:val="8669DA7A7AE746D29A3AFC51BEE03D4B"/>
    <w:rsid w:val="00F04747"/>
    <w:pPr>
      <w:spacing w:after="0" w:line="240" w:lineRule="auto"/>
    </w:pPr>
    <w:rPr>
      <w:rFonts w:ascii="Times New Roman" w:eastAsia="Times New Roman" w:hAnsi="Times New Roman" w:cs="Times New Roman"/>
      <w:sz w:val="20"/>
      <w:szCs w:val="20"/>
      <w:lang w:val="es-ES" w:eastAsia="es-ES"/>
    </w:rPr>
  </w:style>
  <w:style w:type="paragraph" w:customStyle="1" w:styleId="0AA13B1FF77444F296376DEE0AC8FBFD">
    <w:name w:val="0AA13B1FF77444F296376DEE0AC8FBFD"/>
    <w:rsid w:val="00F04747"/>
    <w:pPr>
      <w:spacing w:after="0" w:line="240" w:lineRule="auto"/>
    </w:pPr>
    <w:rPr>
      <w:rFonts w:ascii="Times New Roman" w:eastAsia="Times New Roman" w:hAnsi="Times New Roman" w:cs="Times New Roman"/>
      <w:sz w:val="20"/>
      <w:szCs w:val="20"/>
      <w:lang w:val="es-ES" w:eastAsia="es-ES"/>
    </w:rPr>
  </w:style>
  <w:style w:type="paragraph" w:customStyle="1" w:styleId="C2AA32685A15402ABE8C454ED627443C">
    <w:name w:val="C2AA32685A15402ABE8C454ED627443C"/>
    <w:rsid w:val="00F04747"/>
    <w:pPr>
      <w:spacing w:after="0" w:line="240" w:lineRule="auto"/>
    </w:pPr>
    <w:rPr>
      <w:rFonts w:ascii="Times New Roman" w:eastAsia="Times New Roman" w:hAnsi="Times New Roman" w:cs="Times New Roman"/>
      <w:sz w:val="20"/>
      <w:szCs w:val="20"/>
      <w:lang w:val="es-ES" w:eastAsia="es-ES"/>
    </w:rPr>
  </w:style>
  <w:style w:type="paragraph" w:customStyle="1" w:styleId="DE16806FFBEF421A9C7144340AEFFA09">
    <w:name w:val="DE16806FFBEF421A9C7144340AEFFA09"/>
    <w:rsid w:val="00F04747"/>
    <w:pPr>
      <w:spacing w:after="0" w:line="240" w:lineRule="auto"/>
    </w:pPr>
    <w:rPr>
      <w:rFonts w:ascii="Times New Roman" w:eastAsia="Times New Roman" w:hAnsi="Times New Roman" w:cs="Times New Roman"/>
      <w:sz w:val="20"/>
      <w:szCs w:val="20"/>
      <w:lang w:val="es-ES" w:eastAsia="es-ES"/>
    </w:rPr>
  </w:style>
  <w:style w:type="paragraph" w:customStyle="1" w:styleId="14CC494C72E240B6B895C746C3102DE5">
    <w:name w:val="14CC494C72E240B6B895C746C3102DE5"/>
    <w:rsid w:val="00F04747"/>
    <w:pPr>
      <w:spacing w:after="0" w:line="240" w:lineRule="auto"/>
    </w:pPr>
    <w:rPr>
      <w:rFonts w:ascii="Times New Roman" w:eastAsia="Times New Roman" w:hAnsi="Times New Roman" w:cs="Times New Roman"/>
      <w:sz w:val="20"/>
      <w:szCs w:val="20"/>
      <w:lang w:val="es-ES" w:eastAsia="es-ES"/>
    </w:rPr>
  </w:style>
  <w:style w:type="paragraph" w:customStyle="1" w:styleId="21439E4C9308473D960072FFCBF6CEEF">
    <w:name w:val="21439E4C9308473D960072FFCBF6CEEF"/>
    <w:rsid w:val="00F04747"/>
    <w:pPr>
      <w:spacing w:after="0" w:line="240" w:lineRule="auto"/>
    </w:pPr>
    <w:rPr>
      <w:rFonts w:ascii="Times New Roman" w:eastAsia="Times New Roman" w:hAnsi="Times New Roman" w:cs="Times New Roman"/>
      <w:sz w:val="20"/>
      <w:szCs w:val="20"/>
      <w:lang w:val="es-ES" w:eastAsia="es-ES"/>
    </w:rPr>
  </w:style>
  <w:style w:type="paragraph" w:customStyle="1" w:styleId="DFA336DFA1B64458B02C71128698600A">
    <w:name w:val="DFA336DFA1B64458B02C71128698600A"/>
    <w:rsid w:val="00F04747"/>
    <w:pPr>
      <w:spacing w:after="0" w:line="240" w:lineRule="auto"/>
    </w:pPr>
    <w:rPr>
      <w:rFonts w:ascii="Times New Roman" w:eastAsia="Times New Roman" w:hAnsi="Times New Roman" w:cs="Times New Roman"/>
      <w:sz w:val="20"/>
      <w:szCs w:val="20"/>
      <w:lang w:val="es-ES" w:eastAsia="es-ES"/>
    </w:rPr>
  </w:style>
  <w:style w:type="paragraph" w:customStyle="1" w:styleId="A76C0383E66A46F68161C9266C8CDFB2">
    <w:name w:val="A76C0383E66A46F68161C9266C8CDFB2"/>
    <w:rsid w:val="00F04747"/>
    <w:pPr>
      <w:spacing w:after="0" w:line="240" w:lineRule="auto"/>
    </w:pPr>
    <w:rPr>
      <w:rFonts w:ascii="Times New Roman" w:eastAsia="Times New Roman" w:hAnsi="Times New Roman" w:cs="Times New Roman"/>
      <w:sz w:val="20"/>
      <w:szCs w:val="20"/>
      <w:lang w:val="es-ES" w:eastAsia="es-ES"/>
    </w:rPr>
  </w:style>
  <w:style w:type="paragraph" w:customStyle="1" w:styleId="FD29ED567EDC46848161B9691CF8F103">
    <w:name w:val="FD29ED567EDC46848161B9691CF8F103"/>
    <w:rsid w:val="00F04747"/>
    <w:pPr>
      <w:spacing w:after="0" w:line="240" w:lineRule="auto"/>
    </w:pPr>
    <w:rPr>
      <w:rFonts w:ascii="Times New Roman" w:eastAsia="Times New Roman" w:hAnsi="Times New Roman" w:cs="Times New Roman"/>
      <w:sz w:val="20"/>
      <w:szCs w:val="20"/>
      <w:lang w:val="es-ES" w:eastAsia="es-ES"/>
    </w:rPr>
  </w:style>
  <w:style w:type="paragraph" w:customStyle="1" w:styleId="32220EEC86DA4FD78F6AF43EF0F08EC8">
    <w:name w:val="32220EEC86DA4FD78F6AF43EF0F08EC8"/>
    <w:rsid w:val="00F04747"/>
    <w:pPr>
      <w:spacing w:after="0" w:line="240" w:lineRule="auto"/>
    </w:pPr>
    <w:rPr>
      <w:rFonts w:ascii="Times New Roman" w:eastAsia="Times New Roman" w:hAnsi="Times New Roman" w:cs="Times New Roman"/>
      <w:sz w:val="20"/>
      <w:szCs w:val="20"/>
      <w:lang w:val="es-ES" w:eastAsia="es-ES"/>
    </w:rPr>
  </w:style>
  <w:style w:type="paragraph" w:customStyle="1" w:styleId="8D0884220753489D9B979FFD3C756EDF">
    <w:name w:val="8D0884220753489D9B979FFD3C756EDF"/>
    <w:rsid w:val="00F04747"/>
    <w:pPr>
      <w:spacing w:after="0" w:line="240" w:lineRule="auto"/>
    </w:pPr>
    <w:rPr>
      <w:rFonts w:ascii="Times New Roman" w:eastAsia="Times New Roman" w:hAnsi="Times New Roman" w:cs="Times New Roman"/>
      <w:sz w:val="20"/>
      <w:szCs w:val="20"/>
      <w:lang w:val="es-ES" w:eastAsia="es-ES"/>
    </w:rPr>
  </w:style>
  <w:style w:type="paragraph" w:customStyle="1" w:styleId="3028DC80B2C24B088D2A90112A5C3541">
    <w:name w:val="3028DC80B2C24B088D2A90112A5C3541"/>
    <w:rsid w:val="00F04747"/>
    <w:pPr>
      <w:spacing w:after="0" w:line="240" w:lineRule="auto"/>
    </w:pPr>
    <w:rPr>
      <w:rFonts w:ascii="Times New Roman" w:eastAsia="Times New Roman" w:hAnsi="Times New Roman" w:cs="Times New Roman"/>
      <w:sz w:val="20"/>
      <w:szCs w:val="20"/>
      <w:lang w:val="es-ES" w:eastAsia="es-ES"/>
    </w:rPr>
  </w:style>
  <w:style w:type="paragraph" w:customStyle="1" w:styleId="E83D81C7A3654A52B2796BBB25B82A651">
    <w:name w:val="E83D81C7A3654A52B2796BBB25B82A651"/>
    <w:rsid w:val="00D67B2A"/>
    <w:pPr>
      <w:spacing w:after="0" w:line="240" w:lineRule="auto"/>
    </w:pPr>
    <w:rPr>
      <w:rFonts w:ascii="Times New Roman" w:eastAsia="Times New Roman" w:hAnsi="Times New Roman" w:cs="Times New Roman"/>
      <w:sz w:val="20"/>
      <w:szCs w:val="20"/>
      <w:lang w:val="es-ES" w:eastAsia="es-ES"/>
    </w:rPr>
  </w:style>
  <w:style w:type="paragraph" w:customStyle="1" w:styleId="8669DA7A7AE746D29A3AFC51BEE03D4B1">
    <w:name w:val="8669DA7A7AE746D29A3AFC51BEE03D4B1"/>
    <w:rsid w:val="00D67B2A"/>
    <w:pPr>
      <w:spacing w:after="0" w:line="240" w:lineRule="auto"/>
    </w:pPr>
    <w:rPr>
      <w:rFonts w:ascii="Times New Roman" w:eastAsia="Times New Roman" w:hAnsi="Times New Roman" w:cs="Times New Roman"/>
      <w:sz w:val="20"/>
      <w:szCs w:val="20"/>
      <w:lang w:val="es-ES" w:eastAsia="es-ES"/>
    </w:rPr>
  </w:style>
  <w:style w:type="paragraph" w:customStyle="1" w:styleId="0AA13B1FF77444F296376DEE0AC8FBFD1">
    <w:name w:val="0AA13B1FF77444F296376DEE0AC8FBFD1"/>
    <w:rsid w:val="00D67B2A"/>
    <w:pPr>
      <w:spacing w:after="0" w:line="240" w:lineRule="auto"/>
    </w:pPr>
    <w:rPr>
      <w:rFonts w:ascii="Times New Roman" w:eastAsia="Times New Roman" w:hAnsi="Times New Roman" w:cs="Times New Roman"/>
      <w:sz w:val="20"/>
      <w:szCs w:val="20"/>
      <w:lang w:val="es-ES" w:eastAsia="es-ES"/>
    </w:rPr>
  </w:style>
  <w:style w:type="paragraph" w:customStyle="1" w:styleId="C2AA32685A15402ABE8C454ED627443C1">
    <w:name w:val="C2AA32685A15402ABE8C454ED627443C1"/>
    <w:rsid w:val="00D67B2A"/>
    <w:pPr>
      <w:spacing w:after="0" w:line="240" w:lineRule="auto"/>
    </w:pPr>
    <w:rPr>
      <w:rFonts w:ascii="Times New Roman" w:eastAsia="Times New Roman" w:hAnsi="Times New Roman" w:cs="Times New Roman"/>
      <w:sz w:val="20"/>
      <w:szCs w:val="20"/>
      <w:lang w:val="es-ES" w:eastAsia="es-ES"/>
    </w:rPr>
  </w:style>
  <w:style w:type="paragraph" w:customStyle="1" w:styleId="DE16806FFBEF421A9C7144340AEFFA091">
    <w:name w:val="DE16806FFBEF421A9C7144340AEFFA091"/>
    <w:rsid w:val="00D67B2A"/>
    <w:pPr>
      <w:spacing w:after="0" w:line="240" w:lineRule="auto"/>
    </w:pPr>
    <w:rPr>
      <w:rFonts w:ascii="Times New Roman" w:eastAsia="Times New Roman" w:hAnsi="Times New Roman" w:cs="Times New Roman"/>
      <w:sz w:val="20"/>
      <w:szCs w:val="20"/>
      <w:lang w:val="es-ES" w:eastAsia="es-ES"/>
    </w:rPr>
  </w:style>
  <w:style w:type="paragraph" w:customStyle="1" w:styleId="14CC494C72E240B6B895C746C3102DE51">
    <w:name w:val="14CC494C72E240B6B895C746C3102DE51"/>
    <w:rsid w:val="00D67B2A"/>
    <w:pPr>
      <w:spacing w:after="0" w:line="240" w:lineRule="auto"/>
    </w:pPr>
    <w:rPr>
      <w:rFonts w:ascii="Times New Roman" w:eastAsia="Times New Roman" w:hAnsi="Times New Roman" w:cs="Times New Roman"/>
      <w:sz w:val="20"/>
      <w:szCs w:val="20"/>
      <w:lang w:val="es-ES" w:eastAsia="es-ES"/>
    </w:rPr>
  </w:style>
  <w:style w:type="paragraph" w:customStyle="1" w:styleId="21439E4C9308473D960072FFCBF6CEEF1">
    <w:name w:val="21439E4C9308473D960072FFCBF6CEEF1"/>
    <w:rsid w:val="00D67B2A"/>
    <w:pPr>
      <w:spacing w:after="0" w:line="240" w:lineRule="auto"/>
    </w:pPr>
    <w:rPr>
      <w:rFonts w:ascii="Times New Roman" w:eastAsia="Times New Roman" w:hAnsi="Times New Roman" w:cs="Times New Roman"/>
      <w:sz w:val="20"/>
      <w:szCs w:val="20"/>
      <w:lang w:val="es-ES" w:eastAsia="es-ES"/>
    </w:rPr>
  </w:style>
  <w:style w:type="paragraph" w:customStyle="1" w:styleId="DFA336DFA1B64458B02C71128698600A1">
    <w:name w:val="DFA336DFA1B64458B02C71128698600A1"/>
    <w:rsid w:val="00D67B2A"/>
    <w:pPr>
      <w:spacing w:after="0" w:line="240" w:lineRule="auto"/>
    </w:pPr>
    <w:rPr>
      <w:rFonts w:ascii="Times New Roman" w:eastAsia="Times New Roman" w:hAnsi="Times New Roman" w:cs="Times New Roman"/>
      <w:sz w:val="20"/>
      <w:szCs w:val="20"/>
      <w:lang w:val="es-ES" w:eastAsia="es-ES"/>
    </w:rPr>
  </w:style>
  <w:style w:type="paragraph" w:customStyle="1" w:styleId="A76C0383E66A46F68161C9266C8CDFB21">
    <w:name w:val="A76C0383E66A46F68161C9266C8CDFB21"/>
    <w:rsid w:val="00D67B2A"/>
    <w:pPr>
      <w:spacing w:after="0" w:line="240" w:lineRule="auto"/>
    </w:pPr>
    <w:rPr>
      <w:rFonts w:ascii="Times New Roman" w:eastAsia="Times New Roman" w:hAnsi="Times New Roman" w:cs="Times New Roman"/>
      <w:sz w:val="20"/>
      <w:szCs w:val="20"/>
      <w:lang w:val="es-ES" w:eastAsia="es-ES"/>
    </w:rPr>
  </w:style>
  <w:style w:type="paragraph" w:customStyle="1" w:styleId="FD29ED567EDC46848161B9691CF8F1031">
    <w:name w:val="FD29ED567EDC46848161B9691CF8F1031"/>
    <w:rsid w:val="00D67B2A"/>
    <w:pPr>
      <w:spacing w:after="0" w:line="240" w:lineRule="auto"/>
    </w:pPr>
    <w:rPr>
      <w:rFonts w:ascii="Times New Roman" w:eastAsia="Times New Roman" w:hAnsi="Times New Roman" w:cs="Times New Roman"/>
      <w:sz w:val="20"/>
      <w:szCs w:val="20"/>
      <w:lang w:val="es-ES" w:eastAsia="es-ES"/>
    </w:rPr>
  </w:style>
  <w:style w:type="paragraph" w:customStyle="1" w:styleId="32220EEC86DA4FD78F6AF43EF0F08EC81">
    <w:name w:val="32220EEC86DA4FD78F6AF43EF0F08EC81"/>
    <w:rsid w:val="00D67B2A"/>
    <w:pPr>
      <w:spacing w:after="0" w:line="240" w:lineRule="auto"/>
    </w:pPr>
    <w:rPr>
      <w:rFonts w:ascii="Times New Roman" w:eastAsia="Times New Roman" w:hAnsi="Times New Roman" w:cs="Times New Roman"/>
      <w:sz w:val="20"/>
      <w:szCs w:val="20"/>
      <w:lang w:val="es-ES" w:eastAsia="es-ES"/>
    </w:rPr>
  </w:style>
  <w:style w:type="paragraph" w:customStyle="1" w:styleId="8D0884220753489D9B979FFD3C756EDF1">
    <w:name w:val="8D0884220753489D9B979FFD3C756EDF1"/>
    <w:rsid w:val="00D67B2A"/>
    <w:pPr>
      <w:spacing w:after="0" w:line="240" w:lineRule="auto"/>
    </w:pPr>
    <w:rPr>
      <w:rFonts w:ascii="Times New Roman" w:eastAsia="Times New Roman" w:hAnsi="Times New Roman" w:cs="Times New Roman"/>
      <w:sz w:val="20"/>
      <w:szCs w:val="20"/>
      <w:lang w:val="es-ES" w:eastAsia="es-ES"/>
    </w:rPr>
  </w:style>
  <w:style w:type="paragraph" w:customStyle="1" w:styleId="3028DC80B2C24B088D2A90112A5C35411">
    <w:name w:val="3028DC80B2C24B088D2A90112A5C35411"/>
    <w:rsid w:val="00D67B2A"/>
    <w:pPr>
      <w:spacing w:after="0" w:line="240" w:lineRule="auto"/>
    </w:pPr>
    <w:rPr>
      <w:rFonts w:ascii="Times New Roman" w:eastAsia="Times New Roman" w:hAnsi="Times New Roman" w:cs="Times New Roman"/>
      <w:sz w:val="20"/>
      <w:szCs w:val="20"/>
      <w:lang w:val="es-ES" w:eastAsia="es-ES"/>
    </w:rPr>
  </w:style>
  <w:style w:type="paragraph" w:customStyle="1" w:styleId="E83D81C7A3654A52B2796BBB25B82A652">
    <w:name w:val="E83D81C7A3654A52B2796BBB25B82A652"/>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8669DA7A7AE746D29A3AFC51BEE03D4B2">
    <w:name w:val="8669DA7A7AE746D29A3AFC51BEE03D4B2"/>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0AA13B1FF77444F296376DEE0AC8FBFD2">
    <w:name w:val="0AA13B1FF77444F296376DEE0AC8FBFD2"/>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C2AA32685A15402ABE8C454ED627443C2">
    <w:name w:val="C2AA32685A15402ABE8C454ED627443C2"/>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DE16806FFBEF421A9C7144340AEFFA092">
    <w:name w:val="DE16806FFBEF421A9C7144340AEFFA092"/>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14CC494C72E240B6B895C746C3102DE52">
    <w:name w:val="14CC494C72E240B6B895C746C3102DE52"/>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21439E4C9308473D960072FFCBF6CEEF2">
    <w:name w:val="21439E4C9308473D960072FFCBF6CEEF2"/>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DFA336DFA1B64458B02C71128698600A2">
    <w:name w:val="DFA336DFA1B64458B02C71128698600A2"/>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A76C0383E66A46F68161C9266C8CDFB22">
    <w:name w:val="A76C0383E66A46F68161C9266C8CDFB22"/>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FD29ED567EDC46848161B9691CF8F1032">
    <w:name w:val="FD29ED567EDC46848161B9691CF8F1032"/>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32220EEC86DA4FD78F6AF43EF0F08EC82">
    <w:name w:val="32220EEC86DA4FD78F6AF43EF0F08EC82"/>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8D0884220753489D9B979FFD3C756EDF2">
    <w:name w:val="8D0884220753489D9B979FFD3C756EDF2"/>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3028DC80B2C24B088D2A90112A5C35412">
    <w:name w:val="3028DC80B2C24B088D2A90112A5C35412"/>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AD5F2C0B2FE6457D9DA94637944FF7AE">
    <w:name w:val="AD5F2C0B2FE6457D9DA94637944FF7AE"/>
    <w:rsid w:val="0062700E"/>
  </w:style>
  <w:style w:type="character" w:customStyle="1" w:styleId="EstilofORM">
    <w:name w:val="Estilo fORM"/>
    <w:basedOn w:val="Fuentedeprrafopredeter"/>
    <w:uiPriority w:val="1"/>
    <w:rsid w:val="00E47CC5"/>
    <w:rPr>
      <w:rFonts w:ascii="Arial" w:hAnsi="Arial"/>
      <w:caps/>
      <w:sz w:val="16"/>
      <w:bdr w:val="none" w:sz="0" w:space="0" w:color="auto"/>
      <w:shd w:val="solid" w:color="FFFFFF" w:themeColor="background1" w:fill="D9D9D9" w:themeFill="background1" w:themeFillShade="D9"/>
    </w:rPr>
  </w:style>
  <w:style w:type="paragraph" w:customStyle="1" w:styleId="9E742C43D908497D83953E0AB40A17ED1">
    <w:name w:val="9E742C43D908497D83953E0AB40A17ED1"/>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E83D81C7A3654A52B2796BBB25B82A653">
    <w:name w:val="E83D81C7A3654A52B2796BBB25B82A653"/>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8669DA7A7AE746D29A3AFC51BEE03D4B3">
    <w:name w:val="8669DA7A7AE746D29A3AFC51BEE03D4B3"/>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AD5F2C0B2FE6457D9DA94637944FF7AE1">
    <w:name w:val="AD5F2C0B2FE6457D9DA94637944FF7AE1"/>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C2AA32685A15402ABE8C454ED627443C3">
    <w:name w:val="C2AA32685A15402ABE8C454ED627443C3"/>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DE16806FFBEF421A9C7144340AEFFA093">
    <w:name w:val="DE16806FFBEF421A9C7144340AEFFA093"/>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14CC494C72E240B6B895C746C3102DE53">
    <w:name w:val="14CC494C72E240B6B895C746C3102DE53"/>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21439E4C9308473D960072FFCBF6CEEF3">
    <w:name w:val="21439E4C9308473D960072FFCBF6CEEF3"/>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DFA336DFA1B64458B02C71128698600A3">
    <w:name w:val="DFA336DFA1B64458B02C71128698600A3"/>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A76C0383E66A46F68161C9266C8CDFB23">
    <w:name w:val="A76C0383E66A46F68161C9266C8CDFB23"/>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FD29ED567EDC46848161B9691CF8F1033">
    <w:name w:val="FD29ED567EDC46848161B9691CF8F1033"/>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32220EEC86DA4FD78F6AF43EF0F08EC83">
    <w:name w:val="32220EEC86DA4FD78F6AF43EF0F08EC83"/>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8D0884220753489D9B979FFD3C756EDF3">
    <w:name w:val="8D0884220753489D9B979FFD3C756EDF3"/>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3028DC80B2C24B088D2A90112A5C35413">
    <w:name w:val="3028DC80B2C24B088D2A90112A5C35413"/>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9E742C43D908497D83953E0AB40A17ED2">
    <w:name w:val="9E742C43D908497D83953E0AB40A17ED2"/>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E83D81C7A3654A52B2796BBB25B82A654">
    <w:name w:val="E83D81C7A3654A52B2796BBB25B82A654"/>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8669DA7A7AE746D29A3AFC51BEE03D4B4">
    <w:name w:val="8669DA7A7AE746D29A3AFC51BEE03D4B4"/>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AD5F2C0B2FE6457D9DA94637944FF7AE2">
    <w:name w:val="AD5F2C0B2FE6457D9DA94637944FF7AE2"/>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C2AA32685A15402ABE8C454ED627443C4">
    <w:name w:val="C2AA32685A15402ABE8C454ED627443C4"/>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DE16806FFBEF421A9C7144340AEFFA094">
    <w:name w:val="DE16806FFBEF421A9C7144340AEFFA094"/>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14CC494C72E240B6B895C746C3102DE54">
    <w:name w:val="14CC494C72E240B6B895C746C3102DE54"/>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21439E4C9308473D960072FFCBF6CEEF4">
    <w:name w:val="21439E4C9308473D960072FFCBF6CEEF4"/>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DFA336DFA1B64458B02C71128698600A4">
    <w:name w:val="DFA336DFA1B64458B02C71128698600A4"/>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A76C0383E66A46F68161C9266C8CDFB24">
    <w:name w:val="A76C0383E66A46F68161C9266C8CDFB24"/>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FD29ED567EDC46848161B9691CF8F1034">
    <w:name w:val="FD29ED567EDC46848161B9691CF8F1034"/>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32220EEC86DA4FD78F6AF43EF0F08EC84">
    <w:name w:val="32220EEC86DA4FD78F6AF43EF0F08EC84"/>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8D0884220753489D9B979FFD3C756EDF4">
    <w:name w:val="8D0884220753489D9B979FFD3C756EDF4"/>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3028DC80B2C24B088D2A90112A5C35414">
    <w:name w:val="3028DC80B2C24B088D2A90112A5C35414"/>
    <w:rsid w:val="0062700E"/>
    <w:pPr>
      <w:spacing w:after="0" w:line="240" w:lineRule="auto"/>
    </w:pPr>
    <w:rPr>
      <w:rFonts w:ascii="Times New Roman" w:eastAsia="Times New Roman" w:hAnsi="Times New Roman" w:cs="Times New Roman"/>
      <w:sz w:val="20"/>
      <w:szCs w:val="20"/>
      <w:lang w:val="es-ES" w:eastAsia="es-ES"/>
    </w:rPr>
  </w:style>
  <w:style w:type="paragraph" w:customStyle="1" w:styleId="9E742C43D908497D83953E0AB40A17ED3">
    <w:name w:val="9E742C43D908497D83953E0AB40A17ED3"/>
    <w:rsid w:val="00253FD0"/>
    <w:pPr>
      <w:spacing w:after="0" w:line="240" w:lineRule="auto"/>
    </w:pPr>
    <w:rPr>
      <w:rFonts w:ascii="Times New Roman" w:eastAsia="Times New Roman" w:hAnsi="Times New Roman" w:cs="Times New Roman"/>
      <w:sz w:val="20"/>
      <w:szCs w:val="20"/>
      <w:lang w:val="es-ES" w:eastAsia="es-ES"/>
    </w:rPr>
  </w:style>
  <w:style w:type="paragraph" w:customStyle="1" w:styleId="E83D81C7A3654A52B2796BBB25B82A655">
    <w:name w:val="E83D81C7A3654A52B2796BBB25B82A655"/>
    <w:rsid w:val="00253FD0"/>
    <w:pPr>
      <w:spacing w:after="0" w:line="240" w:lineRule="auto"/>
    </w:pPr>
    <w:rPr>
      <w:rFonts w:ascii="Times New Roman" w:eastAsia="Times New Roman" w:hAnsi="Times New Roman" w:cs="Times New Roman"/>
      <w:sz w:val="20"/>
      <w:szCs w:val="20"/>
      <w:lang w:val="es-ES" w:eastAsia="es-ES"/>
    </w:rPr>
  </w:style>
  <w:style w:type="paragraph" w:customStyle="1" w:styleId="8669DA7A7AE746D29A3AFC51BEE03D4B5">
    <w:name w:val="8669DA7A7AE746D29A3AFC51BEE03D4B5"/>
    <w:rsid w:val="00253FD0"/>
    <w:pPr>
      <w:spacing w:after="0" w:line="240" w:lineRule="auto"/>
    </w:pPr>
    <w:rPr>
      <w:rFonts w:ascii="Times New Roman" w:eastAsia="Times New Roman" w:hAnsi="Times New Roman" w:cs="Times New Roman"/>
      <w:sz w:val="20"/>
      <w:szCs w:val="20"/>
      <w:lang w:val="es-ES" w:eastAsia="es-ES"/>
    </w:rPr>
  </w:style>
  <w:style w:type="paragraph" w:customStyle="1" w:styleId="AD5F2C0B2FE6457D9DA94637944FF7AE3">
    <w:name w:val="AD5F2C0B2FE6457D9DA94637944FF7AE3"/>
    <w:rsid w:val="00253FD0"/>
    <w:pPr>
      <w:spacing w:after="0" w:line="240" w:lineRule="auto"/>
    </w:pPr>
    <w:rPr>
      <w:rFonts w:ascii="Times New Roman" w:eastAsia="Times New Roman" w:hAnsi="Times New Roman" w:cs="Times New Roman"/>
      <w:sz w:val="20"/>
      <w:szCs w:val="20"/>
      <w:lang w:val="es-ES" w:eastAsia="es-ES"/>
    </w:rPr>
  </w:style>
  <w:style w:type="character" w:customStyle="1" w:styleId="Estilo1">
    <w:name w:val="Estilo1"/>
    <w:basedOn w:val="Fuentedeprrafopredeter"/>
    <w:uiPriority w:val="1"/>
    <w:rsid w:val="003A4840"/>
    <w:rPr>
      <w:rFonts w:ascii="Arial" w:hAnsi="Arial"/>
      <w:sz w:val="16"/>
    </w:rPr>
  </w:style>
  <w:style w:type="paragraph" w:customStyle="1" w:styleId="C2AA32685A15402ABE8C454ED627443C5">
    <w:name w:val="C2AA32685A15402ABE8C454ED627443C5"/>
    <w:rsid w:val="00253FD0"/>
    <w:pPr>
      <w:spacing w:after="0" w:line="240" w:lineRule="auto"/>
    </w:pPr>
    <w:rPr>
      <w:rFonts w:ascii="Times New Roman" w:eastAsia="Times New Roman" w:hAnsi="Times New Roman" w:cs="Times New Roman"/>
      <w:sz w:val="20"/>
      <w:szCs w:val="20"/>
      <w:lang w:val="es-ES" w:eastAsia="es-ES"/>
    </w:rPr>
  </w:style>
  <w:style w:type="paragraph" w:customStyle="1" w:styleId="DE16806FFBEF421A9C7144340AEFFA095">
    <w:name w:val="DE16806FFBEF421A9C7144340AEFFA095"/>
    <w:rsid w:val="00253FD0"/>
    <w:pPr>
      <w:spacing w:after="0" w:line="240" w:lineRule="auto"/>
    </w:pPr>
    <w:rPr>
      <w:rFonts w:ascii="Times New Roman" w:eastAsia="Times New Roman" w:hAnsi="Times New Roman" w:cs="Times New Roman"/>
      <w:sz w:val="20"/>
      <w:szCs w:val="20"/>
      <w:lang w:val="es-ES" w:eastAsia="es-ES"/>
    </w:rPr>
  </w:style>
  <w:style w:type="paragraph" w:customStyle="1" w:styleId="14CC494C72E240B6B895C746C3102DE55">
    <w:name w:val="14CC494C72E240B6B895C746C3102DE55"/>
    <w:rsid w:val="00253FD0"/>
    <w:pPr>
      <w:spacing w:after="0" w:line="240" w:lineRule="auto"/>
    </w:pPr>
    <w:rPr>
      <w:rFonts w:ascii="Times New Roman" w:eastAsia="Times New Roman" w:hAnsi="Times New Roman" w:cs="Times New Roman"/>
      <w:sz w:val="20"/>
      <w:szCs w:val="20"/>
      <w:lang w:val="es-ES" w:eastAsia="es-ES"/>
    </w:rPr>
  </w:style>
  <w:style w:type="paragraph" w:customStyle="1" w:styleId="21439E4C9308473D960072FFCBF6CEEF5">
    <w:name w:val="21439E4C9308473D960072FFCBF6CEEF5"/>
    <w:rsid w:val="00253FD0"/>
    <w:pPr>
      <w:spacing w:after="0" w:line="240" w:lineRule="auto"/>
    </w:pPr>
    <w:rPr>
      <w:rFonts w:ascii="Times New Roman" w:eastAsia="Times New Roman" w:hAnsi="Times New Roman" w:cs="Times New Roman"/>
      <w:sz w:val="20"/>
      <w:szCs w:val="20"/>
      <w:lang w:val="es-ES" w:eastAsia="es-ES"/>
    </w:rPr>
  </w:style>
  <w:style w:type="paragraph" w:customStyle="1" w:styleId="DFA336DFA1B64458B02C71128698600A5">
    <w:name w:val="DFA336DFA1B64458B02C71128698600A5"/>
    <w:rsid w:val="00253FD0"/>
    <w:pPr>
      <w:spacing w:after="0" w:line="240" w:lineRule="auto"/>
    </w:pPr>
    <w:rPr>
      <w:rFonts w:ascii="Times New Roman" w:eastAsia="Times New Roman" w:hAnsi="Times New Roman" w:cs="Times New Roman"/>
      <w:sz w:val="20"/>
      <w:szCs w:val="20"/>
      <w:lang w:val="es-ES" w:eastAsia="es-ES"/>
    </w:rPr>
  </w:style>
  <w:style w:type="paragraph" w:customStyle="1" w:styleId="A76C0383E66A46F68161C9266C8CDFB25">
    <w:name w:val="A76C0383E66A46F68161C9266C8CDFB25"/>
    <w:rsid w:val="00253FD0"/>
    <w:pPr>
      <w:spacing w:after="0" w:line="240" w:lineRule="auto"/>
    </w:pPr>
    <w:rPr>
      <w:rFonts w:ascii="Times New Roman" w:eastAsia="Times New Roman" w:hAnsi="Times New Roman" w:cs="Times New Roman"/>
      <w:sz w:val="20"/>
      <w:szCs w:val="20"/>
      <w:lang w:val="es-ES" w:eastAsia="es-ES"/>
    </w:rPr>
  </w:style>
  <w:style w:type="paragraph" w:customStyle="1" w:styleId="FD29ED567EDC46848161B9691CF8F1035">
    <w:name w:val="FD29ED567EDC46848161B9691CF8F1035"/>
    <w:rsid w:val="00253FD0"/>
    <w:pPr>
      <w:spacing w:after="0" w:line="240" w:lineRule="auto"/>
    </w:pPr>
    <w:rPr>
      <w:rFonts w:ascii="Times New Roman" w:eastAsia="Times New Roman" w:hAnsi="Times New Roman" w:cs="Times New Roman"/>
      <w:sz w:val="20"/>
      <w:szCs w:val="20"/>
      <w:lang w:val="es-ES" w:eastAsia="es-ES"/>
    </w:rPr>
  </w:style>
  <w:style w:type="paragraph" w:customStyle="1" w:styleId="32220EEC86DA4FD78F6AF43EF0F08EC85">
    <w:name w:val="32220EEC86DA4FD78F6AF43EF0F08EC85"/>
    <w:rsid w:val="00253FD0"/>
    <w:pPr>
      <w:spacing w:after="0" w:line="240" w:lineRule="auto"/>
    </w:pPr>
    <w:rPr>
      <w:rFonts w:ascii="Times New Roman" w:eastAsia="Times New Roman" w:hAnsi="Times New Roman" w:cs="Times New Roman"/>
      <w:sz w:val="20"/>
      <w:szCs w:val="20"/>
      <w:lang w:val="es-ES" w:eastAsia="es-ES"/>
    </w:rPr>
  </w:style>
  <w:style w:type="paragraph" w:customStyle="1" w:styleId="8D0884220753489D9B979FFD3C756EDF5">
    <w:name w:val="8D0884220753489D9B979FFD3C756EDF5"/>
    <w:rsid w:val="00253FD0"/>
    <w:pPr>
      <w:spacing w:after="0" w:line="240" w:lineRule="auto"/>
    </w:pPr>
    <w:rPr>
      <w:rFonts w:ascii="Times New Roman" w:eastAsia="Times New Roman" w:hAnsi="Times New Roman" w:cs="Times New Roman"/>
      <w:sz w:val="20"/>
      <w:szCs w:val="20"/>
      <w:lang w:val="es-ES" w:eastAsia="es-ES"/>
    </w:rPr>
  </w:style>
  <w:style w:type="paragraph" w:customStyle="1" w:styleId="3028DC80B2C24B088D2A90112A5C35415">
    <w:name w:val="3028DC80B2C24B088D2A90112A5C35415"/>
    <w:rsid w:val="00253FD0"/>
    <w:pPr>
      <w:spacing w:after="0" w:line="240" w:lineRule="auto"/>
    </w:pPr>
    <w:rPr>
      <w:rFonts w:ascii="Times New Roman" w:eastAsia="Times New Roman" w:hAnsi="Times New Roman" w:cs="Times New Roman"/>
      <w:sz w:val="20"/>
      <w:szCs w:val="20"/>
      <w:lang w:val="es-ES" w:eastAsia="es-ES"/>
    </w:rPr>
  </w:style>
  <w:style w:type="paragraph" w:customStyle="1" w:styleId="9E742C43D908497D83953E0AB40A17ED4">
    <w:name w:val="9E742C43D908497D83953E0AB40A17ED4"/>
    <w:rsid w:val="005601E8"/>
    <w:pPr>
      <w:spacing w:after="0" w:line="240" w:lineRule="auto"/>
    </w:pPr>
    <w:rPr>
      <w:rFonts w:ascii="Times New Roman" w:eastAsia="Times New Roman" w:hAnsi="Times New Roman" w:cs="Times New Roman"/>
      <w:sz w:val="20"/>
      <w:szCs w:val="20"/>
      <w:lang w:val="es-ES" w:eastAsia="es-ES"/>
    </w:rPr>
  </w:style>
  <w:style w:type="paragraph" w:customStyle="1" w:styleId="E83D81C7A3654A52B2796BBB25B82A656">
    <w:name w:val="E83D81C7A3654A52B2796BBB25B82A656"/>
    <w:rsid w:val="005601E8"/>
    <w:pPr>
      <w:spacing w:after="0" w:line="240" w:lineRule="auto"/>
    </w:pPr>
    <w:rPr>
      <w:rFonts w:ascii="Times New Roman" w:eastAsia="Times New Roman" w:hAnsi="Times New Roman" w:cs="Times New Roman"/>
      <w:sz w:val="20"/>
      <w:szCs w:val="20"/>
      <w:lang w:val="es-ES" w:eastAsia="es-ES"/>
    </w:rPr>
  </w:style>
  <w:style w:type="paragraph" w:customStyle="1" w:styleId="8669DA7A7AE746D29A3AFC51BEE03D4B6">
    <w:name w:val="8669DA7A7AE746D29A3AFC51BEE03D4B6"/>
    <w:rsid w:val="005601E8"/>
    <w:pPr>
      <w:spacing w:after="0" w:line="240" w:lineRule="auto"/>
    </w:pPr>
    <w:rPr>
      <w:rFonts w:ascii="Times New Roman" w:eastAsia="Times New Roman" w:hAnsi="Times New Roman" w:cs="Times New Roman"/>
      <w:sz w:val="20"/>
      <w:szCs w:val="20"/>
      <w:lang w:val="es-ES" w:eastAsia="es-ES"/>
    </w:rPr>
  </w:style>
  <w:style w:type="paragraph" w:customStyle="1" w:styleId="AD5F2C0B2FE6457D9DA94637944FF7AE4">
    <w:name w:val="AD5F2C0B2FE6457D9DA94637944FF7AE4"/>
    <w:rsid w:val="005601E8"/>
    <w:pPr>
      <w:spacing w:after="0" w:line="240" w:lineRule="auto"/>
    </w:pPr>
    <w:rPr>
      <w:rFonts w:ascii="Times New Roman" w:eastAsia="Times New Roman" w:hAnsi="Times New Roman" w:cs="Times New Roman"/>
      <w:sz w:val="20"/>
      <w:szCs w:val="20"/>
      <w:lang w:val="es-ES" w:eastAsia="es-ES"/>
    </w:rPr>
  </w:style>
  <w:style w:type="paragraph" w:customStyle="1" w:styleId="C2AA32685A15402ABE8C454ED627443C6">
    <w:name w:val="C2AA32685A15402ABE8C454ED627443C6"/>
    <w:rsid w:val="005601E8"/>
    <w:pPr>
      <w:spacing w:after="0" w:line="240" w:lineRule="auto"/>
    </w:pPr>
    <w:rPr>
      <w:rFonts w:ascii="Times New Roman" w:eastAsia="Times New Roman" w:hAnsi="Times New Roman" w:cs="Times New Roman"/>
      <w:sz w:val="20"/>
      <w:szCs w:val="20"/>
      <w:lang w:val="es-ES" w:eastAsia="es-ES"/>
    </w:rPr>
  </w:style>
  <w:style w:type="paragraph" w:customStyle="1" w:styleId="DE16806FFBEF421A9C7144340AEFFA096">
    <w:name w:val="DE16806FFBEF421A9C7144340AEFFA096"/>
    <w:rsid w:val="005601E8"/>
    <w:pPr>
      <w:spacing w:after="0" w:line="240" w:lineRule="auto"/>
    </w:pPr>
    <w:rPr>
      <w:rFonts w:ascii="Times New Roman" w:eastAsia="Times New Roman" w:hAnsi="Times New Roman" w:cs="Times New Roman"/>
      <w:sz w:val="20"/>
      <w:szCs w:val="20"/>
      <w:lang w:val="es-ES" w:eastAsia="es-ES"/>
    </w:rPr>
  </w:style>
  <w:style w:type="paragraph" w:customStyle="1" w:styleId="14CC494C72E240B6B895C746C3102DE56">
    <w:name w:val="14CC494C72E240B6B895C746C3102DE56"/>
    <w:rsid w:val="005601E8"/>
    <w:pPr>
      <w:spacing w:after="0" w:line="240" w:lineRule="auto"/>
    </w:pPr>
    <w:rPr>
      <w:rFonts w:ascii="Times New Roman" w:eastAsia="Times New Roman" w:hAnsi="Times New Roman" w:cs="Times New Roman"/>
      <w:sz w:val="20"/>
      <w:szCs w:val="20"/>
      <w:lang w:val="es-ES" w:eastAsia="es-ES"/>
    </w:rPr>
  </w:style>
  <w:style w:type="paragraph" w:customStyle="1" w:styleId="21439E4C9308473D960072FFCBF6CEEF6">
    <w:name w:val="21439E4C9308473D960072FFCBF6CEEF6"/>
    <w:rsid w:val="005601E8"/>
    <w:pPr>
      <w:spacing w:after="0" w:line="240" w:lineRule="auto"/>
    </w:pPr>
    <w:rPr>
      <w:rFonts w:ascii="Times New Roman" w:eastAsia="Times New Roman" w:hAnsi="Times New Roman" w:cs="Times New Roman"/>
      <w:sz w:val="20"/>
      <w:szCs w:val="20"/>
      <w:lang w:val="es-ES" w:eastAsia="es-ES"/>
    </w:rPr>
  </w:style>
  <w:style w:type="paragraph" w:customStyle="1" w:styleId="DFA336DFA1B64458B02C71128698600A6">
    <w:name w:val="DFA336DFA1B64458B02C71128698600A6"/>
    <w:rsid w:val="005601E8"/>
    <w:pPr>
      <w:spacing w:after="0" w:line="240" w:lineRule="auto"/>
    </w:pPr>
    <w:rPr>
      <w:rFonts w:ascii="Times New Roman" w:eastAsia="Times New Roman" w:hAnsi="Times New Roman" w:cs="Times New Roman"/>
      <w:sz w:val="20"/>
      <w:szCs w:val="20"/>
      <w:lang w:val="es-ES" w:eastAsia="es-ES"/>
    </w:rPr>
  </w:style>
  <w:style w:type="paragraph" w:customStyle="1" w:styleId="A76C0383E66A46F68161C9266C8CDFB26">
    <w:name w:val="A76C0383E66A46F68161C9266C8CDFB26"/>
    <w:rsid w:val="005601E8"/>
    <w:pPr>
      <w:spacing w:after="0" w:line="240" w:lineRule="auto"/>
    </w:pPr>
    <w:rPr>
      <w:rFonts w:ascii="Times New Roman" w:eastAsia="Times New Roman" w:hAnsi="Times New Roman" w:cs="Times New Roman"/>
      <w:sz w:val="20"/>
      <w:szCs w:val="20"/>
      <w:lang w:val="es-ES" w:eastAsia="es-ES"/>
    </w:rPr>
  </w:style>
  <w:style w:type="paragraph" w:customStyle="1" w:styleId="FD29ED567EDC46848161B9691CF8F1036">
    <w:name w:val="FD29ED567EDC46848161B9691CF8F1036"/>
    <w:rsid w:val="005601E8"/>
    <w:pPr>
      <w:spacing w:after="0" w:line="240" w:lineRule="auto"/>
    </w:pPr>
    <w:rPr>
      <w:rFonts w:ascii="Times New Roman" w:eastAsia="Times New Roman" w:hAnsi="Times New Roman" w:cs="Times New Roman"/>
      <w:sz w:val="20"/>
      <w:szCs w:val="20"/>
      <w:lang w:val="es-ES" w:eastAsia="es-ES"/>
    </w:rPr>
  </w:style>
  <w:style w:type="paragraph" w:customStyle="1" w:styleId="32220EEC86DA4FD78F6AF43EF0F08EC86">
    <w:name w:val="32220EEC86DA4FD78F6AF43EF0F08EC86"/>
    <w:rsid w:val="005601E8"/>
    <w:pPr>
      <w:spacing w:after="0" w:line="240" w:lineRule="auto"/>
    </w:pPr>
    <w:rPr>
      <w:rFonts w:ascii="Times New Roman" w:eastAsia="Times New Roman" w:hAnsi="Times New Roman" w:cs="Times New Roman"/>
      <w:sz w:val="20"/>
      <w:szCs w:val="20"/>
      <w:lang w:val="es-ES" w:eastAsia="es-ES"/>
    </w:rPr>
  </w:style>
  <w:style w:type="paragraph" w:customStyle="1" w:styleId="8D0884220753489D9B979FFD3C756EDF6">
    <w:name w:val="8D0884220753489D9B979FFD3C756EDF6"/>
    <w:rsid w:val="005601E8"/>
    <w:pPr>
      <w:spacing w:after="0" w:line="240" w:lineRule="auto"/>
    </w:pPr>
    <w:rPr>
      <w:rFonts w:ascii="Times New Roman" w:eastAsia="Times New Roman" w:hAnsi="Times New Roman" w:cs="Times New Roman"/>
      <w:sz w:val="20"/>
      <w:szCs w:val="20"/>
      <w:lang w:val="es-ES" w:eastAsia="es-ES"/>
    </w:rPr>
  </w:style>
  <w:style w:type="paragraph" w:customStyle="1" w:styleId="3028DC80B2C24B088D2A90112A5C35416">
    <w:name w:val="3028DC80B2C24B088D2A90112A5C35416"/>
    <w:rsid w:val="005601E8"/>
    <w:pPr>
      <w:spacing w:after="0" w:line="240" w:lineRule="auto"/>
    </w:pPr>
    <w:rPr>
      <w:rFonts w:ascii="Times New Roman" w:eastAsia="Times New Roman" w:hAnsi="Times New Roman" w:cs="Times New Roman"/>
      <w:sz w:val="20"/>
      <w:szCs w:val="20"/>
      <w:lang w:val="es-ES" w:eastAsia="es-ES"/>
    </w:rPr>
  </w:style>
  <w:style w:type="paragraph" w:customStyle="1" w:styleId="E83D81C7A3654A52B2796BBB25B82A657">
    <w:name w:val="E83D81C7A3654A52B2796BBB25B82A657"/>
    <w:rsid w:val="009A7D42"/>
    <w:pPr>
      <w:spacing w:after="0" w:line="240" w:lineRule="auto"/>
    </w:pPr>
    <w:rPr>
      <w:rFonts w:ascii="Times New Roman" w:eastAsia="Times New Roman" w:hAnsi="Times New Roman" w:cs="Times New Roman"/>
      <w:sz w:val="20"/>
      <w:szCs w:val="20"/>
      <w:lang w:val="es-ES" w:eastAsia="es-ES"/>
    </w:rPr>
  </w:style>
  <w:style w:type="paragraph" w:customStyle="1" w:styleId="8669DA7A7AE746D29A3AFC51BEE03D4B7">
    <w:name w:val="8669DA7A7AE746D29A3AFC51BEE03D4B7"/>
    <w:rsid w:val="009A7D42"/>
    <w:pPr>
      <w:spacing w:after="0" w:line="240" w:lineRule="auto"/>
    </w:pPr>
    <w:rPr>
      <w:rFonts w:ascii="Times New Roman" w:eastAsia="Times New Roman" w:hAnsi="Times New Roman" w:cs="Times New Roman"/>
      <w:sz w:val="20"/>
      <w:szCs w:val="20"/>
      <w:lang w:val="es-ES" w:eastAsia="es-ES"/>
    </w:rPr>
  </w:style>
  <w:style w:type="paragraph" w:customStyle="1" w:styleId="AD5F2C0B2FE6457D9DA94637944FF7AE5">
    <w:name w:val="AD5F2C0B2FE6457D9DA94637944FF7AE5"/>
    <w:rsid w:val="009A7D42"/>
    <w:pPr>
      <w:spacing w:after="0" w:line="240" w:lineRule="auto"/>
    </w:pPr>
    <w:rPr>
      <w:rFonts w:ascii="Times New Roman" w:eastAsia="Times New Roman" w:hAnsi="Times New Roman" w:cs="Times New Roman"/>
      <w:sz w:val="20"/>
      <w:szCs w:val="20"/>
      <w:lang w:val="es-ES" w:eastAsia="es-ES"/>
    </w:rPr>
  </w:style>
  <w:style w:type="paragraph" w:customStyle="1" w:styleId="C2AA32685A15402ABE8C454ED627443C7">
    <w:name w:val="C2AA32685A15402ABE8C454ED627443C7"/>
    <w:rsid w:val="009A7D42"/>
    <w:pPr>
      <w:spacing w:after="0" w:line="240" w:lineRule="auto"/>
    </w:pPr>
    <w:rPr>
      <w:rFonts w:ascii="Times New Roman" w:eastAsia="Times New Roman" w:hAnsi="Times New Roman" w:cs="Times New Roman"/>
      <w:sz w:val="20"/>
      <w:szCs w:val="20"/>
      <w:lang w:val="es-ES" w:eastAsia="es-ES"/>
    </w:rPr>
  </w:style>
  <w:style w:type="paragraph" w:customStyle="1" w:styleId="DE16806FFBEF421A9C7144340AEFFA097">
    <w:name w:val="DE16806FFBEF421A9C7144340AEFFA097"/>
    <w:rsid w:val="009A7D42"/>
    <w:pPr>
      <w:spacing w:after="0" w:line="240" w:lineRule="auto"/>
    </w:pPr>
    <w:rPr>
      <w:rFonts w:ascii="Times New Roman" w:eastAsia="Times New Roman" w:hAnsi="Times New Roman" w:cs="Times New Roman"/>
      <w:sz w:val="20"/>
      <w:szCs w:val="20"/>
      <w:lang w:val="es-ES" w:eastAsia="es-ES"/>
    </w:rPr>
  </w:style>
  <w:style w:type="paragraph" w:customStyle="1" w:styleId="14CC494C72E240B6B895C746C3102DE57">
    <w:name w:val="14CC494C72E240B6B895C746C3102DE57"/>
    <w:rsid w:val="009A7D42"/>
    <w:pPr>
      <w:spacing w:after="0" w:line="240" w:lineRule="auto"/>
    </w:pPr>
    <w:rPr>
      <w:rFonts w:ascii="Times New Roman" w:eastAsia="Times New Roman" w:hAnsi="Times New Roman" w:cs="Times New Roman"/>
      <w:sz w:val="20"/>
      <w:szCs w:val="20"/>
      <w:lang w:val="es-ES" w:eastAsia="es-ES"/>
    </w:rPr>
  </w:style>
  <w:style w:type="paragraph" w:customStyle="1" w:styleId="21439E4C9308473D960072FFCBF6CEEF7">
    <w:name w:val="21439E4C9308473D960072FFCBF6CEEF7"/>
    <w:rsid w:val="009A7D42"/>
    <w:pPr>
      <w:spacing w:after="0" w:line="240" w:lineRule="auto"/>
    </w:pPr>
    <w:rPr>
      <w:rFonts w:ascii="Times New Roman" w:eastAsia="Times New Roman" w:hAnsi="Times New Roman" w:cs="Times New Roman"/>
      <w:sz w:val="20"/>
      <w:szCs w:val="20"/>
      <w:lang w:val="es-ES" w:eastAsia="es-ES"/>
    </w:rPr>
  </w:style>
  <w:style w:type="paragraph" w:customStyle="1" w:styleId="DFA336DFA1B64458B02C71128698600A7">
    <w:name w:val="DFA336DFA1B64458B02C71128698600A7"/>
    <w:rsid w:val="009A7D42"/>
    <w:pPr>
      <w:spacing w:after="0" w:line="240" w:lineRule="auto"/>
    </w:pPr>
    <w:rPr>
      <w:rFonts w:ascii="Times New Roman" w:eastAsia="Times New Roman" w:hAnsi="Times New Roman" w:cs="Times New Roman"/>
      <w:sz w:val="20"/>
      <w:szCs w:val="20"/>
      <w:lang w:val="es-ES" w:eastAsia="es-ES"/>
    </w:rPr>
  </w:style>
  <w:style w:type="paragraph" w:customStyle="1" w:styleId="A76C0383E66A46F68161C9266C8CDFB27">
    <w:name w:val="A76C0383E66A46F68161C9266C8CDFB27"/>
    <w:rsid w:val="009A7D42"/>
    <w:pPr>
      <w:spacing w:after="0" w:line="240" w:lineRule="auto"/>
    </w:pPr>
    <w:rPr>
      <w:rFonts w:ascii="Times New Roman" w:eastAsia="Times New Roman" w:hAnsi="Times New Roman" w:cs="Times New Roman"/>
      <w:sz w:val="20"/>
      <w:szCs w:val="20"/>
      <w:lang w:val="es-ES" w:eastAsia="es-ES"/>
    </w:rPr>
  </w:style>
  <w:style w:type="paragraph" w:customStyle="1" w:styleId="FD29ED567EDC46848161B9691CF8F1037">
    <w:name w:val="FD29ED567EDC46848161B9691CF8F1037"/>
    <w:rsid w:val="009A7D42"/>
    <w:pPr>
      <w:spacing w:after="0" w:line="240" w:lineRule="auto"/>
    </w:pPr>
    <w:rPr>
      <w:rFonts w:ascii="Times New Roman" w:eastAsia="Times New Roman" w:hAnsi="Times New Roman" w:cs="Times New Roman"/>
      <w:sz w:val="20"/>
      <w:szCs w:val="20"/>
      <w:lang w:val="es-ES" w:eastAsia="es-ES"/>
    </w:rPr>
  </w:style>
  <w:style w:type="paragraph" w:customStyle="1" w:styleId="32220EEC86DA4FD78F6AF43EF0F08EC87">
    <w:name w:val="32220EEC86DA4FD78F6AF43EF0F08EC87"/>
    <w:rsid w:val="009A7D42"/>
    <w:pPr>
      <w:spacing w:after="0" w:line="240" w:lineRule="auto"/>
    </w:pPr>
    <w:rPr>
      <w:rFonts w:ascii="Times New Roman" w:eastAsia="Times New Roman" w:hAnsi="Times New Roman" w:cs="Times New Roman"/>
      <w:sz w:val="20"/>
      <w:szCs w:val="20"/>
      <w:lang w:val="es-ES" w:eastAsia="es-ES"/>
    </w:rPr>
  </w:style>
  <w:style w:type="paragraph" w:customStyle="1" w:styleId="8D0884220753489D9B979FFD3C756EDF7">
    <w:name w:val="8D0884220753489D9B979FFD3C756EDF7"/>
    <w:rsid w:val="009A7D42"/>
    <w:pPr>
      <w:spacing w:after="0" w:line="240" w:lineRule="auto"/>
    </w:pPr>
    <w:rPr>
      <w:rFonts w:ascii="Times New Roman" w:eastAsia="Times New Roman" w:hAnsi="Times New Roman" w:cs="Times New Roman"/>
      <w:sz w:val="20"/>
      <w:szCs w:val="20"/>
      <w:lang w:val="es-ES" w:eastAsia="es-ES"/>
    </w:rPr>
  </w:style>
  <w:style w:type="paragraph" w:customStyle="1" w:styleId="3028DC80B2C24B088D2A90112A5C35417">
    <w:name w:val="3028DC80B2C24B088D2A90112A5C35417"/>
    <w:rsid w:val="009A7D42"/>
    <w:pPr>
      <w:spacing w:after="0" w:line="240" w:lineRule="auto"/>
    </w:pPr>
    <w:rPr>
      <w:rFonts w:ascii="Times New Roman" w:eastAsia="Times New Roman" w:hAnsi="Times New Roman" w:cs="Times New Roman"/>
      <w:sz w:val="20"/>
      <w:szCs w:val="20"/>
      <w:lang w:val="es-ES" w:eastAsia="es-ES"/>
    </w:rPr>
  </w:style>
  <w:style w:type="paragraph" w:customStyle="1" w:styleId="5301FEA0C7F741259C781C8771F8A904">
    <w:name w:val="5301FEA0C7F741259C781C8771F8A904"/>
    <w:rsid w:val="00B856CF"/>
  </w:style>
  <w:style w:type="paragraph" w:customStyle="1" w:styleId="C2DE8707592A4E748BC2079D70DE6AC8">
    <w:name w:val="C2DE8707592A4E748BC2079D70DE6AC8"/>
    <w:rsid w:val="00B856CF"/>
  </w:style>
  <w:style w:type="paragraph" w:customStyle="1" w:styleId="A86F2A852E9B41FD8990C84BDE2BB592">
    <w:name w:val="A86F2A852E9B41FD8990C84BDE2BB592"/>
    <w:rsid w:val="00B856CF"/>
  </w:style>
  <w:style w:type="paragraph" w:customStyle="1" w:styleId="66A8F8B6500C468A9CC93FAF12203099">
    <w:name w:val="66A8F8B6500C468A9CC93FAF12203099"/>
    <w:rsid w:val="00B856CF"/>
  </w:style>
  <w:style w:type="paragraph" w:customStyle="1" w:styleId="F9563676D19E48AA8DA5B29AFC37975C">
    <w:name w:val="F9563676D19E48AA8DA5B29AFC37975C"/>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E83D81C7A3654A52B2796BBB25B82A658">
    <w:name w:val="E83D81C7A3654A52B2796BBB25B82A658"/>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8669DA7A7AE746D29A3AFC51BEE03D4B8">
    <w:name w:val="8669DA7A7AE746D29A3AFC51BEE03D4B8"/>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AD5F2C0B2FE6457D9DA94637944FF7AE6">
    <w:name w:val="AD5F2C0B2FE6457D9DA94637944FF7AE6"/>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0F34161DFADF472B9B839AF7C9442653">
    <w:name w:val="0F34161DFADF472B9B839AF7C9442653"/>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14CC494C72E240B6B895C746C3102DE58">
    <w:name w:val="14CC494C72E240B6B895C746C3102DE58"/>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21439E4C9308473D960072FFCBF6CEEF8">
    <w:name w:val="21439E4C9308473D960072FFCBF6CEEF8"/>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DFA336DFA1B64458B02C71128698600A8">
    <w:name w:val="DFA336DFA1B64458B02C71128698600A8"/>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A76C0383E66A46F68161C9266C8CDFB28">
    <w:name w:val="A76C0383E66A46F68161C9266C8CDFB28"/>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FD29ED567EDC46848161B9691CF8F1038">
    <w:name w:val="FD29ED567EDC46848161B9691CF8F1038"/>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32220EEC86DA4FD78F6AF43EF0F08EC88">
    <w:name w:val="32220EEC86DA4FD78F6AF43EF0F08EC88"/>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8D0884220753489D9B979FFD3C756EDF8">
    <w:name w:val="8D0884220753489D9B979FFD3C756EDF8"/>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3028DC80B2C24B088D2A90112A5C35418">
    <w:name w:val="3028DC80B2C24B088D2A90112A5C35418"/>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F9563676D19E48AA8DA5B29AFC37975C1">
    <w:name w:val="F9563676D19E48AA8DA5B29AFC37975C1"/>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E83D81C7A3654A52B2796BBB25B82A659">
    <w:name w:val="E83D81C7A3654A52B2796BBB25B82A659"/>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8669DA7A7AE746D29A3AFC51BEE03D4B9">
    <w:name w:val="8669DA7A7AE746D29A3AFC51BEE03D4B9"/>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AD5F2C0B2FE6457D9DA94637944FF7AE7">
    <w:name w:val="AD5F2C0B2FE6457D9DA94637944FF7AE7"/>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0F34161DFADF472B9B839AF7C94426531">
    <w:name w:val="0F34161DFADF472B9B839AF7C94426531"/>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14CC494C72E240B6B895C746C3102DE59">
    <w:name w:val="14CC494C72E240B6B895C746C3102DE59"/>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21439E4C9308473D960072FFCBF6CEEF9">
    <w:name w:val="21439E4C9308473D960072FFCBF6CEEF9"/>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DFA336DFA1B64458B02C71128698600A9">
    <w:name w:val="DFA336DFA1B64458B02C71128698600A9"/>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A76C0383E66A46F68161C9266C8CDFB29">
    <w:name w:val="A76C0383E66A46F68161C9266C8CDFB29"/>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FD29ED567EDC46848161B9691CF8F1039">
    <w:name w:val="FD29ED567EDC46848161B9691CF8F1039"/>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32220EEC86DA4FD78F6AF43EF0F08EC89">
    <w:name w:val="32220EEC86DA4FD78F6AF43EF0F08EC89"/>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8D0884220753489D9B979FFD3C756EDF9">
    <w:name w:val="8D0884220753489D9B979FFD3C756EDF9"/>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3028DC80B2C24B088D2A90112A5C35419">
    <w:name w:val="3028DC80B2C24B088D2A90112A5C35419"/>
    <w:rsid w:val="00B856CF"/>
    <w:pPr>
      <w:spacing w:after="0" w:line="240" w:lineRule="auto"/>
    </w:pPr>
    <w:rPr>
      <w:rFonts w:ascii="Times New Roman" w:eastAsia="Times New Roman" w:hAnsi="Times New Roman" w:cs="Times New Roman"/>
      <w:sz w:val="20"/>
      <w:szCs w:val="20"/>
      <w:lang w:val="es-ES" w:eastAsia="es-ES"/>
    </w:rPr>
  </w:style>
  <w:style w:type="paragraph" w:customStyle="1" w:styleId="F9563676D19E48AA8DA5B29AFC37975C2">
    <w:name w:val="F9563676D19E48AA8DA5B29AFC37975C2"/>
    <w:rsid w:val="00210FE8"/>
    <w:pPr>
      <w:spacing w:after="0" w:line="240" w:lineRule="auto"/>
    </w:pPr>
    <w:rPr>
      <w:rFonts w:ascii="Times New Roman" w:eastAsia="Times New Roman" w:hAnsi="Times New Roman" w:cs="Times New Roman"/>
      <w:sz w:val="20"/>
      <w:szCs w:val="20"/>
      <w:lang w:val="es-ES" w:eastAsia="es-ES"/>
    </w:rPr>
  </w:style>
  <w:style w:type="paragraph" w:customStyle="1" w:styleId="E83D81C7A3654A52B2796BBB25B82A6510">
    <w:name w:val="E83D81C7A3654A52B2796BBB25B82A6510"/>
    <w:rsid w:val="00210FE8"/>
    <w:pPr>
      <w:spacing w:after="0" w:line="240" w:lineRule="auto"/>
    </w:pPr>
    <w:rPr>
      <w:rFonts w:ascii="Times New Roman" w:eastAsia="Times New Roman" w:hAnsi="Times New Roman" w:cs="Times New Roman"/>
      <w:sz w:val="20"/>
      <w:szCs w:val="20"/>
      <w:lang w:val="es-ES" w:eastAsia="es-ES"/>
    </w:rPr>
  </w:style>
  <w:style w:type="paragraph" w:customStyle="1" w:styleId="8669DA7A7AE746D29A3AFC51BEE03D4B10">
    <w:name w:val="8669DA7A7AE746D29A3AFC51BEE03D4B10"/>
    <w:rsid w:val="00210FE8"/>
    <w:pPr>
      <w:spacing w:after="0" w:line="240" w:lineRule="auto"/>
    </w:pPr>
    <w:rPr>
      <w:rFonts w:ascii="Times New Roman" w:eastAsia="Times New Roman" w:hAnsi="Times New Roman" w:cs="Times New Roman"/>
      <w:sz w:val="20"/>
      <w:szCs w:val="20"/>
      <w:lang w:val="es-ES" w:eastAsia="es-ES"/>
    </w:rPr>
  </w:style>
  <w:style w:type="paragraph" w:customStyle="1" w:styleId="AD5F2C0B2FE6457D9DA94637944FF7AE8">
    <w:name w:val="AD5F2C0B2FE6457D9DA94637944FF7AE8"/>
    <w:rsid w:val="00210FE8"/>
    <w:pPr>
      <w:spacing w:after="0" w:line="240" w:lineRule="auto"/>
    </w:pPr>
    <w:rPr>
      <w:rFonts w:ascii="Times New Roman" w:eastAsia="Times New Roman" w:hAnsi="Times New Roman" w:cs="Times New Roman"/>
      <w:sz w:val="20"/>
      <w:szCs w:val="20"/>
      <w:lang w:val="es-ES" w:eastAsia="es-ES"/>
    </w:rPr>
  </w:style>
  <w:style w:type="paragraph" w:customStyle="1" w:styleId="8FF67D24D61142D989570C4EA1AFE61B">
    <w:name w:val="8FF67D24D61142D989570C4EA1AFE61B"/>
    <w:rsid w:val="00210FE8"/>
    <w:pPr>
      <w:spacing w:after="0" w:line="240" w:lineRule="auto"/>
    </w:pPr>
    <w:rPr>
      <w:rFonts w:ascii="Times New Roman" w:eastAsia="Times New Roman" w:hAnsi="Times New Roman" w:cs="Times New Roman"/>
      <w:sz w:val="20"/>
      <w:szCs w:val="20"/>
      <w:lang w:val="es-ES" w:eastAsia="es-ES"/>
    </w:rPr>
  </w:style>
  <w:style w:type="paragraph" w:customStyle="1" w:styleId="0F34161DFADF472B9B839AF7C94426532">
    <w:name w:val="0F34161DFADF472B9B839AF7C94426532"/>
    <w:rsid w:val="00210FE8"/>
    <w:pPr>
      <w:spacing w:after="0" w:line="240" w:lineRule="auto"/>
    </w:pPr>
    <w:rPr>
      <w:rFonts w:ascii="Times New Roman" w:eastAsia="Times New Roman" w:hAnsi="Times New Roman" w:cs="Times New Roman"/>
      <w:sz w:val="20"/>
      <w:szCs w:val="20"/>
      <w:lang w:val="es-ES" w:eastAsia="es-ES"/>
    </w:rPr>
  </w:style>
  <w:style w:type="paragraph" w:customStyle="1" w:styleId="14CC494C72E240B6B895C746C3102DE510">
    <w:name w:val="14CC494C72E240B6B895C746C3102DE510"/>
    <w:rsid w:val="00210FE8"/>
    <w:pPr>
      <w:spacing w:after="0" w:line="240" w:lineRule="auto"/>
    </w:pPr>
    <w:rPr>
      <w:rFonts w:ascii="Times New Roman" w:eastAsia="Times New Roman" w:hAnsi="Times New Roman" w:cs="Times New Roman"/>
      <w:sz w:val="20"/>
      <w:szCs w:val="20"/>
      <w:lang w:val="es-ES" w:eastAsia="es-ES"/>
    </w:rPr>
  </w:style>
  <w:style w:type="paragraph" w:customStyle="1" w:styleId="21439E4C9308473D960072FFCBF6CEEF10">
    <w:name w:val="21439E4C9308473D960072FFCBF6CEEF10"/>
    <w:rsid w:val="00210FE8"/>
    <w:pPr>
      <w:spacing w:after="0" w:line="240" w:lineRule="auto"/>
    </w:pPr>
    <w:rPr>
      <w:rFonts w:ascii="Times New Roman" w:eastAsia="Times New Roman" w:hAnsi="Times New Roman" w:cs="Times New Roman"/>
      <w:sz w:val="20"/>
      <w:szCs w:val="20"/>
      <w:lang w:val="es-ES" w:eastAsia="es-ES"/>
    </w:rPr>
  </w:style>
  <w:style w:type="paragraph" w:customStyle="1" w:styleId="DFA336DFA1B64458B02C71128698600A10">
    <w:name w:val="DFA336DFA1B64458B02C71128698600A10"/>
    <w:rsid w:val="00210FE8"/>
    <w:pPr>
      <w:spacing w:after="0" w:line="240" w:lineRule="auto"/>
    </w:pPr>
    <w:rPr>
      <w:rFonts w:ascii="Times New Roman" w:eastAsia="Times New Roman" w:hAnsi="Times New Roman" w:cs="Times New Roman"/>
      <w:sz w:val="20"/>
      <w:szCs w:val="20"/>
      <w:lang w:val="es-ES" w:eastAsia="es-ES"/>
    </w:rPr>
  </w:style>
  <w:style w:type="paragraph" w:customStyle="1" w:styleId="A76C0383E66A46F68161C9266C8CDFB210">
    <w:name w:val="A76C0383E66A46F68161C9266C8CDFB210"/>
    <w:rsid w:val="00210FE8"/>
    <w:pPr>
      <w:spacing w:after="0" w:line="240" w:lineRule="auto"/>
    </w:pPr>
    <w:rPr>
      <w:rFonts w:ascii="Times New Roman" w:eastAsia="Times New Roman" w:hAnsi="Times New Roman" w:cs="Times New Roman"/>
      <w:sz w:val="20"/>
      <w:szCs w:val="20"/>
      <w:lang w:val="es-ES" w:eastAsia="es-ES"/>
    </w:rPr>
  </w:style>
  <w:style w:type="paragraph" w:customStyle="1" w:styleId="FD29ED567EDC46848161B9691CF8F10310">
    <w:name w:val="FD29ED567EDC46848161B9691CF8F10310"/>
    <w:rsid w:val="00210FE8"/>
    <w:pPr>
      <w:spacing w:after="0" w:line="240" w:lineRule="auto"/>
    </w:pPr>
    <w:rPr>
      <w:rFonts w:ascii="Times New Roman" w:eastAsia="Times New Roman" w:hAnsi="Times New Roman" w:cs="Times New Roman"/>
      <w:sz w:val="20"/>
      <w:szCs w:val="20"/>
      <w:lang w:val="es-ES" w:eastAsia="es-ES"/>
    </w:rPr>
  </w:style>
  <w:style w:type="paragraph" w:customStyle="1" w:styleId="32220EEC86DA4FD78F6AF43EF0F08EC810">
    <w:name w:val="32220EEC86DA4FD78F6AF43EF0F08EC810"/>
    <w:rsid w:val="00210FE8"/>
    <w:pPr>
      <w:spacing w:after="0" w:line="240" w:lineRule="auto"/>
    </w:pPr>
    <w:rPr>
      <w:rFonts w:ascii="Times New Roman" w:eastAsia="Times New Roman" w:hAnsi="Times New Roman" w:cs="Times New Roman"/>
      <w:sz w:val="20"/>
      <w:szCs w:val="20"/>
      <w:lang w:val="es-ES" w:eastAsia="es-ES"/>
    </w:rPr>
  </w:style>
  <w:style w:type="paragraph" w:customStyle="1" w:styleId="8D0884220753489D9B979FFD3C756EDF10">
    <w:name w:val="8D0884220753489D9B979FFD3C756EDF10"/>
    <w:rsid w:val="00210FE8"/>
    <w:pPr>
      <w:spacing w:after="0" w:line="240" w:lineRule="auto"/>
    </w:pPr>
    <w:rPr>
      <w:rFonts w:ascii="Times New Roman" w:eastAsia="Times New Roman" w:hAnsi="Times New Roman" w:cs="Times New Roman"/>
      <w:sz w:val="20"/>
      <w:szCs w:val="20"/>
      <w:lang w:val="es-ES" w:eastAsia="es-ES"/>
    </w:rPr>
  </w:style>
  <w:style w:type="paragraph" w:customStyle="1" w:styleId="3028DC80B2C24B088D2A90112A5C354110">
    <w:name w:val="3028DC80B2C24B088D2A90112A5C354110"/>
    <w:rsid w:val="00210FE8"/>
    <w:pPr>
      <w:spacing w:after="0" w:line="240" w:lineRule="auto"/>
    </w:pPr>
    <w:rPr>
      <w:rFonts w:ascii="Times New Roman" w:eastAsia="Times New Roman" w:hAnsi="Times New Roman" w:cs="Times New Roman"/>
      <w:sz w:val="20"/>
      <w:szCs w:val="20"/>
      <w:lang w:val="es-ES" w:eastAsia="es-ES"/>
    </w:rPr>
  </w:style>
  <w:style w:type="paragraph" w:customStyle="1" w:styleId="F9563676D19E48AA8DA5B29AFC37975C3">
    <w:name w:val="F9563676D19E48AA8DA5B29AFC37975C3"/>
    <w:rsid w:val="00715E56"/>
    <w:pPr>
      <w:spacing w:after="0" w:line="240" w:lineRule="auto"/>
    </w:pPr>
    <w:rPr>
      <w:rFonts w:ascii="Times New Roman" w:eastAsia="Times New Roman" w:hAnsi="Times New Roman" w:cs="Times New Roman"/>
      <w:sz w:val="20"/>
      <w:szCs w:val="20"/>
      <w:lang w:val="es-ES" w:eastAsia="es-ES"/>
    </w:rPr>
  </w:style>
  <w:style w:type="paragraph" w:customStyle="1" w:styleId="E83D81C7A3654A52B2796BBB25B82A6511">
    <w:name w:val="E83D81C7A3654A52B2796BBB25B82A6511"/>
    <w:rsid w:val="00715E56"/>
    <w:pPr>
      <w:spacing w:after="0" w:line="240" w:lineRule="auto"/>
    </w:pPr>
    <w:rPr>
      <w:rFonts w:ascii="Times New Roman" w:eastAsia="Times New Roman" w:hAnsi="Times New Roman" w:cs="Times New Roman"/>
      <w:sz w:val="20"/>
      <w:szCs w:val="20"/>
      <w:lang w:val="es-ES" w:eastAsia="es-ES"/>
    </w:rPr>
  </w:style>
  <w:style w:type="paragraph" w:customStyle="1" w:styleId="8669DA7A7AE746D29A3AFC51BEE03D4B11">
    <w:name w:val="8669DA7A7AE746D29A3AFC51BEE03D4B11"/>
    <w:rsid w:val="00715E56"/>
    <w:pPr>
      <w:spacing w:after="0" w:line="240" w:lineRule="auto"/>
    </w:pPr>
    <w:rPr>
      <w:rFonts w:ascii="Times New Roman" w:eastAsia="Times New Roman" w:hAnsi="Times New Roman" w:cs="Times New Roman"/>
      <w:sz w:val="20"/>
      <w:szCs w:val="20"/>
      <w:lang w:val="es-ES" w:eastAsia="es-ES"/>
    </w:rPr>
  </w:style>
  <w:style w:type="paragraph" w:customStyle="1" w:styleId="AD5F2C0B2FE6457D9DA94637944FF7AE9">
    <w:name w:val="AD5F2C0B2FE6457D9DA94637944FF7AE9"/>
    <w:rsid w:val="00715E56"/>
    <w:pPr>
      <w:spacing w:after="0" w:line="240" w:lineRule="auto"/>
    </w:pPr>
    <w:rPr>
      <w:rFonts w:ascii="Times New Roman" w:eastAsia="Times New Roman" w:hAnsi="Times New Roman" w:cs="Times New Roman"/>
      <w:sz w:val="20"/>
      <w:szCs w:val="20"/>
      <w:lang w:val="es-ES" w:eastAsia="es-ES"/>
    </w:rPr>
  </w:style>
  <w:style w:type="paragraph" w:customStyle="1" w:styleId="8FF67D24D61142D989570C4EA1AFE61B1">
    <w:name w:val="8FF67D24D61142D989570C4EA1AFE61B1"/>
    <w:rsid w:val="00715E56"/>
    <w:pPr>
      <w:spacing w:after="0" w:line="240" w:lineRule="auto"/>
    </w:pPr>
    <w:rPr>
      <w:rFonts w:ascii="Times New Roman" w:eastAsia="Times New Roman" w:hAnsi="Times New Roman" w:cs="Times New Roman"/>
      <w:sz w:val="20"/>
      <w:szCs w:val="20"/>
      <w:lang w:val="es-ES" w:eastAsia="es-ES"/>
    </w:rPr>
  </w:style>
  <w:style w:type="paragraph" w:customStyle="1" w:styleId="0F34161DFADF472B9B839AF7C94426533">
    <w:name w:val="0F34161DFADF472B9B839AF7C94426533"/>
    <w:rsid w:val="00715E56"/>
    <w:pPr>
      <w:spacing w:after="0" w:line="240" w:lineRule="auto"/>
    </w:pPr>
    <w:rPr>
      <w:rFonts w:ascii="Times New Roman" w:eastAsia="Times New Roman" w:hAnsi="Times New Roman" w:cs="Times New Roman"/>
      <w:sz w:val="20"/>
      <w:szCs w:val="20"/>
      <w:lang w:val="es-ES" w:eastAsia="es-ES"/>
    </w:rPr>
  </w:style>
  <w:style w:type="paragraph" w:customStyle="1" w:styleId="14CC494C72E240B6B895C746C3102DE511">
    <w:name w:val="14CC494C72E240B6B895C746C3102DE511"/>
    <w:rsid w:val="00715E56"/>
    <w:pPr>
      <w:spacing w:after="0" w:line="240" w:lineRule="auto"/>
    </w:pPr>
    <w:rPr>
      <w:rFonts w:ascii="Times New Roman" w:eastAsia="Times New Roman" w:hAnsi="Times New Roman" w:cs="Times New Roman"/>
      <w:sz w:val="20"/>
      <w:szCs w:val="20"/>
      <w:lang w:val="es-ES" w:eastAsia="es-ES"/>
    </w:rPr>
  </w:style>
  <w:style w:type="paragraph" w:customStyle="1" w:styleId="21439E4C9308473D960072FFCBF6CEEF11">
    <w:name w:val="21439E4C9308473D960072FFCBF6CEEF11"/>
    <w:rsid w:val="00715E56"/>
    <w:pPr>
      <w:spacing w:after="0" w:line="240" w:lineRule="auto"/>
    </w:pPr>
    <w:rPr>
      <w:rFonts w:ascii="Times New Roman" w:eastAsia="Times New Roman" w:hAnsi="Times New Roman" w:cs="Times New Roman"/>
      <w:sz w:val="20"/>
      <w:szCs w:val="20"/>
      <w:lang w:val="es-ES" w:eastAsia="es-ES"/>
    </w:rPr>
  </w:style>
  <w:style w:type="paragraph" w:customStyle="1" w:styleId="DFA336DFA1B64458B02C71128698600A11">
    <w:name w:val="DFA336DFA1B64458B02C71128698600A11"/>
    <w:rsid w:val="00715E56"/>
    <w:pPr>
      <w:spacing w:after="0" w:line="240" w:lineRule="auto"/>
    </w:pPr>
    <w:rPr>
      <w:rFonts w:ascii="Times New Roman" w:eastAsia="Times New Roman" w:hAnsi="Times New Roman" w:cs="Times New Roman"/>
      <w:sz w:val="20"/>
      <w:szCs w:val="20"/>
      <w:lang w:val="es-ES" w:eastAsia="es-ES"/>
    </w:rPr>
  </w:style>
  <w:style w:type="paragraph" w:customStyle="1" w:styleId="A76C0383E66A46F68161C9266C8CDFB211">
    <w:name w:val="A76C0383E66A46F68161C9266C8CDFB211"/>
    <w:rsid w:val="00715E56"/>
    <w:pPr>
      <w:spacing w:after="0" w:line="240" w:lineRule="auto"/>
    </w:pPr>
    <w:rPr>
      <w:rFonts w:ascii="Times New Roman" w:eastAsia="Times New Roman" w:hAnsi="Times New Roman" w:cs="Times New Roman"/>
      <w:sz w:val="20"/>
      <w:szCs w:val="20"/>
      <w:lang w:val="es-ES" w:eastAsia="es-ES"/>
    </w:rPr>
  </w:style>
  <w:style w:type="paragraph" w:customStyle="1" w:styleId="FD29ED567EDC46848161B9691CF8F10311">
    <w:name w:val="FD29ED567EDC46848161B9691CF8F10311"/>
    <w:rsid w:val="00715E56"/>
    <w:pPr>
      <w:spacing w:after="0" w:line="240" w:lineRule="auto"/>
    </w:pPr>
    <w:rPr>
      <w:rFonts w:ascii="Times New Roman" w:eastAsia="Times New Roman" w:hAnsi="Times New Roman" w:cs="Times New Roman"/>
      <w:sz w:val="20"/>
      <w:szCs w:val="20"/>
      <w:lang w:val="es-ES" w:eastAsia="es-ES"/>
    </w:rPr>
  </w:style>
  <w:style w:type="paragraph" w:customStyle="1" w:styleId="32220EEC86DA4FD78F6AF43EF0F08EC811">
    <w:name w:val="32220EEC86DA4FD78F6AF43EF0F08EC811"/>
    <w:rsid w:val="00715E56"/>
    <w:pPr>
      <w:spacing w:after="0" w:line="240" w:lineRule="auto"/>
    </w:pPr>
    <w:rPr>
      <w:rFonts w:ascii="Times New Roman" w:eastAsia="Times New Roman" w:hAnsi="Times New Roman" w:cs="Times New Roman"/>
      <w:sz w:val="20"/>
      <w:szCs w:val="20"/>
      <w:lang w:val="es-ES" w:eastAsia="es-ES"/>
    </w:rPr>
  </w:style>
  <w:style w:type="paragraph" w:customStyle="1" w:styleId="8D0884220753489D9B979FFD3C756EDF11">
    <w:name w:val="8D0884220753489D9B979FFD3C756EDF11"/>
    <w:rsid w:val="00715E56"/>
    <w:pPr>
      <w:spacing w:after="0" w:line="240" w:lineRule="auto"/>
    </w:pPr>
    <w:rPr>
      <w:rFonts w:ascii="Times New Roman" w:eastAsia="Times New Roman" w:hAnsi="Times New Roman" w:cs="Times New Roman"/>
      <w:sz w:val="20"/>
      <w:szCs w:val="20"/>
      <w:lang w:val="es-ES" w:eastAsia="es-ES"/>
    </w:rPr>
  </w:style>
  <w:style w:type="paragraph" w:customStyle="1" w:styleId="3028DC80B2C24B088D2A90112A5C354111">
    <w:name w:val="3028DC80B2C24B088D2A90112A5C354111"/>
    <w:rsid w:val="00715E56"/>
    <w:pPr>
      <w:spacing w:after="0" w:line="240" w:lineRule="auto"/>
    </w:pPr>
    <w:rPr>
      <w:rFonts w:ascii="Times New Roman" w:eastAsia="Times New Roman" w:hAnsi="Times New Roman" w:cs="Times New Roman"/>
      <w:sz w:val="20"/>
      <w:szCs w:val="20"/>
      <w:lang w:val="es-ES" w:eastAsia="es-ES"/>
    </w:rPr>
  </w:style>
  <w:style w:type="paragraph" w:customStyle="1" w:styleId="F9563676D19E48AA8DA5B29AFC37975C4">
    <w:name w:val="F9563676D19E48AA8DA5B29AFC37975C4"/>
    <w:rsid w:val="00E45975"/>
    <w:pPr>
      <w:spacing w:after="0" w:line="240" w:lineRule="auto"/>
    </w:pPr>
    <w:rPr>
      <w:rFonts w:ascii="Times New Roman" w:eastAsia="Times New Roman" w:hAnsi="Times New Roman" w:cs="Times New Roman"/>
      <w:sz w:val="20"/>
      <w:szCs w:val="20"/>
      <w:lang w:val="es-ES" w:eastAsia="es-ES"/>
    </w:rPr>
  </w:style>
  <w:style w:type="paragraph" w:customStyle="1" w:styleId="E83D81C7A3654A52B2796BBB25B82A6512">
    <w:name w:val="E83D81C7A3654A52B2796BBB25B82A6512"/>
    <w:rsid w:val="00E45975"/>
    <w:pPr>
      <w:spacing w:after="0" w:line="240" w:lineRule="auto"/>
    </w:pPr>
    <w:rPr>
      <w:rFonts w:ascii="Times New Roman" w:eastAsia="Times New Roman" w:hAnsi="Times New Roman" w:cs="Times New Roman"/>
      <w:sz w:val="20"/>
      <w:szCs w:val="20"/>
      <w:lang w:val="es-ES" w:eastAsia="es-ES"/>
    </w:rPr>
  </w:style>
  <w:style w:type="paragraph" w:customStyle="1" w:styleId="8669DA7A7AE746D29A3AFC51BEE03D4B12">
    <w:name w:val="8669DA7A7AE746D29A3AFC51BEE03D4B12"/>
    <w:rsid w:val="00E45975"/>
    <w:pPr>
      <w:spacing w:after="0" w:line="240" w:lineRule="auto"/>
    </w:pPr>
    <w:rPr>
      <w:rFonts w:ascii="Times New Roman" w:eastAsia="Times New Roman" w:hAnsi="Times New Roman" w:cs="Times New Roman"/>
      <w:sz w:val="20"/>
      <w:szCs w:val="20"/>
      <w:lang w:val="es-ES" w:eastAsia="es-ES"/>
    </w:rPr>
  </w:style>
  <w:style w:type="paragraph" w:customStyle="1" w:styleId="AD5F2C0B2FE6457D9DA94637944FF7AE10">
    <w:name w:val="AD5F2C0B2FE6457D9DA94637944FF7AE10"/>
    <w:rsid w:val="00E45975"/>
    <w:pPr>
      <w:spacing w:after="0" w:line="240" w:lineRule="auto"/>
    </w:pPr>
    <w:rPr>
      <w:rFonts w:ascii="Times New Roman" w:eastAsia="Times New Roman" w:hAnsi="Times New Roman" w:cs="Times New Roman"/>
      <w:sz w:val="20"/>
      <w:szCs w:val="20"/>
      <w:lang w:val="es-ES" w:eastAsia="es-ES"/>
    </w:rPr>
  </w:style>
  <w:style w:type="paragraph" w:customStyle="1" w:styleId="8FF67D24D61142D989570C4EA1AFE61B2">
    <w:name w:val="8FF67D24D61142D989570C4EA1AFE61B2"/>
    <w:rsid w:val="00E45975"/>
    <w:pPr>
      <w:spacing w:after="0" w:line="240" w:lineRule="auto"/>
    </w:pPr>
    <w:rPr>
      <w:rFonts w:ascii="Times New Roman" w:eastAsia="Times New Roman" w:hAnsi="Times New Roman" w:cs="Times New Roman"/>
      <w:sz w:val="20"/>
      <w:szCs w:val="20"/>
      <w:lang w:val="es-ES" w:eastAsia="es-ES"/>
    </w:rPr>
  </w:style>
  <w:style w:type="paragraph" w:customStyle="1" w:styleId="0F34161DFADF472B9B839AF7C94426534">
    <w:name w:val="0F34161DFADF472B9B839AF7C94426534"/>
    <w:rsid w:val="00E45975"/>
    <w:pPr>
      <w:spacing w:after="0" w:line="240" w:lineRule="auto"/>
    </w:pPr>
    <w:rPr>
      <w:rFonts w:ascii="Times New Roman" w:eastAsia="Times New Roman" w:hAnsi="Times New Roman" w:cs="Times New Roman"/>
      <w:sz w:val="20"/>
      <w:szCs w:val="20"/>
      <w:lang w:val="es-ES" w:eastAsia="es-ES"/>
    </w:rPr>
  </w:style>
  <w:style w:type="paragraph" w:customStyle="1" w:styleId="14CC494C72E240B6B895C746C3102DE512">
    <w:name w:val="14CC494C72E240B6B895C746C3102DE512"/>
    <w:rsid w:val="00E45975"/>
    <w:pPr>
      <w:spacing w:after="0" w:line="240" w:lineRule="auto"/>
    </w:pPr>
    <w:rPr>
      <w:rFonts w:ascii="Times New Roman" w:eastAsia="Times New Roman" w:hAnsi="Times New Roman" w:cs="Times New Roman"/>
      <w:sz w:val="20"/>
      <w:szCs w:val="20"/>
      <w:lang w:val="es-ES" w:eastAsia="es-ES"/>
    </w:rPr>
  </w:style>
  <w:style w:type="paragraph" w:customStyle="1" w:styleId="21439E4C9308473D960072FFCBF6CEEF12">
    <w:name w:val="21439E4C9308473D960072FFCBF6CEEF12"/>
    <w:rsid w:val="00E45975"/>
    <w:pPr>
      <w:spacing w:after="0" w:line="240" w:lineRule="auto"/>
    </w:pPr>
    <w:rPr>
      <w:rFonts w:ascii="Times New Roman" w:eastAsia="Times New Roman" w:hAnsi="Times New Roman" w:cs="Times New Roman"/>
      <w:sz w:val="20"/>
      <w:szCs w:val="20"/>
      <w:lang w:val="es-ES" w:eastAsia="es-ES"/>
    </w:rPr>
  </w:style>
  <w:style w:type="paragraph" w:customStyle="1" w:styleId="DFA336DFA1B64458B02C71128698600A12">
    <w:name w:val="DFA336DFA1B64458B02C71128698600A12"/>
    <w:rsid w:val="00E45975"/>
    <w:pPr>
      <w:spacing w:after="0" w:line="240" w:lineRule="auto"/>
    </w:pPr>
    <w:rPr>
      <w:rFonts w:ascii="Times New Roman" w:eastAsia="Times New Roman" w:hAnsi="Times New Roman" w:cs="Times New Roman"/>
      <w:sz w:val="20"/>
      <w:szCs w:val="20"/>
      <w:lang w:val="es-ES" w:eastAsia="es-ES"/>
    </w:rPr>
  </w:style>
  <w:style w:type="paragraph" w:customStyle="1" w:styleId="A76C0383E66A46F68161C9266C8CDFB212">
    <w:name w:val="A76C0383E66A46F68161C9266C8CDFB212"/>
    <w:rsid w:val="00E45975"/>
    <w:pPr>
      <w:spacing w:after="0" w:line="240" w:lineRule="auto"/>
    </w:pPr>
    <w:rPr>
      <w:rFonts w:ascii="Times New Roman" w:eastAsia="Times New Roman" w:hAnsi="Times New Roman" w:cs="Times New Roman"/>
      <w:sz w:val="20"/>
      <w:szCs w:val="20"/>
      <w:lang w:val="es-ES" w:eastAsia="es-ES"/>
    </w:rPr>
  </w:style>
  <w:style w:type="paragraph" w:customStyle="1" w:styleId="FD29ED567EDC46848161B9691CF8F10312">
    <w:name w:val="FD29ED567EDC46848161B9691CF8F10312"/>
    <w:rsid w:val="00E45975"/>
    <w:pPr>
      <w:spacing w:after="0" w:line="240" w:lineRule="auto"/>
    </w:pPr>
    <w:rPr>
      <w:rFonts w:ascii="Times New Roman" w:eastAsia="Times New Roman" w:hAnsi="Times New Roman" w:cs="Times New Roman"/>
      <w:sz w:val="20"/>
      <w:szCs w:val="20"/>
      <w:lang w:val="es-ES" w:eastAsia="es-ES"/>
    </w:rPr>
  </w:style>
  <w:style w:type="paragraph" w:customStyle="1" w:styleId="32220EEC86DA4FD78F6AF43EF0F08EC812">
    <w:name w:val="32220EEC86DA4FD78F6AF43EF0F08EC812"/>
    <w:rsid w:val="00E45975"/>
    <w:pPr>
      <w:spacing w:after="0" w:line="240" w:lineRule="auto"/>
    </w:pPr>
    <w:rPr>
      <w:rFonts w:ascii="Times New Roman" w:eastAsia="Times New Roman" w:hAnsi="Times New Roman" w:cs="Times New Roman"/>
      <w:sz w:val="20"/>
      <w:szCs w:val="20"/>
      <w:lang w:val="es-ES" w:eastAsia="es-ES"/>
    </w:rPr>
  </w:style>
  <w:style w:type="paragraph" w:customStyle="1" w:styleId="8D0884220753489D9B979FFD3C756EDF12">
    <w:name w:val="8D0884220753489D9B979FFD3C756EDF12"/>
    <w:rsid w:val="00E45975"/>
    <w:pPr>
      <w:spacing w:after="0" w:line="240" w:lineRule="auto"/>
    </w:pPr>
    <w:rPr>
      <w:rFonts w:ascii="Times New Roman" w:eastAsia="Times New Roman" w:hAnsi="Times New Roman" w:cs="Times New Roman"/>
      <w:sz w:val="20"/>
      <w:szCs w:val="20"/>
      <w:lang w:val="es-ES" w:eastAsia="es-ES"/>
    </w:rPr>
  </w:style>
  <w:style w:type="paragraph" w:customStyle="1" w:styleId="3028DC80B2C24B088D2A90112A5C354112">
    <w:name w:val="3028DC80B2C24B088D2A90112A5C354112"/>
    <w:rsid w:val="00E45975"/>
    <w:pPr>
      <w:spacing w:after="0" w:line="240" w:lineRule="auto"/>
    </w:pPr>
    <w:rPr>
      <w:rFonts w:ascii="Times New Roman" w:eastAsia="Times New Roman" w:hAnsi="Times New Roman" w:cs="Times New Roman"/>
      <w:sz w:val="20"/>
      <w:szCs w:val="20"/>
      <w:lang w:val="es-ES" w:eastAsia="es-ES"/>
    </w:rPr>
  </w:style>
  <w:style w:type="paragraph" w:customStyle="1" w:styleId="A0EC20EECE714B9FBFD4E7288C7C8E9A">
    <w:name w:val="A0EC20EECE714B9FBFD4E7288C7C8E9A"/>
    <w:rsid w:val="00E45975"/>
  </w:style>
  <w:style w:type="paragraph" w:customStyle="1" w:styleId="A6A35F0B644241FFA661E4B193A3DBB4">
    <w:name w:val="A6A35F0B644241FFA661E4B193A3DBB4"/>
    <w:rsid w:val="00E45975"/>
  </w:style>
  <w:style w:type="paragraph" w:customStyle="1" w:styleId="16CAE93797164E8D90344C294E28F8F4">
    <w:name w:val="16CAE93797164E8D90344C294E28F8F4"/>
    <w:rsid w:val="00E45975"/>
  </w:style>
  <w:style w:type="paragraph" w:customStyle="1" w:styleId="E4BCE2C4D11E40C9862A2BA9F46403A0">
    <w:name w:val="E4BCE2C4D11E40C9862A2BA9F46403A0"/>
    <w:rsid w:val="00E45975"/>
  </w:style>
  <w:style w:type="paragraph" w:customStyle="1" w:styleId="DB42E2BD367A44F583E95E267BEA0C18">
    <w:name w:val="DB42E2BD367A44F583E95E267BEA0C18"/>
    <w:rsid w:val="00E45975"/>
  </w:style>
  <w:style w:type="paragraph" w:customStyle="1" w:styleId="C8C60FE56B2C42AE8E27B70D2A2F9122">
    <w:name w:val="C8C60FE56B2C42AE8E27B70D2A2F9122"/>
    <w:rsid w:val="00E45975"/>
  </w:style>
  <w:style w:type="paragraph" w:customStyle="1" w:styleId="DE4AD49BA5BC4211AEF3AD3AE27812A0">
    <w:name w:val="DE4AD49BA5BC4211AEF3AD3AE27812A0"/>
    <w:rsid w:val="00E45975"/>
  </w:style>
  <w:style w:type="paragraph" w:customStyle="1" w:styleId="1A6814E5169C4C58A95A04C4A73FCB94">
    <w:name w:val="1A6814E5169C4C58A95A04C4A73FCB94"/>
    <w:rsid w:val="00E45975"/>
  </w:style>
  <w:style w:type="paragraph" w:customStyle="1" w:styleId="CC8B5E40DD3A4E3A8661050B958A6881">
    <w:name w:val="CC8B5E40DD3A4E3A8661050B958A6881"/>
    <w:rsid w:val="00E45975"/>
  </w:style>
  <w:style w:type="paragraph" w:customStyle="1" w:styleId="C0E8ED1205E1433AB4384B52E9170965">
    <w:name w:val="C0E8ED1205E1433AB4384B52E9170965"/>
    <w:rsid w:val="00E45975"/>
  </w:style>
  <w:style w:type="paragraph" w:customStyle="1" w:styleId="E98FE1265E5D4D3FB57D7D5C8DBA818E">
    <w:name w:val="E98FE1265E5D4D3FB57D7D5C8DBA818E"/>
    <w:rsid w:val="00E45975"/>
  </w:style>
  <w:style w:type="paragraph" w:customStyle="1" w:styleId="B95655BF8FCC4B628ADCB8B1E500B356">
    <w:name w:val="B95655BF8FCC4B628ADCB8B1E500B356"/>
    <w:rsid w:val="00E45975"/>
  </w:style>
  <w:style w:type="paragraph" w:customStyle="1" w:styleId="A61FB92CC4C1484182040E1688EC8DEC">
    <w:name w:val="A61FB92CC4C1484182040E1688EC8DEC"/>
    <w:rsid w:val="00E45975"/>
  </w:style>
  <w:style w:type="paragraph" w:customStyle="1" w:styleId="562EA63919C94BD39139B08C6B20FBB1">
    <w:name w:val="562EA63919C94BD39139B08C6B20FBB1"/>
    <w:rsid w:val="00E45975"/>
  </w:style>
  <w:style w:type="paragraph" w:customStyle="1" w:styleId="1D6051E5431442D8965EC74EF6C29770">
    <w:name w:val="1D6051E5431442D8965EC74EF6C29770"/>
    <w:rsid w:val="00E45975"/>
  </w:style>
  <w:style w:type="paragraph" w:customStyle="1" w:styleId="04756D9A49CD4EFBB7D801D0A79F38E9">
    <w:name w:val="04756D9A49CD4EFBB7D801D0A79F38E9"/>
    <w:rsid w:val="00E45975"/>
  </w:style>
  <w:style w:type="paragraph" w:customStyle="1" w:styleId="9B4C9708B4384818BA1B9F80DA5A06B1">
    <w:name w:val="9B4C9708B4384818BA1B9F80DA5A06B1"/>
    <w:rsid w:val="00E45975"/>
  </w:style>
  <w:style w:type="paragraph" w:customStyle="1" w:styleId="4F22082421B04F90A60AB67FB33BFAEE">
    <w:name w:val="4F22082421B04F90A60AB67FB33BFAEE"/>
    <w:rsid w:val="00E45975"/>
  </w:style>
  <w:style w:type="paragraph" w:customStyle="1" w:styleId="53216CB49A464419A8E3D7A189503F52">
    <w:name w:val="53216CB49A464419A8E3D7A189503F52"/>
    <w:rsid w:val="00E45975"/>
  </w:style>
  <w:style w:type="paragraph" w:customStyle="1" w:styleId="C9B33EA3BED144A0846FF97D5BDEEF12">
    <w:name w:val="C9B33EA3BED144A0846FF97D5BDEEF12"/>
    <w:rsid w:val="00E45975"/>
  </w:style>
  <w:style w:type="paragraph" w:customStyle="1" w:styleId="F8CA2E53A24640A5B83BD9912ED91734">
    <w:name w:val="F8CA2E53A24640A5B83BD9912ED91734"/>
    <w:rsid w:val="00E45975"/>
  </w:style>
  <w:style w:type="paragraph" w:customStyle="1" w:styleId="AD5F2C0B2FE6457D9DA94637944FF7AE11">
    <w:name w:val="AD5F2C0B2FE6457D9DA94637944FF7AE11"/>
    <w:rsid w:val="009521B8"/>
    <w:pPr>
      <w:spacing w:after="0" w:line="240" w:lineRule="auto"/>
    </w:pPr>
    <w:rPr>
      <w:rFonts w:ascii="Times New Roman" w:eastAsia="Times New Roman" w:hAnsi="Times New Roman" w:cs="Times New Roman"/>
      <w:sz w:val="20"/>
      <w:szCs w:val="20"/>
      <w:lang w:val="es-ES" w:eastAsia="es-ES"/>
    </w:rPr>
  </w:style>
  <w:style w:type="paragraph" w:customStyle="1" w:styleId="8FF67D24D61142D989570C4EA1AFE61B3">
    <w:name w:val="8FF67D24D61142D989570C4EA1AFE61B3"/>
    <w:rsid w:val="009521B8"/>
    <w:pPr>
      <w:spacing w:after="0" w:line="240" w:lineRule="auto"/>
    </w:pPr>
    <w:rPr>
      <w:rFonts w:ascii="Times New Roman" w:eastAsia="Times New Roman" w:hAnsi="Times New Roman" w:cs="Times New Roman"/>
      <w:sz w:val="20"/>
      <w:szCs w:val="20"/>
      <w:lang w:val="es-ES" w:eastAsia="es-ES"/>
    </w:rPr>
  </w:style>
  <w:style w:type="paragraph" w:customStyle="1" w:styleId="0F34161DFADF472B9B839AF7C94426535">
    <w:name w:val="0F34161DFADF472B9B839AF7C94426535"/>
    <w:rsid w:val="009521B8"/>
    <w:pPr>
      <w:spacing w:after="0" w:line="240" w:lineRule="auto"/>
    </w:pPr>
    <w:rPr>
      <w:rFonts w:ascii="Times New Roman" w:eastAsia="Times New Roman" w:hAnsi="Times New Roman" w:cs="Times New Roman"/>
      <w:sz w:val="20"/>
      <w:szCs w:val="20"/>
      <w:lang w:val="es-ES" w:eastAsia="es-ES"/>
    </w:rPr>
  </w:style>
  <w:style w:type="paragraph" w:customStyle="1" w:styleId="14CC494C72E240B6B895C746C3102DE513">
    <w:name w:val="14CC494C72E240B6B895C746C3102DE513"/>
    <w:rsid w:val="009521B8"/>
    <w:pPr>
      <w:spacing w:after="0" w:line="240" w:lineRule="auto"/>
    </w:pPr>
    <w:rPr>
      <w:rFonts w:ascii="Times New Roman" w:eastAsia="Times New Roman" w:hAnsi="Times New Roman" w:cs="Times New Roman"/>
      <w:sz w:val="20"/>
      <w:szCs w:val="20"/>
      <w:lang w:val="es-ES" w:eastAsia="es-ES"/>
    </w:rPr>
  </w:style>
  <w:style w:type="paragraph" w:customStyle="1" w:styleId="DFA336DFA1B64458B02C71128698600A13">
    <w:name w:val="DFA336DFA1B64458B02C71128698600A13"/>
    <w:rsid w:val="009521B8"/>
    <w:pPr>
      <w:spacing w:after="0" w:line="240" w:lineRule="auto"/>
    </w:pPr>
    <w:rPr>
      <w:rFonts w:ascii="Times New Roman" w:eastAsia="Times New Roman" w:hAnsi="Times New Roman" w:cs="Times New Roman"/>
      <w:sz w:val="20"/>
      <w:szCs w:val="20"/>
      <w:lang w:val="es-ES" w:eastAsia="es-ES"/>
    </w:rPr>
  </w:style>
  <w:style w:type="paragraph" w:customStyle="1" w:styleId="A76C0383E66A46F68161C9266C8CDFB213">
    <w:name w:val="A76C0383E66A46F68161C9266C8CDFB213"/>
    <w:rsid w:val="009521B8"/>
    <w:pPr>
      <w:spacing w:after="0" w:line="240" w:lineRule="auto"/>
    </w:pPr>
    <w:rPr>
      <w:rFonts w:ascii="Times New Roman" w:eastAsia="Times New Roman" w:hAnsi="Times New Roman" w:cs="Times New Roman"/>
      <w:sz w:val="20"/>
      <w:szCs w:val="20"/>
      <w:lang w:val="es-ES" w:eastAsia="es-ES"/>
    </w:rPr>
  </w:style>
  <w:style w:type="paragraph" w:customStyle="1" w:styleId="32220EEC86DA4FD78F6AF43EF0F08EC813">
    <w:name w:val="32220EEC86DA4FD78F6AF43EF0F08EC813"/>
    <w:rsid w:val="009521B8"/>
    <w:pPr>
      <w:spacing w:after="0" w:line="240" w:lineRule="auto"/>
    </w:pPr>
    <w:rPr>
      <w:rFonts w:ascii="Times New Roman" w:eastAsia="Times New Roman" w:hAnsi="Times New Roman" w:cs="Times New Roman"/>
      <w:sz w:val="20"/>
      <w:szCs w:val="20"/>
      <w:lang w:val="es-ES" w:eastAsia="es-ES"/>
    </w:rPr>
  </w:style>
  <w:style w:type="paragraph" w:customStyle="1" w:styleId="8D0884220753489D9B979FFD3C756EDF13">
    <w:name w:val="8D0884220753489D9B979FFD3C756EDF13"/>
    <w:rsid w:val="009521B8"/>
    <w:pPr>
      <w:spacing w:after="0" w:line="240" w:lineRule="auto"/>
    </w:pPr>
    <w:rPr>
      <w:rFonts w:ascii="Times New Roman" w:eastAsia="Times New Roman" w:hAnsi="Times New Roman" w:cs="Times New Roman"/>
      <w:sz w:val="20"/>
      <w:szCs w:val="20"/>
      <w:lang w:val="es-ES" w:eastAsia="es-ES"/>
    </w:rPr>
  </w:style>
  <w:style w:type="paragraph" w:customStyle="1" w:styleId="3028DC80B2C24B088D2A90112A5C354113">
    <w:name w:val="3028DC80B2C24B088D2A90112A5C354113"/>
    <w:rsid w:val="009521B8"/>
    <w:pPr>
      <w:spacing w:after="0" w:line="240" w:lineRule="auto"/>
    </w:pPr>
    <w:rPr>
      <w:rFonts w:ascii="Times New Roman" w:eastAsia="Times New Roman" w:hAnsi="Times New Roman" w:cs="Times New Roman"/>
      <w:sz w:val="20"/>
      <w:szCs w:val="20"/>
      <w:lang w:val="es-ES" w:eastAsia="es-ES"/>
    </w:rPr>
  </w:style>
  <w:style w:type="paragraph" w:customStyle="1" w:styleId="6EF3B6C748304186ABB8EF5CBF5EB8E2">
    <w:name w:val="6EF3B6C748304186ABB8EF5CBF5EB8E2"/>
    <w:rsid w:val="0006757D"/>
  </w:style>
  <w:style w:type="paragraph" w:customStyle="1" w:styleId="D846C6073C384E06985D45CDD0F5AB94">
    <w:name w:val="D846C6073C384E06985D45CDD0F5AB94"/>
    <w:rsid w:val="0006757D"/>
  </w:style>
  <w:style w:type="paragraph" w:customStyle="1" w:styleId="0F1D652905534A109C8FE6760D449E46">
    <w:name w:val="0F1D652905534A109C8FE6760D449E46"/>
    <w:rsid w:val="0006757D"/>
  </w:style>
  <w:style w:type="paragraph" w:customStyle="1" w:styleId="AE049F1C50724F8FB8F47F3543B4435B">
    <w:name w:val="AE049F1C50724F8FB8F47F3543B4435B"/>
    <w:rsid w:val="0006757D"/>
  </w:style>
  <w:style w:type="paragraph" w:customStyle="1" w:styleId="1407AC64F02E4302A773D7A0B804E8D8">
    <w:name w:val="1407AC64F02E4302A773D7A0B804E8D8"/>
    <w:rsid w:val="0006757D"/>
  </w:style>
  <w:style w:type="paragraph" w:customStyle="1" w:styleId="ABB0DE57750C4948A42B7FF60F5AE589">
    <w:name w:val="ABB0DE57750C4948A42B7FF60F5AE589"/>
    <w:rsid w:val="0006757D"/>
  </w:style>
  <w:style w:type="paragraph" w:customStyle="1" w:styleId="5766844B8EEE41EC93491BB1963C7817">
    <w:name w:val="5766844B8EEE41EC93491BB1963C7817"/>
    <w:rsid w:val="0006757D"/>
  </w:style>
  <w:style w:type="paragraph" w:customStyle="1" w:styleId="CB683F6DAF0546C5A08F1DDF620DCDE1">
    <w:name w:val="CB683F6DAF0546C5A08F1DDF620DCDE1"/>
    <w:rsid w:val="0006757D"/>
  </w:style>
  <w:style w:type="paragraph" w:customStyle="1" w:styleId="27FA6917E08C49F192B83D5D40BE1629">
    <w:name w:val="27FA6917E08C49F192B83D5D40BE1629"/>
    <w:rsid w:val="0006757D"/>
  </w:style>
  <w:style w:type="paragraph" w:customStyle="1" w:styleId="07F74DC2A4B8486F8379A1E6F1909245">
    <w:name w:val="07F74DC2A4B8486F8379A1E6F1909245"/>
    <w:rsid w:val="0006757D"/>
  </w:style>
  <w:style w:type="paragraph" w:customStyle="1" w:styleId="F365A50494174B1AB96B6C08D04EB52E">
    <w:name w:val="F365A50494174B1AB96B6C08D04EB52E"/>
    <w:rsid w:val="0006757D"/>
  </w:style>
  <w:style w:type="paragraph" w:customStyle="1" w:styleId="49E3EB4E0C8D48F0A03081284C83B11F">
    <w:name w:val="49E3EB4E0C8D48F0A03081284C83B11F"/>
    <w:rsid w:val="0006757D"/>
  </w:style>
  <w:style w:type="paragraph" w:customStyle="1" w:styleId="70ED63327EEF45F19391D1D0AED4B69C">
    <w:name w:val="70ED63327EEF45F19391D1D0AED4B69C"/>
    <w:rsid w:val="0006757D"/>
  </w:style>
  <w:style w:type="paragraph" w:customStyle="1" w:styleId="D7DEAEBCC50241138C8B01765056647A">
    <w:name w:val="D7DEAEBCC50241138C8B01765056647A"/>
    <w:rsid w:val="0006757D"/>
  </w:style>
  <w:style w:type="paragraph" w:customStyle="1" w:styleId="E83D81C7A3654A52B2796BBB25B82A6513">
    <w:name w:val="E83D81C7A3654A52B2796BBB25B82A6513"/>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8669DA7A7AE746D29A3AFC51BEE03D4B13">
    <w:name w:val="8669DA7A7AE746D29A3AFC51BEE03D4B13"/>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AD5F2C0B2FE6457D9DA94637944FF7AE12">
    <w:name w:val="AD5F2C0B2FE6457D9DA94637944FF7AE12"/>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8FF67D24D61142D989570C4EA1AFE61B4">
    <w:name w:val="8FF67D24D61142D989570C4EA1AFE61B4"/>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0F34161DFADF472B9B839AF7C94426536">
    <w:name w:val="0F34161DFADF472B9B839AF7C94426536"/>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14CC494C72E240B6B895C746C3102DE514">
    <w:name w:val="14CC494C72E240B6B895C746C3102DE514"/>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21439E4C9308473D960072FFCBF6CEEF13">
    <w:name w:val="21439E4C9308473D960072FFCBF6CEEF13"/>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DFA336DFA1B64458B02C71128698600A14">
    <w:name w:val="DFA336DFA1B64458B02C71128698600A14"/>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A76C0383E66A46F68161C9266C8CDFB214">
    <w:name w:val="A76C0383E66A46F68161C9266C8CDFB214"/>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FD29ED567EDC46848161B9691CF8F10313">
    <w:name w:val="FD29ED567EDC46848161B9691CF8F10313"/>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32220EEC86DA4FD78F6AF43EF0F08EC814">
    <w:name w:val="32220EEC86DA4FD78F6AF43EF0F08EC814"/>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8D0884220753489D9B979FFD3C756EDF14">
    <w:name w:val="8D0884220753489D9B979FFD3C756EDF14"/>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3028DC80B2C24B088D2A90112A5C354114">
    <w:name w:val="3028DC80B2C24B088D2A90112A5C354114"/>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E83D81C7A3654A52B2796BBB25B82A6514">
    <w:name w:val="E83D81C7A3654A52B2796BBB25B82A6514"/>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8669DA7A7AE746D29A3AFC51BEE03D4B14">
    <w:name w:val="8669DA7A7AE746D29A3AFC51BEE03D4B14"/>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AD5F2C0B2FE6457D9DA94637944FF7AE13">
    <w:name w:val="AD5F2C0B2FE6457D9DA94637944FF7AE13"/>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8FF67D24D61142D989570C4EA1AFE61B5">
    <w:name w:val="8FF67D24D61142D989570C4EA1AFE61B5"/>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0F34161DFADF472B9B839AF7C94426537">
    <w:name w:val="0F34161DFADF472B9B839AF7C94426537"/>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14CC494C72E240B6B895C746C3102DE515">
    <w:name w:val="14CC494C72E240B6B895C746C3102DE515"/>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21439E4C9308473D960072FFCBF6CEEF14">
    <w:name w:val="21439E4C9308473D960072FFCBF6CEEF14"/>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DFA336DFA1B64458B02C71128698600A15">
    <w:name w:val="DFA336DFA1B64458B02C71128698600A15"/>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A76C0383E66A46F68161C9266C8CDFB215">
    <w:name w:val="A76C0383E66A46F68161C9266C8CDFB215"/>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FD29ED567EDC46848161B9691CF8F10314">
    <w:name w:val="FD29ED567EDC46848161B9691CF8F10314"/>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32220EEC86DA4FD78F6AF43EF0F08EC815">
    <w:name w:val="32220EEC86DA4FD78F6AF43EF0F08EC815"/>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8D0884220753489D9B979FFD3C756EDF15">
    <w:name w:val="8D0884220753489D9B979FFD3C756EDF15"/>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3028DC80B2C24B088D2A90112A5C354115">
    <w:name w:val="3028DC80B2C24B088D2A90112A5C354115"/>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B824AEA1CA954973A1AE1AE4D404C3A6">
    <w:name w:val="B824AEA1CA954973A1AE1AE4D404C3A6"/>
    <w:rsid w:val="0006757D"/>
    <w:pPr>
      <w:spacing w:after="0" w:line="240" w:lineRule="auto"/>
    </w:pPr>
    <w:rPr>
      <w:rFonts w:ascii="Times New Roman" w:eastAsia="Times New Roman" w:hAnsi="Times New Roman" w:cs="Times New Roman"/>
      <w:sz w:val="20"/>
      <w:szCs w:val="20"/>
      <w:lang w:val="es-ES" w:eastAsia="es-ES"/>
    </w:rPr>
  </w:style>
  <w:style w:type="paragraph" w:customStyle="1" w:styleId="E83D81C7A3654A52B2796BBB25B82A6515">
    <w:name w:val="E83D81C7A3654A52B2796BBB25B82A6515"/>
    <w:rsid w:val="00C65CF4"/>
    <w:pPr>
      <w:spacing w:after="0" w:line="240" w:lineRule="auto"/>
    </w:pPr>
    <w:rPr>
      <w:rFonts w:ascii="Times New Roman" w:eastAsia="Times New Roman" w:hAnsi="Times New Roman" w:cs="Times New Roman"/>
      <w:sz w:val="20"/>
      <w:szCs w:val="20"/>
      <w:lang w:val="es-ES" w:eastAsia="es-ES"/>
    </w:rPr>
  </w:style>
  <w:style w:type="paragraph" w:customStyle="1" w:styleId="8669DA7A7AE746D29A3AFC51BEE03D4B15">
    <w:name w:val="8669DA7A7AE746D29A3AFC51BEE03D4B15"/>
    <w:rsid w:val="00C65CF4"/>
    <w:pPr>
      <w:spacing w:after="0" w:line="240" w:lineRule="auto"/>
    </w:pPr>
    <w:rPr>
      <w:rFonts w:ascii="Times New Roman" w:eastAsia="Times New Roman" w:hAnsi="Times New Roman" w:cs="Times New Roman"/>
      <w:sz w:val="20"/>
      <w:szCs w:val="20"/>
      <w:lang w:val="es-ES" w:eastAsia="es-ES"/>
    </w:rPr>
  </w:style>
  <w:style w:type="paragraph" w:customStyle="1" w:styleId="AD5F2C0B2FE6457D9DA94637944FF7AE14">
    <w:name w:val="AD5F2C0B2FE6457D9DA94637944FF7AE14"/>
    <w:rsid w:val="00C65CF4"/>
    <w:pPr>
      <w:spacing w:after="0" w:line="240" w:lineRule="auto"/>
    </w:pPr>
    <w:rPr>
      <w:rFonts w:ascii="Times New Roman" w:eastAsia="Times New Roman" w:hAnsi="Times New Roman" w:cs="Times New Roman"/>
      <w:sz w:val="20"/>
      <w:szCs w:val="20"/>
      <w:lang w:val="es-ES" w:eastAsia="es-ES"/>
    </w:rPr>
  </w:style>
  <w:style w:type="paragraph" w:customStyle="1" w:styleId="8FF67D24D61142D989570C4EA1AFE61B6">
    <w:name w:val="8FF67D24D61142D989570C4EA1AFE61B6"/>
    <w:rsid w:val="00C65CF4"/>
    <w:pPr>
      <w:spacing w:after="0" w:line="240" w:lineRule="auto"/>
    </w:pPr>
    <w:rPr>
      <w:rFonts w:ascii="Times New Roman" w:eastAsia="Times New Roman" w:hAnsi="Times New Roman" w:cs="Times New Roman"/>
      <w:sz w:val="20"/>
      <w:szCs w:val="20"/>
      <w:lang w:val="es-ES" w:eastAsia="es-ES"/>
    </w:rPr>
  </w:style>
  <w:style w:type="paragraph" w:customStyle="1" w:styleId="0F34161DFADF472B9B839AF7C94426538">
    <w:name w:val="0F34161DFADF472B9B839AF7C94426538"/>
    <w:rsid w:val="00C65CF4"/>
    <w:pPr>
      <w:spacing w:after="0" w:line="240" w:lineRule="auto"/>
    </w:pPr>
    <w:rPr>
      <w:rFonts w:ascii="Times New Roman" w:eastAsia="Times New Roman" w:hAnsi="Times New Roman" w:cs="Times New Roman"/>
      <w:sz w:val="20"/>
      <w:szCs w:val="20"/>
      <w:lang w:val="es-ES" w:eastAsia="es-ES"/>
    </w:rPr>
  </w:style>
  <w:style w:type="paragraph" w:customStyle="1" w:styleId="14CC494C72E240B6B895C746C3102DE516">
    <w:name w:val="14CC494C72E240B6B895C746C3102DE516"/>
    <w:rsid w:val="00C65CF4"/>
    <w:pPr>
      <w:spacing w:after="0" w:line="240" w:lineRule="auto"/>
    </w:pPr>
    <w:rPr>
      <w:rFonts w:ascii="Times New Roman" w:eastAsia="Times New Roman" w:hAnsi="Times New Roman" w:cs="Times New Roman"/>
      <w:sz w:val="20"/>
      <w:szCs w:val="20"/>
      <w:lang w:val="es-ES" w:eastAsia="es-ES"/>
    </w:rPr>
  </w:style>
  <w:style w:type="paragraph" w:customStyle="1" w:styleId="21439E4C9308473D960072FFCBF6CEEF15">
    <w:name w:val="21439E4C9308473D960072FFCBF6CEEF15"/>
    <w:rsid w:val="00C65CF4"/>
    <w:pPr>
      <w:spacing w:after="0" w:line="240" w:lineRule="auto"/>
    </w:pPr>
    <w:rPr>
      <w:rFonts w:ascii="Times New Roman" w:eastAsia="Times New Roman" w:hAnsi="Times New Roman" w:cs="Times New Roman"/>
      <w:sz w:val="20"/>
      <w:szCs w:val="20"/>
      <w:lang w:val="es-ES" w:eastAsia="es-ES"/>
    </w:rPr>
  </w:style>
  <w:style w:type="paragraph" w:customStyle="1" w:styleId="DFA336DFA1B64458B02C71128698600A16">
    <w:name w:val="DFA336DFA1B64458B02C71128698600A16"/>
    <w:rsid w:val="00C65CF4"/>
    <w:pPr>
      <w:spacing w:after="0" w:line="240" w:lineRule="auto"/>
    </w:pPr>
    <w:rPr>
      <w:rFonts w:ascii="Times New Roman" w:eastAsia="Times New Roman" w:hAnsi="Times New Roman" w:cs="Times New Roman"/>
      <w:sz w:val="20"/>
      <w:szCs w:val="20"/>
      <w:lang w:val="es-ES" w:eastAsia="es-ES"/>
    </w:rPr>
  </w:style>
  <w:style w:type="paragraph" w:customStyle="1" w:styleId="A76C0383E66A46F68161C9266C8CDFB216">
    <w:name w:val="A76C0383E66A46F68161C9266C8CDFB216"/>
    <w:rsid w:val="00C65CF4"/>
    <w:pPr>
      <w:spacing w:after="0" w:line="240" w:lineRule="auto"/>
    </w:pPr>
    <w:rPr>
      <w:rFonts w:ascii="Times New Roman" w:eastAsia="Times New Roman" w:hAnsi="Times New Roman" w:cs="Times New Roman"/>
      <w:sz w:val="20"/>
      <w:szCs w:val="20"/>
      <w:lang w:val="es-ES" w:eastAsia="es-ES"/>
    </w:rPr>
  </w:style>
  <w:style w:type="paragraph" w:customStyle="1" w:styleId="FD29ED567EDC46848161B9691CF8F10315">
    <w:name w:val="FD29ED567EDC46848161B9691CF8F10315"/>
    <w:rsid w:val="00C65CF4"/>
    <w:pPr>
      <w:spacing w:after="0" w:line="240" w:lineRule="auto"/>
    </w:pPr>
    <w:rPr>
      <w:rFonts w:ascii="Times New Roman" w:eastAsia="Times New Roman" w:hAnsi="Times New Roman" w:cs="Times New Roman"/>
      <w:sz w:val="20"/>
      <w:szCs w:val="20"/>
      <w:lang w:val="es-ES" w:eastAsia="es-ES"/>
    </w:rPr>
  </w:style>
  <w:style w:type="paragraph" w:customStyle="1" w:styleId="32220EEC86DA4FD78F6AF43EF0F08EC816">
    <w:name w:val="32220EEC86DA4FD78F6AF43EF0F08EC816"/>
    <w:rsid w:val="00C65CF4"/>
    <w:pPr>
      <w:spacing w:after="0" w:line="240" w:lineRule="auto"/>
    </w:pPr>
    <w:rPr>
      <w:rFonts w:ascii="Times New Roman" w:eastAsia="Times New Roman" w:hAnsi="Times New Roman" w:cs="Times New Roman"/>
      <w:sz w:val="20"/>
      <w:szCs w:val="20"/>
      <w:lang w:val="es-ES" w:eastAsia="es-ES"/>
    </w:rPr>
  </w:style>
  <w:style w:type="paragraph" w:customStyle="1" w:styleId="8D0884220753489D9B979FFD3C756EDF16">
    <w:name w:val="8D0884220753489D9B979FFD3C756EDF16"/>
    <w:rsid w:val="00C65CF4"/>
    <w:pPr>
      <w:spacing w:after="0" w:line="240" w:lineRule="auto"/>
    </w:pPr>
    <w:rPr>
      <w:rFonts w:ascii="Times New Roman" w:eastAsia="Times New Roman" w:hAnsi="Times New Roman" w:cs="Times New Roman"/>
      <w:sz w:val="20"/>
      <w:szCs w:val="20"/>
      <w:lang w:val="es-ES" w:eastAsia="es-ES"/>
    </w:rPr>
  </w:style>
  <w:style w:type="paragraph" w:customStyle="1" w:styleId="3028DC80B2C24B088D2A90112A5C354116">
    <w:name w:val="3028DC80B2C24B088D2A90112A5C354116"/>
    <w:rsid w:val="00C65CF4"/>
    <w:pPr>
      <w:spacing w:after="0" w:line="240" w:lineRule="auto"/>
    </w:pPr>
    <w:rPr>
      <w:rFonts w:ascii="Times New Roman" w:eastAsia="Times New Roman" w:hAnsi="Times New Roman" w:cs="Times New Roman"/>
      <w:sz w:val="20"/>
      <w:szCs w:val="20"/>
      <w:lang w:val="es-ES" w:eastAsia="es-ES"/>
    </w:rPr>
  </w:style>
  <w:style w:type="paragraph" w:customStyle="1" w:styleId="B824AEA1CA954973A1AE1AE4D404C3A61">
    <w:name w:val="B824AEA1CA954973A1AE1AE4D404C3A61"/>
    <w:rsid w:val="00C65CF4"/>
    <w:pPr>
      <w:spacing w:after="0" w:line="240" w:lineRule="auto"/>
    </w:pPr>
    <w:rPr>
      <w:rFonts w:ascii="Times New Roman" w:eastAsia="Times New Roman" w:hAnsi="Times New Roman" w:cs="Times New Roman"/>
      <w:sz w:val="20"/>
      <w:szCs w:val="20"/>
      <w:lang w:val="es-ES" w:eastAsia="es-ES"/>
    </w:rPr>
  </w:style>
  <w:style w:type="paragraph" w:customStyle="1" w:styleId="E83D81C7A3654A52B2796BBB25B82A6516">
    <w:name w:val="E83D81C7A3654A52B2796BBB25B82A6516"/>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8669DA7A7AE746D29A3AFC51BEE03D4B16">
    <w:name w:val="8669DA7A7AE746D29A3AFC51BEE03D4B16"/>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AD5F2C0B2FE6457D9DA94637944FF7AE15">
    <w:name w:val="AD5F2C0B2FE6457D9DA94637944FF7AE15"/>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8FF67D24D61142D989570C4EA1AFE61B7">
    <w:name w:val="8FF67D24D61142D989570C4EA1AFE61B7"/>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0F34161DFADF472B9B839AF7C94426539">
    <w:name w:val="0F34161DFADF472B9B839AF7C94426539"/>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14CC494C72E240B6B895C746C3102DE517">
    <w:name w:val="14CC494C72E240B6B895C746C3102DE517"/>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21439E4C9308473D960072FFCBF6CEEF16">
    <w:name w:val="21439E4C9308473D960072FFCBF6CEEF16"/>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DFA336DFA1B64458B02C71128698600A17">
    <w:name w:val="DFA336DFA1B64458B02C71128698600A17"/>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A76C0383E66A46F68161C9266C8CDFB217">
    <w:name w:val="A76C0383E66A46F68161C9266C8CDFB217"/>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FD29ED567EDC46848161B9691CF8F10316">
    <w:name w:val="FD29ED567EDC46848161B9691CF8F10316"/>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32220EEC86DA4FD78F6AF43EF0F08EC817">
    <w:name w:val="32220EEC86DA4FD78F6AF43EF0F08EC817"/>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8D0884220753489D9B979FFD3C756EDF17">
    <w:name w:val="8D0884220753489D9B979FFD3C756EDF17"/>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3028DC80B2C24B088D2A90112A5C354117">
    <w:name w:val="3028DC80B2C24B088D2A90112A5C354117"/>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B824AEA1CA954973A1AE1AE4D404C3A62">
    <w:name w:val="B824AEA1CA954973A1AE1AE4D404C3A62"/>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E83D81C7A3654A52B2796BBB25B82A6517">
    <w:name w:val="E83D81C7A3654A52B2796BBB25B82A6517"/>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8669DA7A7AE746D29A3AFC51BEE03D4B17">
    <w:name w:val="8669DA7A7AE746D29A3AFC51BEE03D4B17"/>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AD5F2C0B2FE6457D9DA94637944FF7AE16">
    <w:name w:val="AD5F2C0B2FE6457D9DA94637944FF7AE16"/>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8FF67D24D61142D989570C4EA1AFE61B8">
    <w:name w:val="8FF67D24D61142D989570C4EA1AFE61B8"/>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0F34161DFADF472B9B839AF7C944265310">
    <w:name w:val="0F34161DFADF472B9B839AF7C944265310"/>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14CC494C72E240B6B895C746C3102DE518">
    <w:name w:val="14CC494C72E240B6B895C746C3102DE518"/>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21439E4C9308473D960072FFCBF6CEEF17">
    <w:name w:val="21439E4C9308473D960072FFCBF6CEEF17"/>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DFA336DFA1B64458B02C71128698600A18">
    <w:name w:val="DFA336DFA1B64458B02C71128698600A18"/>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A76C0383E66A46F68161C9266C8CDFB218">
    <w:name w:val="A76C0383E66A46F68161C9266C8CDFB218"/>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FD29ED567EDC46848161B9691CF8F10317">
    <w:name w:val="FD29ED567EDC46848161B9691CF8F10317"/>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32220EEC86DA4FD78F6AF43EF0F08EC818">
    <w:name w:val="32220EEC86DA4FD78F6AF43EF0F08EC818"/>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8D0884220753489D9B979FFD3C756EDF18">
    <w:name w:val="8D0884220753489D9B979FFD3C756EDF18"/>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3028DC80B2C24B088D2A90112A5C354118">
    <w:name w:val="3028DC80B2C24B088D2A90112A5C354118"/>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13796ECE66674FB39CA9C87A552C2486">
    <w:name w:val="13796ECE66674FB39CA9C87A552C2486"/>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E302713921314880A84C704BA4C61A70">
    <w:name w:val="E302713921314880A84C704BA4C61A70"/>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B824AEA1CA954973A1AE1AE4D404C3A63">
    <w:name w:val="B824AEA1CA954973A1AE1AE4D404C3A63"/>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48A421A62DAA43E9AF75F82F5029D6D3">
    <w:name w:val="48A421A62DAA43E9AF75F82F5029D6D3"/>
    <w:rsid w:val="009D5529"/>
  </w:style>
  <w:style w:type="paragraph" w:customStyle="1" w:styleId="1DE7C308FB154759A4956EF9B6357B76">
    <w:name w:val="1DE7C308FB154759A4956EF9B6357B76"/>
    <w:rsid w:val="009D5529"/>
  </w:style>
  <w:style w:type="paragraph" w:customStyle="1" w:styleId="5FEA3B524C344AADB550D4EB96308506">
    <w:name w:val="5FEA3B524C344AADB550D4EB96308506"/>
    <w:rsid w:val="009D5529"/>
  </w:style>
  <w:style w:type="paragraph" w:customStyle="1" w:styleId="C55B1998E7884304BCAA5A9D0D89D09F">
    <w:name w:val="C55B1998E7884304BCAA5A9D0D89D09F"/>
    <w:rsid w:val="009D5529"/>
  </w:style>
  <w:style w:type="paragraph" w:customStyle="1" w:styleId="3284313C3CB846E9A07DF880289F5F4F">
    <w:name w:val="3284313C3CB846E9A07DF880289F5F4F"/>
    <w:rsid w:val="009D5529"/>
  </w:style>
  <w:style w:type="paragraph" w:customStyle="1" w:styleId="853A7776660E4656AA8CF4C1A6710F9A">
    <w:name w:val="853A7776660E4656AA8CF4C1A6710F9A"/>
    <w:rsid w:val="009D5529"/>
  </w:style>
  <w:style w:type="paragraph" w:customStyle="1" w:styleId="E9DCA715B28745C191D6167E30604CA6">
    <w:name w:val="E9DCA715B28745C191D6167E30604CA6"/>
    <w:rsid w:val="009D5529"/>
  </w:style>
  <w:style w:type="paragraph" w:customStyle="1" w:styleId="79F47826B9FF4EC4984DB4E72F009A81">
    <w:name w:val="79F47826B9FF4EC4984DB4E72F009A81"/>
    <w:rsid w:val="009D5529"/>
  </w:style>
  <w:style w:type="paragraph" w:customStyle="1" w:styleId="D620E05C65404C0D983916586A728226">
    <w:name w:val="D620E05C65404C0D983916586A728226"/>
    <w:rsid w:val="009D5529"/>
  </w:style>
  <w:style w:type="paragraph" w:customStyle="1" w:styleId="CC4EB08069AD4876B01BAAA1913AE617">
    <w:name w:val="CC4EB08069AD4876B01BAAA1913AE617"/>
    <w:rsid w:val="009D5529"/>
  </w:style>
  <w:style w:type="paragraph" w:customStyle="1" w:styleId="E7457A0C2EB44B7B9B9D2556589C87CD">
    <w:name w:val="E7457A0C2EB44B7B9B9D2556589C87CD"/>
    <w:rsid w:val="009D5529"/>
  </w:style>
  <w:style w:type="paragraph" w:customStyle="1" w:styleId="C3359348A97043E09B38E6EF3720CD20">
    <w:name w:val="C3359348A97043E09B38E6EF3720CD20"/>
    <w:rsid w:val="009D5529"/>
  </w:style>
  <w:style w:type="paragraph" w:customStyle="1" w:styleId="5330D4D865FB431680D8EF9041580AFB">
    <w:name w:val="5330D4D865FB431680D8EF9041580AFB"/>
    <w:rsid w:val="009D5529"/>
  </w:style>
  <w:style w:type="paragraph" w:customStyle="1" w:styleId="EC93BE9811784C63916CB6237463F3C7">
    <w:name w:val="EC93BE9811784C63916CB6237463F3C7"/>
    <w:rsid w:val="009D5529"/>
  </w:style>
  <w:style w:type="paragraph" w:customStyle="1" w:styleId="1B20741F28644BC29515AE1F3F1683E7">
    <w:name w:val="1B20741F28644BC29515AE1F3F1683E7"/>
    <w:rsid w:val="009D5529"/>
  </w:style>
  <w:style w:type="paragraph" w:customStyle="1" w:styleId="8C7EA2B78AA64B7CA6CFB160B9C64812">
    <w:name w:val="8C7EA2B78AA64B7CA6CFB160B9C64812"/>
    <w:rsid w:val="009D5529"/>
  </w:style>
  <w:style w:type="paragraph" w:customStyle="1" w:styleId="1F9882EB27AF4E15916D788FE975DD5F">
    <w:name w:val="1F9882EB27AF4E15916D788FE975DD5F"/>
    <w:rsid w:val="009D5529"/>
  </w:style>
  <w:style w:type="paragraph" w:customStyle="1" w:styleId="23BB456909ED434FA25BEA6531E4432D">
    <w:name w:val="23BB456909ED434FA25BEA6531E4432D"/>
    <w:rsid w:val="009D5529"/>
  </w:style>
  <w:style w:type="paragraph" w:customStyle="1" w:styleId="D24113ABC33E42638E09DEA20D0D83FF">
    <w:name w:val="D24113ABC33E42638E09DEA20D0D83FF"/>
    <w:rsid w:val="009D5529"/>
  </w:style>
  <w:style w:type="paragraph" w:customStyle="1" w:styleId="2ABDD53814A64B108D82D86B193AE982">
    <w:name w:val="2ABDD53814A64B108D82D86B193AE982"/>
    <w:rsid w:val="009D5529"/>
  </w:style>
  <w:style w:type="paragraph" w:customStyle="1" w:styleId="E83D81C7A3654A52B2796BBB25B82A6518">
    <w:name w:val="E83D81C7A3654A52B2796BBB25B82A6518"/>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8669DA7A7AE746D29A3AFC51BEE03D4B18">
    <w:name w:val="8669DA7A7AE746D29A3AFC51BEE03D4B18"/>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AD5F2C0B2FE6457D9DA94637944FF7AE17">
    <w:name w:val="AD5F2C0B2FE6457D9DA94637944FF7AE17"/>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8FF67D24D61142D989570C4EA1AFE61B9">
    <w:name w:val="8FF67D24D61142D989570C4EA1AFE61B9"/>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0F34161DFADF472B9B839AF7C944265311">
    <w:name w:val="0F34161DFADF472B9B839AF7C944265311"/>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14CC494C72E240B6B895C746C3102DE519">
    <w:name w:val="14CC494C72E240B6B895C746C3102DE519"/>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21439E4C9308473D960072FFCBF6CEEF18">
    <w:name w:val="21439E4C9308473D960072FFCBF6CEEF18"/>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DFA336DFA1B64458B02C71128698600A19">
    <w:name w:val="DFA336DFA1B64458B02C71128698600A19"/>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A76C0383E66A46F68161C9266C8CDFB219">
    <w:name w:val="A76C0383E66A46F68161C9266C8CDFB219"/>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FD29ED567EDC46848161B9691CF8F10318">
    <w:name w:val="FD29ED567EDC46848161B9691CF8F10318"/>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32220EEC86DA4FD78F6AF43EF0F08EC819">
    <w:name w:val="32220EEC86DA4FD78F6AF43EF0F08EC819"/>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8D0884220753489D9B979FFD3C756EDF19">
    <w:name w:val="8D0884220753489D9B979FFD3C756EDF19"/>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3028DC80B2C24B088D2A90112A5C354119">
    <w:name w:val="3028DC80B2C24B088D2A90112A5C354119"/>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F195ED4C10A746BE9DD4E2FBFE4CD878">
    <w:name w:val="F195ED4C10A746BE9DD4E2FBFE4CD878"/>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E9DCA715B28745C191D6167E30604CA61">
    <w:name w:val="E9DCA715B28745C191D6167E30604CA61"/>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79F47826B9FF4EC4984DB4E72F009A811">
    <w:name w:val="79F47826B9FF4EC4984DB4E72F009A811"/>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D620E05C65404C0D983916586A7282261">
    <w:name w:val="D620E05C65404C0D983916586A7282261"/>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CC4EB08069AD4876B01BAAA1913AE6171">
    <w:name w:val="CC4EB08069AD4876B01BAAA1913AE6171"/>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E7457A0C2EB44B7B9B9D2556589C87CD1">
    <w:name w:val="E7457A0C2EB44B7B9B9D2556589C87CD1"/>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C3359348A97043E09B38E6EF3720CD201">
    <w:name w:val="C3359348A97043E09B38E6EF3720CD201"/>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5330D4D865FB431680D8EF9041580AFB1">
    <w:name w:val="5330D4D865FB431680D8EF9041580AFB1"/>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EC93BE9811784C63916CB6237463F3C71">
    <w:name w:val="EC93BE9811784C63916CB6237463F3C71"/>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1B20741F28644BC29515AE1F3F1683E71">
    <w:name w:val="1B20741F28644BC29515AE1F3F1683E71"/>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8C7EA2B78AA64B7CA6CFB160B9C648121">
    <w:name w:val="8C7EA2B78AA64B7CA6CFB160B9C648121"/>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1F9882EB27AF4E15916D788FE975DD5F1">
    <w:name w:val="1F9882EB27AF4E15916D788FE975DD5F1"/>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23BB456909ED434FA25BEA6531E4432D1">
    <w:name w:val="23BB456909ED434FA25BEA6531E4432D1"/>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D24113ABC33E42638E09DEA20D0D83FF1">
    <w:name w:val="D24113ABC33E42638E09DEA20D0D83FF1"/>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2ABDD53814A64B108D82D86B193AE9821">
    <w:name w:val="2ABDD53814A64B108D82D86B193AE9821"/>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B824AEA1CA954973A1AE1AE4D404C3A64">
    <w:name w:val="B824AEA1CA954973A1AE1AE4D404C3A64"/>
    <w:rsid w:val="009D5529"/>
    <w:pPr>
      <w:spacing w:after="0" w:line="240" w:lineRule="auto"/>
    </w:pPr>
    <w:rPr>
      <w:rFonts w:ascii="Times New Roman" w:eastAsia="Times New Roman" w:hAnsi="Times New Roman" w:cs="Times New Roman"/>
      <w:sz w:val="20"/>
      <w:szCs w:val="20"/>
      <w:lang w:val="es-ES" w:eastAsia="es-ES"/>
    </w:rPr>
  </w:style>
  <w:style w:type="paragraph" w:customStyle="1" w:styleId="E83D81C7A3654A52B2796BBB25B82A6519">
    <w:name w:val="E83D81C7A3654A52B2796BBB25B82A6519"/>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8669DA7A7AE746D29A3AFC51BEE03D4B19">
    <w:name w:val="8669DA7A7AE746D29A3AFC51BEE03D4B19"/>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AD5F2C0B2FE6457D9DA94637944FF7AE18">
    <w:name w:val="AD5F2C0B2FE6457D9DA94637944FF7AE18"/>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8FF67D24D61142D989570C4EA1AFE61B10">
    <w:name w:val="8FF67D24D61142D989570C4EA1AFE61B10"/>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0F34161DFADF472B9B839AF7C944265312">
    <w:name w:val="0F34161DFADF472B9B839AF7C944265312"/>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14CC494C72E240B6B895C746C3102DE520">
    <w:name w:val="14CC494C72E240B6B895C746C3102DE520"/>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21439E4C9308473D960072FFCBF6CEEF19">
    <w:name w:val="21439E4C9308473D960072FFCBF6CEEF19"/>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DFA336DFA1B64458B02C71128698600A20">
    <w:name w:val="DFA336DFA1B64458B02C71128698600A20"/>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A76C0383E66A46F68161C9266C8CDFB220">
    <w:name w:val="A76C0383E66A46F68161C9266C8CDFB220"/>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FD29ED567EDC46848161B9691CF8F10319">
    <w:name w:val="FD29ED567EDC46848161B9691CF8F10319"/>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32220EEC86DA4FD78F6AF43EF0F08EC820">
    <w:name w:val="32220EEC86DA4FD78F6AF43EF0F08EC820"/>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8D0884220753489D9B979FFD3C756EDF20">
    <w:name w:val="8D0884220753489D9B979FFD3C756EDF20"/>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3028DC80B2C24B088D2A90112A5C354120">
    <w:name w:val="3028DC80B2C24B088D2A90112A5C354120"/>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F195ED4C10A746BE9DD4E2FBFE4CD8781">
    <w:name w:val="F195ED4C10A746BE9DD4E2FBFE4CD8781"/>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E9DCA715B28745C191D6167E30604CA62">
    <w:name w:val="E9DCA715B28745C191D6167E30604CA62"/>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79F47826B9FF4EC4984DB4E72F009A812">
    <w:name w:val="79F47826B9FF4EC4984DB4E72F009A812"/>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D620E05C65404C0D983916586A7282262">
    <w:name w:val="D620E05C65404C0D983916586A7282262"/>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CC4EB08069AD4876B01BAAA1913AE6172">
    <w:name w:val="CC4EB08069AD4876B01BAAA1913AE6172"/>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E7457A0C2EB44B7B9B9D2556589C87CD2">
    <w:name w:val="E7457A0C2EB44B7B9B9D2556589C87CD2"/>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C3359348A97043E09B38E6EF3720CD202">
    <w:name w:val="C3359348A97043E09B38E6EF3720CD202"/>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5330D4D865FB431680D8EF9041580AFB2">
    <w:name w:val="5330D4D865FB431680D8EF9041580AFB2"/>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EC93BE9811784C63916CB6237463F3C72">
    <w:name w:val="EC93BE9811784C63916CB6237463F3C72"/>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1B20741F28644BC29515AE1F3F1683E72">
    <w:name w:val="1B20741F28644BC29515AE1F3F1683E72"/>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8C7EA2B78AA64B7CA6CFB160B9C648122">
    <w:name w:val="8C7EA2B78AA64B7CA6CFB160B9C648122"/>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1F9882EB27AF4E15916D788FE975DD5F2">
    <w:name w:val="1F9882EB27AF4E15916D788FE975DD5F2"/>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23BB456909ED434FA25BEA6531E4432D2">
    <w:name w:val="23BB456909ED434FA25BEA6531E4432D2"/>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D24113ABC33E42638E09DEA20D0D83FF2">
    <w:name w:val="D24113ABC33E42638E09DEA20D0D83FF2"/>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2ABDD53814A64B108D82D86B193AE9822">
    <w:name w:val="2ABDD53814A64B108D82D86B193AE9822"/>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B824AEA1CA954973A1AE1AE4D404C3A65">
    <w:name w:val="B824AEA1CA954973A1AE1AE4D404C3A65"/>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14CC494C72E240B6B895C746C3102DE521">
    <w:name w:val="14CC494C72E240B6B895C746C3102DE521"/>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DFA336DFA1B64458B02C71128698600A21">
    <w:name w:val="DFA336DFA1B64458B02C71128698600A21"/>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A76C0383E66A46F68161C9266C8CDFB221">
    <w:name w:val="A76C0383E66A46F68161C9266C8CDFB221"/>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32220EEC86DA4FD78F6AF43EF0F08EC821">
    <w:name w:val="32220EEC86DA4FD78F6AF43EF0F08EC821"/>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8D0884220753489D9B979FFD3C756EDF21">
    <w:name w:val="8D0884220753489D9B979FFD3C756EDF21"/>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3028DC80B2C24B088D2A90112A5C354121">
    <w:name w:val="3028DC80B2C24B088D2A90112A5C354121"/>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E9DCA715B28745C191D6167E30604CA63">
    <w:name w:val="E9DCA715B28745C191D6167E30604CA63"/>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79F47826B9FF4EC4984DB4E72F009A813">
    <w:name w:val="79F47826B9FF4EC4984DB4E72F009A813"/>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D620E05C65404C0D983916586A7282263">
    <w:name w:val="D620E05C65404C0D983916586A7282263"/>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CC4EB08069AD4876B01BAAA1913AE6173">
    <w:name w:val="CC4EB08069AD4876B01BAAA1913AE6173"/>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E7457A0C2EB44B7B9B9D2556589C87CD3">
    <w:name w:val="E7457A0C2EB44B7B9B9D2556589C87CD3"/>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C3359348A97043E09B38E6EF3720CD203">
    <w:name w:val="C3359348A97043E09B38E6EF3720CD203"/>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5330D4D865FB431680D8EF9041580AFB3">
    <w:name w:val="5330D4D865FB431680D8EF9041580AFB3"/>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EC93BE9811784C63916CB6237463F3C73">
    <w:name w:val="EC93BE9811784C63916CB6237463F3C73"/>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1B20741F28644BC29515AE1F3F1683E73">
    <w:name w:val="1B20741F28644BC29515AE1F3F1683E73"/>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8C7EA2B78AA64B7CA6CFB160B9C648123">
    <w:name w:val="8C7EA2B78AA64B7CA6CFB160B9C648123"/>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1F9882EB27AF4E15916D788FE975DD5F3">
    <w:name w:val="1F9882EB27AF4E15916D788FE975DD5F3"/>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23BB456909ED434FA25BEA6531E4432D3">
    <w:name w:val="23BB456909ED434FA25BEA6531E4432D3"/>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D24113ABC33E42638E09DEA20D0D83FF3">
    <w:name w:val="D24113ABC33E42638E09DEA20D0D83FF3"/>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1ACA78B0E2E94BBEA1CAE73B789D7C3E">
    <w:name w:val="1ACA78B0E2E94BBEA1CAE73B789D7C3E"/>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9BE79B1AD59945F6A091DDEAD4696A9C">
    <w:name w:val="9BE79B1AD59945F6A091DDEAD4696A9C"/>
    <w:rsid w:val="00B163DB"/>
  </w:style>
  <w:style w:type="paragraph" w:customStyle="1" w:styleId="14CC494C72E240B6B895C746C3102DE522">
    <w:name w:val="14CC494C72E240B6B895C746C3102DE522"/>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DFA336DFA1B64458B02C71128698600A22">
    <w:name w:val="DFA336DFA1B64458B02C71128698600A22"/>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A76C0383E66A46F68161C9266C8CDFB222">
    <w:name w:val="A76C0383E66A46F68161C9266C8CDFB222"/>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32220EEC86DA4FD78F6AF43EF0F08EC822">
    <w:name w:val="32220EEC86DA4FD78F6AF43EF0F08EC822"/>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8D0884220753489D9B979FFD3C756EDF22">
    <w:name w:val="8D0884220753489D9B979FFD3C756EDF22"/>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3028DC80B2C24B088D2A90112A5C354122">
    <w:name w:val="3028DC80B2C24B088D2A90112A5C354122"/>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E9DCA715B28745C191D6167E30604CA64">
    <w:name w:val="E9DCA715B28745C191D6167E30604CA64"/>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79F47826B9FF4EC4984DB4E72F009A814">
    <w:name w:val="79F47826B9FF4EC4984DB4E72F009A814"/>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D620E05C65404C0D983916586A7282264">
    <w:name w:val="D620E05C65404C0D983916586A7282264"/>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CC4EB08069AD4876B01BAAA1913AE6174">
    <w:name w:val="CC4EB08069AD4876B01BAAA1913AE6174"/>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E7457A0C2EB44B7B9B9D2556589C87CD4">
    <w:name w:val="E7457A0C2EB44B7B9B9D2556589C87CD4"/>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C3359348A97043E09B38E6EF3720CD204">
    <w:name w:val="C3359348A97043E09B38E6EF3720CD204"/>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5330D4D865FB431680D8EF9041580AFB4">
    <w:name w:val="5330D4D865FB431680D8EF9041580AFB4"/>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EC93BE9811784C63916CB6237463F3C74">
    <w:name w:val="EC93BE9811784C63916CB6237463F3C74"/>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1B20741F28644BC29515AE1F3F1683E74">
    <w:name w:val="1B20741F28644BC29515AE1F3F1683E74"/>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8C7EA2B78AA64B7CA6CFB160B9C648124">
    <w:name w:val="8C7EA2B78AA64B7CA6CFB160B9C648124"/>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1F9882EB27AF4E15916D788FE975DD5F4">
    <w:name w:val="1F9882EB27AF4E15916D788FE975DD5F4"/>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23BB456909ED434FA25BEA6531E4432D4">
    <w:name w:val="23BB456909ED434FA25BEA6531E4432D4"/>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D24113ABC33E42638E09DEA20D0D83FF4">
    <w:name w:val="D24113ABC33E42638E09DEA20D0D83FF4"/>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9BE79B1AD59945F6A091DDEAD4696A9C1">
    <w:name w:val="9BE79B1AD59945F6A091DDEAD4696A9C1"/>
    <w:rsid w:val="00B163DB"/>
    <w:pPr>
      <w:spacing w:after="0" w:line="240" w:lineRule="auto"/>
    </w:pPr>
    <w:rPr>
      <w:rFonts w:ascii="Times New Roman" w:eastAsia="Times New Roman" w:hAnsi="Times New Roman" w:cs="Times New Roman"/>
      <w:sz w:val="20"/>
      <w:szCs w:val="20"/>
      <w:lang w:val="es-ES" w:eastAsia="es-ES"/>
    </w:rPr>
  </w:style>
  <w:style w:type="paragraph" w:customStyle="1" w:styleId="F37886B366044E75A6D8B3832A495812">
    <w:name w:val="F37886B366044E75A6D8B3832A495812"/>
    <w:rsid w:val="006D62EA"/>
  </w:style>
  <w:style w:type="paragraph" w:customStyle="1" w:styleId="380EF7168D1F46749A79BF67C6B8D73B">
    <w:name w:val="380EF7168D1F46749A79BF67C6B8D73B"/>
    <w:rsid w:val="006D62EA"/>
  </w:style>
  <w:style w:type="paragraph" w:customStyle="1" w:styleId="5B6F18505BE04C6AA49F1BD2B904A6AE">
    <w:name w:val="5B6F18505BE04C6AA49F1BD2B904A6AE"/>
    <w:rsid w:val="006D62EA"/>
  </w:style>
  <w:style w:type="paragraph" w:customStyle="1" w:styleId="383A6CD7AF2244768AE89A064B685CBC">
    <w:name w:val="383A6CD7AF2244768AE89A064B685CBC"/>
    <w:rsid w:val="006D62EA"/>
  </w:style>
  <w:style w:type="paragraph" w:customStyle="1" w:styleId="458455BE2E3F457191155DA0E8904179">
    <w:name w:val="458455BE2E3F457191155DA0E8904179"/>
    <w:rsid w:val="006D62EA"/>
  </w:style>
  <w:style w:type="paragraph" w:customStyle="1" w:styleId="4152A25CE5EE456A8B85CE942B5C256C">
    <w:name w:val="4152A25CE5EE456A8B85CE942B5C256C"/>
    <w:rsid w:val="006D62EA"/>
  </w:style>
  <w:style w:type="paragraph" w:customStyle="1" w:styleId="59C540284B734587B73BDD6D96DD142A">
    <w:name w:val="59C540284B734587B73BDD6D96DD142A"/>
    <w:rsid w:val="006D62EA"/>
  </w:style>
  <w:style w:type="paragraph" w:customStyle="1" w:styleId="4E27266EF68F418A882FA3B28EDB617E">
    <w:name w:val="4E27266EF68F418A882FA3B28EDB617E"/>
    <w:rsid w:val="006D62EA"/>
  </w:style>
  <w:style w:type="paragraph" w:customStyle="1" w:styleId="A538A80B2A06479BBC073C56F7B72CB0">
    <w:name w:val="A538A80B2A06479BBC073C56F7B72CB0"/>
    <w:rsid w:val="006D62EA"/>
  </w:style>
  <w:style w:type="paragraph" w:customStyle="1" w:styleId="72ABF1ABCE3042CFA6D2E861AE705DD9">
    <w:name w:val="72ABF1ABCE3042CFA6D2E861AE705DD9"/>
    <w:rsid w:val="006D62EA"/>
  </w:style>
  <w:style w:type="paragraph" w:customStyle="1" w:styleId="904911296EF443FC8B332DD547FCAD28">
    <w:name w:val="904911296EF443FC8B332DD547FCAD28"/>
    <w:rsid w:val="006D62EA"/>
  </w:style>
  <w:style w:type="paragraph" w:customStyle="1" w:styleId="061F09F4E78A4387BE2600609FA90E94">
    <w:name w:val="061F09F4E78A4387BE2600609FA90E94"/>
    <w:rsid w:val="006D62EA"/>
  </w:style>
  <w:style w:type="paragraph" w:customStyle="1" w:styleId="9D431617B8B7406087F94C15E6293CF8">
    <w:name w:val="9D431617B8B7406087F94C15E6293CF8"/>
    <w:rsid w:val="006D62EA"/>
  </w:style>
  <w:style w:type="paragraph" w:customStyle="1" w:styleId="C39D3BBBF4814481805920B7E22BA354">
    <w:name w:val="C39D3BBBF4814481805920B7E22BA354"/>
    <w:rsid w:val="006D62EA"/>
  </w:style>
  <w:style w:type="paragraph" w:customStyle="1" w:styleId="16C30B98D9BC436AB98812CE190180BE">
    <w:name w:val="16C30B98D9BC436AB98812CE190180BE"/>
    <w:rsid w:val="006D62EA"/>
  </w:style>
  <w:style w:type="paragraph" w:customStyle="1" w:styleId="7C377EE925B34D2C98332A14B15A8731">
    <w:name w:val="7C377EE925B34D2C98332A14B15A8731"/>
    <w:rsid w:val="006D62EA"/>
  </w:style>
  <w:style w:type="paragraph" w:customStyle="1" w:styleId="939D697C24EC436883D676FB5F7E5DA5">
    <w:name w:val="939D697C24EC436883D676FB5F7E5DA5"/>
    <w:rsid w:val="006D62EA"/>
  </w:style>
  <w:style w:type="paragraph" w:customStyle="1" w:styleId="09E7F5CAD7E341E5A8A7FC3889D33364">
    <w:name w:val="09E7F5CAD7E341E5A8A7FC3889D33364"/>
    <w:rsid w:val="006D62EA"/>
  </w:style>
  <w:style w:type="paragraph" w:customStyle="1" w:styleId="3A240DA052A5445E8129624DC7B99885">
    <w:name w:val="3A240DA052A5445E8129624DC7B99885"/>
    <w:rsid w:val="006D62EA"/>
  </w:style>
  <w:style w:type="paragraph" w:customStyle="1" w:styleId="34F580BF4E5146FFAA9A5A71DD03273A">
    <w:name w:val="34F580BF4E5146FFAA9A5A71DD03273A"/>
    <w:rsid w:val="006D62EA"/>
  </w:style>
  <w:style w:type="paragraph" w:customStyle="1" w:styleId="7352BABB118D494495C3A4A143C3B75D">
    <w:name w:val="7352BABB118D494495C3A4A143C3B75D"/>
    <w:rsid w:val="006D62EA"/>
  </w:style>
  <w:style w:type="paragraph" w:customStyle="1" w:styleId="B0D86AEC4CF44B79B3B23995617C9AA4">
    <w:name w:val="B0D86AEC4CF44B79B3B23995617C9AA4"/>
    <w:rsid w:val="006D62EA"/>
  </w:style>
  <w:style w:type="paragraph" w:customStyle="1" w:styleId="D369132936034C44878679BCCF0CA6CF">
    <w:name w:val="D369132936034C44878679BCCF0CA6CF"/>
    <w:rsid w:val="006D62EA"/>
  </w:style>
  <w:style w:type="paragraph" w:customStyle="1" w:styleId="267C52CBC2F24DB99C75AFCA6950409A">
    <w:name w:val="267C52CBC2F24DB99C75AFCA6950409A"/>
    <w:rsid w:val="006D62EA"/>
  </w:style>
  <w:style w:type="paragraph" w:customStyle="1" w:styleId="8AACB10389E1414DBFAF8884718C5DBF">
    <w:name w:val="8AACB10389E1414DBFAF8884718C5DBF"/>
    <w:rsid w:val="006D62EA"/>
  </w:style>
  <w:style w:type="paragraph" w:customStyle="1" w:styleId="53A4415E54C84044B1E12C9B5FD07E68">
    <w:name w:val="53A4415E54C84044B1E12C9B5FD07E68"/>
    <w:rsid w:val="006D62EA"/>
  </w:style>
  <w:style w:type="paragraph" w:customStyle="1" w:styleId="3A997DD5BFB143F8BD90A9FD34447103">
    <w:name w:val="3A997DD5BFB143F8BD90A9FD34447103"/>
    <w:rsid w:val="006D62EA"/>
  </w:style>
  <w:style w:type="paragraph" w:customStyle="1" w:styleId="D22D5ECAA9BD49CC950D8EA415E35217">
    <w:name w:val="D22D5ECAA9BD49CC950D8EA415E35217"/>
    <w:rsid w:val="006D62EA"/>
  </w:style>
  <w:style w:type="paragraph" w:customStyle="1" w:styleId="B1F27A60E6854D2E9D9BB76386FE426E">
    <w:name w:val="B1F27A60E6854D2E9D9BB76386FE426E"/>
    <w:rsid w:val="006D62EA"/>
  </w:style>
  <w:style w:type="paragraph" w:customStyle="1" w:styleId="4AEAFC8EE5F640FDA18CE99D068A18A4">
    <w:name w:val="4AEAFC8EE5F640FDA18CE99D068A18A4"/>
    <w:rsid w:val="006D62EA"/>
  </w:style>
  <w:style w:type="paragraph" w:customStyle="1" w:styleId="E53F5C9F3FF645F0BFA5E58E4CA9C0E4">
    <w:name w:val="E53F5C9F3FF645F0BFA5E58E4CA9C0E4"/>
    <w:rsid w:val="006D62EA"/>
  </w:style>
  <w:style w:type="paragraph" w:customStyle="1" w:styleId="10920EC2AF4E4A638ED6930D8E0E7DDA">
    <w:name w:val="10920EC2AF4E4A638ED6930D8E0E7DDA"/>
    <w:rsid w:val="006D62EA"/>
  </w:style>
  <w:style w:type="paragraph" w:customStyle="1" w:styleId="CE804B51ACD04D95AB0D8DD1F770F161">
    <w:name w:val="CE804B51ACD04D95AB0D8DD1F770F161"/>
    <w:rsid w:val="006D62EA"/>
  </w:style>
  <w:style w:type="paragraph" w:customStyle="1" w:styleId="CD2CC1C1F29F497980555E310589BFD6">
    <w:name w:val="CD2CC1C1F29F497980555E310589BFD6"/>
    <w:rsid w:val="006D62EA"/>
  </w:style>
  <w:style w:type="paragraph" w:customStyle="1" w:styleId="001E70C694024D68BCC68A7278053A8B">
    <w:name w:val="001E70C694024D68BCC68A7278053A8B"/>
    <w:rsid w:val="006D62EA"/>
  </w:style>
  <w:style w:type="paragraph" w:customStyle="1" w:styleId="F8E9D5D8F6744D408A10685DC44359B6">
    <w:name w:val="F8E9D5D8F6744D408A10685DC44359B6"/>
    <w:rsid w:val="006D62EA"/>
  </w:style>
  <w:style w:type="paragraph" w:customStyle="1" w:styleId="1357F65DDC4B4B308D01DF5B4FBA6FA8">
    <w:name w:val="1357F65DDC4B4B308D01DF5B4FBA6FA8"/>
    <w:rsid w:val="006D62EA"/>
  </w:style>
  <w:style w:type="paragraph" w:customStyle="1" w:styleId="30D881DB4C894CED8D7850B851A00B34">
    <w:name w:val="30D881DB4C894CED8D7850B851A00B34"/>
    <w:rsid w:val="006D62EA"/>
  </w:style>
  <w:style w:type="paragraph" w:customStyle="1" w:styleId="CDD8B571D3AD49F6BD336F80F7587026">
    <w:name w:val="CDD8B571D3AD49F6BD336F80F7587026"/>
    <w:rsid w:val="006D62EA"/>
  </w:style>
  <w:style w:type="paragraph" w:customStyle="1" w:styleId="302BD508C7C049119FFA8C5D3B7FFEF3">
    <w:name w:val="302BD508C7C049119FFA8C5D3B7FFEF3"/>
    <w:rsid w:val="006D62EA"/>
  </w:style>
  <w:style w:type="paragraph" w:customStyle="1" w:styleId="49127656BCF84DAEA55518D5459FD5F0">
    <w:name w:val="49127656BCF84DAEA55518D5459FD5F0"/>
    <w:rsid w:val="006D62EA"/>
  </w:style>
  <w:style w:type="paragraph" w:customStyle="1" w:styleId="FBA923EEAB6C45318947C3B01E975463">
    <w:name w:val="FBA923EEAB6C45318947C3B01E975463"/>
    <w:rsid w:val="006D62EA"/>
  </w:style>
  <w:style w:type="paragraph" w:customStyle="1" w:styleId="2A00B17B02B14B09AD58CEFC24294765">
    <w:name w:val="2A00B17B02B14B09AD58CEFC24294765"/>
    <w:rsid w:val="006D62EA"/>
  </w:style>
  <w:style w:type="paragraph" w:customStyle="1" w:styleId="F1364C1F313E412CAB3D76E09652CFFD">
    <w:name w:val="F1364C1F313E412CAB3D76E09652CFFD"/>
    <w:rsid w:val="006D62EA"/>
  </w:style>
  <w:style w:type="paragraph" w:customStyle="1" w:styleId="DAC3100D681A4ADAB20B3F564EB90ECC">
    <w:name w:val="DAC3100D681A4ADAB20B3F564EB90ECC"/>
    <w:rsid w:val="006D62EA"/>
  </w:style>
  <w:style w:type="paragraph" w:customStyle="1" w:styleId="D6F219475C0F4340A7560C24055A63D2">
    <w:name w:val="D6F219475C0F4340A7560C24055A63D2"/>
    <w:rsid w:val="006D62EA"/>
  </w:style>
  <w:style w:type="paragraph" w:customStyle="1" w:styleId="4B5ECB4B3A80424F950171F49D8D7685">
    <w:name w:val="4B5ECB4B3A80424F950171F49D8D7685"/>
    <w:rsid w:val="006D62EA"/>
  </w:style>
  <w:style w:type="paragraph" w:customStyle="1" w:styleId="CDD8B571D3AD49F6BD336F80F75870261">
    <w:name w:val="CDD8B571D3AD49F6BD336F80F75870261"/>
    <w:rsid w:val="006D62EA"/>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1">
    <w:name w:val="49127656BCF84DAEA55518D5459FD5F01"/>
    <w:rsid w:val="006D62EA"/>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1">
    <w:name w:val="2A00B17B02B14B09AD58CEFC242947651"/>
    <w:rsid w:val="006D62EA"/>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1">
    <w:name w:val="F1364C1F313E412CAB3D76E09652CFFD1"/>
    <w:rsid w:val="006D62EA"/>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1">
    <w:name w:val="DAC3100D681A4ADAB20B3F564EB90ECC1"/>
    <w:rsid w:val="006D62EA"/>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1">
    <w:name w:val="D6F219475C0F4340A7560C24055A63D21"/>
    <w:rsid w:val="006D62EA"/>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1">
    <w:name w:val="4B5ECB4B3A80424F950171F49D8D76851"/>
    <w:rsid w:val="006D62EA"/>
    <w:pPr>
      <w:spacing w:after="0" w:line="240" w:lineRule="auto"/>
    </w:pPr>
    <w:rPr>
      <w:rFonts w:ascii="Times New Roman" w:eastAsia="Times New Roman" w:hAnsi="Times New Roman" w:cs="Times New Roman"/>
      <w:sz w:val="20"/>
      <w:szCs w:val="20"/>
      <w:lang w:val="es-ES" w:eastAsia="es-ES"/>
    </w:rPr>
  </w:style>
  <w:style w:type="paragraph" w:customStyle="1" w:styleId="E9DCA715B28745C191D6167E30604CA65">
    <w:name w:val="E9DCA715B28745C191D6167E30604CA65"/>
    <w:rsid w:val="006D62EA"/>
    <w:pPr>
      <w:spacing w:after="0" w:line="240" w:lineRule="auto"/>
    </w:pPr>
    <w:rPr>
      <w:rFonts w:ascii="Times New Roman" w:eastAsia="Times New Roman" w:hAnsi="Times New Roman" w:cs="Times New Roman"/>
      <w:sz w:val="20"/>
      <w:szCs w:val="20"/>
      <w:lang w:val="es-ES" w:eastAsia="es-ES"/>
    </w:rPr>
  </w:style>
  <w:style w:type="paragraph" w:customStyle="1" w:styleId="79F47826B9FF4EC4984DB4E72F009A815">
    <w:name w:val="79F47826B9FF4EC4984DB4E72F009A815"/>
    <w:rsid w:val="006D62EA"/>
    <w:pPr>
      <w:spacing w:after="0" w:line="240" w:lineRule="auto"/>
    </w:pPr>
    <w:rPr>
      <w:rFonts w:ascii="Times New Roman" w:eastAsia="Times New Roman" w:hAnsi="Times New Roman" w:cs="Times New Roman"/>
      <w:sz w:val="20"/>
      <w:szCs w:val="20"/>
      <w:lang w:val="es-ES" w:eastAsia="es-ES"/>
    </w:rPr>
  </w:style>
  <w:style w:type="paragraph" w:customStyle="1" w:styleId="D620E05C65404C0D983916586A7282265">
    <w:name w:val="D620E05C65404C0D983916586A7282265"/>
    <w:rsid w:val="006D62EA"/>
    <w:pPr>
      <w:spacing w:after="0" w:line="240" w:lineRule="auto"/>
    </w:pPr>
    <w:rPr>
      <w:rFonts w:ascii="Times New Roman" w:eastAsia="Times New Roman" w:hAnsi="Times New Roman" w:cs="Times New Roman"/>
      <w:sz w:val="20"/>
      <w:szCs w:val="20"/>
      <w:lang w:val="es-ES" w:eastAsia="es-ES"/>
    </w:rPr>
  </w:style>
  <w:style w:type="paragraph" w:customStyle="1" w:styleId="CC4EB08069AD4876B01BAAA1913AE6175">
    <w:name w:val="CC4EB08069AD4876B01BAAA1913AE6175"/>
    <w:rsid w:val="006D62EA"/>
    <w:pPr>
      <w:spacing w:after="0" w:line="240" w:lineRule="auto"/>
    </w:pPr>
    <w:rPr>
      <w:rFonts w:ascii="Times New Roman" w:eastAsia="Times New Roman" w:hAnsi="Times New Roman" w:cs="Times New Roman"/>
      <w:sz w:val="20"/>
      <w:szCs w:val="20"/>
      <w:lang w:val="es-ES" w:eastAsia="es-ES"/>
    </w:rPr>
  </w:style>
  <w:style w:type="paragraph" w:customStyle="1" w:styleId="E7457A0C2EB44B7B9B9D2556589C87CD5">
    <w:name w:val="E7457A0C2EB44B7B9B9D2556589C87CD5"/>
    <w:rsid w:val="006D62EA"/>
    <w:pPr>
      <w:spacing w:after="0" w:line="240" w:lineRule="auto"/>
    </w:pPr>
    <w:rPr>
      <w:rFonts w:ascii="Times New Roman" w:eastAsia="Times New Roman" w:hAnsi="Times New Roman" w:cs="Times New Roman"/>
      <w:sz w:val="20"/>
      <w:szCs w:val="20"/>
      <w:lang w:val="es-ES" w:eastAsia="es-ES"/>
    </w:rPr>
  </w:style>
  <w:style w:type="paragraph" w:customStyle="1" w:styleId="C3359348A97043E09B38E6EF3720CD205">
    <w:name w:val="C3359348A97043E09B38E6EF3720CD205"/>
    <w:rsid w:val="006D62EA"/>
    <w:pPr>
      <w:spacing w:after="0" w:line="240" w:lineRule="auto"/>
    </w:pPr>
    <w:rPr>
      <w:rFonts w:ascii="Times New Roman" w:eastAsia="Times New Roman" w:hAnsi="Times New Roman" w:cs="Times New Roman"/>
      <w:sz w:val="20"/>
      <w:szCs w:val="20"/>
      <w:lang w:val="es-ES" w:eastAsia="es-ES"/>
    </w:rPr>
  </w:style>
  <w:style w:type="paragraph" w:customStyle="1" w:styleId="5330D4D865FB431680D8EF9041580AFB5">
    <w:name w:val="5330D4D865FB431680D8EF9041580AFB5"/>
    <w:rsid w:val="006D62EA"/>
    <w:pPr>
      <w:spacing w:after="0" w:line="240" w:lineRule="auto"/>
    </w:pPr>
    <w:rPr>
      <w:rFonts w:ascii="Times New Roman" w:eastAsia="Times New Roman" w:hAnsi="Times New Roman" w:cs="Times New Roman"/>
      <w:sz w:val="20"/>
      <w:szCs w:val="20"/>
      <w:lang w:val="es-ES" w:eastAsia="es-ES"/>
    </w:rPr>
  </w:style>
  <w:style w:type="paragraph" w:customStyle="1" w:styleId="EC93BE9811784C63916CB6237463F3C75">
    <w:name w:val="EC93BE9811784C63916CB6237463F3C75"/>
    <w:rsid w:val="006D62EA"/>
    <w:pPr>
      <w:spacing w:after="0" w:line="240" w:lineRule="auto"/>
    </w:pPr>
    <w:rPr>
      <w:rFonts w:ascii="Times New Roman" w:eastAsia="Times New Roman" w:hAnsi="Times New Roman" w:cs="Times New Roman"/>
      <w:sz w:val="20"/>
      <w:szCs w:val="20"/>
      <w:lang w:val="es-ES" w:eastAsia="es-ES"/>
    </w:rPr>
  </w:style>
  <w:style w:type="paragraph" w:customStyle="1" w:styleId="1B20741F28644BC29515AE1F3F1683E75">
    <w:name w:val="1B20741F28644BC29515AE1F3F1683E75"/>
    <w:rsid w:val="006D62EA"/>
    <w:pPr>
      <w:spacing w:after="0" w:line="240" w:lineRule="auto"/>
    </w:pPr>
    <w:rPr>
      <w:rFonts w:ascii="Times New Roman" w:eastAsia="Times New Roman" w:hAnsi="Times New Roman" w:cs="Times New Roman"/>
      <w:sz w:val="20"/>
      <w:szCs w:val="20"/>
      <w:lang w:val="es-ES" w:eastAsia="es-ES"/>
    </w:rPr>
  </w:style>
  <w:style w:type="paragraph" w:customStyle="1" w:styleId="8C7EA2B78AA64B7CA6CFB160B9C648125">
    <w:name w:val="8C7EA2B78AA64B7CA6CFB160B9C648125"/>
    <w:rsid w:val="006D62EA"/>
    <w:pPr>
      <w:spacing w:after="0" w:line="240" w:lineRule="auto"/>
    </w:pPr>
    <w:rPr>
      <w:rFonts w:ascii="Times New Roman" w:eastAsia="Times New Roman" w:hAnsi="Times New Roman" w:cs="Times New Roman"/>
      <w:sz w:val="20"/>
      <w:szCs w:val="20"/>
      <w:lang w:val="es-ES" w:eastAsia="es-ES"/>
    </w:rPr>
  </w:style>
  <w:style w:type="paragraph" w:customStyle="1" w:styleId="1F9882EB27AF4E15916D788FE975DD5F5">
    <w:name w:val="1F9882EB27AF4E15916D788FE975DD5F5"/>
    <w:rsid w:val="006D62EA"/>
    <w:pPr>
      <w:spacing w:after="0" w:line="240" w:lineRule="auto"/>
    </w:pPr>
    <w:rPr>
      <w:rFonts w:ascii="Times New Roman" w:eastAsia="Times New Roman" w:hAnsi="Times New Roman" w:cs="Times New Roman"/>
      <w:sz w:val="20"/>
      <w:szCs w:val="20"/>
      <w:lang w:val="es-ES" w:eastAsia="es-ES"/>
    </w:rPr>
  </w:style>
  <w:style w:type="paragraph" w:customStyle="1" w:styleId="23BB456909ED434FA25BEA6531E4432D5">
    <w:name w:val="23BB456909ED434FA25BEA6531E4432D5"/>
    <w:rsid w:val="006D62EA"/>
    <w:pPr>
      <w:spacing w:after="0" w:line="240" w:lineRule="auto"/>
    </w:pPr>
    <w:rPr>
      <w:rFonts w:ascii="Times New Roman" w:eastAsia="Times New Roman" w:hAnsi="Times New Roman" w:cs="Times New Roman"/>
      <w:sz w:val="20"/>
      <w:szCs w:val="20"/>
      <w:lang w:val="es-ES" w:eastAsia="es-ES"/>
    </w:rPr>
  </w:style>
  <w:style w:type="paragraph" w:customStyle="1" w:styleId="D24113ABC33E42638E09DEA20D0D83FF5">
    <w:name w:val="D24113ABC33E42638E09DEA20D0D83FF5"/>
    <w:rsid w:val="006D62EA"/>
    <w:pPr>
      <w:spacing w:after="0" w:line="240" w:lineRule="auto"/>
    </w:pPr>
    <w:rPr>
      <w:rFonts w:ascii="Times New Roman" w:eastAsia="Times New Roman" w:hAnsi="Times New Roman" w:cs="Times New Roman"/>
      <w:sz w:val="20"/>
      <w:szCs w:val="20"/>
      <w:lang w:val="es-ES" w:eastAsia="es-ES"/>
    </w:rPr>
  </w:style>
  <w:style w:type="paragraph" w:customStyle="1" w:styleId="9BE79B1AD59945F6A091DDEAD4696A9C2">
    <w:name w:val="9BE79B1AD59945F6A091DDEAD4696A9C2"/>
    <w:rsid w:val="006D62EA"/>
    <w:pPr>
      <w:spacing w:after="0" w:line="240" w:lineRule="auto"/>
    </w:pPr>
    <w:rPr>
      <w:rFonts w:ascii="Times New Roman" w:eastAsia="Times New Roman" w:hAnsi="Times New Roman" w:cs="Times New Roman"/>
      <w:sz w:val="20"/>
      <w:szCs w:val="20"/>
      <w:lang w:val="es-ES" w:eastAsia="es-ES"/>
    </w:rPr>
  </w:style>
  <w:style w:type="paragraph" w:customStyle="1" w:styleId="CDD8B571D3AD49F6BD336F80F75870262">
    <w:name w:val="CDD8B571D3AD49F6BD336F80F75870262"/>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2">
    <w:name w:val="49127656BCF84DAEA55518D5459FD5F02"/>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2">
    <w:name w:val="2A00B17B02B14B09AD58CEFC242947652"/>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2">
    <w:name w:val="F1364C1F313E412CAB3D76E09652CFFD2"/>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2">
    <w:name w:val="DAC3100D681A4ADAB20B3F564EB90ECC2"/>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2">
    <w:name w:val="D6F219475C0F4340A7560C24055A63D22"/>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2">
    <w:name w:val="4B5ECB4B3A80424F950171F49D8D76852"/>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1F9882EB27AF4E15916D788FE975DD5F6">
    <w:name w:val="1F9882EB27AF4E15916D788FE975DD5F6"/>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23BB456909ED434FA25BEA6531E4432D6">
    <w:name w:val="23BB456909ED434FA25BEA6531E4432D6"/>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D24113ABC33E42638E09DEA20D0D83FF6">
    <w:name w:val="D24113ABC33E42638E09DEA20D0D83FF6"/>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9BE79B1AD59945F6A091DDEAD4696A9C3">
    <w:name w:val="9BE79B1AD59945F6A091DDEAD4696A9C3"/>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CDD8B571D3AD49F6BD336F80F75870263">
    <w:name w:val="CDD8B571D3AD49F6BD336F80F75870263"/>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3">
    <w:name w:val="49127656BCF84DAEA55518D5459FD5F03"/>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3">
    <w:name w:val="2A00B17B02B14B09AD58CEFC242947653"/>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3">
    <w:name w:val="F1364C1F313E412CAB3D76E09652CFFD3"/>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3">
    <w:name w:val="DAC3100D681A4ADAB20B3F564EB90ECC3"/>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3">
    <w:name w:val="D6F219475C0F4340A7560C24055A63D23"/>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3">
    <w:name w:val="4B5ECB4B3A80424F950171F49D8D76853"/>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4E7AF3E77C6047A89F1DE511F7782E28">
    <w:name w:val="4E7AF3E77C6047A89F1DE511F7782E28"/>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F6A3614DAE7940B1ADAA9F35862976FF">
    <w:name w:val="F6A3614DAE7940B1ADAA9F35862976FF"/>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FBF72B34B3C84A478EC9B8EFBA5B37E2">
    <w:name w:val="FBF72B34B3C84A478EC9B8EFBA5B37E2"/>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9BE79B1AD59945F6A091DDEAD4696A9C4">
    <w:name w:val="9BE79B1AD59945F6A091DDEAD4696A9C4"/>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CDD8B571D3AD49F6BD336F80F75870264">
    <w:name w:val="CDD8B571D3AD49F6BD336F80F75870264"/>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4">
    <w:name w:val="49127656BCF84DAEA55518D5459FD5F04"/>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4">
    <w:name w:val="2A00B17B02B14B09AD58CEFC242947654"/>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4">
    <w:name w:val="F1364C1F313E412CAB3D76E09652CFFD4"/>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4">
    <w:name w:val="DAC3100D681A4ADAB20B3F564EB90ECC4"/>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4">
    <w:name w:val="D6F219475C0F4340A7560C24055A63D24"/>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4">
    <w:name w:val="4B5ECB4B3A80424F950171F49D8D76854"/>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4E7AF3E77C6047A89F1DE511F7782E281">
    <w:name w:val="4E7AF3E77C6047A89F1DE511F7782E281"/>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F6A3614DAE7940B1ADAA9F35862976FF1">
    <w:name w:val="F6A3614DAE7940B1ADAA9F35862976FF1"/>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FBF72B34B3C84A478EC9B8EFBA5B37E21">
    <w:name w:val="FBF72B34B3C84A478EC9B8EFBA5B37E21"/>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CDD8B571D3AD49F6BD336F80F75870265">
    <w:name w:val="CDD8B571D3AD49F6BD336F80F75870265"/>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5">
    <w:name w:val="49127656BCF84DAEA55518D5459FD5F05"/>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5">
    <w:name w:val="2A00B17B02B14B09AD58CEFC242947655"/>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5">
    <w:name w:val="F1364C1F313E412CAB3D76E09652CFFD5"/>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5">
    <w:name w:val="DAC3100D681A4ADAB20B3F564EB90ECC5"/>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5">
    <w:name w:val="D6F219475C0F4340A7560C24055A63D25"/>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5">
    <w:name w:val="4B5ECB4B3A80424F950171F49D8D76855"/>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4E7AF3E77C6047A89F1DE511F7782E282">
    <w:name w:val="4E7AF3E77C6047A89F1DE511F7782E282"/>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F6A3614DAE7940B1ADAA9F35862976FF2">
    <w:name w:val="F6A3614DAE7940B1ADAA9F35862976FF2"/>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FBF72B34B3C84A478EC9B8EFBA5B37E22">
    <w:name w:val="FBF72B34B3C84A478EC9B8EFBA5B37E22"/>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90A0855850974744B92C97D31CBC605D">
    <w:name w:val="90A0855850974744B92C97D31CBC605D"/>
    <w:rsid w:val="003A4840"/>
  </w:style>
  <w:style w:type="paragraph" w:customStyle="1" w:styleId="E85B1B381E0745EE985D1A5F5D6BDF7F">
    <w:name w:val="E85B1B381E0745EE985D1A5F5D6BDF7F"/>
    <w:rsid w:val="003A4840"/>
  </w:style>
  <w:style w:type="paragraph" w:customStyle="1" w:styleId="E38479DDD8214C1C951F7C0EC5A4918A">
    <w:name w:val="E38479DDD8214C1C951F7C0EC5A4918A"/>
    <w:rsid w:val="003A4840"/>
  </w:style>
  <w:style w:type="paragraph" w:customStyle="1" w:styleId="DBB35381603B438199D01CB5D88E1445">
    <w:name w:val="DBB35381603B438199D01CB5D88E1445"/>
    <w:rsid w:val="003A4840"/>
  </w:style>
  <w:style w:type="paragraph" w:customStyle="1" w:styleId="A79AAF2F88814DED8F1BAE7A2BB700BB">
    <w:name w:val="A79AAF2F88814DED8F1BAE7A2BB700BB"/>
    <w:rsid w:val="003A4840"/>
  </w:style>
  <w:style w:type="paragraph" w:customStyle="1" w:styleId="CDD8B571D3AD49F6BD336F80F75870266">
    <w:name w:val="CDD8B571D3AD49F6BD336F80F75870266"/>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6">
    <w:name w:val="49127656BCF84DAEA55518D5459FD5F06"/>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6">
    <w:name w:val="2A00B17B02B14B09AD58CEFC242947656"/>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6">
    <w:name w:val="F1364C1F313E412CAB3D76E09652CFFD6"/>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6">
    <w:name w:val="DAC3100D681A4ADAB20B3F564EB90ECC6"/>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6">
    <w:name w:val="D6F219475C0F4340A7560C24055A63D26"/>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6">
    <w:name w:val="4B5ECB4B3A80424F950171F49D8D76856"/>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4E7AF3E77C6047A89F1DE511F7782E283">
    <w:name w:val="4E7AF3E77C6047A89F1DE511F7782E283"/>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F6A3614DAE7940B1ADAA9F35862976FF3">
    <w:name w:val="F6A3614DAE7940B1ADAA9F35862976FF3"/>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FBF72B34B3C84A478EC9B8EFBA5B37E23">
    <w:name w:val="FBF72B34B3C84A478EC9B8EFBA5B37E23"/>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954BE2E706744FBC807656671A921482">
    <w:name w:val="954BE2E706744FBC807656671A921482"/>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90A0855850974744B92C97D31CBC605D1">
    <w:name w:val="90A0855850974744B92C97D31CBC605D1"/>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E85B1B381E0745EE985D1A5F5D6BDF7F1">
    <w:name w:val="E85B1B381E0745EE985D1A5F5D6BDF7F1"/>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E38479DDD8214C1C951F7C0EC5A4918A1">
    <w:name w:val="E38479DDD8214C1C951F7C0EC5A4918A1"/>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DBB35381603B438199D01CB5D88E14451">
    <w:name w:val="DBB35381603B438199D01CB5D88E14451"/>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A79AAF2F88814DED8F1BAE7A2BB700BB1">
    <w:name w:val="A79AAF2F88814DED8F1BAE7A2BB700BB1"/>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AF31514B03994FDCBDD8A429142A3F0D">
    <w:name w:val="AF31514B03994FDCBDD8A429142A3F0D"/>
    <w:rsid w:val="003A4840"/>
  </w:style>
  <w:style w:type="paragraph" w:customStyle="1" w:styleId="DFBFE58E04134B7FA5A75B0338DAF9E8">
    <w:name w:val="DFBFE58E04134B7FA5A75B0338DAF9E8"/>
    <w:rsid w:val="003A4840"/>
  </w:style>
  <w:style w:type="paragraph" w:customStyle="1" w:styleId="D7E87F63B85143AABDF9584778F0B8E8">
    <w:name w:val="D7E87F63B85143AABDF9584778F0B8E8"/>
    <w:rsid w:val="003A4840"/>
  </w:style>
  <w:style w:type="paragraph" w:customStyle="1" w:styleId="D5C8E1CEA5CB4BE6ACB721A901B3407B">
    <w:name w:val="D5C8E1CEA5CB4BE6ACB721A901B3407B"/>
    <w:rsid w:val="003A4840"/>
  </w:style>
  <w:style w:type="paragraph" w:customStyle="1" w:styleId="25C32FED32CD44778573CC9CCCC6960E">
    <w:name w:val="25C32FED32CD44778573CC9CCCC6960E"/>
    <w:rsid w:val="003A4840"/>
  </w:style>
  <w:style w:type="paragraph" w:customStyle="1" w:styleId="40A625ACFA5B429FBD07341026B8A2C0">
    <w:name w:val="40A625ACFA5B429FBD07341026B8A2C0"/>
    <w:rsid w:val="003A4840"/>
  </w:style>
  <w:style w:type="paragraph" w:customStyle="1" w:styleId="BFCEDE7ECD5D47F28D6AA5B229470B62">
    <w:name w:val="BFCEDE7ECD5D47F28D6AA5B229470B62"/>
    <w:rsid w:val="003A4840"/>
  </w:style>
  <w:style w:type="paragraph" w:customStyle="1" w:styleId="C9D0C55B916C4C1F82100F736F450A56">
    <w:name w:val="C9D0C55B916C4C1F82100F736F450A56"/>
    <w:rsid w:val="003A4840"/>
  </w:style>
  <w:style w:type="paragraph" w:customStyle="1" w:styleId="289B7E38A60A4FE28FB9378852E685DB">
    <w:name w:val="289B7E38A60A4FE28FB9378852E685DB"/>
    <w:rsid w:val="003A4840"/>
  </w:style>
  <w:style w:type="paragraph" w:customStyle="1" w:styleId="41F61AD68F9744FA94BB50363FDCE0BF">
    <w:name w:val="41F61AD68F9744FA94BB50363FDCE0BF"/>
    <w:rsid w:val="003A4840"/>
  </w:style>
  <w:style w:type="paragraph" w:customStyle="1" w:styleId="348FE438D45244FB8623892AD1BA5616">
    <w:name w:val="348FE438D45244FB8623892AD1BA5616"/>
    <w:rsid w:val="003A4840"/>
  </w:style>
  <w:style w:type="paragraph" w:customStyle="1" w:styleId="4D60C70F01A14AC7B6F9AA83CF00257B">
    <w:name w:val="4D60C70F01A14AC7B6F9AA83CF00257B"/>
    <w:rsid w:val="003A4840"/>
  </w:style>
  <w:style w:type="paragraph" w:customStyle="1" w:styleId="9F5A844FC4E8447A9B7861F2F32BDBFE">
    <w:name w:val="9F5A844FC4E8447A9B7861F2F32BDBFE"/>
    <w:rsid w:val="003A4840"/>
  </w:style>
  <w:style w:type="paragraph" w:customStyle="1" w:styleId="C84B661DBE394E748578E827FBD09E4A">
    <w:name w:val="C84B661DBE394E748578E827FBD09E4A"/>
    <w:rsid w:val="003A4840"/>
  </w:style>
  <w:style w:type="paragraph" w:customStyle="1" w:styleId="F6AC0CAACB114266BE99C3F49970A265">
    <w:name w:val="F6AC0CAACB114266BE99C3F49970A265"/>
    <w:rsid w:val="003A4840"/>
  </w:style>
  <w:style w:type="paragraph" w:customStyle="1" w:styleId="A84DFB38B97148DB82B08AF6275F0C2D">
    <w:name w:val="A84DFB38B97148DB82B08AF6275F0C2D"/>
    <w:rsid w:val="003A4840"/>
  </w:style>
  <w:style w:type="paragraph" w:customStyle="1" w:styleId="8A56B7161FBE4033A9686C48720C674A">
    <w:name w:val="8A56B7161FBE4033A9686C48720C674A"/>
    <w:rsid w:val="003A4840"/>
  </w:style>
  <w:style w:type="paragraph" w:customStyle="1" w:styleId="D84F2F3DD43746B3A55F35930FAA0C4E">
    <w:name w:val="D84F2F3DD43746B3A55F35930FAA0C4E"/>
    <w:rsid w:val="003A4840"/>
  </w:style>
  <w:style w:type="paragraph" w:customStyle="1" w:styleId="B62D3E578CCE4B158B4005835EBA260A">
    <w:name w:val="B62D3E578CCE4B158B4005835EBA260A"/>
    <w:rsid w:val="003A4840"/>
  </w:style>
  <w:style w:type="paragraph" w:customStyle="1" w:styleId="04FE86EDBF9B41D9A16425A759E02A63">
    <w:name w:val="04FE86EDBF9B41D9A16425A759E02A63"/>
    <w:rsid w:val="003A4840"/>
  </w:style>
  <w:style w:type="paragraph" w:customStyle="1" w:styleId="21A55587261F4E8FA64DBD6883C34A5F">
    <w:name w:val="21A55587261F4E8FA64DBD6883C34A5F"/>
    <w:rsid w:val="003A4840"/>
  </w:style>
  <w:style w:type="paragraph" w:customStyle="1" w:styleId="28FCD7FB32B642D7A703EA17A74CD7FB">
    <w:name w:val="28FCD7FB32B642D7A703EA17A74CD7FB"/>
    <w:rsid w:val="003A4840"/>
  </w:style>
  <w:style w:type="paragraph" w:customStyle="1" w:styleId="0792A58C67CF4C4DA3A3EADF1E78A31D">
    <w:name w:val="0792A58C67CF4C4DA3A3EADF1E78A31D"/>
    <w:rsid w:val="003A4840"/>
  </w:style>
  <w:style w:type="paragraph" w:customStyle="1" w:styleId="41FE2584799E49C9A383D45D5C631B47">
    <w:name w:val="41FE2584799E49C9A383D45D5C631B47"/>
    <w:rsid w:val="003A4840"/>
  </w:style>
  <w:style w:type="paragraph" w:customStyle="1" w:styleId="B5CD26A8A4C4475ABC6688523FF4D772">
    <w:name w:val="B5CD26A8A4C4475ABC6688523FF4D772"/>
    <w:rsid w:val="003A4840"/>
  </w:style>
  <w:style w:type="paragraph" w:customStyle="1" w:styleId="00FA0F823C444DE68CC14F366347B4DE">
    <w:name w:val="00FA0F823C444DE68CC14F366347B4DE"/>
    <w:rsid w:val="003A4840"/>
  </w:style>
  <w:style w:type="paragraph" w:customStyle="1" w:styleId="2C25222A40FA409D977222D4E39C94EE">
    <w:name w:val="2C25222A40FA409D977222D4E39C94EE"/>
    <w:rsid w:val="003A4840"/>
  </w:style>
  <w:style w:type="paragraph" w:customStyle="1" w:styleId="159F9DAB569E4F5198B614B0B4A99FE5">
    <w:name w:val="159F9DAB569E4F5198B614B0B4A99FE5"/>
    <w:rsid w:val="003A4840"/>
  </w:style>
  <w:style w:type="paragraph" w:customStyle="1" w:styleId="86A318E12539497C898D7CEA11EA3DA0">
    <w:name w:val="86A318E12539497C898D7CEA11EA3DA0"/>
    <w:rsid w:val="003A4840"/>
  </w:style>
  <w:style w:type="paragraph" w:customStyle="1" w:styleId="AF5F4A4B4A0C473CB80E4F06ADD49070">
    <w:name w:val="AF5F4A4B4A0C473CB80E4F06ADD49070"/>
    <w:rsid w:val="003A4840"/>
  </w:style>
  <w:style w:type="paragraph" w:customStyle="1" w:styleId="51B141AA37AE4753B18BE699D7BC4D80">
    <w:name w:val="51B141AA37AE4753B18BE699D7BC4D80"/>
    <w:rsid w:val="003A4840"/>
  </w:style>
  <w:style w:type="paragraph" w:customStyle="1" w:styleId="D7F3629C24AC4635AA3EB1D305399665">
    <w:name w:val="D7F3629C24AC4635AA3EB1D305399665"/>
    <w:rsid w:val="003A4840"/>
  </w:style>
  <w:style w:type="paragraph" w:customStyle="1" w:styleId="F0A6DEE1BD3C42C186419B5790BF1D7A">
    <w:name w:val="F0A6DEE1BD3C42C186419B5790BF1D7A"/>
    <w:rsid w:val="003A4840"/>
  </w:style>
  <w:style w:type="paragraph" w:customStyle="1" w:styleId="F80E311DC8D0455982678841E731F541">
    <w:name w:val="F80E311DC8D0455982678841E731F541"/>
    <w:rsid w:val="003A4840"/>
  </w:style>
  <w:style w:type="paragraph" w:customStyle="1" w:styleId="7AD1E00266F94AC195EEDC981DF4328D">
    <w:name w:val="7AD1E00266F94AC195EEDC981DF4328D"/>
    <w:rsid w:val="003A4840"/>
  </w:style>
  <w:style w:type="paragraph" w:customStyle="1" w:styleId="01E0BBFFBC454FF88DDDB04D527840AA">
    <w:name w:val="01E0BBFFBC454FF88DDDB04D527840AA"/>
    <w:rsid w:val="003A4840"/>
  </w:style>
  <w:style w:type="paragraph" w:customStyle="1" w:styleId="54ECCE07207846BDA97AC28D0B1D7FB8">
    <w:name w:val="54ECCE07207846BDA97AC28D0B1D7FB8"/>
    <w:rsid w:val="003A4840"/>
  </w:style>
  <w:style w:type="paragraph" w:customStyle="1" w:styleId="1D6023512FA143FDBDF02A8D9D80EAD1">
    <w:name w:val="1D6023512FA143FDBDF02A8D9D80EAD1"/>
    <w:rsid w:val="003A4840"/>
  </w:style>
  <w:style w:type="paragraph" w:customStyle="1" w:styleId="65F66314FD8B4BB2903B2186BBEEF471">
    <w:name w:val="65F66314FD8B4BB2903B2186BBEEF471"/>
    <w:rsid w:val="003A4840"/>
  </w:style>
  <w:style w:type="paragraph" w:customStyle="1" w:styleId="BD121A4290C74382A2BF213D0CF057D4">
    <w:name w:val="BD121A4290C74382A2BF213D0CF057D4"/>
    <w:rsid w:val="003A4840"/>
  </w:style>
  <w:style w:type="paragraph" w:customStyle="1" w:styleId="083D088156A845A8AA42C827D049B25C">
    <w:name w:val="083D088156A845A8AA42C827D049B25C"/>
    <w:rsid w:val="003A4840"/>
  </w:style>
  <w:style w:type="paragraph" w:customStyle="1" w:styleId="8C17490108D246CE9B42CAD6C048AC81">
    <w:name w:val="8C17490108D246CE9B42CAD6C048AC81"/>
    <w:rsid w:val="003A4840"/>
  </w:style>
  <w:style w:type="paragraph" w:customStyle="1" w:styleId="7A5C460B644B4CC5900838F1F6E46CB3">
    <w:name w:val="7A5C460B644B4CC5900838F1F6E46CB3"/>
    <w:rsid w:val="003A4840"/>
  </w:style>
  <w:style w:type="paragraph" w:customStyle="1" w:styleId="CB16E95EF70747C7A4AA6CDD78DA069B">
    <w:name w:val="CB16E95EF70747C7A4AA6CDD78DA069B"/>
    <w:rsid w:val="003A4840"/>
  </w:style>
  <w:style w:type="paragraph" w:customStyle="1" w:styleId="BF5A9B142A3944DEAA206D3941FF3380">
    <w:name w:val="BF5A9B142A3944DEAA206D3941FF3380"/>
    <w:rsid w:val="003A4840"/>
  </w:style>
  <w:style w:type="paragraph" w:customStyle="1" w:styleId="1D83BD79CEA541BFAE2C68E22D184199">
    <w:name w:val="1D83BD79CEA541BFAE2C68E22D184199"/>
    <w:rsid w:val="003A4840"/>
  </w:style>
  <w:style w:type="paragraph" w:customStyle="1" w:styleId="4C0F6970CD0C4BDC90B31E085CD35658">
    <w:name w:val="4C0F6970CD0C4BDC90B31E085CD35658"/>
    <w:rsid w:val="003A4840"/>
  </w:style>
  <w:style w:type="paragraph" w:customStyle="1" w:styleId="CDD8B571D3AD49F6BD336F80F75870267">
    <w:name w:val="CDD8B571D3AD49F6BD336F80F75870267"/>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7">
    <w:name w:val="49127656BCF84DAEA55518D5459FD5F07"/>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7">
    <w:name w:val="2A00B17B02B14B09AD58CEFC242947657"/>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7">
    <w:name w:val="F1364C1F313E412CAB3D76E09652CFFD7"/>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7">
    <w:name w:val="DAC3100D681A4ADAB20B3F564EB90ECC7"/>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7">
    <w:name w:val="D6F219475C0F4340A7560C24055A63D27"/>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7">
    <w:name w:val="4B5ECB4B3A80424F950171F49D8D76857"/>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4E7AF3E77C6047A89F1DE511F7782E284">
    <w:name w:val="4E7AF3E77C6047A89F1DE511F7782E284"/>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F6A3614DAE7940B1ADAA9F35862976FF4">
    <w:name w:val="F6A3614DAE7940B1ADAA9F35862976FF4"/>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FBF72B34B3C84A478EC9B8EFBA5B37E24">
    <w:name w:val="FBF72B34B3C84A478EC9B8EFBA5B37E24"/>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954BE2E706744FBC807656671A9214821">
    <w:name w:val="954BE2E706744FBC807656671A9214821"/>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11773C99C86B4828B68EDC066C70EAF3">
    <w:name w:val="11773C99C86B4828B68EDC066C70EAF3"/>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AF5F4A4B4A0C473CB80E4F06ADD490701">
    <w:name w:val="AF5F4A4B4A0C473CB80E4F06ADD490701"/>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01E0BBFFBC454FF88DDDB04D527840AA1">
    <w:name w:val="01E0BBFFBC454FF88DDDB04D527840AA1"/>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90A0855850974744B92C97D31CBC605D2">
    <w:name w:val="90A0855850974744B92C97D31CBC605D2"/>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B5CD26A8A4C4475ABC6688523FF4D7721">
    <w:name w:val="B5CD26A8A4C4475ABC6688523FF4D7721"/>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51B141AA37AE4753B18BE699D7BC4D801">
    <w:name w:val="51B141AA37AE4753B18BE699D7BC4D801"/>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54ECCE07207846BDA97AC28D0B1D7FB81">
    <w:name w:val="54ECCE07207846BDA97AC28D0B1D7FB81"/>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E85B1B381E0745EE985D1A5F5D6BDF7F2">
    <w:name w:val="E85B1B381E0745EE985D1A5F5D6BDF7F2"/>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00FA0F823C444DE68CC14F366347B4DE1">
    <w:name w:val="00FA0F823C444DE68CC14F366347B4DE1"/>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D7F3629C24AC4635AA3EB1D3053996651">
    <w:name w:val="D7F3629C24AC4635AA3EB1D3053996651"/>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1D6023512FA143FDBDF02A8D9D80EAD11">
    <w:name w:val="1D6023512FA143FDBDF02A8D9D80EAD11"/>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E38479DDD8214C1C951F7C0EC5A4918A2">
    <w:name w:val="E38479DDD8214C1C951F7C0EC5A4918A2"/>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2C25222A40FA409D977222D4E39C94EE1">
    <w:name w:val="2C25222A40FA409D977222D4E39C94EE1"/>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F0A6DEE1BD3C42C186419B5790BF1D7A1">
    <w:name w:val="F0A6DEE1BD3C42C186419B5790BF1D7A1"/>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65F66314FD8B4BB2903B2186BBEEF4711">
    <w:name w:val="65F66314FD8B4BB2903B2186BBEEF4711"/>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DBB35381603B438199D01CB5D88E14452">
    <w:name w:val="DBB35381603B438199D01CB5D88E14452"/>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159F9DAB569E4F5198B614B0B4A99FE51">
    <w:name w:val="159F9DAB569E4F5198B614B0B4A99FE51"/>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F80E311DC8D0455982678841E731F5411">
    <w:name w:val="F80E311DC8D0455982678841E731F5411"/>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BD121A4290C74382A2BF213D0CF057D41">
    <w:name w:val="BD121A4290C74382A2BF213D0CF057D41"/>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A79AAF2F88814DED8F1BAE7A2BB700BB2">
    <w:name w:val="A79AAF2F88814DED8F1BAE7A2BB700BB2"/>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86A318E12539497C898D7CEA11EA3DA01">
    <w:name w:val="86A318E12539497C898D7CEA11EA3DA01"/>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7AD1E00266F94AC195EEDC981DF4328D1">
    <w:name w:val="7AD1E00266F94AC195EEDC981DF4328D1"/>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083D088156A845A8AA42C827D049B25C1">
    <w:name w:val="083D088156A845A8AA42C827D049B25C1"/>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B62D3E578CCE4B158B4005835EBA260A1">
    <w:name w:val="B62D3E578CCE4B158B4005835EBA260A1"/>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8C17490108D246CE9B42CAD6C048AC811">
    <w:name w:val="8C17490108D246CE9B42CAD6C048AC811"/>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04FE86EDBF9B41D9A16425A759E02A631">
    <w:name w:val="04FE86EDBF9B41D9A16425A759E02A631"/>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7A5C460B644B4CC5900838F1F6E46CB31">
    <w:name w:val="7A5C460B644B4CC5900838F1F6E46CB31"/>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21A55587261F4E8FA64DBD6883C34A5F1">
    <w:name w:val="21A55587261F4E8FA64DBD6883C34A5F1"/>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CB16E95EF70747C7A4AA6CDD78DA069B1">
    <w:name w:val="CB16E95EF70747C7A4AA6CDD78DA069B1"/>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28FCD7FB32B642D7A703EA17A74CD7FB1">
    <w:name w:val="28FCD7FB32B642D7A703EA17A74CD7FB1"/>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BF5A9B142A3944DEAA206D3941FF33801">
    <w:name w:val="BF5A9B142A3944DEAA206D3941FF33801"/>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0792A58C67CF4C4DA3A3EADF1E78A31D1">
    <w:name w:val="0792A58C67CF4C4DA3A3EADF1E78A31D1"/>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1D83BD79CEA541BFAE2C68E22D1841991">
    <w:name w:val="1D83BD79CEA541BFAE2C68E22D1841991"/>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41FE2584799E49C9A383D45D5C631B471">
    <w:name w:val="41FE2584799E49C9A383D45D5C631B471"/>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4C0F6970CD0C4BDC90B31E085CD356581">
    <w:name w:val="4C0F6970CD0C4BDC90B31E085CD356581"/>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CDD8B571D3AD49F6BD336F80F75870268">
    <w:name w:val="CDD8B571D3AD49F6BD336F80F75870268"/>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8">
    <w:name w:val="49127656BCF84DAEA55518D5459FD5F08"/>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8">
    <w:name w:val="2A00B17B02B14B09AD58CEFC242947658"/>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8">
    <w:name w:val="F1364C1F313E412CAB3D76E09652CFFD8"/>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8">
    <w:name w:val="DAC3100D681A4ADAB20B3F564EB90ECC8"/>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8">
    <w:name w:val="D6F219475C0F4340A7560C24055A63D28"/>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8">
    <w:name w:val="4B5ECB4B3A80424F950171F49D8D76858"/>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4E7AF3E77C6047A89F1DE511F7782E285">
    <w:name w:val="4E7AF3E77C6047A89F1DE511F7782E285"/>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F6A3614DAE7940B1ADAA9F35862976FF5">
    <w:name w:val="F6A3614DAE7940B1ADAA9F35862976FF5"/>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FBF72B34B3C84A478EC9B8EFBA5B37E25">
    <w:name w:val="FBF72B34B3C84A478EC9B8EFBA5B37E25"/>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954BE2E706744FBC807656671A9214822">
    <w:name w:val="954BE2E706744FBC807656671A9214822"/>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11773C99C86B4828B68EDC066C70EAF31">
    <w:name w:val="11773C99C86B4828B68EDC066C70EAF31"/>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AF5F4A4B4A0C473CB80E4F06ADD490702">
    <w:name w:val="AF5F4A4B4A0C473CB80E4F06ADD490702"/>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D9B3C297C50B440E915347720361F2A0">
    <w:name w:val="D9B3C297C50B440E915347720361F2A0"/>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90A0855850974744B92C97D31CBC605D3">
    <w:name w:val="90A0855850974744B92C97D31CBC605D3"/>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B5CD26A8A4C4475ABC6688523FF4D7722">
    <w:name w:val="B5CD26A8A4C4475ABC6688523FF4D7722"/>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51B141AA37AE4753B18BE699D7BC4D802">
    <w:name w:val="51B141AA37AE4753B18BE699D7BC4D802"/>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54ECCE07207846BDA97AC28D0B1D7FB82">
    <w:name w:val="54ECCE07207846BDA97AC28D0B1D7FB82"/>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E85B1B381E0745EE985D1A5F5D6BDF7F3">
    <w:name w:val="E85B1B381E0745EE985D1A5F5D6BDF7F3"/>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00FA0F823C444DE68CC14F366347B4DE2">
    <w:name w:val="00FA0F823C444DE68CC14F366347B4DE2"/>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D7F3629C24AC4635AA3EB1D3053996652">
    <w:name w:val="D7F3629C24AC4635AA3EB1D3053996652"/>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1D6023512FA143FDBDF02A8D9D80EAD12">
    <w:name w:val="1D6023512FA143FDBDF02A8D9D80EAD12"/>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E38479DDD8214C1C951F7C0EC5A4918A3">
    <w:name w:val="E38479DDD8214C1C951F7C0EC5A4918A3"/>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2C25222A40FA409D977222D4E39C94EE2">
    <w:name w:val="2C25222A40FA409D977222D4E39C94EE2"/>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F0A6DEE1BD3C42C186419B5790BF1D7A2">
    <w:name w:val="F0A6DEE1BD3C42C186419B5790BF1D7A2"/>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65F66314FD8B4BB2903B2186BBEEF4712">
    <w:name w:val="65F66314FD8B4BB2903B2186BBEEF4712"/>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DBB35381603B438199D01CB5D88E14453">
    <w:name w:val="DBB35381603B438199D01CB5D88E14453"/>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159F9DAB569E4F5198B614B0B4A99FE52">
    <w:name w:val="159F9DAB569E4F5198B614B0B4A99FE52"/>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F80E311DC8D0455982678841E731F5412">
    <w:name w:val="F80E311DC8D0455982678841E731F5412"/>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BD121A4290C74382A2BF213D0CF057D42">
    <w:name w:val="BD121A4290C74382A2BF213D0CF057D42"/>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A79AAF2F88814DED8F1BAE7A2BB700BB3">
    <w:name w:val="A79AAF2F88814DED8F1BAE7A2BB700BB3"/>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86A318E12539497C898D7CEA11EA3DA02">
    <w:name w:val="86A318E12539497C898D7CEA11EA3DA02"/>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7AD1E00266F94AC195EEDC981DF4328D2">
    <w:name w:val="7AD1E00266F94AC195EEDC981DF4328D2"/>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083D088156A845A8AA42C827D049B25C2">
    <w:name w:val="083D088156A845A8AA42C827D049B25C2"/>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B62D3E578CCE4B158B4005835EBA260A2">
    <w:name w:val="B62D3E578CCE4B158B4005835EBA260A2"/>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8C17490108D246CE9B42CAD6C048AC812">
    <w:name w:val="8C17490108D246CE9B42CAD6C048AC812"/>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04FE86EDBF9B41D9A16425A759E02A632">
    <w:name w:val="04FE86EDBF9B41D9A16425A759E02A632"/>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7A5C460B644B4CC5900838F1F6E46CB32">
    <w:name w:val="7A5C460B644B4CC5900838F1F6E46CB32"/>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21A55587261F4E8FA64DBD6883C34A5F2">
    <w:name w:val="21A55587261F4E8FA64DBD6883C34A5F2"/>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CB16E95EF70747C7A4AA6CDD78DA069B2">
    <w:name w:val="CB16E95EF70747C7A4AA6CDD78DA069B2"/>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28FCD7FB32B642D7A703EA17A74CD7FB2">
    <w:name w:val="28FCD7FB32B642D7A703EA17A74CD7FB2"/>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BF5A9B142A3944DEAA206D3941FF33802">
    <w:name w:val="BF5A9B142A3944DEAA206D3941FF33802"/>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0792A58C67CF4C4DA3A3EADF1E78A31D2">
    <w:name w:val="0792A58C67CF4C4DA3A3EADF1E78A31D2"/>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1D83BD79CEA541BFAE2C68E22D1841992">
    <w:name w:val="1D83BD79CEA541BFAE2C68E22D1841992"/>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41FE2584799E49C9A383D45D5C631B472">
    <w:name w:val="41FE2584799E49C9A383D45D5C631B472"/>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4C0F6970CD0C4BDC90B31E085CD356582">
    <w:name w:val="4C0F6970CD0C4BDC90B31E085CD356582"/>
    <w:rsid w:val="003A4840"/>
    <w:pPr>
      <w:spacing w:after="0" w:line="240" w:lineRule="auto"/>
    </w:pPr>
    <w:rPr>
      <w:rFonts w:ascii="Times New Roman" w:eastAsia="Times New Roman" w:hAnsi="Times New Roman" w:cs="Times New Roman"/>
      <w:sz w:val="20"/>
      <w:szCs w:val="20"/>
      <w:lang w:val="es-ES" w:eastAsia="es-ES"/>
    </w:rPr>
  </w:style>
  <w:style w:type="paragraph" w:customStyle="1" w:styleId="E11656BAACC84F90B615699F5F9498FC">
    <w:name w:val="E11656BAACC84F90B615699F5F9498FC"/>
    <w:rsid w:val="003A4840"/>
  </w:style>
  <w:style w:type="paragraph" w:customStyle="1" w:styleId="9E23376C626F4F8688C357B9C56DD0C5">
    <w:name w:val="9E23376C626F4F8688C357B9C56DD0C5"/>
    <w:rsid w:val="003A4840"/>
  </w:style>
  <w:style w:type="paragraph" w:customStyle="1" w:styleId="46C439F6EE9744FFBF7515DB2A0ACC82">
    <w:name w:val="46C439F6EE9744FFBF7515DB2A0ACC82"/>
    <w:rsid w:val="003A4840"/>
  </w:style>
  <w:style w:type="paragraph" w:customStyle="1" w:styleId="D89BA2AA9AA04339A408644997BDDB8F">
    <w:name w:val="D89BA2AA9AA04339A408644997BDDB8F"/>
    <w:rsid w:val="003A4840"/>
  </w:style>
  <w:style w:type="paragraph" w:customStyle="1" w:styleId="435F93E1E6CF4E92B8E9D8FC7708340B">
    <w:name w:val="435F93E1E6CF4E92B8E9D8FC7708340B"/>
    <w:rsid w:val="003A4840"/>
  </w:style>
  <w:style w:type="paragraph" w:customStyle="1" w:styleId="CDD8B571D3AD49F6BD336F80F75870269">
    <w:name w:val="CDD8B571D3AD49F6BD336F80F75870269"/>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9">
    <w:name w:val="49127656BCF84DAEA55518D5459FD5F09"/>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9">
    <w:name w:val="2A00B17B02B14B09AD58CEFC242947659"/>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9">
    <w:name w:val="F1364C1F313E412CAB3D76E09652CFFD9"/>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9">
    <w:name w:val="DAC3100D681A4ADAB20B3F564EB90ECC9"/>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9">
    <w:name w:val="D6F219475C0F4340A7560C24055A63D29"/>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9">
    <w:name w:val="4B5ECB4B3A80424F950171F49D8D76859"/>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4E7AF3E77C6047A89F1DE511F7782E286">
    <w:name w:val="4E7AF3E77C6047A89F1DE511F7782E286"/>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F6A3614DAE7940B1ADAA9F35862976FF6">
    <w:name w:val="F6A3614DAE7940B1ADAA9F35862976FF6"/>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FBF72B34B3C84A478EC9B8EFBA5B37E26">
    <w:name w:val="FBF72B34B3C84A478EC9B8EFBA5B37E26"/>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954BE2E706744FBC807656671A9214823">
    <w:name w:val="954BE2E706744FBC807656671A9214823"/>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11773C99C86B4828B68EDC066C70EAF32">
    <w:name w:val="11773C99C86B4828B68EDC066C70EAF32"/>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AF5F4A4B4A0C473CB80E4F06ADD490703">
    <w:name w:val="AF5F4A4B4A0C473CB80E4F06ADD490703"/>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D9B3C297C50B440E915347720361F2A01">
    <w:name w:val="D9B3C297C50B440E915347720361F2A01"/>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90A0855850974744B92C97D31CBC605D4">
    <w:name w:val="90A0855850974744B92C97D31CBC605D4"/>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B5CD26A8A4C4475ABC6688523FF4D7723">
    <w:name w:val="B5CD26A8A4C4475ABC6688523FF4D7723"/>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51B141AA37AE4753B18BE699D7BC4D803">
    <w:name w:val="51B141AA37AE4753B18BE699D7BC4D803"/>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E85B1B381E0745EE985D1A5F5D6BDF7F4">
    <w:name w:val="E85B1B381E0745EE985D1A5F5D6BDF7F4"/>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00FA0F823C444DE68CC14F366347B4DE3">
    <w:name w:val="00FA0F823C444DE68CC14F366347B4DE3"/>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D7F3629C24AC4635AA3EB1D3053996653">
    <w:name w:val="D7F3629C24AC4635AA3EB1D3053996653"/>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9E23376C626F4F8688C357B9C56DD0C51">
    <w:name w:val="9E23376C626F4F8688C357B9C56DD0C51"/>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E38479DDD8214C1C951F7C0EC5A4918A4">
    <w:name w:val="E38479DDD8214C1C951F7C0EC5A4918A4"/>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2C25222A40FA409D977222D4E39C94EE3">
    <w:name w:val="2C25222A40FA409D977222D4E39C94EE3"/>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F0A6DEE1BD3C42C186419B5790BF1D7A3">
    <w:name w:val="F0A6DEE1BD3C42C186419B5790BF1D7A3"/>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46C439F6EE9744FFBF7515DB2A0ACC821">
    <w:name w:val="46C439F6EE9744FFBF7515DB2A0ACC821"/>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DBB35381603B438199D01CB5D88E14454">
    <w:name w:val="DBB35381603B438199D01CB5D88E14454"/>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159F9DAB569E4F5198B614B0B4A99FE53">
    <w:name w:val="159F9DAB569E4F5198B614B0B4A99FE53"/>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F80E311DC8D0455982678841E731F5413">
    <w:name w:val="F80E311DC8D0455982678841E731F5413"/>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D89BA2AA9AA04339A408644997BDDB8F1">
    <w:name w:val="D89BA2AA9AA04339A408644997BDDB8F1"/>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A79AAF2F88814DED8F1BAE7A2BB700BB4">
    <w:name w:val="A79AAF2F88814DED8F1BAE7A2BB700BB4"/>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86A318E12539497C898D7CEA11EA3DA03">
    <w:name w:val="86A318E12539497C898D7CEA11EA3DA03"/>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7AD1E00266F94AC195EEDC981DF4328D3">
    <w:name w:val="7AD1E00266F94AC195EEDC981DF4328D3"/>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435F93E1E6CF4E92B8E9D8FC7708340B1">
    <w:name w:val="435F93E1E6CF4E92B8E9D8FC7708340B1"/>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B62D3E578CCE4B158B4005835EBA260A3">
    <w:name w:val="B62D3E578CCE4B158B4005835EBA260A3"/>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8C17490108D246CE9B42CAD6C048AC813">
    <w:name w:val="8C17490108D246CE9B42CAD6C048AC813"/>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04FE86EDBF9B41D9A16425A759E02A633">
    <w:name w:val="04FE86EDBF9B41D9A16425A759E02A633"/>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7A5C460B644B4CC5900838F1F6E46CB33">
    <w:name w:val="7A5C460B644B4CC5900838F1F6E46CB33"/>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21A55587261F4E8FA64DBD6883C34A5F3">
    <w:name w:val="21A55587261F4E8FA64DBD6883C34A5F3"/>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CB16E95EF70747C7A4AA6CDD78DA069B3">
    <w:name w:val="CB16E95EF70747C7A4AA6CDD78DA069B3"/>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28FCD7FB32B642D7A703EA17A74CD7FB3">
    <w:name w:val="28FCD7FB32B642D7A703EA17A74CD7FB3"/>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BF5A9B142A3944DEAA206D3941FF33803">
    <w:name w:val="BF5A9B142A3944DEAA206D3941FF33803"/>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0792A58C67CF4C4DA3A3EADF1E78A31D3">
    <w:name w:val="0792A58C67CF4C4DA3A3EADF1E78A31D3"/>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1D83BD79CEA541BFAE2C68E22D1841993">
    <w:name w:val="1D83BD79CEA541BFAE2C68E22D1841993"/>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41FE2584799E49C9A383D45D5C631B473">
    <w:name w:val="41FE2584799E49C9A383D45D5C631B473"/>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4C0F6970CD0C4BDC90B31E085CD356583">
    <w:name w:val="4C0F6970CD0C4BDC90B31E085CD356583"/>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CDD8B571D3AD49F6BD336F80F758702610">
    <w:name w:val="CDD8B571D3AD49F6BD336F80F758702610"/>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10">
    <w:name w:val="49127656BCF84DAEA55518D5459FD5F010"/>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10">
    <w:name w:val="2A00B17B02B14B09AD58CEFC2429476510"/>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10">
    <w:name w:val="F1364C1F313E412CAB3D76E09652CFFD10"/>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10">
    <w:name w:val="DAC3100D681A4ADAB20B3F564EB90ECC10"/>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10">
    <w:name w:val="D6F219475C0F4340A7560C24055A63D210"/>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10">
    <w:name w:val="4B5ECB4B3A80424F950171F49D8D768510"/>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4E7AF3E77C6047A89F1DE511F7782E287">
    <w:name w:val="4E7AF3E77C6047A89F1DE511F7782E287"/>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F6A3614DAE7940B1ADAA9F35862976FF7">
    <w:name w:val="F6A3614DAE7940B1ADAA9F35862976FF7"/>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FBF72B34B3C84A478EC9B8EFBA5B37E27">
    <w:name w:val="FBF72B34B3C84A478EC9B8EFBA5B37E27"/>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954BE2E706744FBC807656671A9214824">
    <w:name w:val="954BE2E706744FBC807656671A9214824"/>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11773C99C86B4828B68EDC066C70EAF33">
    <w:name w:val="11773C99C86B4828B68EDC066C70EAF33"/>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AF5F4A4B4A0C473CB80E4F06ADD490704">
    <w:name w:val="AF5F4A4B4A0C473CB80E4F06ADD490704"/>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D9B3C297C50B440E915347720361F2A02">
    <w:name w:val="D9B3C297C50B440E915347720361F2A02"/>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90A0855850974744B92C97D31CBC605D5">
    <w:name w:val="90A0855850974744B92C97D31CBC605D5"/>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B5CD26A8A4C4475ABC6688523FF4D7724">
    <w:name w:val="B5CD26A8A4C4475ABC6688523FF4D7724"/>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51B141AA37AE4753B18BE699D7BC4D804">
    <w:name w:val="51B141AA37AE4753B18BE699D7BC4D804"/>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E85B1B381E0745EE985D1A5F5D6BDF7F5">
    <w:name w:val="E85B1B381E0745EE985D1A5F5D6BDF7F5"/>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00FA0F823C444DE68CC14F366347B4DE4">
    <w:name w:val="00FA0F823C444DE68CC14F366347B4DE4"/>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D7F3629C24AC4635AA3EB1D3053996654">
    <w:name w:val="D7F3629C24AC4635AA3EB1D3053996654"/>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9E23376C626F4F8688C357B9C56DD0C52">
    <w:name w:val="9E23376C626F4F8688C357B9C56DD0C52"/>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E38479DDD8214C1C951F7C0EC5A4918A5">
    <w:name w:val="E38479DDD8214C1C951F7C0EC5A4918A5"/>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2C25222A40FA409D977222D4E39C94EE4">
    <w:name w:val="2C25222A40FA409D977222D4E39C94EE4"/>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F0A6DEE1BD3C42C186419B5790BF1D7A4">
    <w:name w:val="F0A6DEE1BD3C42C186419B5790BF1D7A4"/>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46C439F6EE9744FFBF7515DB2A0ACC822">
    <w:name w:val="46C439F6EE9744FFBF7515DB2A0ACC822"/>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DBB35381603B438199D01CB5D88E14455">
    <w:name w:val="DBB35381603B438199D01CB5D88E14455"/>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159F9DAB569E4F5198B614B0B4A99FE54">
    <w:name w:val="159F9DAB569E4F5198B614B0B4A99FE54"/>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F80E311DC8D0455982678841E731F5414">
    <w:name w:val="F80E311DC8D0455982678841E731F5414"/>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D89BA2AA9AA04339A408644997BDDB8F2">
    <w:name w:val="D89BA2AA9AA04339A408644997BDDB8F2"/>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A79AAF2F88814DED8F1BAE7A2BB700BB5">
    <w:name w:val="A79AAF2F88814DED8F1BAE7A2BB700BB5"/>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86A318E12539497C898D7CEA11EA3DA04">
    <w:name w:val="86A318E12539497C898D7CEA11EA3DA04"/>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7AD1E00266F94AC195EEDC981DF4328D4">
    <w:name w:val="7AD1E00266F94AC195EEDC981DF4328D4"/>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435F93E1E6CF4E92B8E9D8FC7708340B2">
    <w:name w:val="435F93E1E6CF4E92B8E9D8FC7708340B2"/>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B62D3E578CCE4B158B4005835EBA260A4">
    <w:name w:val="B62D3E578CCE4B158B4005835EBA260A4"/>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8C17490108D246CE9B42CAD6C048AC814">
    <w:name w:val="8C17490108D246CE9B42CAD6C048AC814"/>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04FE86EDBF9B41D9A16425A759E02A634">
    <w:name w:val="04FE86EDBF9B41D9A16425A759E02A634"/>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7A5C460B644B4CC5900838F1F6E46CB34">
    <w:name w:val="7A5C460B644B4CC5900838F1F6E46CB34"/>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21A55587261F4E8FA64DBD6883C34A5F4">
    <w:name w:val="21A55587261F4E8FA64DBD6883C34A5F4"/>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CB16E95EF70747C7A4AA6CDD78DA069B4">
    <w:name w:val="CB16E95EF70747C7A4AA6CDD78DA069B4"/>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28FCD7FB32B642D7A703EA17A74CD7FB4">
    <w:name w:val="28FCD7FB32B642D7A703EA17A74CD7FB4"/>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BF5A9B142A3944DEAA206D3941FF33804">
    <w:name w:val="BF5A9B142A3944DEAA206D3941FF33804"/>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0792A58C67CF4C4DA3A3EADF1E78A31D4">
    <w:name w:val="0792A58C67CF4C4DA3A3EADF1E78A31D4"/>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1D83BD79CEA541BFAE2C68E22D1841994">
    <w:name w:val="1D83BD79CEA541BFAE2C68E22D1841994"/>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41FE2584799E49C9A383D45D5C631B474">
    <w:name w:val="41FE2584799E49C9A383D45D5C631B474"/>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4C0F6970CD0C4BDC90B31E085CD356584">
    <w:name w:val="4C0F6970CD0C4BDC90B31E085CD356584"/>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A8CD4842463B417A9F692A7EB7932872">
    <w:name w:val="A8CD4842463B417A9F692A7EB7932872"/>
    <w:rsid w:val="004C6D54"/>
  </w:style>
  <w:style w:type="paragraph" w:customStyle="1" w:styleId="2FE26713242946919AD091E20A57FCB7">
    <w:name w:val="2FE26713242946919AD091E20A57FCB7"/>
    <w:rsid w:val="004C6D54"/>
  </w:style>
  <w:style w:type="paragraph" w:customStyle="1" w:styleId="CDD8B571D3AD49F6BD336F80F758702611">
    <w:name w:val="CDD8B571D3AD49F6BD336F80F758702611"/>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11">
    <w:name w:val="49127656BCF84DAEA55518D5459FD5F011"/>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11">
    <w:name w:val="2A00B17B02B14B09AD58CEFC2429476511"/>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11">
    <w:name w:val="F1364C1F313E412CAB3D76E09652CFFD11"/>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11">
    <w:name w:val="DAC3100D681A4ADAB20B3F564EB90ECC11"/>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11">
    <w:name w:val="D6F219475C0F4340A7560C24055A63D211"/>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11">
    <w:name w:val="4B5ECB4B3A80424F950171F49D8D768511"/>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B62D3E578CCE4B158B4005835EBA260A5">
    <w:name w:val="B62D3E578CCE4B158B4005835EBA260A5"/>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8C17490108D246CE9B42CAD6C048AC815">
    <w:name w:val="8C17490108D246CE9B42CAD6C048AC815"/>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04FE86EDBF9B41D9A16425A759E02A635">
    <w:name w:val="04FE86EDBF9B41D9A16425A759E02A635"/>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7A5C460B644B4CC5900838F1F6E46CB35">
    <w:name w:val="7A5C460B644B4CC5900838F1F6E46CB35"/>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21A55587261F4E8FA64DBD6883C34A5F5">
    <w:name w:val="21A55587261F4E8FA64DBD6883C34A5F5"/>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CB16E95EF70747C7A4AA6CDD78DA069B5">
    <w:name w:val="CB16E95EF70747C7A4AA6CDD78DA069B5"/>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28FCD7FB32B642D7A703EA17A74CD7FB5">
    <w:name w:val="28FCD7FB32B642D7A703EA17A74CD7FB5"/>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BF5A9B142A3944DEAA206D3941FF33805">
    <w:name w:val="BF5A9B142A3944DEAA206D3941FF33805"/>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0792A58C67CF4C4DA3A3EADF1E78A31D5">
    <w:name w:val="0792A58C67CF4C4DA3A3EADF1E78A31D5"/>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1D83BD79CEA541BFAE2C68E22D1841995">
    <w:name w:val="1D83BD79CEA541BFAE2C68E22D1841995"/>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41FE2584799E49C9A383D45D5C631B475">
    <w:name w:val="41FE2584799E49C9A383D45D5C631B475"/>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4C0F6970CD0C4BDC90B31E085CD356585">
    <w:name w:val="4C0F6970CD0C4BDC90B31E085CD356585"/>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CDD8B571D3AD49F6BD336F80F758702612">
    <w:name w:val="CDD8B571D3AD49F6BD336F80F758702612"/>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12">
    <w:name w:val="49127656BCF84DAEA55518D5459FD5F012"/>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12">
    <w:name w:val="2A00B17B02B14B09AD58CEFC2429476512"/>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12">
    <w:name w:val="F1364C1F313E412CAB3D76E09652CFFD12"/>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12">
    <w:name w:val="DAC3100D681A4ADAB20B3F564EB90ECC12"/>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12">
    <w:name w:val="D6F219475C0F4340A7560C24055A63D212"/>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12">
    <w:name w:val="4B5ECB4B3A80424F950171F49D8D768512"/>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B62D3E578CCE4B158B4005835EBA260A6">
    <w:name w:val="B62D3E578CCE4B158B4005835EBA260A6"/>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8C17490108D246CE9B42CAD6C048AC816">
    <w:name w:val="8C17490108D246CE9B42CAD6C048AC816"/>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04FE86EDBF9B41D9A16425A759E02A636">
    <w:name w:val="04FE86EDBF9B41D9A16425A759E02A636"/>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7A5C460B644B4CC5900838F1F6E46CB36">
    <w:name w:val="7A5C460B644B4CC5900838F1F6E46CB36"/>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21A55587261F4E8FA64DBD6883C34A5F6">
    <w:name w:val="21A55587261F4E8FA64DBD6883C34A5F6"/>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CB16E95EF70747C7A4AA6CDD78DA069B6">
    <w:name w:val="CB16E95EF70747C7A4AA6CDD78DA069B6"/>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28FCD7FB32B642D7A703EA17A74CD7FB6">
    <w:name w:val="28FCD7FB32B642D7A703EA17A74CD7FB6"/>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BF5A9B142A3944DEAA206D3941FF33806">
    <w:name w:val="BF5A9B142A3944DEAA206D3941FF33806"/>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0792A58C67CF4C4DA3A3EADF1E78A31D6">
    <w:name w:val="0792A58C67CF4C4DA3A3EADF1E78A31D6"/>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1D83BD79CEA541BFAE2C68E22D1841996">
    <w:name w:val="1D83BD79CEA541BFAE2C68E22D1841996"/>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41FE2584799E49C9A383D45D5C631B476">
    <w:name w:val="41FE2584799E49C9A383D45D5C631B476"/>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4C0F6970CD0C4BDC90B31E085CD356586">
    <w:name w:val="4C0F6970CD0C4BDC90B31E085CD356586"/>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CDD8B571D3AD49F6BD336F80F758702613">
    <w:name w:val="CDD8B571D3AD49F6BD336F80F758702613"/>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13">
    <w:name w:val="49127656BCF84DAEA55518D5459FD5F013"/>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13">
    <w:name w:val="2A00B17B02B14B09AD58CEFC2429476513"/>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13">
    <w:name w:val="F1364C1F313E412CAB3D76E09652CFFD13"/>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13">
    <w:name w:val="DAC3100D681A4ADAB20B3F564EB90ECC13"/>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13">
    <w:name w:val="D6F219475C0F4340A7560C24055A63D213"/>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13">
    <w:name w:val="4B5ECB4B3A80424F950171F49D8D768513"/>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B62D3E578CCE4B158B4005835EBA260A7">
    <w:name w:val="B62D3E578CCE4B158B4005835EBA260A7"/>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8C17490108D246CE9B42CAD6C048AC817">
    <w:name w:val="8C17490108D246CE9B42CAD6C048AC817"/>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04FE86EDBF9B41D9A16425A759E02A637">
    <w:name w:val="04FE86EDBF9B41D9A16425A759E02A637"/>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7A5C460B644B4CC5900838F1F6E46CB37">
    <w:name w:val="7A5C460B644B4CC5900838F1F6E46CB37"/>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21A55587261F4E8FA64DBD6883C34A5F7">
    <w:name w:val="21A55587261F4E8FA64DBD6883C34A5F7"/>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CB16E95EF70747C7A4AA6CDD78DA069B7">
    <w:name w:val="CB16E95EF70747C7A4AA6CDD78DA069B7"/>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28FCD7FB32B642D7A703EA17A74CD7FB7">
    <w:name w:val="28FCD7FB32B642D7A703EA17A74CD7FB7"/>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BF5A9B142A3944DEAA206D3941FF33807">
    <w:name w:val="BF5A9B142A3944DEAA206D3941FF33807"/>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0792A58C67CF4C4DA3A3EADF1E78A31D7">
    <w:name w:val="0792A58C67CF4C4DA3A3EADF1E78A31D7"/>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1D83BD79CEA541BFAE2C68E22D1841997">
    <w:name w:val="1D83BD79CEA541BFAE2C68E22D1841997"/>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41FE2584799E49C9A383D45D5C631B477">
    <w:name w:val="41FE2584799E49C9A383D45D5C631B477"/>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4C0F6970CD0C4BDC90B31E085CD356587">
    <w:name w:val="4C0F6970CD0C4BDC90B31E085CD356587"/>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CDD8B571D3AD49F6BD336F80F758702614">
    <w:name w:val="CDD8B571D3AD49F6BD336F80F758702614"/>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14">
    <w:name w:val="49127656BCF84DAEA55518D5459FD5F014"/>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14">
    <w:name w:val="2A00B17B02B14B09AD58CEFC2429476514"/>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14">
    <w:name w:val="F1364C1F313E412CAB3D76E09652CFFD14"/>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14">
    <w:name w:val="DAC3100D681A4ADAB20B3F564EB90ECC14"/>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14">
    <w:name w:val="D6F219475C0F4340A7560C24055A63D214"/>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14">
    <w:name w:val="4B5ECB4B3A80424F950171F49D8D768514"/>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B62D3E578CCE4B158B4005835EBA260A8">
    <w:name w:val="B62D3E578CCE4B158B4005835EBA260A8"/>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8C17490108D246CE9B42CAD6C048AC818">
    <w:name w:val="8C17490108D246CE9B42CAD6C048AC818"/>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04FE86EDBF9B41D9A16425A759E02A638">
    <w:name w:val="04FE86EDBF9B41D9A16425A759E02A638"/>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7A5C460B644B4CC5900838F1F6E46CB38">
    <w:name w:val="7A5C460B644B4CC5900838F1F6E46CB38"/>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21A55587261F4E8FA64DBD6883C34A5F8">
    <w:name w:val="21A55587261F4E8FA64DBD6883C34A5F8"/>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CB16E95EF70747C7A4AA6CDD78DA069B8">
    <w:name w:val="CB16E95EF70747C7A4AA6CDD78DA069B8"/>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28FCD7FB32B642D7A703EA17A74CD7FB8">
    <w:name w:val="28FCD7FB32B642D7A703EA17A74CD7FB8"/>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BF5A9B142A3944DEAA206D3941FF33808">
    <w:name w:val="BF5A9B142A3944DEAA206D3941FF33808"/>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0792A58C67CF4C4DA3A3EADF1E78A31D8">
    <w:name w:val="0792A58C67CF4C4DA3A3EADF1E78A31D8"/>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1D83BD79CEA541BFAE2C68E22D1841998">
    <w:name w:val="1D83BD79CEA541BFAE2C68E22D1841998"/>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41FE2584799E49C9A383D45D5C631B478">
    <w:name w:val="41FE2584799E49C9A383D45D5C631B478"/>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4C0F6970CD0C4BDC90B31E085CD356588">
    <w:name w:val="4C0F6970CD0C4BDC90B31E085CD356588"/>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CDD8B571D3AD49F6BD336F80F758702615">
    <w:name w:val="CDD8B571D3AD49F6BD336F80F758702615"/>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15">
    <w:name w:val="49127656BCF84DAEA55518D5459FD5F015"/>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15">
    <w:name w:val="2A00B17B02B14B09AD58CEFC2429476515"/>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15">
    <w:name w:val="F1364C1F313E412CAB3D76E09652CFFD15"/>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15">
    <w:name w:val="DAC3100D681A4ADAB20B3F564EB90ECC15"/>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15">
    <w:name w:val="D6F219475C0F4340A7560C24055A63D215"/>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15">
    <w:name w:val="4B5ECB4B3A80424F950171F49D8D768515"/>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B62D3E578CCE4B158B4005835EBA260A9">
    <w:name w:val="B62D3E578CCE4B158B4005835EBA260A9"/>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8C17490108D246CE9B42CAD6C048AC819">
    <w:name w:val="8C17490108D246CE9B42CAD6C048AC819"/>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04FE86EDBF9B41D9A16425A759E02A639">
    <w:name w:val="04FE86EDBF9B41D9A16425A759E02A639"/>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7A5C460B644B4CC5900838F1F6E46CB39">
    <w:name w:val="7A5C460B644B4CC5900838F1F6E46CB39"/>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21A55587261F4E8FA64DBD6883C34A5F9">
    <w:name w:val="21A55587261F4E8FA64DBD6883C34A5F9"/>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CB16E95EF70747C7A4AA6CDD78DA069B9">
    <w:name w:val="CB16E95EF70747C7A4AA6CDD78DA069B9"/>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28FCD7FB32B642D7A703EA17A74CD7FB9">
    <w:name w:val="28FCD7FB32B642D7A703EA17A74CD7FB9"/>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BF5A9B142A3944DEAA206D3941FF33809">
    <w:name w:val="BF5A9B142A3944DEAA206D3941FF33809"/>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0792A58C67CF4C4DA3A3EADF1E78A31D9">
    <w:name w:val="0792A58C67CF4C4DA3A3EADF1E78A31D9"/>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1D83BD79CEA541BFAE2C68E22D1841999">
    <w:name w:val="1D83BD79CEA541BFAE2C68E22D1841999"/>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41FE2584799E49C9A383D45D5C631B479">
    <w:name w:val="41FE2584799E49C9A383D45D5C631B479"/>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4C0F6970CD0C4BDC90B31E085CD356589">
    <w:name w:val="4C0F6970CD0C4BDC90B31E085CD356589"/>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CDD8B571D3AD49F6BD336F80F758702616">
    <w:name w:val="CDD8B571D3AD49F6BD336F80F758702616"/>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16">
    <w:name w:val="49127656BCF84DAEA55518D5459FD5F016"/>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16">
    <w:name w:val="2A00B17B02B14B09AD58CEFC2429476516"/>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16">
    <w:name w:val="F1364C1F313E412CAB3D76E09652CFFD16"/>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16">
    <w:name w:val="DAC3100D681A4ADAB20B3F564EB90ECC16"/>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16">
    <w:name w:val="D6F219475C0F4340A7560C24055A63D216"/>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16">
    <w:name w:val="4B5ECB4B3A80424F950171F49D8D768516"/>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B62D3E578CCE4B158B4005835EBA260A10">
    <w:name w:val="B62D3E578CCE4B158B4005835EBA260A10"/>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8C17490108D246CE9B42CAD6C048AC8110">
    <w:name w:val="8C17490108D246CE9B42CAD6C048AC8110"/>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04FE86EDBF9B41D9A16425A759E02A6310">
    <w:name w:val="04FE86EDBF9B41D9A16425A759E02A6310"/>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7A5C460B644B4CC5900838F1F6E46CB310">
    <w:name w:val="7A5C460B644B4CC5900838F1F6E46CB310"/>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21A55587261F4E8FA64DBD6883C34A5F10">
    <w:name w:val="21A55587261F4E8FA64DBD6883C34A5F10"/>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CB16E95EF70747C7A4AA6CDD78DA069B10">
    <w:name w:val="CB16E95EF70747C7A4AA6CDD78DA069B10"/>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28FCD7FB32B642D7A703EA17A74CD7FB10">
    <w:name w:val="28FCD7FB32B642D7A703EA17A74CD7FB10"/>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BF5A9B142A3944DEAA206D3941FF338010">
    <w:name w:val="BF5A9B142A3944DEAA206D3941FF338010"/>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0792A58C67CF4C4DA3A3EADF1E78A31D10">
    <w:name w:val="0792A58C67CF4C4DA3A3EADF1E78A31D10"/>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1D83BD79CEA541BFAE2C68E22D18419910">
    <w:name w:val="1D83BD79CEA541BFAE2C68E22D18419910"/>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41FE2584799E49C9A383D45D5C631B4710">
    <w:name w:val="41FE2584799E49C9A383D45D5C631B4710"/>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4C0F6970CD0C4BDC90B31E085CD3565810">
    <w:name w:val="4C0F6970CD0C4BDC90B31E085CD3565810"/>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CDD8B571D3AD49F6BD336F80F758702617">
    <w:name w:val="CDD8B571D3AD49F6BD336F80F758702617"/>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17">
    <w:name w:val="49127656BCF84DAEA55518D5459FD5F017"/>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17">
    <w:name w:val="2A00B17B02B14B09AD58CEFC2429476517"/>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17">
    <w:name w:val="F1364C1F313E412CAB3D76E09652CFFD17"/>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17">
    <w:name w:val="DAC3100D681A4ADAB20B3F564EB90ECC17"/>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17">
    <w:name w:val="D6F219475C0F4340A7560C24055A63D217"/>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17">
    <w:name w:val="4B5ECB4B3A80424F950171F49D8D768517"/>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B62D3E578CCE4B158B4005835EBA260A11">
    <w:name w:val="B62D3E578CCE4B158B4005835EBA260A11"/>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8C17490108D246CE9B42CAD6C048AC8111">
    <w:name w:val="8C17490108D246CE9B42CAD6C048AC8111"/>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04FE86EDBF9B41D9A16425A759E02A6311">
    <w:name w:val="04FE86EDBF9B41D9A16425A759E02A6311"/>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7A5C460B644B4CC5900838F1F6E46CB311">
    <w:name w:val="7A5C460B644B4CC5900838F1F6E46CB311"/>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21A55587261F4E8FA64DBD6883C34A5F11">
    <w:name w:val="21A55587261F4E8FA64DBD6883C34A5F11"/>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CB16E95EF70747C7A4AA6CDD78DA069B11">
    <w:name w:val="CB16E95EF70747C7A4AA6CDD78DA069B11"/>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28FCD7FB32B642D7A703EA17A74CD7FB11">
    <w:name w:val="28FCD7FB32B642D7A703EA17A74CD7FB11"/>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BF5A9B142A3944DEAA206D3941FF338011">
    <w:name w:val="BF5A9B142A3944DEAA206D3941FF338011"/>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0792A58C67CF4C4DA3A3EADF1E78A31D11">
    <w:name w:val="0792A58C67CF4C4DA3A3EADF1E78A31D11"/>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1D83BD79CEA541BFAE2C68E22D18419911">
    <w:name w:val="1D83BD79CEA541BFAE2C68E22D18419911"/>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41FE2584799E49C9A383D45D5C631B4711">
    <w:name w:val="41FE2584799E49C9A383D45D5C631B4711"/>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4C0F6970CD0C4BDC90B31E085CD3565811">
    <w:name w:val="4C0F6970CD0C4BDC90B31E085CD3565811"/>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CDD8B571D3AD49F6BD336F80F758702618">
    <w:name w:val="CDD8B571D3AD49F6BD336F80F758702618"/>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18">
    <w:name w:val="49127656BCF84DAEA55518D5459FD5F018"/>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18">
    <w:name w:val="2A00B17B02B14B09AD58CEFC2429476518"/>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18">
    <w:name w:val="F1364C1F313E412CAB3D76E09652CFFD18"/>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18">
    <w:name w:val="DAC3100D681A4ADAB20B3F564EB90ECC18"/>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18">
    <w:name w:val="D6F219475C0F4340A7560C24055A63D218"/>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18">
    <w:name w:val="4B5ECB4B3A80424F950171F49D8D768518"/>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B62D3E578CCE4B158B4005835EBA260A12">
    <w:name w:val="B62D3E578CCE4B158B4005835EBA260A12"/>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8C17490108D246CE9B42CAD6C048AC8112">
    <w:name w:val="8C17490108D246CE9B42CAD6C048AC8112"/>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04FE86EDBF9B41D9A16425A759E02A6312">
    <w:name w:val="04FE86EDBF9B41D9A16425A759E02A6312"/>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7A5C460B644B4CC5900838F1F6E46CB312">
    <w:name w:val="7A5C460B644B4CC5900838F1F6E46CB312"/>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21A55587261F4E8FA64DBD6883C34A5F12">
    <w:name w:val="21A55587261F4E8FA64DBD6883C34A5F12"/>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CB16E95EF70747C7A4AA6CDD78DA069B12">
    <w:name w:val="CB16E95EF70747C7A4AA6CDD78DA069B12"/>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28FCD7FB32B642D7A703EA17A74CD7FB12">
    <w:name w:val="28FCD7FB32B642D7A703EA17A74CD7FB12"/>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BF5A9B142A3944DEAA206D3941FF338012">
    <w:name w:val="BF5A9B142A3944DEAA206D3941FF338012"/>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0792A58C67CF4C4DA3A3EADF1E78A31D12">
    <w:name w:val="0792A58C67CF4C4DA3A3EADF1E78A31D12"/>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1D83BD79CEA541BFAE2C68E22D18419912">
    <w:name w:val="1D83BD79CEA541BFAE2C68E22D18419912"/>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41FE2584799E49C9A383D45D5C631B4712">
    <w:name w:val="41FE2584799E49C9A383D45D5C631B4712"/>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4C0F6970CD0C4BDC90B31E085CD3565812">
    <w:name w:val="4C0F6970CD0C4BDC90B31E085CD3565812"/>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CDD8B571D3AD49F6BD336F80F758702619">
    <w:name w:val="CDD8B571D3AD49F6BD336F80F758702619"/>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19">
    <w:name w:val="49127656BCF84DAEA55518D5459FD5F019"/>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19">
    <w:name w:val="2A00B17B02B14B09AD58CEFC2429476519"/>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19">
    <w:name w:val="F1364C1F313E412CAB3D76E09652CFFD19"/>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19">
    <w:name w:val="DAC3100D681A4ADAB20B3F564EB90ECC19"/>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19">
    <w:name w:val="D6F219475C0F4340A7560C24055A63D219"/>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19">
    <w:name w:val="4B5ECB4B3A80424F950171F49D8D768519"/>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B62D3E578CCE4B158B4005835EBA260A13">
    <w:name w:val="B62D3E578CCE4B158B4005835EBA260A13"/>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8C17490108D246CE9B42CAD6C048AC8113">
    <w:name w:val="8C17490108D246CE9B42CAD6C048AC8113"/>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04FE86EDBF9B41D9A16425A759E02A6313">
    <w:name w:val="04FE86EDBF9B41D9A16425A759E02A6313"/>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7A5C460B644B4CC5900838F1F6E46CB313">
    <w:name w:val="7A5C460B644B4CC5900838F1F6E46CB313"/>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21A55587261F4E8FA64DBD6883C34A5F13">
    <w:name w:val="21A55587261F4E8FA64DBD6883C34A5F13"/>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CB16E95EF70747C7A4AA6CDD78DA069B13">
    <w:name w:val="CB16E95EF70747C7A4AA6CDD78DA069B13"/>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28FCD7FB32B642D7A703EA17A74CD7FB13">
    <w:name w:val="28FCD7FB32B642D7A703EA17A74CD7FB13"/>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BF5A9B142A3944DEAA206D3941FF338013">
    <w:name w:val="BF5A9B142A3944DEAA206D3941FF338013"/>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0792A58C67CF4C4DA3A3EADF1E78A31D13">
    <w:name w:val="0792A58C67CF4C4DA3A3EADF1E78A31D13"/>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1D83BD79CEA541BFAE2C68E22D18419913">
    <w:name w:val="1D83BD79CEA541BFAE2C68E22D18419913"/>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41FE2584799E49C9A383D45D5C631B4713">
    <w:name w:val="41FE2584799E49C9A383D45D5C631B4713"/>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4C0F6970CD0C4BDC90B31E085CD3565813">
    <w:name w:val="4C0F6970CD0C4BDC90B31E085CD3565813"/>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CDD8B571D3AD49F6BD336F80F758702620">
    <w:name w:val="CDD8B571D3AD49F6BD336F80F758702620"/>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20">
    <w:name w:val="49127656BCF84DAEA55518D5459FD5F020"/>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20">
    <w:name w:val="2A00B17B02B14B09AD58CEFC2429476520"/>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20">
    <w:name w:val="F1364C1F313E412CAB3D76E09652CFFD20"/>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20">
    <w:name w:val="DAC3100D681A4ADAB20B3F564EB90ECC20"/>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20">
    <w:name w:val="D6F219475C0F4340A7560C24055A63D220"/>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20">
    <w:name w:val="4B5ECB4B3A80424F950171F49D8D768520"/>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B62D3E578CCE4B158B4005835EBA260A14">
    <w:name w:val="B62D3E578CCE4B158B4005835EBA260A14"/>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8C17490108D246CE9B42CAD6C048AC8114">
    <w:name w:val="8C17490108D246CE9B42CAD6C048AC8114"/>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04FE86EDBF9B41D9A16425A759E02A6314">
    <w:name w:val="04FE86EDBF9B41D9A16425A759E02A6314"/>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7A5C460B644B4CC5900838F1F6E46CB314">
    <w:name w:val="7A5C460B644B4CC5900838F1F6E46CB314"/>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21A55587261F4E8FA64DBD6883C34A5F14">
    <w:name w:val="21A55587261F4E8FA64DBD6883C34A5F14"/>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CB16E95EF70747C7A4AA6CDD78DA069B14">
    <w:name w:val="CB16E95EF70747C7A4AA6CDD78DA069B14"/>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28FCD7FB32B642D7A703EA17A74CD7FB14">
    <w:name w:val="28FCD7FB32B642D7A703EA17A74CD7FB14"/>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BF5A9B142A3944DEAA206D3941FF338014">
    <w:name w:val="BF5A9B142A3944DEAA206D3941FF338014"/>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0792A58C67CF4C4DA3A3EADF1E78A31D14">
    <w:name w:val="0792A58C67CF4C4DA3A3EADF1E78A31D14"/>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1D83BD79CEA541BFAE2C68E22D18419914">
    <w:name w:val="1D83BD79CEA541BFAE2C68E22D18419914"/>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41FE2584799E49C9A383D45D5C631B4714">
    <w:name w:val="41FE2584799E49C9A383D45D5C631B4714"/>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4C0F6970CD0C4BDC90B31E085CD3565814">
    <w:name w:val="4C0F6970CD0C4BDC90B31E085CD3565814"/>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CDD8B571D3AD49F6BD336F80F758702621">
    <w:name w:val="CDD8B571D3AD49F6BD336F80F758702621"/>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21">
    <w:name w:val="49127656BCF84DAEA55518D5459FD5F021"/>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21">
    <w:name w:val="2A00B17B02B14B09AD58CEFC2429476521"/>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21">
    <w:name w:val="F1364C1F313E412CAB3D76E09652CFFD21"/>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21">
    <w:name w:val="DAC3100D681A4ADAB20B3F564EB90ECC21"/>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21">
    <w:name w:val="D6F219475C0F4340A7560C24055A63D221"/>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21">
    <w:name w:val="4B5ECB4B3A80424F950171F49D8D768521"/>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B62D3E578CCE4B158B4005835EBA260A15">
    <w:name w:val="B62D3E578CCE4B158B4005835EBA260A15"/>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8C17490108D246CE9B42CAD6C048AC8115">
    <w:name w:val="8C17490108D246CE9B42CAD6C048AC8115"/>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04FE86EDBF9B41D9A16425A759E02A6315">
    <w:name w:val="04FE86EDBF9B41D9A16425A759E02A6315"/>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7A5C460B644B4CC5900838F1F6E46CB315">
    <w:name w:val="7A5C460B644B4CC5900838F1F6E46CB315"/>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21A55587261F4E8FA64DBD6883C34A5F15">
    <w:name w:val="21A55587261F4E8FA64DBD6883C34A5F15"/>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CB16E95EF70747C7A4AA6CDD78DA069B15">
    <w:name w:val="CB16E95EF70747C7A4AA6CDD78DA069B15"/>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28FCD7FB32B642D7A703EA17A74CD7FB15">
    <w:name w:val="28FCD7FB32B642D7A703EA17A74CD7FB15"/>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BF5A9B142A3944DEAA206D3941FF338015">
    <w:name w:val="BF5A9B142A3944DEAA206D3941FF338015"/>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0792A58C67CF4C4DA3A3EADF1E78A31D15">
    <w:name w:val="0792A58C67CF4C4DA3A3EADF1E78A31D15"/>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1D83BD79CEA541BFAE2C68E22D18419915">
    <w:name w:val="1D83BD79CEA541BFAE2C68E22D18419915"/>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41FE2584799E49C9A383D45D5C631B4715">
    <w:name w:val="41FE2584799E49C9A383D45D5C631B4715"/>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4C0F6970CD0C4BDC90B31E085CD3565815">
    <w:name w:val="4C0F6970CD0C4BDC90B31E085CD3565815"/>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CDD8B571D3AD49F6BD336F80F758702622">
    <w:name w:val="CDD8B571D3AD49F6BD336F80F758702622"/>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22">
    <w:name w:val="49127656BCF84DAEA55518D5459FD5F022"/>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22">
    <w:name w:val="2A00B17B02B14B09AD58CEFC2429476522"/>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22">
    <w:name w:val="F1364C1F313E412CAB3D76E09652CFFD22"/>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22">
    <w:name w:val="DAC3100D681A4ADAB20B3F564EB90ECC22"/>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22">
    <w:name w:val="D6F219475C0F4340A7560C24055A63D222"/>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22">
    <w:name w:val="4B5ECB4B3A80424F950171F49D8D768522"/>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CDD8B571D3AD49F6BD336F80F758702623">
    <w:name w:val="CDD8B571D3AD49F6BD336F80F758702623"/>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23">
    <w:name w:val="49127656BCF84DAEA55518D5459FD5F023"/>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23">
    <w:name w:val="2A00B17B02B14B09AD58CEFC2429476523"/>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23">
    <w:name w:val="F1364C1F313E412CAB3D76E09652CFFD23"/>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23">
    <w:name w:val="DAC3100D681A4ADAB20B3F564EB90ECC23"/>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23">
    <w:name w:val="D6F219475C0F4340A7560C24055A63D223"/>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23">
    <w:name w:val="4B5ECB4B3A80424F950171F49D8D768523"/>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CDD8B571D3AD49F6BD336F80F758702624">
    <w:name w:val="CDD8B571D3AD49F6BD336F80F758702624"/>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24">
    <w:name w:val="49127656BCF84DAEA55518D5459FD5F024"/>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24">
    <w:name w:val="2A00B17B02B14B09AD58CEFC2429476524"/>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24">
    <w:name w:val="F1364C1F313E412CAB3D76E09652CFFD24"/>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24">
    <w:name w:val="DAC3100D681A4ADAB20B3F564EB90ECC24"/>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24">
    <w:name w:val="D6F219475C0F4340A7560C24055A63D224"/>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24">
    <w:name w:val="4B5ECB4B3A80424F950171F49D8D768524"/>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CDD8B571D3AD49F6BD336F80F758702625">
    <w:name w:val="CDD8B571D3AD49F6BD336F80F758702625"/>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25">
    <w:name w:val="49127656BCF84DAEA55518D5459FD5F025"/>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25">
    <w:name w:val="2A00B17B02B14B09AD58CEFC2429476525"/>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25">
    <w:name w:val="F1364C1F313E412CAB3D76E09652CFFD25"/>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25">
    <w:name w:val="DAC3100D681A4ADAB20B3F564EB90ECC25"/>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25">
    <w:name w:val="D6F219475C0F4340A7560C24055A63D225"/>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25">
    <w:name w:val="4B5ECB4B3A80424F950171F49D8D768525"/>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1AD65B6DEE8F4D08BBF02F81E95EDFAE">
    <w:name w:val="1AD65B6DEE8F4D08BBF02F81E95EDFAE"/>
    <w:rsid w:val="004C6D54"/>
  </w:style>
  <w:style w:type="paragraph" w:customStyle="1" w:styleId="CDD8B571D3AD49F6BD336F80F758702626">
    <w:name w:val="CDD8B571D3AD49F6BD336F80F758702626"/>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26">
    <w:name w:val="49127656BCF84DAEA55518D5459FD5F026"/>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26">
    <w:name w:val="2A00B17B02B14B09AD58CEFC2429476526"/>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26">
    <w:name w:val="F1364C1F313E412CAB3D76E09652CFFD26"/>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26">
    <w:name w:val="DAC3100D681A4ADAB20B3F564EB90ECC26"/>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26">
    <w:name w:val="D6F219475C0F4340A7560C24055A63D226"/>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26">
    <w:name w:val="4B5ECB4B3A80424F950171F49D8D768526"/>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1EDCA1971DFC443CBC066E393EF7C8EE">
    <w:name w:val="1EDCA1971DFC443CBC066E393EF7C8EE"/>
    <w:rsid w:val="004C6D54"/>
  </w:style>
  <w:style w:type="paragraph" w:customStyle="1" w:styleId="EAB69F9731614FC58CF19B3D5A9F0AD5">
    <w:name w:val="EAB69F9731614FC58CF19B3D5A9F0AD5"/>
    <w:rsid w:val="004C6D54"/>
  </w:style>
  <w:style w:type="paragraph" w:customStyle="1" w:styleId="B5A8E343386643A2B1ECEFA7BA537FFF">
    <w:name w:val="B5A8E343386643A2B1ECEFA7BA537FFF"/>
    <w:rsid w:val="004C6D54"/>
  </w:style>
  <w:style w:type="paragraph" w:customStyle="1" w:styleId="199FF1BBEA6B4BB8B88AACB954D7A148">
    <w:name w:val="199FF1BBEA6B4BB8B88AACB954D7A148"/>
    <w:rsid w:val="004C6D54"/>
  </w:style>
  <w:style w:type="paragraph" w:customStyle="1" w:styleId="80D428E35BDF426BBB94BB5A0755E549">
    <w:name w:val="80D428E35BDF426BBB94BB5A0755E549"/>
    <w:rsid w:val="004C6D54"/>
  </w:style>
  <w:style w:type="paragraph" w:customStyle="1" w:styleId="4BC940C8A37F4EEE9BA7AC3FD2AEA687">
    <w:name w:val="4BC940C8A37F4EEE9BA7AC3FD2AEA687"/>
    <w:rsid w:val="004C6D54"/>
  </w:style>
  <w:style w:type="paragraph" w:customStyle="1" w:styleId="CDD8B571D3AD49F6BD336F80F758702627">
    <w:name w:val="CDD8B571D3AD49F6BD336F80F758702627"/>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27">
    <w:name w:val="49127656BCF84DAEA55518D5459FD5F027"/>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27">
    <w:name w:val="2A00B17B02B14B09AD58CEFC2429476527"/>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27">
    <w:name w:val="F1364C1F313E412CAB3D76E09652CFFD27"/>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27">
    <w:name w:val="DAC3100D681A4ADAB20B3F564EB90ECC27"/>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27">
    <w:name w:val="D6F219475C0F4340A7560C24055A63D227"/>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27">
    <w:name w:val="4B5ECB4B3A80424F950171F49D8D768527"/>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39951D21D8DE4DB795EDAC0E2BC77E26">
    <w:name w:val="39951D21D8DE4DB795EDAC0E2BC77E26"/>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199FF1BBEA6B4BB8B88AACB954D7A1481">
    <w:name w:val="199FF1BBEA6B4BB8B88AACB954D7A1481"/>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1EDCA1971DFC443CBC066E393EF7C8EE1">
    <w:name w:val="1EDCA1971DFC443CBC066E393EF7C8EE1"/>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80D428E35BDF426BBB94BB5A0755E5491">
    <w:name w:val="80D428E35BDF426BBB94BB5A0755E5491"/>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EAB69F9731614FC58CF19B3D5A9F0AD51">
    <w:name w:val="EAB69F9731614FC58CF19B3D5A9F0AD51"/>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4BC940C8A37F4EEE9BA7AC3FD2AEA6871">
    <w:name w:val="4BC940C8A37F4EEE9BA7AC3FD2AEA6871"/>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B5A8E343386643A2B1ECEFA7BA537FFF1">
    <w:name w:val="B5A8E343386643A2B1ECEFA7BA537FFF1"/>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404A65E3AB8C434EB457250DBF9C864C">
    <w:name w:val="404A65E3AB8C434EB457250DBF9C864C"/>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CE61728049614ACB9B8F5C4F91E16AE6">
    <w:name w:val="CE61728049614ACB9B8F5C4F91E16AE6"/>
    <w:rsid w:val="004C6D54"/>
  </w:style>
  <w:style w:type="paragraph" w:customStyle="1" w:styleId="CDD8B571D3AD49F6BD336F80F758702628">
    <w:name w:val="CDD8B571D3AD49F6BD336F80F758702628"/>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28">
    <w:name w:val="49127656BCF84DAEA55518D5459FD5F028"/>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28">
    <w:name w:val="2A00B17B02B14B09AD58CEFC2429476528"/>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28">
    <w:name w:val="F1364C1F313E412CAB3D76E09652CFFD28"/>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28">
    <w:name w:val="DAC3100D681A4ADAB20B3F564EB90ECC28"/>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D6F219475C0F4340A7560C24055A63D228">
    <w:name w:val="D6F219475C0F4340A7560C24055A63D228"/>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4B5ECB4B3A80424F950171F49D8D768528">
    <w:name w:val="4B5ECB4B3A80424F950171F49D8D768528"/>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39951D21D8DE4DB795EDAC0E2BC77E261">
    <w:name w:val="39951D21D8DE4DB795EDAC0E2BC77E261"/>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199FF1BBEA6B4BB8B88AACB954D7A1482">
    <w:name w:val="199FF1BBEA6B4BB8B88AACB954D7A1482"/>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1EDCA1971DFC443CBC066E393EF7C8EE2">
    <w:name w:val="1EDCA1971DFC443CBC066E393EF7C8EE2"/>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80D428E35BDF426BBB94BB5A0755E5492">
    <w:name w:val="80D428E35BDF426BBB94BB5A0755E5492"/>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EAB69F9731614FC58CF19B3D5A9F0AD52">
    <w:name w:val="EAB69F9731614FC58CF19B3D5A9F0AD52"/>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4BC940C8A37F4EEE9BA7AC3FD2AEA6872">
    <w:name w:val="4BC940C8A37F4EEE9BA7AC3FD2AEA6872"/>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B5A8E343386643A2B1ECEFA7BA537FFF2">
    <w:name w:val="B5A8E343386643A2B1ECEFA7BA537FFF2"/>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404A65E3AB8C434EB457250DBF9C864C1">
    <w:name w:val="404A65E3AB8C434EB457250DBF9C864C1"/>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9E7406C8A66747EC83C41D07C083809B">
    <w:name w:val="9E7406C8A66747EC83C41D07C083809B"/>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CE61728049614ACB9B8F5C4F91E16AE61">
    <w:name w:val="CE61728049614ACB9B8F5C4F91E16AE61"/>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2522ED539A9345189D275A324DA22454">
    <w:name w:val="2522ED539A9345189D275A324DA22454"/>
    <w:rsid w:val="004C6D54"/>
  </w:style>
  <w:style w:type="paragraph" w:customStyle="1" w:styleId="3B0F6C27339042929EC28D9DEEA05A6E">
    <w:name w:val="3B0F6C27339042929EC28D9DEEA05A6E"/>
    <w:rsid w:val="004C6D54"/>
  </w:style>
  <w:style w:type="paragraph" w:customStyle="1" w:styleId="63AC125D99554C519E3CBBBF918E17DC">
    <w:name w:val="63AC125D99554C519E3CBBBF918E17DC"/>
    <w:rsid w:val="004C6D54"/>
  </w:style>
  <w:style w:type="paragraph" w:customStyle="1" w:styleId="924950B8345849A4B2BA72F10A5237BA">
    <w:name w:val="924950B8345849A4B2BA72F10A5237BA"/>
    <w:rsid w:val="004C6D54"/>
  </w:style>
  <w:style w:type="paragraph" w:customStyle="1" w:styleId="EC9B0BCDCC044D47B86DB355F5D7E49B">
    <w:name w:val="EC9B0BCDCC044D47B86DB355F5D7E49B"/>
    <w:rsid w:val="004C6D54"/>
  </w:style>
  <w:style w:type="paragraph" w:customStyle="1" w:styleId="CDD8B571D3AD49F6BD336F80F758702629">
    <w:name w:val="CDD8B571D3AD49F6BD336F80F758702629"/>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29">
    <w:name w:val="49127656BCF84DAEA55518D5459FD5F029"/>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2A00B17B02B14B09AD58CEFC2429476529">
    <w:name w:val="2A00B17B02B14B09AD58CEFC2429476529"/>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F1364C1F313E412CAB3D76E09652CFFD29">
    <w:name w:val="F1364C1F313E412CAB3D76E09652CFFD29"/>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DAC3100D681A4ADAB20B3F564EB90ECC29">
    <w:name w:val="DAC3100D681A4ADAB20B3F564EB90ECC29"/>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EC9B0BCDCC044D47B86DB355F5D7E49B1">
    <w:name w:val="EC9B0BCDCC044D47B86DB355F5D7E49B1"/>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924950B8345849A4B2BA72F10A5237BA1">
    <w:name w:val="924950B8345849A4B2BA72F10A5237BA1"/>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63AC125D99554C519E3CBBBF918E17DC1">
    <w:name w:val="63AC125D99554C519E3CBBBF918E17DC1"/>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39951D21D8DE4DB795EDAC0E2BC77E262">
    <w:name w:val="39951D21D8DE4DB795EDAC0E2BC77E262"/>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199FF1BBEA6B4BB8B88AACB954D7A1483">
    <w:name w:val="199FF1BBEA6B4BB8B88AACB954D7A1483"/>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1EDCA1971DFC443CBC066E393EF7C8EE3">
    <w:name w:val="1EDCA1971DFC443CBC066E393EF7C8EE3"/>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80D428E35BDF426BBB94BB5A0755E5493">
    <w:name w:val="80D428E35BDF426BBB94BB5A0755E5493"/>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EAB69F9731614FC58CF19B3D5A9F0AD53">
    <w:name w:val="EAB69F9731614FC58CF19B3D5A9F0AD53"/>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4BC940C8A37F4EEE9BA7AC3FD2AEA6873">
    <w:name w:val="4BC940C8A37F4EEE9BA7AC3FD2AEA6873"/>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B5A8E343386643A2B1ECEFA7BA537FFF3">
    <w:name w:val="B5A8E343386643A2B1ECEFA7BA537FFF3"/>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404A65E3AB8C434EB457250DBF9C864C2">
    <w:name w:val="404A65E3AB8C434EB457250DBF9C864C2"/>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9E7406C8A66747EC83C41D07C083809B1">
    <w:name w:val="9E7406C8A66747EC83C41D07C083809B1"/>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CE61728049614ACB9B8F5C4F91E16AE62">
    <w:name w:val="CE61728049614ACB9B8F5C4F91E16AE62"/>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F0A8C64638AA4CF88A066EFDFDFC2920">
    <w:name w:val="F0A8C64638AA4CF88A066EFDFDFC2920"/>
    <w:rsid w:val="004C6D54"/>
  </w:style>
  <w:style w:type="paragraph" w:customStyle="1" w:styleId="039BBBDC9FEA49B38876D09BB9C268F0">
    <w:name w:val="039BBBDC9FEA49B38876D09BB9C268F0"/>
    <w:rsid w:val="004C6D54"/>
  </w:style>
  <w:style w:type="paragraph" w:customStyle="1" w:styleId="591E95556EE64C109FD836CACA8DF832">
    <w:name w:val="591E95556EE64C109FD836CACA8DF832"/>
    <w:rsid w:val="004C6D54"/>
  </w:style>
  <w:style w:type="paragraph" w:customStyle="1" w:styleId="C9E1DE636F254F37BD3359B3952C40EA">
    <w:name w:val="C9E1DE636F254F37BD3359B3952C40EA"/>
    <w:rsid w:val="004C6D54"/>
  </w:style>
  <w:style w:type="paragraph" w:customStyle="1" w:styleId="0E864C954F4A49C4A49B8BFD6F45FD07">
    <w:name w:val="0E864C954F4A49C4A49B8BFD6F45FD07"/>
    <w:rsid w:val="004C6D54"/>
  </w:style>
  <w:style w:type="paragraph" w:customStyle="1" w:styleId="CDD8B571D3AD49F6BD336F80F758702630">
    <w:name w:val="CDD8B571D3AD49F6BD336F80F758702630"/>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30">
    <w:name w:val="49127656BCF84DAEA55518D5459FD5F030"/>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F0A8C64638AA4CF88A066EFDFDFC29201">
    <w:name w:val="F0A8C64638AA4CF88A066EFDFDFC29201"/>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039BBBDC9FEA49B38876D09BB9C268F01">
    <w:name w:val="039BBBDC9FEA49B38876D09BB9C268F01"/>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591E95556EE64C109FD836CACA8DF8321">
    <w:name w:val="591E95556EE64C109FD836CACA8DF8321"/>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C9E1DE636F254F37BD3359B3952C40EA1">
    <w:name w:val="C9E1DE636F254F37BD3359B3952C40EA1"/>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0E864C954F4A49C4A49B8BFD6F45FD071">
    <w:name w:val="0E864C954F4A49C4A49B8BFD6F45FD071"/>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924950B8345849A4B2BA72F10A5237BA2">
    <w:name w:val="924950B8345849A4B2BA72F10A5237BA2"/>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63AC125D99554C519E3CBBBF918E17DC2">
    <w:name w:val="63AC125D99554C519E3CBBBF918E17DC2"/>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39951D21D8DE4DB795EDAC0E2BC77E263">
    <w:name w:val="39951D21D8DE4DB795EDAC0E2BC77E263"/>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199FF1BBEA6B4BB8B88AACB954D7A1484">
    <w:name w:val="199FF1BBEA6B4BB8B88AACB954D7A1484"/>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1EDCA1971DFC443CBC066E393EF7C8EE4">
    <w:name w:val="1EDCA1971DFC443CBC066E393EF7C8EE4"/>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80D428E35BDF426BBB94BB5A0755E5494">
    <w:name w:val="80D428E35BDF426BBB94BB5A0755E5494"/>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EAB69F9731614FC58CF19B3D5A9F0AD54">
    <w:name w:val="EAB69F9731614FC58CF19B3D5A9F0AD54"/>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4BC940C8A37F4EEE9BA7AC3FD2AEA6874">
    <w:name w:val="4BC940C8A37F4EEE9BA7AC3FD2AEA6874"/>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B5A8E343386643A2B1ECEFA7BA537FFF4">
    <w:name w:val="B5A8E343386643A2B1ECEFA7BA537FFF4"/>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404A65E3AB8C434EB457250DBF9C864C3">
    <w:name w:val="404A65E3AB8C434EB457250DBF9C864C3"/>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9E7406C8A66747EC83C41D07C083809B2">
    <w:name w:val="9E7406C8A66747EC83C41D07C083809B2"/>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CE61728049614ACB9B8F5C4F91E16AE63">
    <w:name w:val="CE61728049614ACB9B8F5C4F91E16AE63"/>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CDD8B571D3AD49F6BD336F80F758702631">
    <w:name w:val="CDD8B571D3AD49F6BD336F80F758702631"/>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31">
    <w:name w:val="49127656BCF84DAEA55518D5459FD5F031"/>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F0A8C64638AA4CF88A066EFDFDFC29202">
    <w:name w:val="F0A8C64638AA4CF88A066EFDFDFC29202"/>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039BBBDC9FEA49B38876D09BB9C268F02">
    <w:name w:val="039BBBDC9FEA49B38876D09BB9C268F02"/>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591E95556EE64C109FD836CACA8DF8322">
    <w:name w:val="591E95556EE64C109FD836CACA8DF8322"/>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C9E1DE636F254F37BD3359B3952C40EA2">
    <w:name w:val="C9E1DE636F254F37BD3359B3952C40EA2"/>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0E864C954F4A49C4A49B8BFD6F45FD072">
    <w:name w:val="0E864C954F4A49C4A49B8BFD6F45FD072"/>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924950B8345849A4B2BA72F10A5237BA3">
    <w:name w:val="924950B8345849A4B2BA72F10A5237BA3"/>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63AC125D99554C519E3CBBBF918E17DC3">
    <w:name w:val="63AC125D99554C519E3CBBBF918E17DC3"/>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39951D21D8DE4DB795EDAC0E2BC77E264">
    <w:name w:val="39951D21D8DE4DB795EDAC0E2BC77E264"/>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199FF1BBEA6B4BB8B88AACB954D7A1485">
    <w:name w:val="199FF1BBEA6B4BB8B88AACB954D7A1485"/>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1EDCA1971DFC443CBC066E393EF7C8EE5">
    <w:name w:val="1EDCA1971DFC443CBC066E393EF7C8EE5"/>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80D428E35BDF426BBB94BB5A0755E5495">
    <w:name w:val="80D428E35BDF426BBB94BB5A0755E5495"/>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EAB69F9731614FC58CF19B3D5A9F0AD55">
    <w:name w:val="EAB69F9731614FC58CF19B3D5A9F0AD55"/>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4BC940C8A37F4EEE9BA7AC3FD2AEA6875">
    <w:name w:val="4BC940C8A37F4EEE9BA7AC3FD2AEA6875"/>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B5A8E343386643A2B1ECEFA7BA537FFF5">
    <w:name w:val="B5A8E343386643A2B1ECEFA7BA537FFF5"/>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404A65E3AB8C434EB457250DBF9C864C4">
    <w:name w:val="404A65E3AB8C434EB457250DBF9C864C4"/>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9E7406C8A66747EC83C41D07C083809B3">
    <w:name w:val="9E7406C8A66747EC83C41D07C083809B3"/>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CE61728049614ACB9B8F5C4F91E16AE64">
    <w:name w:val="CE61728049614ACB9B8F5C4F91E16AE64"/>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E3D785C7BD9C44FAA115BB07E23679F8">
    <w:name w:val="E3D785C7BD9C44FAA115BB07E23679F8"/>
    <w:rsid w:val="004C6D54"/>
  </w:style>
  <w:style w:type="paragraph" w:customStyle="1" w:styleId="CDD8B571D3AD49F6BD336F80F758702632">
    <w:name w:val="CDD8B571D3AD49F6BD336F80F758702632"/>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32">
    <w:name w:val="49127656BCF84DAEA55518D5459FD5F032"/>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F0A8C64638AA4CF88A066EFDFDFC29203">
    <w:name w:val="F0A8C64638AA4CF88A066EFDFDFC29203"/>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039BBBDC9FEA49B38876D09BB9C268F03">
    <w:name w:val="039BBBDC9FEA49B38876D09BB9C268F03"/>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591E95556EE64C109FD836CACA8DF8323">
    <w:name w:val="591E95556EE64C109FD836CACA8DF8323"/>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C9E1DE636F254F37BD3359B3952C40EA3">
    <w:name w:val="C9E1DE636F254F37BD3359B3952C40EA3"/>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0E864C954F4A49C4A49B8BFD6F45FD073">
    <w:name w:val="0E864C954F4A49C4A49B8BFD6F45FD073"/>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924950B8345849A4B2BA72F10A5237BA4">
    <w:name w:val="924950B8345849A4B2BA72F10A5237BA4"/>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63AC125D99554C519E3CBBBF918E17DC4">
    <w:name w:val="63AC125D99554C519E3CBBBF918E17DC4"/>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E3D785C7BD9C44FAA115BB07E23679F81">
    <w:name w:val="E3D785C7BD9C44FAA115BB07E23679F81"/>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39951D21D8DE4DB795EDAC0E2BC77E265">
    <w:name w:val="39951D21D8DE4DB795EDAC0E2BC77E265"/>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199FF1BBEA6B4BB8B88AACB954D7A1486">
    <w:name w:val="199FF1BBEA6B4BB8B88AACB954D7A1486"/>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1EDCA1971DFC443CBC066E393EF7C8EE6">
    <w:name w:val="1EDCA1971DFC443CBC066E393EF7C8EE6"/>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80D428E35BDF426BBB94BB5A0755E5496">
    <w:name w:val="80D428E35BDF426BBB94BB5A0755E5496"/>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EAB69F9731614FC58CF19B3D5A9F0AD56">
    <w:name w:val="EAB69F9731614FC58CF19B3D5A9F0AD56"/>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4BC940C8A37F4EEE9BA7AC3FD2AEA6876">
    <w:name w:val="4BC940C8A37F4EEE9BA7AC3FD2AEA6876"/>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B5A8E343386643A2B1ECEFA7BA537FFF6">
    <w:name w:val="B5A8E343386643A2B1ECEFA7BA537FFF6"/>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404A65E3AB8C434EB457250DBF9C864C5">
    <w:name w:val="404A65E3AB8C434EB457250DBF9C864C5"/>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9E7406C8A66747EC83C41D07C083809B4">
    <w:name w:val="9E7406C8A66747EC83C41D07C083809B4"/>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CE61728049614ACB9B8F5C4F91E16AE65">
    <w:name w:val="CE61728049614ACB9B8F5C4F91E16AE65"/>
    <w:rsid w:val="004C6D54"/>
    <w:pPr>
      <w:spacing w:after="0" w:line="240" w:lineRule="auto"/>
    </w:pPr>
    <w:rPr>
      <w:rFonts w:ascii="Times New Roman" w:eastAsia="Times New Roman" w:hAnsi="Times New Roman" w:cs="Times New Roman"/>
      <w:sz w:val="20"/>
      <w:szCs w:val="20"/>
      <w:lang w:val="es-ES" w:eastAsia="es-ES"/>
    </w:rPr>
  </w:style>
  <w:style w:type="paragraph" w:customStyle="1" w:styleId="B730185790AE44AE9369AAB660639339">
    <w:name w:val="B730185790AE44AE9369AAB660639339"/>
    <w:rsid w:val="005B7C27"/>
  </w:style>
  <w:style w:type="paragraph" w:customStyle="1" w:styleId="0E368F7BFCC04CC1BACE4DFF319F98AA">
    <w:name w:val="0E368F7BFCC04CC1BACE4DFF319F98AA"/>
    <w:rsid w:val="005B7C27"/>
  </w:style>
  <w:style w:type="paragraph" w:customStyle="1" w:styleId="AD0E2A9AAEAA43F89A05D82030AD9FED">
    <w:name w:val="AD0E2A9AAEAA43F89A05D82030AD9FED"/>
    <w:rsid w:val="005B7C27"/>
  </w:style>
  <w:style w:type="paragraph" w:customStyle="1" w:styleId="D54D2FC9BF8541A7A291744F77F76001">
    <w:name w:val="D54D2FC9BF8541A7A291744F77F76001"/>
    <w:rsid w:val="005B7C27"/>
  </w:style>
  <w:style w:type="paragraph" w:customStyle="1" w:styleId="378EEF68663D4DBF8B980D88289B1B41">
    <w:name w:val="378EEF68663D4DBF8B980D88289B1B41"/>
    <w:rsid w:val="005B7C27"/>
  </w:style>
  <w:style w:type="paragraph" w:customStyle="1" w:styleId="95CA7632A8924B14928B919FD7C798BA">
    <w:name w:val="95CA7632A8924B14928B919FD7C798BA"/>
    <w:rsid w:val="005B7C27"/>
  </w:style>
  <w:style w:type="paragraph" w:customStyle="1" w:styleId="A22B7E11069941A08CF3112B82736090">
    <w:name w:val="A22B7E11069941A08CF3112B82736090"/>
    <w:rsid w:val="005B7C27"/>
  </w:style>
  <w:style w:type="paragraph" w:customStyle="1" w:styleId="E2C19CEBD6754916A7067343FD88E52F">
    <w:name w:val="E2C19CEBD6754916A7067343FD88E52F"/>
    <w:rsid w:val="005B7C27"/>
  </w:style>
  <w:style w:type="paragraph" w:customStyle="1" w:styleId="FE898009DF174EB2AE1009BF7F394BE9">
    <w:name w:val="FE898009DF174EB2AE1009BF7F394BE9"/>
    <w:rsid w:val="005B7C27"/>
  </w:style>
  <w:style w:type="paragraph" w:customStyle="1" w:styleId="C9A829709ABB4666859F08C4FB86C1E3">
    <w:name w:val="C9A829709ABB4666859F08C4FB86C1E3"/>
    <w:rsid w:val="005B7C27"/>
  </w:style>
  <w:style w:type="paragraph" w:customStyle="1" w:styleId="CDD8B571D3AD49F6BD336F80F758702633">
    <w:name w:val="CDD8B571D3AD49F6BD336F80F758702633"/>
    <w:rsid w:val="005B7C27"/>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33">
    <w:name w:val="49127656BCF84DAEA55518D5459FD5F033"/>
    <w:rsid w:val="005B7C27"/>
    <w:pPr>
      <w:spacing w:after="0" w:line="240" w:lineRule="auto"/>
    </w:pPr>
    <w:rPr>
      <w:rFonts w:ascii="Times New Roman" w:eastAsia="Times New Roman" w:hAnsi="Times New Roman" w:cs="Times New Roman"/>
      <w:sz w:val="20"/>
      <w:szCs w:val="20"/>
      <w:lang w:val="es-ES" w:eastAsia="es-ES"/>
    </w:rPr>
  </w:style>
  <w:style w:type="paragraph" w:customStyle="1" w:styleId="F0A8C64638AA4CF88A066EFDFDFC29204">
    <w:name w:val="F0A8C64638AA4CF88A066EFDFDFC29204"/>
    <w:rsid w:val="005B7C27"/>
    <w:pPr>
      <w:spacing w:after="0" w:line="240" w:lineRule="auto"/>
    </w:pPr>
    <w:rPr>
      <w:rFonts w:ascii="Times New Roman" w:eastAsia="Times New Roman" w:hAnsi="Times New Roman" w:cs="Times New Roman"/>
      <w:sz w:val="20"/>
      <w:szCs w:val="20"/>
      <w:lang w:val="es-ES" w:eastAsia="es-ES"/>
    </w:rPr>
  </w:style>
  <w:style w:type="paragraph" w:customStyle="1" w:styleId="039BBBDC9FEA49B38876D09BB9C268F04">
    <w:name w:val="039BBBDC9FEA49B38876D09BB9C268F04"/>
    <w:rsid w:val="005B7C27"/>
    <w:pPr>
      <w:spacing w:after="0" w:line="240" w:lineRule="auto"/>
    </w:pPr>
    <w:rPr>
      <w:rFonts w:ascii="Times New Roman" w:eastAsia="Times New Roman" w:hAnsi="Times New Roman" w:cs="Times New Roman"/>
      <w:sz w:val="20"/>
      <w:szCs w:val="20"/>
      <w:lang w:val="es-ES" w:eastAsia="es-ES"/>
    </w:rPr>
  </w:style>
  <w:style w:type="paragraph" w:customStyle="1" w:styleId="591E95556EE64C109FD836CACA8DF8324">
    <w:name w:val="591E95556EE64C109FD836CACA8DF8324"/>
    <w:rsid w:val="005B7C27"/>
    <w:pPr>
      <w:spacing w:after="0" w:line="240" w:lineRule="auto"/>
    </w:pPr>
    <w:rPr>
      <w:rFonts w:ascii="Times New Roman" w:eastAsia="Times New Roman" w:hAnsi="Times New Roman" w:cs="Times New Roman"/>
      <w:sz w:val="20"/>
      <w:szCs w:val="20"/>
      <w:lang w:val="es-ES" w:eastAsia="es-ES"/>
    </w:rPr>
  </w:style>
  <w:style w:type="paragraph" w:customStyle="1" w:styleId="C9E1DE636F254F37BD3359B3952C40EA4">
    <w:name w:val="C9E1DE636F254F37BD3359B3952C40EA4"/>
    <w:rsid w:val="005B7C27"/>
    <w:pPr>
      <w:spacing w:after="0" w:line="240" w:lineRule="auto"/>
    </w:pPr>
    <w:rPr>
      <w:rFonts w:ascii="Times New Roman" w:eastAsia="Times New Roman" w:hAnsi="Times New Roman" w:cs="Times New Roman"/>
      <w:sz w:val="20"/>
      <w:szCs w:val="20"/>
      <w:lang w:val="es-ES" w:eastAsia="es-ES"/>
    </w:rPr>
  </w:style>
  <w:style w:type="paragraph" w:customStyle="1" w:styleId="0E864C954F4A49C4A49B8BFD6F45FD074">
    <w:name w:val="0E864C954F4A49C4A49B8BFD6F45FD074"/>
    <w:rsid w:val="005B7C27"/>
    <w:pPr>
      <w:spacing w:after="0" w:line="240" w:lineRule="auto"/>
    </w:pPr>
    <w:rPr>
      <w:rFonts w:ascii="Times New Roman" w:eastAsia="Times New Roman" w:hAnsi="Times New Roman" w:cs="Times New Roman"/>
      <w:sz w:val="20"/>
      <w:szCs w:val="20"/>
      <w:lang w:val="es-ES" w:eastAsia="es-ES"/>
    </w:rPr>
  </w:style>
  <w:style w:type="paragraph" w:customStyle="1" w:styleId="924950B8345849A4B2BA72F10A5237BA5">
    <w:name w:val="924950B8345849A4B2BA72F10A5237BA5"/>
    <w:rsid w:val="005B7C27"/>
    <w:pPr>
      <w:spacing w:after="0" w:line="240" w:lineRule="auto"/>
    </w:pPr>
    <w:rPr>
      <w:rFonts w:ascii="Times New Roman" w:eastAsia="Times New Roman" w:hAnsi="Times New Roman" w:cs="Times New Roman"/>
      <w:sz w:val="20"/>
      <w:szCs w:val="20"/>
      <w:lang w:val="es-ES" w:eastAsia="es-ES"/>
    </w:rPr>
  </w:style>
  <w:style w:type="paragraph" w:customStyle="1" w:styleId="63AC125D99554C519E3CBBBF918E17DC5">
    <w:name w:val="63AC125D99554C519E3CBBBF918E17DC5"/>
    <w:rsid w:val="005B7C27"/>
    <w:pPr>
      <w:spacing w:after="0" w:line="240" w:lineRule="auto"/>
    </w:pPr>
    <w:rPr>
      <w:rFonts w:ascii="Times New Roman" w:eastAsia="Times New Roman" w:hAnsi="Times New Roman" w:cs="Times New Roman"/>
      <w:sz w:val="20"/>
      <w:szCs w:val="20"/>
      <w:lang w:val="es-ES" w:eastAsia="es-ES"/>
    </w:rPr>
  </w:style>
  <w:style w:type="paragraph" w:customStyle="1" w:styleId="E3D785C7BD9C44FAA115BB07E23679F82">
    <w:name w:val="E3D785C7BD9C44FAA115BB07E23679F82"/>
    <w:rsid w:val="005B7C27"/>
    <w:pPr>
      <w:spacing w:after="0" w:line="240" w:lineRule="auto"/>
    </w:pPr>
    <w:rPr>
      <w:rFonts w:ascii="Times New Roman" w:eastAsia="Times New Roman" w:hAnsi="Times New Roman" w:cs="Times New Roman"/>
      <w:sz w:val="20"/>
      <w:szCs w:val="20"/>
      <w:lang w:val="es-ES" w:eastAsia="es-ES"/>
    </w:rPr>
  </w:style>
  <w:style w:type="paragraph" w:customStyle="1" w:styleId="39951D21D8DE4DB795EDAC0E2BC77E266">
    <w:name w:val="39951D21D8DE4DB795EDAC0E2BC77E266"/>
    <w:rsid w:val="005B7C27"/>
    <w:pPr>
      <w:spacing w:after="0" w:line="240" w:lineRule="auto"/>
    </w:pPr>
    <w:rPr>
      <w:rFonts w:ascii="Times New Roman" w:eastAsia="Times New Roman" w:hAnsi="Times New Roman" w:cs="Times New Roman"/>
      <w:sz w:val="20"/>
      <w:szCs w:val="20"/>
      <w:lang w:val="es-ES" w:eastAsia="es-ES"/>
    </w:rPr>
  </w:style>
  <w:style w:type="paragraph" w:customStyle="1" w:styleId="199FF1BBEA6B4BB8B88AACB954D7A1487">
    <w:name w:val="199FF1BBEA6B4BB8B88AACB954D7A1487"/>
    <w:rsid w:val="005B7C27"/>
    <w:pPr>
      <w:spacing w:after="0" w:line="240" w:lineRule="auto"/>
    </w:pPr>
    <w:rPr>
      <w:rFonts w:ascii="Times New Roman" w:eastAsia="Times New Roman" w:hAnsi="Times New Roman" w:cs="Times New Roman"/>
      <w:sz w:val="20"/>
      <w:szCs w:val="20"/>
      <w:lang w:val="es-ES" w:eastAsia="es-ES"/>
    </w:rPr>
  </w:style>
  <w:style w:type="paragraph" w:customStyle="1" w:styleId="1EDCA1971DFC443CBC066E393EF7C8EE7">
    <w:name w:val="1EDCA1971DFC443CBC066E393EF7C8EE7"/>
    <w:rsid w:val="005B7C27"/>
    <w:pPr>
      <w:spacing w:after="0" w:line="240" w:lineRule="auto"/>
    </w:pPr>
    <w:rPr>
      <w:rFonts w:ascii="Times New Roman" w:eastAsia="Times New Roman" w:hAnsi="Times New Roman" w:cs="Times New Roman"/>
      <w:sz w:val="20"/>
      <w:szCs w:val="20"/>
      <w:lang w:val="es-ES" w:eastAsia="es-ES"/>
    </w:rPr>
  </w:style>
  <w:style w:type="paragraph" w:customStyle="1" w:styleId="80D428E35BDF426BBB94BB5A0755E5497">
    <w:name w:val="80D428E35BDF426BBB94BB5A0755E5497"/>
    <w:rsid w:val="005B7C27"/>
    <w:pPr>
      <w:spacing w:after="0" w:line="240" w:lineRule="auto"/>
    </w:pPr>
    <w:rPr>
      <w:rFonts w:ascii="Times New Roman" w:eastAsia="Times New Roman" w:hAnsi="Times New Roman" w:cs="Times New Roman"/>
      <w:sz w:val="20"/>
      <w:szCs w:val="20"/>
      <w:lang w:val="es-ES" w:eastAsia="es-ES"/>
    </w:rPr>
  </w:style>
  <w:style w:type="paragraph" w:customStyle="1" w:styleId="EAB69F9731614FC58CF19B3D5A9F0AD57">
    <w:name w:val="EAB69F9731614FC58CF19B3D5A9F0AD57"/>
    <w:rsid w:val="005B7C27"/>
    <w:pPr>
      <w:spacing w:after="0" w:line="240" w:lineRule="auto"/>
    </w:pPr>
    <w:rPr>
      <w:rFonts w:ascii="Times New Roman" w:eastAsia="Times New Roman" w:hAnsi="Times New Roman" w:cs="Times New Roman"/>
      <w:sz w:val="20"/>
      <w:szCs w:val="20"/>
      <w:lang w:val="es-ES" w:eastAsia="es-ES"/>
    </w:rPr>
  </w:style>
  <w:style w:type="paragraph" w:customStyle="1" w:styleId="4BC940C8A37F4EEE9BA7AC3FD2AEA6877">
    <w:name w:val="4BC940C8A37F4EEE9BA7AC3FD2AEA6877"/>
    <w:rsid w:val="005B7C27"/>
    <w:pPr>
      <w:spacing w:after="0" w:line="240" w:lineRule="auto"/>
    </w:pPr>
    <w:rPr>
      <w:rFonts w:ascii="Times New Roman" w:eastAsia="Times New Roman" w:hAnsi="Times New Roman" w:cs="Times New Roman"/>
      <w:sz w:val="20"/>
      <w:szCs w:val="20"/>
      <w:lang w:val="es-ES" w:eastAsia="es-ES"/>
    </w:rPr>
  </w:style>
  <w:style w:type="paragraph" w:customStyle="1" w:styleId="B5A8E343386643A2B1ECEFA7BA537FFF7">
    <w:name w:val="B5A8E343386643A2B1ECEFA7BA537FFF7"/>
    <w:rsid w:val="005B7C27"/>
    <w:pPr>
      <w:spacing w:after="0" w:line="240" w:lineRule="auto"/>
    </w:pPr>
    <w:rPr>
      <w:rFonts w:ascii="Times New Roman" w:eastAsia="Times New Roman" w:hAnsi="Times New Roman" w:cs="Times New Roman"/>
      <w:sz w:val="20"/>
      <w:szCs w:val="20"/>
      <w:lang w:val="es-ES" w:eastAsia="es-ES"/>
    </w:rPr>
  </w:style>
  <w:style w:type="paragraph" w:customStyle="1" w:styleId="404A65E3AB8C434EB457250DBF9C864C6">
    <w:name w:val="404A65E3AB8C434EB457250DBF9C864C6"/>
    <w:rsid w:val="005B7C27"/>
    <w:pPr>
      <w:spacing w:after="0" w:line="240" w:lineRule="auto"/>
    </w:pPr>
    <w:rPr>
      <w:rFonts w:ascii="Times New Roman" w:eastAsia="Times New Roman" w:hAnsi="Times New Roman" w:cs="Times New Roman"/>
      <w:sz w:val="20"/>
      <w:szCs w:val="20"/>
      <w:lang w:val="es-ES" w:eastAsia="es-ES"/>
    </w:rPr>
  </w:style>
  <w:style w:type="paragraph" w:customStyle="1" w:styleId="9E7406C8A66747EC83C41D07C083809B5">
    <w:name w:val="9E7406C8A66747EC83C41D07C083809B5"/>
    <w:rsid w:val="005B7C27"/>
    <w:pPr>
      <w:spacing w:after="0" w:line="240" w:lineRule="auto"/>
    </w:pPr>
    <w:rPr>
      <w:rFonts w:ascii="Times New Roman" w:eastAsia="Times New Roman" w:hAnsi="Times New Roman" w:cs="Times New Roman"/>
      <w:sz w:val="20"/>
      <w:szCs w:val="20"/>
      <w:lang w:val="es-ES" w:eastAsia="es-ES"/>
    </w:rPr>
  </w:style>
  <w:style w:type="paragraph" w:customStyle="1" w:styleId="CE61728049614ACB9B8F5C4F91E16AE66">
    <w:name w:val="CE61728049614ACB9B8F5C4F91E16AE66"/>
    <w:rsid w:val="005B7C27"/>
    <w:pPr>
      <w:spacing w:after="0" w:line="240" w:lineRule="auto"/>
    </w:pPr>
    <w:rPr>
      <w:rFonts w:ascii="Times New Roman" w:eastAsia="Times New Roman" w:hAnsi="Times New Roman" w:cs="Times New Roman"/>
      <w:sz w:val="20"/>
      <w:szCs w:val="20"/>
      <w:lang w:val="es-ES" w:eastAsia="es-ES"/>
    </w:rPr>
  </w:style>
  <w:style w:type="paragraph" w:customStyle="1" w:styleId="CDD8B571D3AD49F6BD336F80F758702634">
    <w:name w:val="CDD8B571D3AD49F6BD336F80F758702634"/>
    <w:rsid w:val="005B7C27"/>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34">
    <w:name w:val="49127656BCF84DAEA55518D5459FD5F034"/>
    <w:rsid w:val="005B7C27"/>
    <w:pPr>
      <w:spacing w:after="0" w:line="240" w:lineRule="auto"/>
    </w:pPr>
    <w:rPr>
      <w:rFonts w:ascii="Times New Roman" w:eastAsia="Times New Roman" w:hAnsi="Times New Roman" w:cs="Times New Roman"/>
      <w:sz w:val="20"/>
      <w:szCs w:val="20"/>
      <w:lang w:val="es-ES" w:eastAsia="es-ES"/>
    </w:rPr>
  </w:style>
  <w:style w:type="paragraph" w:customStyle="1" w:styleId="F0A8C64638AA4CF88A066EFDFDFC29205">
    <w:name w:val="F0A8C64638AA4CF88A066EFDFDFC29205"/>
    <w:rsid w:val="005B7C27"/>
    <w:pPr>
      <w:spacing w:after="0" w:line="240" w:lineRule="auto"/>
    </w:pPr>
    <w:rPr>
      <w:rFonts w:ascii="Times New Roman" w:eastAsia="Times New Roman" w:hAnsi="Times New Roman" w:cs="Times New Roman"/>
      <w:sz w:val="20"/>
      <w:szCs w:val="20"/>
      <w:lang w:val="es-ES" w:eastAsia="es-ES"/>
    </w:rPr>
  </w:style>
  <w:style w:type="paragraph" w:customStyle="1" w:styleId="039BBBDC9FEA49B38876D09BB9C268F05">
    <w:name w:val="039BBBDC9FEA49B38876D09BB9C268F05"/>
    <w:rsid w:val="005B7C27"/>
    <w:pPr>
      <w:spacing w:after="0" w:line="240" w:lineRule="auto"/>
    </w:pPr>
    <w:rPr>
      <w:rFonts w:ascii="Times New Roman" w:eastAsia="Times New Roman" w:hAnsi="Times New Roman" w:cs="Times New Roman"/>
      <w:sz w:val="20"/>
      <w:szCs w:val="20"/>
      <w:lang w:val="es-ES" w:eastAsia="es-ES"/>
    </w:rPr>
  </w:style>
  <w:style w:type="paragraph" w:customStyle="1" w:styleId="591E95556EE64C109FD836CACA8DF8325">
    <w:name w:val="591E95556EE64C109FD836CACA8DF8325"/>
    <w:rsid w:val="005B7C27"/>
    <w:pPr>
      <w:spacing w:after="0" w:line="240" w:lineRule="auto"/>
    </w:pPr>
    <w:rPr>
      <w:rFonts w:ascii="Times New Roman" w:eastAsia="Times New Roman" w:hAnsi="Times New Roman" w:cs="Times New Roman"/>
      <w:sz w:val="20"/>
      <w:szCs w:val="20"/>
      <w:lang w:val="es-ES" w:eastAsia="es-ES"/>
    </w:rPr>
  </w:style>
  <w:style w:type="paragraph" w:customStyle="1" w:styleId="C9E1DE636F254F37BD3359B3952C40EA5">
    <w:name w:val="C9E1DE636F254F37BD3359B3952C40EA5"/>
    <w:rsid w:val="005B7C27"/>
    <w:pPr>
      <w:spacing w:after="0" w:line="240" w:lineRule="auto"/>
    </w:pPr>
    <w:rPr>
      <w:rFonts w:ascii="Times New Roman" w:eastAsia="Times New Roman" w:hAnsi="Times New Roman" w:cs="Times New Roman"/>
      <w:sz w:val="20"/>
      <w:szCs w:val="20"/>
      <w:lang w:val="es-ES" w:eastAsia="es-ES"/>
    </w:rPr>
  </w:style>
  <w:style w:type="paragraph" w:customStyle="1" w:styleId="0E864C954F4A49C4A49B8BFD6F45FD075">
    <w:name w:val="0E864C954F4A49C4A49B8BFD6F45FD075"/>
    <w:rsid w:val="005B7C27"/>
    <w:pPr>
      <w:spacing w:after="0" w:line="240" w:lineRule="auto"/>
    </w:pPr>
    <w:rPr>
      <w:rFonts w:ascii="Times New Roman" w:eastAsia="Times New Roman" w:hAnsi="Times New Roman" w:cs="Times New Roman"/>
      <w:sz w:val="20"/>
      <w:szCs w:val="20"/>
      <w:lang w:val="es-ES" w:eastAsia="es-ES"/>
    </w:rPr>
  </w:style>
  <w:style w:type="paragraph" w:customStyle="1" w:styleId="924950B8345849A4B2BA72F10A5237BA6">
    <w:name w:val="924950B8345849A4B2BA72F10A5237BA6"/>
    <w:rsid w:val="005B7C27"/>
    <w:pPr>
      <w:spacing w:after="0" w:line="240" w:lineRule="auto"/>
    </w:pPr>
    <w:rPr>
      <w:rFonts w:ascii="Times New Roman" w:eastAsia="Times New Roman" w:hAnsi="Times New Roman" w:cs="Times New Roman"/>
      <w:sz w:val="20"/>
      <w:szCs w:val="20"/>
      <w:lang w:val="es-ES" w:eastAsia="es-ES"/>
    </w:rPr>
  </w:style>
  <w:style w:type="paragraph" w:customStyle="1" w:styleId="63AC125D99554C519E3CBBBF918E17DC6">
    <w:name w:val="63AC125D99554C519E3CBBBF918E17DC6"/>
    <w:rsid w:val="005B7C27"/>
    <w:pPr>
      <w:spacing w:after="0" w:line="240" w:lineRule="auto"/>
    </w:pPr>
    <w:rPr>
      <w:rFonts w:ascii="Times New Roman" w:eastAsia="Times New Roman" w:hAnsi="Times New Roman" w:cs="Times New Roman"/>
      <w:sz w:val="20"/>
      <w:szCs w:val="20"/>
      <w:lang w:val="es-ES" w:eastAsia="es-ES"/>
    </w:rPr>
  </w:style>
  <w:style w:type="paragraph" w:customStyle="1" w:styleId="E3D785C7BD9C44FAA115BB07E23679F83">
    <w:name w:val="E3D785C7BD9C44FAA115BB07E23679F83"/>
    <w:rsid w:val="005B7C27"/>
    <w:pPr>
      <w:spacing w:after="0" w:line="240" w:lineRule="auto"/>
    </w:pPr>
    <w:rPr>
      <w:rFonts w:ascii="Times New Roman" w:eastAsia="Times New Roman" w:hAnsi="Times New Roman" w:cs="Times New Roman"/>
      <w:sz w:val="20"/>
      <w:szCs w:val="20"/>
      <w:lang w:val="es-ES" w:eastAsia="es-ES"/>
    </w:rPr>
  </w:style>
  <w:style w:type="paragraph" w:customStyle="1" w:styleId="39951D21D8DE4DB795EDAC0E2BC77E267">
    <w:name w:val="39951D21D8DE4DB795EDAC0E2BC77E267"/>
    <w:rsid w:val="005B7C27"/>
    <w:pPr>
      <w:spacing w:after="0" w:line="240" w:lineRule="auto"/>
    </w:pPr>
    <w:rPr>
      <w:rFonts w:ascii="Times New Roman" w:eastAsia="Times New Roman" w:hAnsi="Times New Roman" w:cs="Times New Roman"/>
      <w:sz w:val="20"/>
      <w:szCs w:val="20"/>
      <w:lang w:val="es-ES" w:eastAsia="es-ES"/>
    </w:rPr>
  </w:style>
  <w:style w:type="paragraph" w:customStyle="1" w:styleId="199FF1BBEA6B4BB8B88AACB954D7A1488">
    <w:name w:val="199FF1BBEA6B4BB8B88AACB954D7A1488"/>
    <w:rsid w:val="005B7C27"/>
    <w:pPr>
      <w:spacing w:after="0" w:line="240" w:lineRule="auto"/>
    </w:pPr>
    <w:rPr>
      <w:rFonts w:ascii="Times New Roman" w:eastAsia="Times New Roman" w:hAnsi="Times New Roman" w:cs="Times New Roman"/>
      <w:sz w:val="20"/>
      <w:szCs w:val="20"/>
      <w:lang w:val="es-ES" w:eastAsia="es-ES"/>
    </w:rPr>
  </w:style>
  <w:style w:type="paragraph" w:customStyle="1" w:styleId="1EDCA1971DFC443CBC066E393EF7C8EE8">
    <w:name w:val="1EDCA1971DFC443CBC066E393EF7C8EE8"/>
    <w:rsid w:val="005B7C27"/>
    <w:pPr>
      <w:spacing w:after="0" w:line="240" w:lineRule="auto"/>
    </w:pPr>
    <w:rPr>
      <w:rFonts w:ascii="Times New Roman" w:eastAsia="Times New Roman" w:hAnsi="Times New Roman" w:cs="Times New Roman"/>
      <w:sz w:val="20"/>
      <w:szCs w:val="20"/>
      <w:lang w:val="es-ES" w:eastAsia="es-ES"/>
    </w:rPr>
  </w:style>
  <w:style w:type="paragraph" w:customStyle="1" w:styleId="80D428E35BDF426BBB94BB5A0755E5498">
    <w:name w:val="80D428E35BDF426BBB94BB5A0755E5498"/>
    <w:rsid w:val="005B7C27"/>
    <w:pPr>
      <w:spacing w:after="0" w:line="240" w:lineRule="auto"/>
    </w:pPr>
    <w:rPr>
      <w:rFonts w:ascii="Times New Roman" w:eastAsia="Times New Roman" w:hAnsi="Times New Roman" w:cs="Times New Roman"/>
      <w:sz w:val="20"/>
      <w:szCs w:val="20"/>
      <w:lang w:val="es-ES" w:eastAsia="es-ES"/>
    </w:rPr>
  </w:style>
  <w:style w:type="paragraph" w:customStyle="1" w:styleId="EAB69F9731614FC58CF19B3D5A9F0AD58">
    <w:name w:val="EAB69F9731614FC58CF19B3D5A9F0AD58"/>
    <w:rsid w:val="005B7C27"/>
    <w:pPr>
      <w:spacing w:after="0" w:line="240" w:lineRule="auto"/>
    </w:pPr>
    <w:rPr>
      <w:rFonts w:ascii="Times New Roman" w:eastAsia="Times New Roman" w:hAnsi="Times New Roman" w:cs="Times New Roman"/>
      <w:sz w:val="20"/>
      <w:szCs w:val="20"/>
      <w:lang w:val="es-ES" w:eastAsia="es-ES"/>
    </w:rPr>
  </w:style>
  <w:style w:type="paragraph" w:customStyle="1" w:styleId="4BC940C8A37F4EEE9BA7AC3FD2AEA6878">
    <w:name w:val="4BC940C8A37F4EEE9BA7AC3FD2AEA6878"/>
    <w:rsid w:val="005B7C27"/>
    <w:pPr>
      <w:spacing w:after="0" w:line="240" w:lineRule="auto"/>
    </w:pPr>
    <w:rPr>
      <w:rFonts w:ascii="Times New Roman" w:eastAsia="Times New Roman" w:hAnsi="Times New Roman" w:cs="Times New Roman"/>
      <w:sz w:val="20"/>
      <w:szCs w:val="20"/>
      <w:lang w:val="es-ES" w:eastAsia="es-ES"/>
    </w:rPr>
  </w:style>
  <w:style w:type="paragraph" w:customStyle="1" w:styleId="B5A8E343386643A2B1ECEFA7BA537FFF8">
    <w:name w:val="B5A8E343386643A2B1ECEFA7BA537FFF8"/>
    <w:rsid w:val="005B7C27"/>
    <w:pPr>
      <w:spacing w:after="0" w:line="240" w:lineRule="auto"/>
    </w:pPr>
    <w:rPr>
      <w:rFonts w:ascii="Times New Roman" w:eastAsia="Times New Roman" w:hAnsi="Times New Roman" w:cs="Times New Roman"/>
      <w:sz w:val="20"/>
      <w:szCs w:val="20"/>
      <w:lang w:val="es-ES" w:eastAsia="es-ES"/>
    </w:rPr>
  </w:style>
  <w:style w:type="paragraph" w:customStyle="1" w:styleId="404A65E3AB8C434EB457250DBF9C864C7">
    <w:name w:val="404A65E3AB8C434EB457250DBF9C864C7"/>
    <w:rsid w:val="005B7C27"/>
    <w:pPr>
      <w:spacing w:after="0" w:line="240" w:lineRule="auto"/>
    </w:pPr>
    <w:rPr>
      <w:rFonts w:ascii="Times New Roman" w:eastAsia="Times New Roman" w:hAnsi="Times New Roman" w:cs="Times New Roman"/>
      <w:sz w:val="20"/>
      <w:szCs w:val="20"/>
      <w:lang w:val="es-ES" w:eastAsia="es-ES"/>
    </w:rPr>
  </w:style>
  <w:style w:type="paragraph" w:customStyle="1" w:styleId="9E7406C8A66747EC83C41D07C083809B6">
    <w:name w:val="9E7406C8A66747EC83C41D07C083809B6"/>
    <w:rsid w:val="005B7C27"/>
    <w:pPr>
      <w:spacing w:after="0" w:line="240" w:lineRule="auto"/>
    </w:pPr>
    <w:rPr>
      <w:rFonts w:ascii="Times New Roman" w:eastAsia="Times New Roman" w:hAnsi="Times New Roman" w:cs="Times New Roman"/>
      <w:sz w:val="20"/>
      <w:szCs w:val="20"/>
      <w:lang w:val="es-ES" w:eastAsia="es-ES"/>
    </w:rPr>
  </w:style>
  <w:style w:type="paragraph" w:customStyle="1" w:styleId="CE61728049614ACB9B8F5C4F91E16AE67">
    <w:name w:val="CE61728049614ACB9B8F5C4F91E16AE67"/>
    <w:rsid w:val="005B7C27"/>
    <w:pPr>
      <w:spacing w:after="0" w:line="240" w:lineRule="auto"/>
    </w:pPr>
    <w:rPr>
      <w:rFonts w:ascii="Times New Roman" w:eastAsia="Times New Roman" w:hAnsi="Times New Roman" w:cs="Times New Roman"/>
      <w:sz w:val="20"/>
      <w:szCs w:val="20"/>
      <w:lang w:val="es-ES" w:eastAsia="es-ES"/>
    </w:rPr>
  </w:style>
  <w:style w:type="paragraph" w:customStyle="1" w:styleId="CDD8B571D3AD49F6BD336F80F758702635">
    <w:name w:val="CDD8B571D3AD49F6BD336F80F758702635"/>
    <w:rsid w:val="005B7C27"/>
    <w:pPr>
      <w:spacing w:after="0" w:line="240" w:lineRule="auto"/>
    </w:pPr>
    <w:rPr>
      <w:rFonts w:ascii="Times New Roman" w:eastAsia="Times New Roman" w:hAnsi="Times New Roman" w:cs="Times New Roman"/>
      <w:sz w:val="20"/>
      <w:szCs w:val="20"/>
      <w:lang w:val="es-ES" w:eastAsia="es-ES"/>
    </w:rPr>
  </w:style>
  <w:style w:type="paragraph" w:customStyle="1" w:styleId="49127656BCF84DAEA55518D5459FD5F035">
    <w:name w:val="49127656BCF84DAEA55518D5459FD5F035"/>
    <w:rsid w:val="005B7C27"/>
    <w:pPr>
      <w:spacing w:after="0" w:line="240" w:lineRule="auto"/>
    </w:pPr>
    <w:rPr>
      <w:rFonts w:ascii="Times New Roman" w:eastAsia="Times New Roman" w:hAnsi="Times New Roman" w:cs="Times New Roman"/>
      <w:sz w:val="20"/>
      <w:szCs w:val="20"/>
      <w:lang w:val="es-ES" w:eastAsia="es-ES"/>
    </w:rPr>
  </w:style>
  <w:style w:type="paragraph" w:customStyle="1" w:styleId="F0A8C64638AA4CF88A066EFDFDFC29206">
    <w:name w:val="F0A8C64638AA4CF88A066EFDFDFC29206"/>
    <w:rsid w:val="005B7C27"/>
    <w:pPr>
      <w:spacing w:after="0" w:line="240" w:lineRule="auto"/>
    </w:pPr>
    <w:rPr>
      <w:rFonts w:ascii="Times New Roman" w:eastAsia="Times New Roman" w:hAnsi="Times New Roman" w:cs="Times New Roman"/>
      <w:sz w:val="20"/>
      <w:szCs w:val="20"/>
      <w:lang w:val="es-ES" w:eastAsia="es-ES"/>
    </w:rPr>
  </w:style>
  <w:style w:type="paragraph" w:customStyle="1" w:styleId="039BBBDC9FEA49B38876D09BB9C268F06">
    <w:name w:val="039BBBDC9FEA49B38876D09BB9C268F06"/>
    <w:rsid w:val="005B7C27"/>
    <w:pPr>
      <w:spacing w:after="0" w:line="240" w:lineRule="auto"/>
    </w:pPr>
    <w:rPr>
      <w:rFonts w:ascii="Times New Roman" w:eastAsia="Times New Roman" w:hAnsi="Times New Roman" w:cs="Times New Roman"/>
      <w:sz w:val="20"/>
      <w:szCs w:val="20"/>
      <w:lang w:val="es-ES" w:eastAsia="es-ES"/>
    </w:rPr>
  </w:style>
  <w:style w:type="paragraph" w:customStyle="1" w:styleId="591E95556EE64C109FD836CACA8DF8326">
    <w:name w:val="591E95556EE64C109FD836CACA8DF8326"/>
    <w:rsid w:val="005B7C27"/>
    <w:pPr>
      <w:spacing w:after="0" w:line="240" w:lineRule="auto"/>
    </w:pPr>
    <w:rPr>
      <w:rFonts w:ascii="Times New Roman" w:eastAsia="Times New Roman" w:hAnsi="Times New Roman" w:cs="Times New Roman"/>
      <w:sz w:val="20"/>
      <w:szCs w:val="20"/>
      <w:lang w:val="es-ES" w:eastAsia="es-ES"/>
    </w:rPr>
  </w:style>
  <w:style w:type="paragraph" w:customStyle="1" w:styleId="C9E1DE636F254F37BD3359B3952C40EA6">
    <w:name w:val="C9E1DE636F254F37BD3359B3952C40EA6"/>
    <w:rsid w:val="005B7C27"/>
    <w:pPr>
      <w:spacing w:after="0" w:line="240" w:lineRule="auto"/>
    </w:pPr>
    <w:rPr>
      <w:rFonts w:ascii="Times New Roman" w:eastAsia="Times New Roman" w:hAnsi="Times New Roman" w:cs="Times New Roman"/>
      <w:sz w:val="20"/>
      <w:szCs w:val="20"/>
      <w:lang w:val="es-ES" w:eastAsia="es-ES"/>
    </w:rPr>
  </w:style>
  <w:style w:type="paragraph" w:customStyle="1" w:styleId="0E864C954F4A49C4A49B8BFD6F45FD076">
    <w:name w:val="0E864C954F4A49C4A49B8BFD6F45FD076"/>
    <w:rsid w:val="005B7C27"/>
    <w:pPr>
      <w:spacing w:after="0" w:line="240" w:lineRule="auto"/>
    </w:pPr>
    <w:rPr>
      <w:rFonts w:ascii="Times New Roman" w:eastAsia="Times New Roman" w:hAnsi="Times New Roman" w:cs="Times New Roman"/>
      <w:sz w:val="20"/>
      <w:szCs w:val="20"/>
      <w:lang w:val="es-ES" w:eastAsia="es-ES"/>
    </w:rPr>
  </w:style>
  <w:style w:type="paragraph" w:customStyle="1" w:styleId="924950B8345849A4B2BA72F10A5237BA7">
    <w:name w:val="924950B8345849A4B2BA72F10A5237BA7"/>
    <w:rsid w:val="005B7C27"/>
    <w:pPr>
      <w:spacing w:after="0" w:line="240" w:lineRule="auto"/>
    </w:pPr>
    <w:rPr>
      <w:rFonts w:ascii="Times New Roman" w:eastAsia="Times New Roman" w:hAnsi="Times New Roman" w:cs="Times New Roman"/>
      <w:sz w:val="20"/>
      <w:szCs w:val="20"/>
      <w:lang w:val="es-ES" w:eastAsia="es-ES"/>
    </w:rPr>
  </w:style>
  <w:style w:type="paragraph" w:customStyle="1" w:styleId="63AC125D99554C519E3CBBBF918E17DC7">
    <w:name w:val="63AC125D99554C519E3CBBBF918E17DC7"/>
    <w:rsid w:val="005B7C27"/>
    <w:pPr>
      <w:spacing w:after="0" w:line="240" w:lineRule="auto"/>
    </w:pPr>
    <w:rPr>
      <w:rFonts w:ascii="Times New Roman" w:eastAsia="Times New Roman" w:hAnsi="Times New Roman" w:cs="Times New Roman"/>
      <w:sz w:val="20"/>
      <w:szCs w:val="20"/>
      <w:lang w:val="es-ES" w:eastAsia="es-ES"/>
    </w:rPr>
  </w:style>
  <w:style w:type="paragraph" w:customStyle="1" w:styleId="E3D785C7BD9C44FAA115BB07E23679F84">
    <w:name w:val="E3D785C7BD9C44FAA115BB07E23679F84"/>
    <w:rsid w:val="005B7C27"/>
    <w:pPr>
      <w:spacing w:after="0" w:line="240" w:lineRule="auto"/>
    </w:pPr>
    <w:rPr>
      <w:rFonts w:ascii="Times New Roman" w:eastAsia="Times New Roman" w:hAnsi="Times New Roman" w:cs="Times New Roman"/>
      <w:sz w:val="20"/>
      <w:szCs w:val="20"/>
      <w:lang w:val="es-ES" w:eastAsia="es-ES"/>
    </w:rPr>
  </w:style>
  <w:style w:type="paragraph" w:customStyle="1" w:styleId="39951D21D8DE4DB795EDAC0E2BC77E268">
    <w:name w:val="39951D21D8DE4DB795EDAC0E2BC77E268"/>
    <w:rsid w:val="005B7C27"/>
    <w:pPr>
      <w:spacing w:after="0" w:line="240" w:lineRule="auto"/>
    </w:pPr>
    <w:rPr>
      <w:rFonts w:ascii="Times New Roman" w:eastAsia="Times New Roman" w:hAnsi="Times New Roman" w:cs="Times New Roman"/>
      <w:sz w:val="20"/>
      <w:szCs w:val="20"/>
      <w:lang w:val="es-ES" w:eastAsia="es-ES"/>
    </w:rPr>
  </w:style>
  <w:style w:type="paragraph" w:customStyle="1" w:styleId="199FF1BBEA6B4BB8B88AACB954D7A1489">
    <w:name w:val="199FF1BBEA6B4BB8B88AACB954D7A1489"/>
    <w:rsid w:val="005B7C27"/>
    <w:pPr>
      <w:spacing w:after="0" w:line="240" w:lineRule="auto"/>
    </w:pPr>
    <w:rPr>
      <w:rFonts w:ascii="Times New Roman" w:eastAsia="Times New Roman" w:hAnsi="Times New Roman" w:cs="Times New Roman"/>
      <w:sz w:val="20"/>
      <w:szCs w:val="20"/>
      <w:lang w:val="es-ES" w:eastAsia="es-ES"/>
    </w:rPr>
  </w:style>
  <w:style w:type="paragraph" w:customStyle="1" w:styleId="1EDCA1971DFC443CBC066E393EF7C8EE9">
    <w:name w:val="1EDCA1971DFC443CBC066E393EF7C8EE9"/>
    <w:rsid w:val="005B7C27"/>
    <w:pPr>
      <w:spacing w:after="0" w:line="240" w:lineRule="auto"/>
    </w:pPr>
    <w:rPr>
      <w:rFonts w:ascii="Times New Roman" w:eastAsia="Times New Roman" w:hAnsi="Times New Roman" w:cs="Times New Roman"/>
      <w:sz w:val="20"/>
      <w:szCs w:val="20"/>
      <w:lang w:val="es-ES" w:eastAsia="es-ES"/>
    </w:rPr>
  </w:style>
  <w:style w:type="paragraph" w:customStyle="1" w:styleId="80D428E35BDF426BBB94BB5A0755E5499">
    <w:name w:val="80D428E35BDF426BBB94BB5A0755E5499"/>
    <w:rsid w:val="005B7C27"/>
    <w:pPr>
      <w:spacing w:after="0" w:line="240" w:lineRule="auto"/>
    </w:pPr>
    <w:rPr>
      <w:rFonts w:ascii="Times New Roman" w:eastAsia="Times New Roman" w:hAnsi="Times New Roman" w:cs="Times New Roman"/>
      <w:sz w:val="20"/>
      <w:szCs w:val="20"/>
      <w:lang w:val="es-ES" w:eastAsia="es-ES"/>
    </w:rPr>
  </w:style>
  <w:style w:type="paragraph" w:customStyle="1" w:styleId="EAB69F9731614FC58CF19B3D5A9F0AD59">
    <w:name w:val="EAB69F9731614FC58CF19B3D5A9F0AD59"/>
    <w:rsid w:val="005B7C27"/>
    <w:pPr>
      <w:spacing w:after="0" w:line="240" w:lineRule="auto"/>
    </w:pPr>
    <w:rPr>
      <w:rFonts w:ascii="Times New Roman" w:eastAsia="Times New Roman" w:hAnsi="Times New Roman" w:cs="Times New Roman"/>
      <w:sz w:val="20"/>
      <w:szCs w:val="20"/>
      <w:lang w:val="es-ES" w:eastAsia="es-ES"/>
    </w:rPr>
  </w:style>
  <w:style w:type="paragraph" w:customStyle="1" w:styleId="4BC940C8A37F4EEE9BA7AC3FD2AEA6879">
    <w:name w:val="4BC940C8A37F4EEE9BA7AC3FD2AEA6879"/>
    <w:rsid w:val="005B7C27"/>
    <w:pPr>
      <w:spacing w:after="0" w:line="240" w:lineRule="auto"/>
    </w:pPr>
    <w:rPr>
      <w:rFonts w:ascii="Times New Roman" w:eastAsia="Times New Roman" w:hAnsi="Times New Roman" w:cs="Times New Roman"/>
      <w:sz w:val="20"/>
      <w:szCs w:val="20"/>
      <w:lang w:val="es-ES" w:eastAsia="es-ES"/>
    </w:rPr>
  </w:style>
  <w:style w:type="paragraph" w:customStyle="1" w:styleId="B5A8E343386643A2B1ECEFA7BA537FFF9">
    <w:name w:val="B5A8E343386643A2B1ECEFA7BA537FFF9"/>
    <w:rsid w:val="005B7C27"/>
    <w:pPr>
      <w:spacing w:after="0" w:line="240" w:lineRule="auto"/>
    </w:pPr>
    <w:rPr>
      <w:rFonts w:ascii="Times New Roman" w:eastAsia="Times New Roman" w:hAnsi="Times New Roman" w:cs="Times New Roman"/>
      <w:sz w:val="20"/>
      <w:szCs w:val="20"/>
      <w:lang w:val="es-ES" w:eastAsia="es-ES"/>
    </w:rPr>
  </w:style>
  <w:style w:type="paragraph" w:customStyle="1" w:styleId="404A65E3AB8C434EB457250DBF9C864C8">
    <w:name w:val="404A65E3AB8C434EB457250DBF9C864C8"/>
    <w:rsid w:val="005B7C27"/>
    <w:pPr>
      <w:spacing w:after="0" w:line="240" w:lineRule="auto"/>
    </w:pPr>
    <w:rPr>
      <w:rFonts w:ascii="Times New Roman" w:eastAsia="Times New Roman" w:hAnsi="Times New Roman" w:cs="Times New Roman"/>
      <w:sz w:val="20"/>
      <w:szCs w:val="20"/>
      <w:lang w:val="es-ES" w:eastAsia="es-ES"/>
    </w:rPr>
  </w:style>
  <w:style w:type="paragraph" w:customStyle="1" w:styleId="9E7406C8A66747EC83C41D07C083809B7">
    <w:name w:val="9E7406C8A66747EC83C41D07C083809B7"/>
    <w:rsid w:val="005B7C27"/>
    <w:pPr>
      <w:spacing w:after="0" w:line="240" w:lineRule="auto"/>
    </w:pPr>
    <w:rPr>
      <w:rFonts w:ascii="Times New Roman" w:eastAsia="Times New Roman" w:hAnsi="Times New Roman" w:cs="Times New Roman"/>
      <w:sz w:val="20"/>
      <w:szCs w:val="20"/>
      <w:lang w:val="es-ES" w:eastAsia="es-ES"/>
    </w:rPr>
  </w:style>
  <w:style w:type="paragraph" w:customStyle="1" w:styleId="CE61728049614ACB9B8F5C4F91E16AE68">
    <w:name w:val="CE61728049614ACB9B8F5C4F91E16AE68"/>
    <w:rsid w:val="005B7C27"/>
    <w:pPr>
      <w:spacing w:after="0" w:line="240" w:lineRule="auto"/>
    </w:pPr>
    <w:rPr>
      <w:rFonts w:ascii="Times New Roman" w:eastAsia="Times New Roman" w:hAnsi="Times New Roman" w:cs="Times New Roman"/>
      <w:sz w:val="20"/>
      <w:szCs w:val="20"/>
      <w:lang w:val="es-ES" w:eastAsia="es-ES"/>
    </w:rPr>
  </w:style>
  <w:style w:type="character" w:customStyle="1" w:styleId="estiloform0">
    <w:name w:val="estiloform"/>
    <w:basedOn w:val="Fuentedeprrafopredeter"/>
    <w:rsid w:val="00BB6E30"/>
  </w:style>
  <w:style w:type="paragraph" w:customStyle="1" w:styleId="79065E42D1F54B7CBCFAB59FADD7BBAF">
    <w:name w:val="79065E42D1F54B7CBCFAB59FADD7BBAF"/>
    <w:rsid w:val="00484A84"/>
    <w:rPr>
      <w:lang w:val="es-ES" w:eastAsia="es-ES"/>
    </w:rPr>
  </w:style>
  <w:style w:type="paragraph" w:customStyle="1" w:styleId="044437C390CE4F9587681D53ECAEC3FA">
    <w:name w:val="044437C390CE4F9587681D53ECAEC3FA"/>
    <w:rsid w:val="00484A84"/>
    <w:rPr>
      <w:lang w:val="es-ES" w:eastAsia="es-ES"/>
    </w:rPr>
  </w:style>
  <w:style w:type="paragraph" w:customStyle="1" w:styleId="AF6CBB6E268D457EABC2693801CAF70D">
    <w:name w:val="AF6CBB6E268D457EABC2693801CAF70D"/>
    <w:rsid w:val="00484A84"/>
    <w:rPr>
      <w:lang w:val="es-ES" w:eastAsia="es-ES"/>
    </w:rPr>
  </w:style>
  <w:style w:type="paragraph" w:customStyle="1" w:styleId="F9B89B5880534350AAB4D09ADAAAF3A9">
    <w:name w:val="F9B89B5880534350AAB4D09ADAAAF3A9"/>
    <w:rsid w:val="00484A84"/>
    <w:rPr>
      <w:lang w:val="es-ES" w:eastAsia="es-ES"/>
    </w:rPr>
  </w:style>
  <w:style w:type="character" w:customStyle="1" w:styleId="estilo10">
    <w:name w:val="estilo1"/>
    <w:basedOn w:val="Fuentedeprrafopredeter"/>
    <w:rsid w:val="00484A84"/>
  </w:style>
  <w:style w:type="paragraph" w:customStyle="1" w:styleId="D3BB939886D9495091295F3E693A94F6">
    <w:name w:val="D3BB939886D9495091295F3E693A94F6"/>
    <w:rsid w:val="00484A84"/>
    <w:rPr>
      <w:lang w:val="es-ES" w:eastAsia="es-ES"/>
    </w:rPr>
  </w:style>
  <w:style w:type="paragraph" w:customStyle="1" w:styleId="F4B1E0B3069F4AB7A3E4CD2645075638">
    <w:name w:val="F4B1E0B3069F4AB7A3E4CD2645075638"/>
    <w:rsid w:val="00484A84"/>
    <w:rPr>
      <w:lang w:val="es-ES" w:eastAsia="es-ES"/>
    </w:rPr>
  </w:style>
  <w:style w:type="character" w:customStyle="1" w:styleId="estiloform00">
    <w:name w:val="estiloform0"/>
    <w:basedOn w:val="Fuentedeprrafopredeter"/>
    <w:rsid w:val="00E47CC5"/>
  </w:style>
  <w:style w:type="paragraph" w:customStyle="1" w:styleId="A62DC269196A4CC08A83B53C94973F66">
    <w:name w:val="A62DC269196A4CC08A83B53C94973F66"/>
    <w:rsid w:val="00484A84"/>
    <w:rPr>
      <w:lang w:val="es-ES" w:eastAsia="es-ES"/>
    </w:rPr>
  </w:style>
  <w:style w:type="paragraph" w:customStyle="1" w:styleId="94DDC126318D491D9234D6A8001C2481">
    <w:name w:val="94DDC126318D491D9234D6A8001C2481"/>
    <w:rsid w:val="00484A84"/>
    <w:rPr>
      <w:lang w:val="es-ES" w:eastAsia="es-ES"/>
    </w:rPr>
  </w:style>
  <w:style w:type="paragraph" w:customStyle="1" w:styleId="E69026985FB646E385EFCD514A47A190">
    <w:name w:val="E69026985FB646E385EFCD514A47A190"/>
    <w:rsid w:val="00484A84"/>
    <w:rPr>
      <w:lang w:val="es-ES" w:eastAsia="es-ES"/>
    </w:rPr>
  </w:style>
  <w:style w:type="paragraph" w:customStyle="1" w:styleId="7ADDD986F68F45ACA6179805AC98A017">
    <w:name w:val="7ADDD986F68F45ACA6179805AC98A017"/>
    <w:rsid w:val="00484A84"/>
    <w:rPr>
      <w:lang w:val="es-ES" w:eastAsia="es-ES"/>
    </w:rPr>
  </w:style>
  <w:style w:type="paragraph" w:customStyle="1" w:styleId="989184311A974E5784B9D46370D39564">
    <w:name w:val="989184311A974E5784B9D46370D39564"/>
    <w:rsid w:val="00484A84"/>
    <w:rPr>
      <w:lang w:val="es-ES" w:eastAsia="es-ES"/>
    </w:rPr>
  </w:style>
  <w:style w:type="paragraph" w:customStyle="1" w:styleId="3F035A95F47E478289F22C86FAB6A871">
    <w:name w:val="3F035A95F47E478289F22C86FAB6A871"/>
    <w:rsid w:val="00484A84"/>
    <w:rPr>
      <w:lang w:val="es-ES" w:eastAsia="es-ES"/>
    </w:rPr>
  </w:style>
  <w:style w:type="paragraph" w:customStyle="1" w:styleId="A6BD909111C14CC9A5E6A8150259FBC4">
    <w:name w:val="A6BD909111C14CC9A5E6A8150259FBC4"/>
    <w:rsid w:val="00484A84"/>
    <w:rPr>
      <w:lang w:val="es-ES" w:eastAsia="es-ES"/>
    </w:rPr>
  </w:style>
  <w:style w:type="paragraph" w:customStyle="1" w:styleId="4B01E8CBA3334356A4D44043EFCB1B8A">
    <w:name w:val="4B01E8CBA3334356A4D44043EFCB1B8A"/>
    <w:rsid w:val="00484A84"/>
    <w:rPr>
      <w:lang w:val="es-ES" w:eastAsia="es-ES"/>
    </w:rPr>
  </w:style>
  <w:style w:type="paragraph" w:customStyle="1" w:styleId="2911D92A09A141378083FA1EDD578FC9">
    <w:name w:val="2911D92A09A141378083FA1EDD578FC9"/>
    <w:rsid w:val="00484A84"/>
    <w:rPr>
      <w:lang w:val="es-ES" w:eastAsia="es-ES"/>
    </w:rPr>
  </w:style>
  <w:style w:type="paragraph" w:customStyle="1" w:styleId="EC5C02D55FBA45B899F7391EB5CC92AB">
    <w:name w:val="EC5C02D55FBA45B899F7391EB5CC92AB"/>
    <w:rsid w:val="00484A84"/>
    <w:rPr>
      <w:lang w:val="es-ES" w:eastAsia="es-ES"/>
    </w:rPr>
  </w:style>
  <w:style w:type="paragraph" w:customStyle="1" w:styleId="219527DB2AB54C92A9CEF6AA27EC52D9">
    <w:name w:val="219527DB2AB54C92A9CEF6AA27EC52D9"/>
    <w:rsid w:val="00484A84"/>
    <w:rPr>
      <w:lang w:val="es-ES" w:eastAsia="es-ES"/>
    </w:rPr>
  </w:style>
  <w:style w:type="paragraph" w:customStyle="1" w:styleId="B3007035981B4D0D8752DC341587183F">
    <w:name w:val="B3007035981B4D0D8752DC341587183F"/>
    <w:rsid w:val="00484A84"/>
    <w:rPr>
      <w:lang w:val="es-ES" w:eastAsia="es-ES"/>
    </w:rPr>
  </w:style>
  <w:style w:type="paragraph" w:customStyle="1" w:styleId="2A229350616C4BD49EF9F3D7CE1D7B11">
    <w:name w:val="2A229350616C4BD49EF9F3D7CE1D7B11"/>
    <w:rsid w:val="00484A84"/>
    <w:rPr>
      <w:lang w:val="es-ES" w:eastAsia="es-ES"/>
    </w:rPr>
  </w:style>
  <w:style w:type="paragraph" w:customStyle="1" w:styleId="EC88B0CAE91E4F2696A44B6945F01BEA">
    <w:name w:val="EC88B0CAE91E4F2696A44B6945F01BEA"/>
    <w:rsid w:val="00484A84"/>
    <w:rPr>
      <w:lang w:val="es-ES" w:eastAsia="es-ES"/>
    </w:rPr>
  </w:style>
  <w:style w:type="paragraph" w:customStyle="1" w:styleId="92671585549C4F4F94A9031F088E6CA8">
    <w:name w:val="92671585549C4F4F94A9031F088E6CA8"/>
    <w:rsid w:val="00484A84"/>
    <w:rPr>
      <w:lang w:val="es-ES" w:eastAsia="es-ES"/>
    </w:rPr>
  </w:style>
  <w:style w:type="paragraph" w:customStyle="1" w:styleId="24FD15AF211E4408BF2B0D94E62BCE21">
    <w:name w:val="24FD15AF211E4408BF2B0D94E62BCE21"/>
    <w:rsid w:val="00BB6E30"/>
    <w:rPr>
      <w:lang w:val="es-ES" w:eastAsia="es-ES"/>
    </w:rPr>
  </w:style>
  <w:style w:type="paragraph" w:customStyle="1" w:styleId="C6796D335D064D449B87C2F4C708575B">
    <w:name w:val="C6796D335D064D449B87C2F4C708575B"/>
    <w:rsid w:val="00BB6E30"/>
    <w:rPr>
      <w:lang w:val="es-ES" w:eastAsia="es-ES"/>
    </w:rPr>
  </w:style>
  <w:style w:type="paragraph" w:customStyle="1" w:styleId="AD2F16C255CD421F80EB0217624424FB">
    <w:name w:val="AD2F16C255CD421F80EB0217624424FB"/>
    <w:rsid w:val="00BB6E30"/>
    <w:rPr>
      <w:lang w:val="es-ES" w:eastAsia="es-ES"/>
    </w:rPr>
  </w:style>
  <w:style w:type="paragraph" w:customStyle="1" w:styleId="A62DC269196A4CC08A83B53C94973F661">
    <w:name w:val="A62DC269196A4CC08A83B53C94973F661"/>
    <w:rsid w:val="00E47CC5"/>
    <w:pPr>
      <w:spacing w:after="0" w:line="240" w:lineRule="auto"/>
    </w:pPr>
    <w:rPr>
      <w:rFonts w:ascii="Times New Roman" w:eastAsia="Times New Roman" w:hAnsi="Times New Roman" w:cs="Times New Roman"/>
      <w:sz w:val="20"/>
      <w:szCs w:val="20"/>
      <w:lang w:val="es-ES" w:eastAsia="es-ES"/>
    </w:rPr>
  </w:style>
  <w:style w:type="paragraph" w:customStyle="1" w:styleId="E69026985FB646E385EFCD514A47A1901">
    <w:name w:val="E69026985FB646E385EFCD514A47A1901"/>
    <w:rsid w:val="00E47CC5"/>
    <w:pPr>
      <w:spacing w:after="0" w:line="240" w:lineRule="auto"/>
    </w:pPr>
    <w:rPr>
      <w:rFonts w:ascii="Times New Roman" w:eastAsia="Times New Roman" w:hAnsi="Times New Roman" w:cs="Times New Roman"/>
      <w:sz w:val="20"/>
      <w:szCs w:val="20"/>
      <w:lang w:val="es-ES" w:eastAsia="es-ES"/>
    </w:rPr>
  </w:style>
  <w:style w:type="paragraph" w:customStyle="1" w:styleId="989184311A974E5784B9D46370D395641">
    <w:name w:val="989184311A974E5784B9D46370D395641"/>
    <w:rsid w:val="00E47CC5"/>
    <w:pPr>
      <w:spacing w:after="0" w:line="240" w:lineRule="auto"/>
    </w:pPr>
    <w:rPr>
      <w:rFonts w:ascii="Times New Roman" w:eastAsia="Times New Roman" w:hAnsi="Times New Roman" w:cs="Times New Roman"/>
      <w:sz w:val="20"/>
      <w:szCs w:val="20"/>
      <w:lang w:val="es-ES" w:eastAsia="es-ES"/>
    </w:rPr>
  </w:style>
  <w:style w:type="paragraph" w:customStyle="1" w:styleId="3F035A95F47E478289F22C86FAB6A8711">
    <w:name w:val="3F035A95F47E478289F22C86FAB6A8711"/>
    <w:rsid w:val="00E47CC5"/>
    <w:pPr>
      <w:spacing w:after="0" w:line="240" w:lineRule="auto"/>
    </w:pPr>
    <w:rPr>
      <w:rFonts w:ascii="Times New Roman" w:eastAsia="Times New Roman" w:hAnsi="Times New Roman" w:cs="Times New Roman"/>
      <w:sz w:val="20"/>
      <w:szCs w:val="20"/>
      <w:lang w:val="es-ES" w:eastAsia="es-ES"/>
    </w:rPr>
  </w:style>
  <w:style w:type="paragraph" w:customStyle="1" w:styleId="A6BD909111C14CC9A5E6A8150259FBC41">
    <w:name w:val="A6BD909111C14CC9A5E6A8150259FBC41"/>
    <w:rsid w:val="00E47CC5"/>
    <w:pPr>
      <w:spacing w:after="0" w:line="240" w:lineRule="auto"/>
    </w:pPr>
    <w:rPr>
      <w:rFonts w:ascii="Times New Roman" w:eastAsia="Times New Roman" w:hAnsi="Times New Roman" w:cs="Times New Roman"/>
      <w:sz w:val="20"/>
      <w:szCs w:val="20"/>
      <w:lang w:val="es-ES" w:eastAsia="es-ES"/>
    </w:rPr>
  </w:style>
  <w:style w:type="paragraph" w:customStyle="1" w:styleId="4B01E8CBA3334356A4D44043EFCB1B8A1">
    <w:name w:val="4B01E8CBA3334356A4D44043EFCB1B8A1"/>
    <w:rsid w:val="00E47CC5"/>
    <w:pPr>
      <w:spacing w:after="0" w:line="240" w:lineRule="auto"/>
    </w:pPr>
    <w:rPr>
      <w:rFonts w:ascii="Times New Roman" w:eastAsia="Times New Roman" w:hAnsi="Times New Roman" w:cs="Times New Roman"/>
      <w:sz w:val="20"/>
      <w:szCs w:val="20"/>
      <w:lang w:val="es-ES" w:eastAsia="es-ES"/>
    </w:rPr>
  </w:style>
  <w:style w:type="paragraph" w:customStyle="1" w:styleId="2911D92A09A141378083FA1EDD578FC91">
    <w:name w:val="2911D92A09A141378083FA1EDD578FC91"/>
    <w:rsid w:val="00E47CC5"/>
    <w:pPr>
      <w:spacing w:after="0" w:line="240" w:lineRule="auto"/>
    </w:pPr>
    <w:rPr>
      <w:rFonts w:ascii="Times New Roman" w:eastAsia="Times New Roman" w:hAnsi="Times New Roman" w:cs="Times New Roman"/>
      <w:sz w:val="20"/>
      <w:szCs w:val="20"/>
      <w:lang w:val="es-ES" w:eastAsia="es-ES"/>
    </w:rPr>
  </w:style>
  <w:style w:type="paragraph" w:customStyle="1" w:styleId="EC5C02D55FBA45B899F7391EB5CC92AB1">
    <w:name w:val="EC5C02D55FBA45B899F7391EB5CC92AB1"/>
    <w:rsid w:val="00E47CC5"/>
    <w:pPr>
      <w:spacing w:after="0" w:line="240" w:lineRule="auto"/>
    </w:pPr>
    <w:rPr>
      <w:rFonts w:ascii="Times New Roman" w:eastAsia="Times New Roman" w:hAnsi="Times New Roman" w:cs="Times New Roman"/>
      <w:sz w:val="20"/>
      <w:szCs w:val="20"/>
      <w:lang w:val="es-ES" w:eastAsia="es-ES"/>
    </w:rPr>
  </w:style>
  <w:style w:type="paragraph" w:customStyle="1" w:styleId="219527DB2AB54C92A9CEF6AA27EC52D91">
    <w:name w:val="219527DB2AB54C92A9CEF6AA27EC52D91"/>
    <w:rsid w:val="00E47CC5"/>
    <w:pPr>
      <w:spacing w:after="0" w:line="240" w:lineRule="auto"/>
    </w:pPr>
    <w:rPr>
      <w:rFonts w:ascii="Times New Roman" w:eastAsia="Times New Roman" w:hAnsi="Times New Roman" w:cs="Times New Roman"/>
      <w:sz w:val="20"/>
      <w:szCs w:val="20"/>
      <w:lang w:val="es-ES" w:eastAsia="es-ES"/>
    </w:rPr>
  </w:style>
  <w:style w:type="paragraph" w:customStyle="1" w:styleId="B3007035981B4D0D8752DC341587183F1">
    <w:name w:val="B3007035981B4D0D8752DC341587183F1"/>
    <w:rsid w:val="00E47CC5"/>
    <w:pPr>
      <w:spacing w:after="0" w:line="240" w:lineRule="auto"/>
    </w:pPr>
    <w:rPr>
      <w:rFonts w:ascii="Times New Roman" w:eastAsia="Times New Roman" w:hAnsi="Times New Roman" w:cs="Times New Roman"/>
      <w:sz w:val="20"/>
      <w:szCs w:val="20"/>
      <w:lang w:val="es-ES" w:eastAsia="es-ES"/>
    </w:rPr>
  </w:style>
  <w:style w:type="paragraph" w:customStyle="1" w:styleId="2A229350616C4BD49EF9F3D7CE1D7B111">
    <w:name w:val="2A229350616C4BD49EF9F3D7CE1D7B111"/>
    <w:rsid w:val="00E47CC5"/>
    <w:pPr>
      <w:spacing w:after="0" w:line="240" w:lineRule="auto"/>
    </w:pPr>
    <w:rPr>
      <w:rFonts w:ascii="Times New Roman" w:eastAsia="Times New Roman" w:hAnsi="Times New Roman" w:cs="Times New Roman"/>
      <w:sz w:val="20"/>
      <w:szCs w:val="20"/>
      <w:lang w:val="es-ES" w:eastAsia="es-ES"/>
    </w:rPr>
  </w:style>
  <w:style w:type="paragraph" w:customStyle="1" w:styleId="EC88B0CAE91E4F2696A44B6945F01BEA1">
    <w:name w:val="EC88B0CAE91E4F2696A44B6945F01BEA1"/>
    <w:rsid w:val="00E47CC5"/>
    <w:pPr>
      <w:spacing w:after="0" w:line="240" w:lineRule="auto"/>
    </w:pPr>
    <w:rPr>
      <w:rFonts w:ascii="Times New Roman" w:eastAsia="Times New Roman" w:hAnsi="Times New Roman" w:cs="Times New Roman"/>
      <w:sz w:val="20"/>
      <w:szCs w:val="20"/>
      <w:lang w:val="es-ES" w:eastAsia="es-ES"/>
    </w:rPr>
  </w:style>
  <w:style w:type="paragraph" w:customStyle="1" w:styleId="92671585549C4F4F94A9031F088E6CA81">
    <w:name w:val="92671585549C4F4F94A9031F088E6CA81"/>
    <w:rsid w:val="00E47CC5"/>
    <w:pPr>
      <w:spacing w:after="0" w:line="240" w:lineRule="auto"/>
    </w:pPr>
    <w:rPr>
      <w:rFonts w:ascii="Times New Roman" w:eastAsia="Times New Roman" w:hAnsi="Times New Roman" w:cs="Times New Roman"/>
      <w:sz w:val="20"/>
      <w:szCs w:val="20"/>
      <w:lang w:val="es-ES" w:eastAsia="es-ES"/>
    </w:rPr>
  </w:style>
  <w:style w:type="paragraph" w:customStyle="1" w:styleId="39951D21D8DE4DB795EDAC0E2BC77E269">
    <w:name w:val="39951D21D8DE4DB795EDAC0E2BC77E269"/>
    <w:rsid w:val="00E47CC5"/>
    <w:pPr>
      <w:spacing w:after="0" w:line="240" w:lineRule="auto"/>
    </w:pPr>
    <w:rPr>
      <w:rFonts w:ascii="Times New Roman" w:eastAsia="Times New Roman" w:hAnsi="Times New Roman" w:cs="Times New Roman"/>
      <w:sz w:val="20"/>
      <w:szCs w:val="20"/>
      <w:lang w:val="es-ES" w:eastAsia="es-ES"/>
    </w:rPr>
  </w:style>
  <w:style w:type="paragraph" w:customStyle="1" w:styleId="199FF1BBEA6B4BB8B88AACB954D7A14810">
    <w:name w:val="199FF1BBEA6B4BB8B88AACB954D7A14810"/>
    <w:rsid w:val="00E47CC5"/>
    <w:pPr>
      <w:spacing w:after="0" w:line="240" w:lineRule="auto"/>
    </w:pPr>
    <w:rPr>
      <w:rFonts w:ascii="Times New Roman" w:eastAsia="Times New Roman" w:hAnsi="Times New Roman" w:cs="Times New Roman"/>
      <w:sz w:val="20"/>
      <w:szCs w:val="20"/>
      <w:lang w:val="es-ES" w:eastAsia="es-ES"/>
    </w:rPr>
  </w:style>
  <w:style w:type="paragraph" w:customStyle="1" w:styleId="1EDCA1971DFC443CBC066E393EF7C8EE10">
    <w:name w:val="1EDCA1971DFC443CBC066E393EF7C8EE10"/>
    <w:rsid w:val="00E47CC5"/>
    <w:pPr>
      <w:spacing w:after="0" w:line="240" w:lineRule="auto"/>
    </w:pPr>
    <w:rPr>
      <w:rFonts w:ascii="Times New Roman" w:eastAsia="Times New Roman" w:hAnsi="Times New Roman" w:cs="Times New Roman"/>
      <w:sz w:val="20"/>
      <w:szCs w:val="20"/>
      <w:lang w:val="es-ES" w:eastAsia="es-ES"/>
    </w:rPr>
  </w:style>
  <w:style w:type="paragraph" w:customStyle="1" w:styleId="80D428E35BDF426BBB94BB5A0755E54910">
    <w:name w:val="80D428E35BDF426BBB94BB5A0755E54910"/>
    <w:rsid w:val="00E47CC5"/>
    <w:pPr>
      <w:spacing w:after="0" w:line="240" w:lineRule="auto"/>
    </w:pPr>
    <w:rPr>
      <w:rFonts w:ascii="Times New Roman" w:eastAsia="Times New Roman" w:hAnsi="Times New Roman" w:cs="Times New Roman"/>
      <w:sz w:val="20"/>
      <w:szCs w:val="20"/>
      <w:lang w:val="es-ES" w:eastAsia="es-ES"/>
    </w:rPr>
  </w:style>
  <w:style w:type="paragraph" w:customStyle="1" w:styleId="EAB69F9731614FC58CF19B3D5A9F0AD510">
    <w:name w:val="EAB69F9731614FC58CF19B3D5A9F0AD510"/>
    <w:rsid w:val="00E47CC5"/>
    <w:pPr>
      <w:spacing w:after="0" w:line="240" w:lineRule="auto"/>
    </w:pPr>
    <w:rPr>
      <w:rFonts w:ascii="Times New Roman" w:eastAsia="Times New Roman" w:hAnsi="Times New Roman" w:cs="Times New Roman"/>
      <w:sz w:val="20"/>
      <w:szCs w:val="20"/>
      <w:lang w:val="es-ES" w:eastAsia="es-ES"/>
    </w:rPr>
  </w:style>
  <w:style w:type="paragraph" w:customStyle="1" w:styleId="4BC940C8A37F4EEE9BA7AC3FD2AEA68710">
    <w:name w:val="4BC940C8A37F4EEE9BA7AC3FD2AEA68710"/>
    <w:rsid w:val="00E47CC5"/>
    <w:pPr>
      <w:spacing w:after="0" w:line="240" w:lineRule="auto"/>
    </w:pPr>
    <w:rPr>
      <w:rFonts w:ascii="Times New Roman" w:eastAsia="Times New Roman" w:hAnsi="Times New Roman" w:cs="Times New Roman"/>
      <w:sz w:val="20"/>
      <w:szCs w:val="20"/>
      <w:lang w:val="es-ES" w:eastAsia="es-ES"/>
    </w:rPr>
  </w:style>
  <w:style w:type="paragraph" w:customStyle="1" w:styleId="B5A8E343386643A2B1ECEFA7BA537FFF10">
    <w:name w:val="B5A8E343386643A2B1ECEFA7BA537FFF10"/>
    <w:rsid w:val="00E47CC5"/>
    <w:pPr>
      <w:spacing w:after="0" w:line="240" w:lineRule="auto"/>
    </w:pPr>
    <w:rPr>
      <w:rFonts w:ascii="Times New Roman" w:eastAsia="Times New Roman" w:hAnsi="Times New Roman" w:cs="Times New Roman"/>
      <w:sz w:val="20"/>
      <w:szCs w:val="20"/>
      <w:lang w:val="es-ES" w:eastAsia="es-ES"/>
    </w:rPr>
  </w:style>
  <w:style w:type="paragraph" w:customStyle="1" w:styleId="404A65E3AB8C434EB457250DBF9C864C9">
    <w:name w:val="404A65E3AB8C434EB457250DBF9C864C9"/>
    <w:rsid w:val="00E47CC5"/>
    <w:pPr>
      <w:spacing w:after="0" w:line="240" w:lineRule="auto"/>
    </w:pPr>
    <w:rPr>
      <w:rFonts w:ascii="Times New Roman" w:eastAsia="Times New Roman" w:hAnsi="Times New Roman" w:cs="Times New Roman"/>
      <w:sz w:val="20"/>
      <w:szCs w:val="20"/>
      <w:lang w:val="es-ES" w:eastAsia="es-ES"/>
    </w:rPr>
  </w:style>
  <w:style w:type="paragraph" w:customStyle="1" w:styleId="9E7406C8A66747EC83C41D07C083809B8">
    <w:name w:val="9E7406C8A66747EC83C41D07C083809B8"/>
    <w:rsid w:val="00E47CC5"/>
    <w:pPr>
      <w:spacing w:after="0" w:line="240" w:lineRule="auto"/>
    </w:pPr>
    <w:rPr>
      <w:rFonts w:ascii="Times New Roman" w:eastAsia="Times New Roman" w:hAnsi="Times New Roman" w:cs="Times New Roman"/>
      <w:sz w:val="20"/>
      <w:szCs w:val="20"/>
      <w:lang w:val="es-ES" w:eastAsia="es-ES"/>
    </w:rPr>
  </w:style>
  <w:style w:type="paragraph" w:customStyle="1" w:styleId="CE61728049614ACB9B8F5C4F91E16AE69">
    <w:name w:val="CE61728049614ACB9B8F5C4F91E16AE69"/>
    <w:rsid w:val="00E47CC5"/>
    <w:pPr>
      <w:spacing w:after="0" w:line="240" w:lineRule="auto"/>
    </w:pPr>
    <w:rPr>
      <w:rFonts w:ascii="Times New Roman" w:eastAsia="Times New Roman" w:hAnsi="Times New Roman" w:cs="Times New Roman"/>
      <w:sz w:val="20"/>
      <w:szCs w:val="20"/>
      <w:lang w:val="es-ES" w:eastAsia="es-E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5BF462-AA77-40BB-B2C6-C50BBA45E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FORMULARIO SOLICITUD GENERAL (1).dotx</Template>
  <TotalTime>108</TotalTime>
  <Pages>2</Pages>
  <Words>548</Words>
  <Characters>4606</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Universidad de Granada</Company>
  <LinksUpToDate>false</LinksUpToDate>
  <CharactersWithSpaces>5144</CharactersWithSpaces>
  <SharedDoc>false</SharedDoc>
  <HLinks>
    <vt:vector size="6" baseType="variant">
      <vt:variant>
        <vt:i4>7077903</vt:i4>
      </vt:variant>
      <vt:variant>
        <vt:i4>0</vt:i4>
      </vt:variant>
      <vt:variant>
        <vt:i4>0</vt:i4>
      </vt:variant>
      <vt:variant>
        <vt:i4>5</vt:i4>
      </vt:variant>
      <vt:variant>
        <vt:lpwstr>https://secretariageneral.ugr.es/pages/proteccion_datos/clausulas-informativas-sobre-proteccion-de-datos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WinuE</dc:creator>
  <cp:keywords/>
  <cp:lastModifiedBy>Univerisidad de Granada</cp:lastModifiedBy>
  <cp:revision>12</cp:revision>
  <cp:lastPrinted>2019-07-03T13:24:00Z</cp:lastPrinted>
  <dcterms:created xsi:type="dcterms:W3CDTF">2019-10-18T10:51:00Z</dcterms:created>
  <dcterms:modified xsi:type="dcterms:W3CDTF">2019-11-08T10:51:00Z</dcterms:modified>
</cp:coreProperties>
</file>