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1D5" w:rsidRPr="009C201D" w:rsidRDefault="003751D5" w:rsidP="003751D5">
      <w:pPr>
        <w:tabs>
          <w:tab w:val="left" w:pos="9016"/>
        </w:tabs>
        <w:spacing w:after="60"/>
        <w:jc w:val="right"/>
        <w:rPr>
          <w:rFonts w:ascii="Gill Sans MT" w:hAnsi="Gill Sans MT" w:cs="Arial"/>
          <w:b/>
          <w:sz w:val="18"/>
          <w:szCs w:val="18"/>
        </w:rPr>
      </w:pPr>
      <w:r w:rsidRPr="009C201D">
        <w:rPr>
          <w:rFonts w:ascii="Gill Sans MT" w:hAnsi="Gill Sans MT" w:cs="Arial"/>
          <w:b/>
          <w:sz w:val="18"/>
          <w:szCs w:val="18"/>
        </w:rPr>
        <w:t>Curso académico 20</w:t>
      </w:r>
      <w:sdt>
        <w:sdtPr>
          <w:rPr>
            <w:rFonts w:ascii="Gill Sans MT" w:hAnsi="Gill Sans MT" w:cs="Arial"/>
            <w:b/>
            <w:sz w:val="18"/>
            <w:szCs w:val="18"/>
          </w:rPr>
          <w:id w:val="2085716487"/>
          <w:placeholder>
            <w:docPart w:val="5ABDD1EEE25E43B1A70A677D1F767DC3"/>
          </w:placeholder>
        </w:sdtPr>
        <w:sdtEndPr/>
        <w:sdtContent>
          <w:r w:rsidRPr="009C201D">
            <w:rPr>
              <w:rFonts w:ascii="Gill Sans MT" w:hAnsi="Gill Sans MT" w:cs="Arial"/>
              <w:b/>
              <w:sz w:val="18"/>
              <w:szCs w:val="18"/>
            </w:rPr>
            <w:t>__</w:t>
          </w:r>
        </w:sdtContent>
      </w:sdt>
      <w:r w:rsidRPr="009C201D">
        <w:rPr>
          <w:rFonts w:ascii="Gill Sans MT" w:hAnsi="Gill Sans MT" w:cs="Arial"/>
          <w:b/>
          <w:sz w:val="18"/>
          <w:szCs w:val="18"/>
        </w:rPr>
        <w:t>/20</w:t>
      </w:r>
      <w:sdt>
        <w:sdtPr>
          <w:rPr>
            <w:rFonts w:ascii="Gill Sans MT" w:hAnsi="Gill Sans MT" w:cs="Arial"/>
            <w:b/>
            <w:sz w:val="18"/>
            <w:szCs w:val="18"/>
          </w:rPr>
          <w:id w:val="-789979057"/>
          <w:placeholder>
            <w:docPart w:val="5ABDD1EEE25E43B1A70A677D1F767DC3"/>
          </w:placeholder>
        </w:sdtPr>
        <w:sdtEndPr/>
        <w:sdtContent>
          <w:r w:rsidRPr="009C201D">
            <w:rPr>
              <w:rFonts w:ascii="Gill Sans MT" w:hAnsi="Gill Sans MT" w:cs="Arial"/>
              <w:b/>
              <w:sz w:val="18"/>
              <w:szCs w:val="18"/>
            </w:rPr>
            <w:t>__</w:t>
          </w:r>
        </w:sdtContent>
      </w:sdt>
    </w:p>
    <w:p w:rsidR="00C36B88" w:rsidRPr="009C201D" w:rsidRDefault="00252868" w:rsidP="001967FC">
      <w:pPr>
        <w:tabs>
          <w:tab w:val="left" w:pos="9016"/>
        </w:tabs>
        <w:spacing w:after="60"/>
        <w:rPr>
          <w:rFonts w:ascii="Gill Sans MT" w:hAnsi="Gill Sans MT" w:cs="Arial"/>
          <w:b/>
          <w:sz w:val="18"/>
          <w:szCs w:val="18"/>
        </w:rPr>
      </w:pPr>
      <w:r w:rsidRPr="009C201D">
        <w:rPr>
          <w:rFonts w:ascii="Gill Sans MT" w:hAnsi="Gill Sans MT" w:cs="Arial"/>
          <w:b/>
          <w:sz w:val="18"/>
          <w:szCs w:val="18"/>
        </w:rPr>
        <w:t>DATOS DEL SOLICITANTE</w:t>
      </w:r>
      <w:r w:rsidR="00606CB5" w:rsidRPr="009C201D">
        <w:rPr>
          <w:rFonts w:ascii="Gill Sans MT" w:hAnsi="Gill Sans MT" w:cs="Arial"/>
          <w:b/>
          <w:sz w:val="18"/>
          <w:szCs w:val="18"/>
        </w:rPr>
        <w:tab/>
      </w: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41"/>
        <w:gridCol w:w="994"/>
        <w:gridCol w:w="1699"/>
        <w:gridCol w:w="1277"/>
        <w:gridCol w:w="369"/>
        <w:gridCol w:w="56"/>
        <w:gridCol w:w="1559"/>
        <w:gridCol w:w="1985"/>
        <w:gridCol w:w="1843"/>
      </w:tblGrid>
      <w:tr w:rsidR="009A6CAC" w:rsidRPr="009C201D" w:rsidTr="00EC1086">
        <w:trPr>
          <w:trHeight w:val="420"/>
        </w:trPr>
        <w:tc>
          <w:tcPr>
            <w:tcW w:w="5636" w:type="dxa"/>
            <w:gridSpan w:val="6"/>
            <w:shd w:val="clear" w:color="auto" w:fill="auto"/>
            <w:vAlign w:val="bottom"/>
          </w:tcPr>
          <w:p w:rsidR="00105437" w:rsidRPr="009C201D" w:rsidRDefault="004E379A" w:rsidP="00E60548">
            <w:pPr>
              <w:rPr>
                <w:rFonts w:ascii="Gill Sans MT" w:hAnsi="Gill Sans MT" w:cs="Arial"/>
                <w:sz w:val="18"/>
                <w:szCs w:val="18"/>
              </w:rPr>
            </w:pPr>
            <w:r w:rsidRPr="009C201D">
              <w:rPr>
                <w:rFonts w:ascii="Gill Sans MT" w:hAnsi="Gill Sans MT" w:cs="Arial"/>
                <w:sz w:val="18"/>
                <w:szCs w:val="18"/>
              </w:rPr>
              <w:t>Primer apellido</w:t>
            </w:r>
            <w:r w:rsidR="00F35A1E" w:rsidRPr="009C201D">
              <w:rPr>
                <w:rStyle w:val="EstilofORM"/>
                <w:rFonts w:ascii="Gill Sans MT" w:hAnsi="Gill Sans MT"/>
                <w:sz w:val="18"/>
                <w:szCs w:val="18"/>
              </w:rPr>
              <w:t>:</w:t>
            </w:r>
            <w:r w:rsidR="002C0794" w:rsidRPr="009C201D">
              <w:rPr>
                <w:rStyle w:val="EstilofORM"/>
                <w:rFonts w:ascii="Gill Sans MT" w:hAnsi="Gill Sans MT"/>
                <w:sz w:val="18"/>
                <w:szCs w:val="18"/>
              </w:rPr>
              <w:t xml:space="preserve"> </w:t>
            </w:r>
            <w:sdt>
              <w:sdtPr>
                <w:rPr>
                  <w:rStyle w:val="EstilofORM"/>
                  <w:rFonts w:ascii="Gill Sans MT" w:hAnsi="Gill Sans MT"/>
                </w:rPr>
                <w:id w:val="12463048"/>
                <w:placeholder>
                  <w:docPart w:val="1DA21F793DD14EC18115DB16E1CC71CE"/>
                </w:placeholder>
              </w:sdtPr>
              <w:sdtEndPr>
                <w:rPr>
                  <w:rStyle w:val="EstilofORM"/>
                </w:rPr>
              </w:sdtEndPr>
              <w:sdtContent>
                <w:r w:rsidR="00E60548" w:rsidRPr="009C201D">
                  <w:rPr>
                    <w:rStyle w:val="EstilofORM"/>
                    <w:rFonts w:ascii="Gill Sans MT" w:hAnsi="Gill Sans MT"/>
                  </w:rPr>
                  <w:t xml:space="preserve">                                            </w:t>
                </w:r>
              </w:sdtContent>
            </w:sdt>
            <w:r w:rsidR="007439B3" w:rsidRPr="009C201D">
              <w:rPr>
                <w:rStyle w:val="EstilofORM"/>
                <w:rFonts w:ascii="Gill Sans MT" w:hAnsi="Gill Sans MT"/>
                <w:sz w:val="18"/>
                <w:szCs w:val="18"/>
              </w:rPr>
              <w:t xml:space="preserve"> </w:t>
            </w:r>
            <w:r w:rsidR="00F35A1E" w:rsidRPr="009C201D">
              <w:rPr>
                <w:rStyle w:val="EstilofORM"/>
                <w:rFonts w:ascii="Gill Sans MT" w:hAnsi="Gill Sans MT"/>
                <w:sz w:val="18"/>
                <w:szCs w:val="18"/>
              </w:rPr>
              <w:t xml:space="preserve"> </w:t>
            </w:r>
            <w:r w:rsidR="007439B3" w:rsidRPr="009C201D">
              <w:rPr>
                <w:rStyle w:val="EstilofORM"/>
                <w:rFonts w:ascii="Gill Sans MT" w:hAnsi="Gill Sans MT"/>
                <w:sz w:val="18"/>
                <w:szCs w:val="18"/>
              </w:rPr>
              <w:t xml:space="preserve"> </w:t>
            </w:r>
            <w:r w:rsidR="00844E94" w:rsidRPr="009C201D">
              <w:rPr>
                <w:rStyle w:val="EstilofORM"/>
                <w:rFonts w:ascii="Gill Sans MT" w:hAnsi="Gill Sans MT"/>
                <w:sz w:val="18"/>
                <w:szCs w:val="18"/>
              </w:rPr>
              <w:t xml:space="preserve">                 </w:t>
            </w:r>
            <w:r w:rsidR="004852FF" w:rsidRPr="009C201D">
              <w:rPr>
                <w:rStyle w:val="EstilofORM"/>
                <w:rFonts w:ascii="Gill Sans MT" w:hAnsi="Gill Sans MT"/>
                <w:sz w:val="18"/>
                <w:szCs w:val="18"/>
              </w:rPr>
              <w:t xml:space="preserve">                                             </w:t>
            </w:r>
            <w:r w:rsidR="007439B3" w:rsidRPr="009C201D">
              <w:rPr>
                <w:rStyle w:val="EstilofORM"/>
                <w:rFonts w:ascii="Gill Sans MT" w:hAnsi="Gill Sans MT"/>
                <w:sz w:val="18"/>
                <w:szCs w:val="18"/>
              </w:rPr>
              <w:t xml:space="preserve">  </w:t>
            </w:r>
          </w:p>
        </w:tc>
        <w:tc>
          <w:tcPr>
            <w:tcW w:w="5387" w:type="dxa"/>
            <w:gridSpan w:val="3"/>
            <w:tcBorders>
              <w:bottom w:val="nil"/>
            </w:tcBorders>
            <w:shd w:val="clear" w:color="auto" w:fill="auto"/>
            <w:vAlign w:val="bottom"/>
          </w:tcPr>
          <w:p w:rsidR="009A6CAC" w:rsidRPr="009C201D" w:rsidRDefault="00105437" w:rsidP="00E60548">
            <w:pPr>
              <w:tabs>
                <w:tab w:val="left" w:pos="4853"/>
              </w:tabs>
              <w:rPr>
                <w:rFonts w:ascii="Gill Sans MT" w:hAnsi="Gill Sans MT" w:cs="Arial"/>
                <w:sz w:val="18"/>
                <w:szCs w:val="18"/>
              </w:rPr>
            </w:pPr>
            <w:r w:rsidRPr="009C201D">
              <w:rPr>
                <w:rFonts w:ascii="Gill Sans MT" w:hAnsi="Gill Sans MT" w:cs="Arial"/>
                <w:sz w:val="18"/>
                <w:szCs w:val="18"/>
              </w:rPr>
              <w:t>Segundo apellido</w:t>
            </w:r>
            <w:r w:rsidR="00F35A1E" w:rsidRPr="009C201D">
              <w:rPr>
                <w:rFonts w:ascii="Gill Sans MT" w:hAnsi="Gill Sans MT" w:cs="Arial"/>
                <w:sz w:val="18"/>
                <w:szCs w:val="18"/>
              </w:rPr>
              <w:t xml:space="preserve">: </w:t>
            </w:r>
            <w:sdt>
              <w:sdtPr>
                <w:rPr>
                  <w:rStyle w:val="EstilofORM"/>
                  <w:rFonts w:ascii="Gill Sans MT" w:hAnsi="Gill Sans MT"/>
                  <w:sz w:val="18"/>
                  <w:szCs w:val="18"/>
                </w:rPr>
                <w:id w:val="7337447"/>
                <w:placeholder>
                  <w:docPart w:val="E83D81C7A3654A52B2796BBB25B82A65"/>
                </w:placeholder>
              </w:sdtPr>
              <w:sdtEndPr>
                <w:rPr>
                  <w:rStyle w:val="EstilofORM"/>
                </w:rPr>
              </w:sdtEndPr>
              <w:sdtContent>
                <w:r w:rsidR="00E60548" w:rsidRPr="009C201D">
                  <w:rPr>
                    <w:rStyle w:val="EstilofORM"/>
                    <w:rFonts w:ascii="Gill Sans MT" w:hAnsi="Gill Sans MT"/>
                    <w:sz w:val="18"/>
                    <w:szCs w:val="18"/>
                  </w:rPr>
                  <w:t xml:space="preserve">                                         </w:t>
                </w:r>
              </w:sdtContent>
            </w:sdt>
            <w:r w:rsidR="00F35A1E" w:rsidRPr="009C201D">
              <w:rPr>
                <w:rFonts w:ascii="Gill Sans MT" w:hAnsi="Gill Sans MT" w:cs="Arial"/>
                <w:sz w:val="18"/>
                <w:szCs w:val="18"/>
              </w:rPr>
              <w:t xml:space="preserve"> </w:t>
            </w:r>
          </w:p>
        </w:tc>
      </w:tr>
      <w:tr w:rsidR="00C76A6B" w:rsidRPr="009C201D" w:rsidTr="00EC1086">
        <w:trPr>
          <w:trHeight w:val="420"/>
        </w:trPr>
        <w:tc>
          <w:tcPr>
            <w:tcW w:w="5636" w:type="dxa"/>
            <w:gridSpan w:val="6"/>
            <w:tcBorders>
              <w:right w:val="nil"/>
            </w:tcBorders>
            <w:shd w:val="clear" w:color="auto" w:fill="auto"/>
            <w:vAlign w:val="bottom"/>
          </w:tcPr>
          <w:p w:rsidR="00C76A6B" w:rsidRPr="009C201D" w:rsidRDefault="00C76A6B" w:rsidP="00E60548">
            <w:pPr>
              <w:rPr>
                <w:rFonts w:ascii="Gill Sans MT" w:hAnsi="Gill Sans MT" w:cs="Arial"/>
                <w:sz w:val="18"/>
                <w:szCs w:val="18"/>
              </w:rPr>
            </w:pPr>
            <w:r w:rsidRPr="009C201D">
              <w:rPr>
                <w:rFonts w:ascii="Gill Sans MT" w:hAnsi="Gill Sans MT" w:cs="Arial"/>
                <w:sz w:val="18"/>
                <w:szCs w:val="18"/>
              </w:rPr>
              <w:t>Nombre</w:t>
            </w:r>
            <w:r w:rsidR="00F35A1E" w:rsidRPr="009C201D">
              <w:rPr>
                <w:rFonts w:ascii="Gill Sans MT" w:hAnsi="Gill Sans MT" w:cs="Arial"/>
                <w:sz w:val="18"/>
                <w:szCs w:val="18"/>
              </w:rPr>
              <w:t xml:space="preserve">: </w:t>
            </w:r>
            <w:sdt>
              <w:sdtPr>
                <w:rPr>
                  <w:rStyle w:val="EstilofORM"/>
                  <w:rFonts w:ascii="Gill Sans MT" w:hAnsi="Gill Sans MT"/>
                  <w:sz w:val="18"/>
                  <w:szCs w:val="18"/>
                </w:rPr>
                <w:id w:val="7337489"/>
                <w:placeholder>
                  <w:docPart w:val="8669DA7A7AE746D29A3AFC51BEE03D4B"/>
                </w:placeholder>
              </w:sdtPr>
              <w:sdtEndPr>
                <w:rPr>
                  <w:rStyle w:val="EstilofORM"/>
                </w:rPr>
              </w:sdtEndPr>
              <w:sdtContent>
                <w:r w:rsidR="00E60548" w:rsidRPr="009C201D">
                  <w:rPr>
                    <w:rStyle w:val="EstilofORM"/>
                    <w:rFonts w:ascii="Gill Sans MT" w:hAnsi="Gill Sans MT"/>
                    <w:sz w:val="18"/>
                    <w:szCs w:val="18"/>
                  </w:rPr>
                  <w:t xml:space="preserve">                                                  </w:t>
                </w:r>
              </w:sdtContent>
            </w:sdt>
          </w:p>
        </w:tc>
        <w:tc>
          <w:tcPr>
            <w:tcW w:w="5387" w:type="dxa"/>
            <w:gridSpan w:val="3"/>
            <w:tcBorders>
              <w:top w:val="nil"/>
              <w:left w:val="nil"/>
              <w:bottom w:val="nil"/>
            </w:tcBorders>
            <w:shd w:val="clear" w:color="auto" w:fill="auto"/>
            <w:vAlign w:val="bottom"/>
          </w:tcPr>
          <w:p w:rsidR="00C76A6B" w:rsidRPr="009C201D" w:rsidRDefault="00F35A1E" w:rsidP="0006537A">
            <w:pPr>
              <w:rPr>
                <w:rFonts w:ascii="Gill Sans MT" w:hAnsi="Gill Sans MT" w:cs="Arial"/>
                <w:sz w:val="18"/>
                <w:szCs w:val="18"/>
              </w:rPr>
            </w:pPr>
            <w:r w:rsidRPr="009C201D">
              <w:rPr>
                <w:rFonts w:ascii="Gill Sans MT" w:hAnsi="Gill Sans MT" w:cs="Arial"/>
                <w:sz w:val="18"/>
                <w:szCs w:val="18"/>
              </w:rPr>
              <w:t>D.N.I.o Pasaporte</w:t>
            </w:r>
            <w:r w:rsidR="007439B3" w:rsidRPr="009C201D">
              <w:rPr>
                <w:rFonts w:ascii="Gill Sans MT" w:hAnsi="Gill Sans MT" w:cs="Arial"/>
                <w:sz w:val="18"/>
                <w:szCs w:val="18"/>
              </w:rPr>
              <w:t xml:space="preserve">:  </w:t>
            </w:r>
            <w:sdt>
              <w:sdtPr>
                <w:rPr>
                  <w:rStyle w:val="EstilofORM"/>
                  <w:rFonts w:ascii="Gill Sans MT" w:hAnsi="Gill Sans MT"/>
                  <w:sz w:val="18"/>
                  <w:szCs w:val="18"/>
                </w:rPr>
                <w:id w:val="7337490"/>
                <w:placeholder>
                  <w:docPart w:val="AD5F2C0B2FE6457D9DA94637944FF7AE"/>
                </w:placeholder>
              </w:sdtPr>
              <w:sdtEndPr>
                <w:rPr>
                  <w:rStyle w:val="EstilofORM"/>
                </w:rPr>
              </w:sdtEndPr>
              <w:sdtContent>
                <w:r w:rsidR="0006537A" w:rsidRPr="009C201D">
                  <w:rPr>
                    <w:rStyle w:val="EstilofORM"/>
                    <w:rFonts w:ascii="Gill Sans MT" w:hAnsi="Gill Sans MT"/>
                    <w:sz w:val="18"/>
                    <w:szCs w:val="18"/>
                  </w:rPr>
                  <w:t xml:space="preserve">                                                          </w:t>
                </w:r>
              </w:sdtContent>
            </w:sdt>
          </w:p>
        </w:tc>
      </w:tr>
      <w:tr w:rsidR="007A5DCB" w:rsidRPr="009C201D" w:rsidTr="00EC1086">
        <w:trPr>
          <w:trHeight w:val="420"/>
        </w:trPr>
        <w:tc>
          <w:tcPr>
            <w:tcW w:w="5580" w:type="dxa"/>
            <w:gridSpan w:val="5"/>
            <w:tcBorders>
              <w:bottom w:val="nil"/>
            </w:tcBorders>
            <w:shd w:val="clear" w:color="auto" w:fill="auto"/>
            <w:vAlign w:val="bottom"/>
          </w:tcPr>
          <w:p w:rsidR="007A5DCB" w:rsidRPr="009C201D" w:rsidRDefault="007A5DCB" w:rsidP="0006537A">
            <w:pPr>
              <w:rPr>
                <w:rStyle w:val="Estilo1"/>
                <w:rFonts w:ascii="Gill Sans MT" w:hAnsi="Gill Sans MT"/>
              </w:rPr>
            </w:pPr>
            <w:r w:rsidRPr="009C201D">
              <w:rPr>
                <w:rFonts w:ascii="Gill Sans MT" w:hAnsi="Gill Sans MT" w:cs="Arial"/>
                <w:sz w:val="18"/>
                <w:szCs w:val="18"/>
              </w:rPr>
              <w:t xml:space="preserve">Correo electrónico: </w:t>
            </w:r>
            <w:sdt>
              <w:sdtPr>
                <w:rPr>
                  <w:rStyle w:val="Estilo1"/>
                  <w:rFonts w:ascii="Gill Sans MT" w:hAnsi="Gill Sans MT"/>
                </w:rPr>
                <w:id w:val="16901016"/>
                <w:placeholder>
                  <w:docPart w:val="8FF67D24D61142D989570C4EA1AFE61B"/>
                </w:placeholder>
              </w:sdtPr>
              <w:sdtEndPr>
                <w:rPr>
                  <w:rStyle w:val="Estilo1"/>
                </w:rPr>
              </w:sdtEndPr>
              <w:sdtContent>
                <w:r w:rsidR="0006537A" w:rsidRPr="009C201D">
                  <w:rPr>
                    <w:rStyle w:val="Estilo1"/>
                    <w:rFonts w:ascii="Gill Sans MT" w:hAnsi="Gill Sans MT"/>
                  </w:rPr>
                  <w:t xml:space="preserve">                                                                   </w:t>
                </w:r>
              </w:sdtContent>
            </w:sdt>
          </w:p>
        </w:tc>
        <w:tc>
          <w:tcPr>
            <w:tcW w:w="5443" w:type="dxa"/>
            <w:gridSpan w:val="4"/>
            <w:tcBorders>
              <w:bottom w:val="nil"/>
            </w:tcBorders>
            <w:shd w:val="clear" w:color="auto" w:fill="auto"/>
            <w:vAlign w:val="bottom"/>
          </w:tcPr>
          <w:p w:rsidR="007A5DCB" w:rsidRPr="009C201D" w:rsidRDefault="007852CD" w:rsidP="0006537A">
            <w:pPr>
              <w:rPr>
                <w:rFonts w:ascii="Gill Sans MT" w:hAnsi="Gill Sans MT" w:cs="Arial"/>
                <w:sz w:val="18"/>
                <w:szCs w:val="18"/>
              </w:rPr>
            </w:pPr>
            <w:r w:rsidRPr="009C201D">
              <w:rPr>
                <w:rFonts w:ascii="Gill Sans MT" w:hAnsi="Gill Sans MT" w:cs="Arial"/>
                <w:sz w:val="18"/>
                <w:szCs w:val="18"/>
              </w:rPr>
              <w:t xml:space="preserve"> </w:t>
            </w:r>
            <w:r w:rsidR="007A5DCB" w:rsidRPr="009C201D">
              <w:rPr>
                <w:rFonts w:ascii="Gill Sans MT" w:hAnsi="Gill Sans MT" w:cs="Arial"/>
                <w:sz w:val="18"/>
                <w:szCs w:val="18"/>
              </w:rPr>
              <w:t xml:space="preserve">Domicilio: </w:t>
            </w:r>
            <w:sdt>
              <w:sdtPr>
                <w:rPr>
                  <w:rStyle w:val="EstilofORM"/>
                  <w:rFonts w:ascii="Gill Sans MT" w:hAnsi="Gill Sans MT"/>
                </w:rPr>
                <w:id w:val="15730710"/>
                <w:placeholder>
                  <w:docPart w:val="0F34161DFADF472B9B839AF7C9442653"/>
                </w:placeholder>
              </w:sdtPr>
              <w:sdtEndPr>
                <w:rPr>
                  <w:rStyle w:val="EstilofORM"/>
                </w:rPr>
              </w:sdtEndPr>
              <w:sdtContent>
                <w:r w:rsidR="0006537A" w:rsidRPr="009C201D">
                  <w:rPr>
                    <w:rStyle w:val="EstilofORM"/>
                    <w:rFonts w:ascii="Gill Sans MT" w:hAnsi="Gill Sans MT"/>
                  </w:rPr>
                  <w:t xml:space="preserve">                                                                                  </w:t>
                </w:r>
              </w:sdtContent>
            </w:sdt>
          </w:p>
        </w:tc>
      </w:tr>
      <w:tr w:rsidR="006F4862" w:rsidRPr="009C201D" w:rsidTr="00EC1086">
        <w:trPr>
          <w:trHeight w:val="420"/>
        </w:trPr>
        <w:tc>
          <w:tcPr>
            <w:tcW w:w="1241" w:type="dxa"/>
            <w:tcBorders>
              <w:top w:val="nil"/>
              <w:left w:val="single" w:sz="12" w:space="0" w:color="auto"/>
              <w:bottom w:val="nil"/>
              <w:right w:val="nil"/>
            </w:tcBorders>
            <w:shd w:val="clear" w:color="auto" w:fill="auto"/>
            <w:vAlign w:val="bottom"/>
          </w:tcPr>
          <w:p w:rsidR="006F4862" w:rsidRPr="009C201D" w:rsidRDefault="006F4862" w:rsidP="00AD5278">
            <w:pPr>
              <w:rPr>
                <w:rFonts w:ascii="Gill Sans MT" w:hAnsi="Gill Sans MT" w:cs="Arial"/>
                <w:sz w:val="18"/>
                <w:szCs w:val="18"/>
              </w:rPr>
            </w:pPr>
            <w:r w:rsidRPr="009C201D">
              <w:rPr>
                <w:rFonts w:ascii="Gill Sans MT" w:hAnsi="Gill Sans MT" w:cs="Arial"/>
                <w:sz w:val="18"/>
                <w:szCs w:val="18"/>
              </w:rPr>
              <w:t xml:space="preserve">Nº: </w:t>
            </w:r>
            <w:sdt>
              <w:sdtPr>
                <w:rPr>
                  <w:rStyle w:val="EstilofORM"/>
                  <w:rFonts w:ascii="Gill Sans MT" w:hAnsi="Gill Sans MT"/>
                  <w:sz w:val="18"/>
                  <w:szCs w:val="18"/>
                </w:rPr>
                <w:id w:val="7337547"/>
                <w:placeholder>
                  <w:docPart w:val="CDD8B571D3AD49F6BD336F80F7587026"/>
                </w:placeholder>
                <w:showingPlcHdr/>
              </w:sdtPr>
              <w:sdtEndPr>
                <w:rPr>
                  <w:rStyle w:val="EstilofORM"/>
                </w:rPr>
              </w:sdtEndPr>
              <w:sdtContent>
                <w:r w:rsidRPr="009C201D">
                  <w:rPr>
                    <w:rStyle w:val="EstilofORM"/>
                    <w:rFonts w:ascii="Gill Sans MT" w:hAnsi="Gill Sans MT"/>
                    <w:sz w:val="18"/>
                    <w:szCs w:val="18"/>
                  </w:rPr>
                  <w:t xml:space="preserve"> </w:t>
                </w:r>
              </w:sdtContent>
            </w:sdt>
          </w:p>
        </w:tc>
        <w:tc>
          <w:tcPr>
            <w:tcW w:w="2693" w:type="dxa"/>
            <w:gridSpan w:val="2"/>
            <w:tcBorders>
              <w:top w:val="nil"/>
              <w:left w:val="nil"/>
              <w:bottom w:val="nil"/>
              <w:right w:val="nil"/>
            </w:tcBorders>
            <w:shd w:val="clear" w:color="auto" w:fill="auto"/>
            <w:vAlign w:val="bottom"/>
          </w:tcPr>
          <w:p w:rsidR="006F4862" w:rsidRPr="009C201D" w:rsidRDefault="006F4862" w:rsidP="006F4862">
            <w:pPr>
              <w:ind w:right="-108"/>
              <w:rPr>
                <w:rFonts w:ascii="Gill Sans MT" w:hAnsi="Gill Sans MT" w:cs="Arial"/>
                <w:sz w:val="18"/>
                <w:szCs w:val="18"/>
              </w:rPr>
            </w:pPr>
            <w:r w:rsidRPr="009C201D">
              <w:rPr>
                <w:rFonts w:ascii="Gill Sans MT" w:hAnsi="Gill Sans MT" w:cs="Arial"/>
                <w:sz w:val="18"/>
                <w:szCs w:val="18"/>
              </w:rPr>
              <w:t xml:space="preserve">Piso: </w:t>
            </w:r>
            <w:sdt>
              <w:sdtPr>
                <w:rPr>
                  <w:rStyle w:val="EstilofORM"/>
                  <w:rFonts w:ascii="Gill Sans MT" w:hAnsi="Gill Sans MT"/>
                  <w:sz w:val="18"/>
                  <w:szCs w:val="18"/>
                </w:rPr>
                <w:id w:val="7337555"/>
                <w:placeholder>
                  <w:docPart w:val="302BD508C7C049119FFA8C5D3B7FFEF3"/>
                </w:placeholder>
              </w:sdtPr>
              <w:sdtEndPr>
                <w:rPr>
                  <w:rStyle w:val="EstilofORM"/>
                </w:rPr>
              </w:sdtEndPr>
              <w:sdtContent>
                <w:r w:rsidRPr="009C201D">
                  <w:rPr>
                    <w:rStyle w:val="EstilofORM"/>
                    <w:rFonts w:ascii="Gill Sans MT" w:hAnsi="Gill Sans MT"/>
                    <w:sz w:val="18"/>
                    <w:szCs w:val="18"/>
                  </w:rPr>
                  <w:t xml:space="preserve">                             </w:t>
                </w:r>
              </w:sdtContent>
            </w:sdt>
          </w:p>
        </w:tc>
        <w:tc>
          <w:tcPr>
            <w:tcW w:w="1702" w:type="dxa"/>
            <w:gridSpan w:val="3"/>
            <w:tcBorders>
              <w:top w:val="nil"/>
              <w:left w:val="nil"/>
              <w:bottom w:val="nil"/>
              <w:right w:val="nil"/>
            </w:tcBorders>
            <w:shd w:val="clear" w:color="auto" w:fill="auto"/>
            <w:vAlign w:val="bottom"/>
          </w:tcPr>
          <w:p w:rsidR="006F4862" w:rsidRPr="009C201D" w:rsidRDefault="006F4862" w:rsidP="006F4862">
            <w:pPr>
              <w:ind w:left="-108" w:right="-108"/>
              <w:rPr>
                <w:rFonts w:ascii="Gill Sans MT" w:hAnsi="Gill Sans MT" w:cs="Arial"/>
                <w:sz w:val="18"/>
                <w:szCs w:val="18"/>
              </w:rPr>
            </w:pPr>
            <w:r w:rsidRPr="009C201D">
              <w:rPr>
                <w:rFonts w:ascii="Gill Sans MT" w:hAnsi="Gill Sans MT" w:cs="Arial"/>
                <w:sz w:val="18"/>
                <w:szCs w:val="18"/>
              </w:rPr>
              <w:t xml:space="preserve">Letra: </w:t>
            </w:r>
            <w:sdt>
              <w:sdtPr>
                <w:rPr>
                  <w:rStyle w:val="EstilofORM"/>
                  <w:rFonts w:ascii="Gill Sans MT" w:hAnsi="Gill Sans MT"/>
                  <w:sz w:val="18"/>
                  <w:szCs w:val="18"/>
                </w:rPr>
                <w:id w:val="7337584"/>
                <w:placeholder>
                  <w:docPart w:val="49127656BCF84DAEA55518D5459FD5F0"/>
                </w:placeholder>
                <w:showingPlcHdr/>
              </w:sdtPr>
              <w:sdtEndPr>
                <w:rPr>
                  <w:rStyle w:val="EstilofORM"/>
                </w:rPr>
              </w:sdtEndPr>
              <w:sdtContent>
                <w:r w:rsidRPr="009C201D">
                  <w:rPr>
                    <w:rStyle w:val="EstilofORM"/>
                    <w:rFonts w:ascii="Gill Sans MT" w:hAnsi="Gill Sans MT"/>
                    <w:sz w:val="18"/>
                    <w:szCs w:val="18"/>
                  </w:rPr>
                  <w:t xml:space="preserve">   </w:t>
                </w:r>
              </w:sdtContent>
            </w:sdt>
          </w:p>
        </w:tc>
        <w:tc>
          <w:tcPr>
            <w:tcW w:w="5387" w:type="dxa"/>
            <w:gridSpan w:val="3"/>
            <w:tcBorders>
              <w:top w:val="nil"/>
              <w:left w:val="nil"/>
              <w:bottom w:val="nil"/>
            </w:tcBorders>
            <w:shd w:val="clear" w:color="auto" w:fill="auto"/>
            <w:vAlign w:val="bottom"/>
          </w:tcPr>
          <w:p w:rsidR="006F4862" w:rsidRPr="009C201D" w:rsidRDefault="006F4862" w:rsidP="006F4862">
            <w:pPr>
              <w:rPr>
                <w:rFonts w:ascii="Gill Sans MT" w:hAnsi="Gill Sans MT" w:cs="Arial"/>
                <w:sz w:val="18"/>
                <w:szCs w:val="18"/>
              </w:rPr>
            </w:pPr>
            <w:r w:rsidRPr="009C201D">
              <w:rPr>
                <w:rFonts w:ascii="Gill Sans MT" w:hAnsi="Gill Sans MT" w:cs="Arial"/>
                <w:sz w:val="18"/>
                <w:szCs w:val="18"/>
              </w:rPr>
              <w:t>Población</w:t>
            </w:r>
            <w:r w:rsidRPr="009C201D">
              <w:rPr>
                <w:rFonts w:ascii="Gill Sans MT" w:hAnsi="Gill Sans MT" w:cs="Arial"/>
                <w:sz w:val="16"/>
                <w:szCs w:val="16"/>
              </w:rPr>
              <w:t xml:space="preserve">: </w:t>
            </w:r>
            <w:sdt>
              <w:sdtPr>
                <w:rPr>
                  <w:rStyle w:val="EstilofORM"/>
                  <w:rFonts w:ascii="Gill Sans MT" w:hAnsi="Gill Sans MT"/>
                  <w:szCs w:val="16"/>
                </w:rPr>
                <w:id w:val="7337624"/>
                <w:placeholder>
                  <w:docPart w:val="FBA923EEAB6C45318947C3B01E975463"/>
                </w:placeholder>
              </w:sdtPr>
              <w:sdtEndPr>
                <w:rPr>
                  <w:rStyle w:val="EstilofORM"/>
                </w:rPr>
              </w:sdtEndPr>
              <w:sdtContent>
                <w:r w:rsidRPr="009C201D">
                  <w:rPr>
                    <w:rStyle w:val="EstilofORM"/>
                    <w:rFonts w:ascii="Gill Sans MT" w:hAnsi="Gill Sans MT"/>
                    <w:szCs w:val="16"/>
                  </w:rPr>
                  <w:t xml:space="preserve">                                                                                 </w:t>
                </w:r>
              </w:sdtContent>
            </w:sdt>
          </w:p>
        </w:tc>
      </w:tr>
      <w:tr w:rsidR="006F4862" w:rsidRPr="009C201D" w:rsidTr="00EC1086">
        <w:trPr>
          <w:trHeight w:val="420"/>
        </w:trPr>
        <w:tc>
          <w:tcPr>
            <w:tcW w:w="2235" w:type="dxa"/>
            <w:gridSpan w:val="2"/>
            <w:tcBorders>
              <w:top w:val="nil"/>
              <w:bottom w:val="nil"/>
              <w:right w:val="nil"/>
            </w:tcBorders>
            <w:shd w:val="clear" w:color="auto" w:fill="auto"/>
            <w:vAlign w:val="bottom"/>
          </w:tcPr>
          <w:p w:rsidR="006F4862" w:rsidRPr="009C201D" w:rsidRDefault="006F4862" w:rsidP="0006537A">
            <w:pPr>
              <w:ind w:right="-108"/>
              <w:rPr>
                <w:rFonts w:ascii="Gill Sans MT" w:hAnsi="Gill Sans MT" w:cs="Arial"/>
                <w:sz w:val="16"/>
                <w:szCs w:val="16"/>
              </w:rPr>
            </w:pPr>
            <w:r w:rsidRPr="009C201D">
              <w:rPr>
                <w:rFonts w:ascii="Gill Sans MT" w:hAnsi="Gill Sans MT" w:cs="Arial"/>
                <w:sz w:val="18"/>
                <w:szCs w:val="18"/>
              </w:rPr>
              <w:t xml:space="preserve">Código Postal: </w:t>
            </w:r>
            <w:sdt>
              <w:sdtPr>
                <w:rPr>
                  <w:rStyle w:val="EstilofORM"/>
                  <w:rFonts w:ascii="Gill Sans MT" w:hAnsi="Gill Sans MT"/>
                  <w:sz w:val="18"/>
                  <w:szCs w:val="18"/>
                </w:rPr>
                <w:id w:val="7337588"/>
                <w:placeholder>
                  <w:docPart w:val="2A00B17B02B14B09AD58CEFC24294765"/>
                </w:placeholder>
                <w:showingPlcHdr/>
              </w:sdtPr>
              <w:sdtEndPr>
                <w:rPr>
                  <w:rStyle w:val="EstilofORM"/>
                </w:rPr>
              </w:sdtEndPr>
              <w:sdtContent>
                <w:r w:rsidRPr="009C201D">
                  <w:rPr>
                    <w:rStyle w:val="EstilofORM"/>
                    <w:rFonts w:ascii="Gill Sans MT" w:hAnsi="Gill Sans MT"/>
                    <w:sz w:val="18"/>
                    <w:szCs w:val="18"/>
                  </w:rPr>
                  <w:t xml:space="preserve">     </w:t>
                </w:r>
              </w:sdtContent>
            </w:sdt>
          </w:p>
        </w:tc>
        <w:tc>
          <w:tcPr>
            <w:tcW w:w="2976" w:type="dxa"/>
            <w:gridSpan w:val="2"/>
            <w:tcBorders>
              <w:top w:val="nil"/>
              <w:left w:val="nil"/>
              <w:bottom w:val="nil"/>
              <w:right w:val="nil"/>
            </w:tcBorders>
            <w:shd w:val="clear" w:color="auto" w:fill="auto"/>
            <w:vAlign w:val="bottom"/>
          </w:tcPr>
          <w:p w:rsidR="006F4862" w:rsidRPr="009C201D" w:rsidRDefault="006F4862" w:rsidP="00AD5278">
            <w:pPr>
              <w:ind w:left="-108" w:right="-107"/>
              <w:rPr>
                <w:rFonts w:ascii="Gill Sans MT" w:hAnsi="Gill Sans MT" w:cs="Arial"/>
                <w:sz w:val="16"/>
                <w:szCs w:val="16"/>
              </w:rPr>
            </w:pPr>
            <w:r w:rsidRPr="009C201D">
              <w:rPr>
                <w:rFonts w:ascii="Gill Sans MT" w:hAnsi="Gill Sans MT" w:cs="Arial"/>
                <w:sz w:val="18"/>
                <w:szCs w:val="18"/>
              </w:rPr>
              <w:t>Provincia:</w:t>
            </w:r>
            <w:r w:rsidRPr="009C201D">
              <w:rPr>
                <w:rFonts w:ascii="Gill Sans MT" w:hAnsi="Gill Sans MT" w:cs="Arial"/>
                <w:sz w:val="16"/>
                <w:szCs w:val="16"/>
              </w:rPr>
              <w:t xml:space="preserve"> </w:t>
            </w:r>
            <w:sdt>
              <w:sdtPr>
                <w:rPr>
                  <w:rStyle w:val="EstilofORM"/>
                  <w:rFonts w:ascii="Gill Sans MT" w:hAnsi="Gill Sans MT"/>
                  <w:szCs w:val="16"/>
                </w:rPr>
                <w:id w:val="7337637"/>
                <w:placeholder>
                  <w:docPart w:val="F1364C1F313E412CAB3D76E09652CFFD"/>
                </w:placeholder>
                <w:showingPlcHdr/>
              </w:sdtPr>
              <w:sdtEndPr>
                <w:rPr>
                  <w:rStyle w:val="EstilofORM"/>
                </w:rPr>
              </w:sdtEndPr>
              <w:sdtContent>
                <w:r w:rsidRPr="009C201D">
                  <w:rPr>
                    <w:rStyle w:val="EstilofORM"/>
                    <w:rFonts w:ascii="Gill Sans MT" w:hAnsi="Gill Sans MT"/>
                    <w:szCs w:val="16"/>
                  </w:rPr>
                  <w:t xml:space="preserve">                              </w:t>
                </w:r>
              </w:sdtContent>
            </w:sdt>
          </w:p>
        </w:tc>
        <w:tc>
          <w:tcPr>
            <w:tcW w:w="1984" w:type="dxa"/>
            <w:gridSpan w:val="3"/>
            <w:tcBorders>
              <w:top w:val="nil"/>
              <w:left w:val="nil"/>
              <w:bottom w:val="nil"/>
              <w:right w:val="nil"/>
            </w:tcBorders>
            <w:shd w:val="clear" w:color="auto" w:fill="auto"/>
            <w:vAlign w:val="bottom"/>
          </w:tcPr>
          <w:p w:rsidR="006F4862" w:rsidRPr="009C201D" w:rsidRDefault="006F4862" w:rsidP="00AD5278">
            <w:pPr>
              <w:ind w:left="-108" w:right="-107"/>
              <w:rPr>
                <w:rFonts w:ascii="Gill Sans MT" w:hAnsi="Gill Sans MT" w:cs="Arial"/>
                <w:sz w:val="16"/>
                <w:szCs w:val="16"/>
              </w:rPr>
            </w:pPr>
            <w:r w:rsidRPr="009C201D">
              <w:rPr>
                <w:rFonts w:ascii="Gill Sans MT" w:hAnsi="Gill Sans MT" w:cs="Arial"/>
                <w:sz w:val="18"/>
                <w:szCs w:val="18"/>
              </w:rPr>
              <w:t>Pais:</w:t>
            </w:r>
            <w:r w:rsidRPr="009C201D">
              <w:rPr>
                <w:rFonts w:ascii="Gill Sans MT" w:hAnsi="Gill Sans MT" w:cs="Arial"/>
                <w:sz w:val="16"/>
                <w:szCs w:val="16"/>
              </w:rPr>
              <w:t xml:space="preserve"> </w:t>
            </w:r>
            <w:sdt>
              <w:sdtPr>
                <w:rPr>
                  <w:rStyle w:val="EstilofORM"/>
                  <w:rFonts w:ascii="Gill Sans MT" w:hAnsi="Gill Sans MT"/>
                  <w:szCs w:val="16"/>
                </w:rPr>
                <w:id w:val="7337640"/>
                <w:placeholder>
                  <w:docPart w:val="DAC3100D681A4ADAB20B3F564EB90ECC"/>
                </w:placeholder>
                <w:showingPlcHdr/>
              </w:sdtPr>
              <w:sdtEndPr>
                <w:rPr>
                  <w:rStyle w:val="EstilofORM"/>
                </w:rPr>
              </w:sdtEndPr>
              <w:sdtContent>
                <w:r w:rsidRPr="009C201D">
                  <w:rPr>
                    <w:rStyle w:val="EstilofORM"/>
                    <w:rFonts w:ascii="Gill Sans MT" w:hAnsi="Gill Sans MT"/>
                    <w:szCs w:val="16"/>
                  </w:rPr>
                  <w:t xml:space="preserve">                   </w:t>
                </w:r>
              </w:sdtContent>
            </w:sdt>
          </w:p>
        </w:tc>
        <w:tc>
          <w:tcPr>
            <w:tcW w:w="1985" w:type="dxa"/>
            <w:tcBorders>
              <w:top w:val="nil"/>
              <w:left w:val="nil"/>
              <w:bottom w:val="nil"/>
            </w:tcBorders>
            <w:shd w:val="clear" w:color="auto" w:fill="auto"/>
            <w:vAlign w:val="bottom"/>
          </w:tcPr>
          <w:p w:rsidR="006F4862" w:rsidRPr="009C201D" w:rsidRDefault="006F4862" w:rsidP="006F4862">
            <w:pPr>
              <w:tabs>
                <w:tab w:val="left" w:pos="1771"/>
              </w:tabs>
              <w:ind w:left="-108"/>
              <w:rPr>
                <w:rFonts w:ascii="Gill Sans MT" w:hAnsi="Gill Sans MT" w:cs="Arial"/>
                <w:sz w:val="16"/>
                <w:szCs w:val="16"/>
              </w:rPr>
            </w:pPr>
            <w:r w:rsidRPr="009C201D">
              <w:rPr>
                <w:rFonts w:ascii="Gill Sans MT" w:hAnsi="Gill Sans MT" w:cs="Arial"/>
                <w:sz w:val="18"/>
                <w:szCs w:val="18"/>
              </w:rPr>
              <w:t>Teléfono:</w:t>
            </w:r>
            <w:r w:rsidRPr="009C201D">
              <w:rPr>
                <w:rFonts w:ascii="Gill Sans MT" w:hAnsi="Gill Sans MT" w:cs="Arial"/>
                <w:sz w:val="16"/>
                <w:szCs w:val="16"/>
              </w:rPr>
              <w:t xml:space="preserve"> </w:t>
            </w:r>
            <w:sdt>
              <w:sdtPr>
                <w:rPr>
                  <w:rStyle w:val="EstilofORM"/>
                  <w:rFonts w:ascii="Gill Sans MT" w:hAnsi="Gill Sans MT"/>
                  <w:szCs w:val="16"/>
                </w:rPr>
                <w:id w:val="7337668"/>
                <w:placeholder>
                  <w:docPart w:val="D6F219475C0F4340A7560C24055A63D2"/>
                </w:placeholder>
                <w:showingPlcHdr/>
              </w:sdtPr>
              <w:sdtEndPr>
                <w:rPr>
                  <w:rStyle w:val="EstilofORM"/>
                </w:rPr>
              </w:sdtEndPr>
              <w:sdtContent>
                <w:r w:rsidRPr="009C201D">
                  <w:rPr>
                    <w:rStyle w:val="EstilofORM"/>
                    <w:rFonts w:ascii="Gill Sans MT" w:hAnsi="Gill Sans MT"/>
                    <w:szCs w:val="16"/>
                  </w:rPr>
                  <w:t xml:space="preserve">         </w:t>
                </w:r>
              </w:sdtContent>
            </w:sdt>
          </w:p>
        </w:tc>
        <w:tc>
          <w:tcPr>
            <w:tcW w:w="1843" w:type="dxa"/>
            <w:tcBorders>
              <w:top w:val="nil"/>
              <w:left w:val="nil"/>
              <w:bottom w:val="nil"/>
            </w:tcBorders>
            <w:shd w:val="clear" w:color="auto" w:fill="auto"/>
            <w:vAlign w:val="bottom"/>
          </w:tcPr>
          <w:p w:rsidR="006F4862" w:rsidRPr="009C201D" w:rsidRDefault="006F4862" w:rsidP="006F4862">
            <w:pPr>
              <w:tabs>
                <w:tab w:val="left" w:pos="1771"/>
              </w:tabs>
              <w:ind w:left="-108"/>
              <w:rPr>
                <w:rFonts w:ascii="Gill Sans MT" w:hAnsi="Gill Sans MT" w:cs="Arial"/>
                <w:sz w:val="16"/>
                <w:szCs w:val="16"/>
              </w:rPr>
            </w:pPr>
            <w:r w:rsidRPr="009C201D">
              <w:rPr>
                <w:rFonts w:ascii="Gill Sans MT" w:hAnsi="Gill Sans MT" w:cs="Arial"/>
                <w:sz w:val="18"/>
                <w:szCs w:val="18"/>
              </w:rPr>
              <w:t>Móvil:</w:t>
            </w:r>
            <w:r w:rsidRPr="009C201D">
              <w:rPr>
                <w:rFonts w:ascii="Gill Sans MT" w:hAnsi="Gill Sans MT" w:cs="Arial"/>
                <w:sz w:val="16"/>
                <w:szCs w:val="16"/>
              </w:rPr>
              <w:t xml:space="preserve"> </w:t>
            </w:r>
            <w:sdt>
              <w:sdtPr>
                <w:rPr>
                  <w:rStyle w:val="EstilofORM"/>
                  <w:rFonts w:ascii="Gill Sans MT" w:hAnsi="Gill Sans MT"/>
                  <w:szCs w:val="16"/>
                </w:rPr>
                <w:id w:val="22250675"/>
                <w:placeholder>
                  <w:docPart w:val="4B5ECB4B3A80424F950171F49D8D7685"/>
                </w:placeholder>
                <w:showingPlcHdr/>
              </w:sdtPr>
              <w:sdtEndPr>
                <w:rPr>
                  <w:rStyle w:val="EstilofORM"/>
                </w:rPr>
              </w:sdtEndPr>
              <w:sdtContent>
                <w:r w:rsidRPr="009C201D">
                  <w:rPr>
                    <w:rStyle w:val="EstilofORM"/>
                    <w:rFonts w:ascii="Gill Sans MT" w:hAnsi="Gill Sans MT"/>
                    <w:szCs w:val="16"/>
                  </w:rPr>
                  <w:t xml:space="preserve">            </w:t>
                </w:r>
              </w:sdtContent>
            </w:sdt>
          </w:p>
        </w:tc>
      </w:tr>
      <w:tr w:rsidR="006F4862" w:rsidRPr="009C201D" w:rsidTr="00182ACF">
        <w:trPr>
          <w:trHeight w:val="706"/>
        </w:trPr>
        <w:tc>
          <w:tcPr>
            <w:tcW w:w="11023" w:type="dxa"/>
            <w:gridSpan w:val="9"/>
            <w:tcBorders>
              <w:top w:val="nil"/>
              <w:bottom w:val="dotted" w:sz="4" w:space="0" w:color="auto"/>
            </w:tcBorders>
            <w:shd w:val="clear" w:color="auto" w:fill="auto"/>
            <w:vAlign w:val="bottom"/>
          </w:tcPr>
          <w:p w:rsidR="006F4862" w:rsidRPr="009C201D" w:rsidRDefault="006F4862" w:rsidP="006F4862">
            <w:pPr>
              <w:spacing w:before="240"/>
              <w:rPr>
                <w:rFonts w:ascii="Gill Sans MT" w:hAnsi="Gill Sans MT" w:cs="Arial"/>
                <w:sz w:val="18"/>
                <w:szCs w:val="18"/>
              </w:rPr>
            </w:pPr>
            <w:r w:rsidRPr="009C201D">
              <w:rPr>
                <w:rFonts w:ascii="Gill Sans MT" w:hAnsi="Gill Sans MT" w:cs="Arial"/>
                <w:sz w:val="18"/>
                <w:szCs w:val="18"/>
              </w:rPr>
              <w:t xml:space="preserve">Indique cuál es el medio preferente para recibir las notificaciones/comunicaciones:                                          </w:t>
            </w:r>
          </w:p>
          <w:p w:rsidR="006F4862" w:rsidRPr="009C201D" w:rsidRDefault="006F4862" w:rsidP="00015416">
            <w:pPr>
              <w:rPr>
                <w:rFonts w:ascii="Gill Sans MT" w:hAnsi="Gill Sans MT" w:cs="Arial"/>
                <w:sz w:val="18"/>
                <w:szCs w:val="18"/>
              </w:rPr>
            </w:pPr>
            <w:r w:rsidRPr="009C201D">
              <w:rPr>
                <w:rFonts w:ascii="Gill Sans MT" w:hAnsi="Gill Sans MT" w:cs="Arial"/>
                <w:sz w:val="18"/>
                <w:szCs w:val="18"/>
              </w:rPr>
              <w:t xml:space="preserve">        </w:t>
            </w:r>
            <w:r w:rsidR="009F4752" w:rsidRPr="009C201D">
              <w:rPr>
                <w:rFonts w:ascii="Gill Sans MT" w:hAnsi="Gill Sans MT"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8pt;height:18.4pt" o:ole="">
                  <v:imagedata r:id="rId9" o:title=""/>
                </v:shape>
                <w:control r:id="rId10" w:name="CheckBox11" w:shapeid="_x0000_i1043"/>
              </w:object>
            </w:r>
            <w:r w:rsidR="009F4752" w:rsidRPr="009C201D">
              <w:rPr>
                <w:rFonts w:ascii="Gill Sans MT" w:hAnsi="Gill Sans MT" w:cs="Arial"/>
                <w:sz w:val="18"/>
                <w:szCs w:val="18"/>
              </w:rPr>
              <w:object w:dxaOrig="225" w:dyaOrig="225">
                <v:shape id="_x0000_i1045" type="#_x0000_t75" style="width:108pt;height:18.4pt" o:ole="">
                  <v:imagedata r:id="rId11" o:title=""/>
                </v:shape>
                <w:control r:id="rId12" w:name="CheckBox12" w:shapeid="_x0000_i1045"/>
              </w:object>
            </w:r>
          </w:p>
        </w:tc>
      </w:tr>
      <w:tr w:rsidR="00EC1086" w:rsidRPr="009C201D" w:rsidTr="00182ACF">
        <w:trPr>
          <w:trHeight w:val="307"/>
        </w:trPr>
        <w:tc>
          <w:tcPr>
            <w:tcW w:w="11023" w:type="dxa"/>
            <w:gridSpan w:val="9"/>
            <w:tcBorders>
              <w:top w:val="dotted" w:sz="4" w:space="0" w:color="auto"/>
              <w:bottom w:val="nil"/>
            </w:tcBorders>
            <w:shd w:val="clear" w:color="auto" w:fill="auto"/>
            <w:vAlign w:val="bottom"/>
          </w:tcPr>
          <w:p w:rsidR="00EC1086" w:rsidRPr="009C201D" w:rsidRDefault="00EC1086" w:rsidP="00EC1086">
            <w:pPr>
              <w:rPr>
                <w:rFonts w:ascii="Gill Sans MT" w:hAnsi="Gill Sans MT" w:cs="Arial"/>
                <w:sz w:val="18"/>
                <w:szCs w:val="18"/>
              </w:rPr>
            </w:pPr>
            <w:bookmarkStart w:id="0" w:name="_GoBack"/>
            <w:r w:rsidRPr="009C201D">
              <w:rPr>
                <w:rFonts w:ascii="Gill Sans MT" w:hAnsi="Gill Sans MT" w:cs="Arial"/>
                <w:sz w:val="18"/>
                <w:szCs w:val="18"/>
              </w:rPr>
              <w:t xml:space="preserve">Alumno/a de Grado en: </w:t>
            </w:r>
          </w:p>
        </w:tc>
      </w:tr>
      <w:tr w:rsidR="00EC1086" w:rsidRPr="009C201D" w:rsidTr="00EC1086">
        <w:trPr>
          <w:trHeight w:val="425"/>
        </w:trPr>
        <w:bookmarkEnd w:id="0" w:displacedByCustomXml="next"/>
        <w:sdt>
          <w:sdtPr>
            <w:rPr>
              <w:rFonts w:ascii="Gill Sans MT" w:hAnsi="Gill Sans MT" w:cs="Arial"/>
              <w:sz w:val="18"/>
              <w:szCs w:val="18"/>
            </w:rPr>
            <w:id w:val="24294687"/>
            <w:placeholder>
              <w:docPart w:val="A1A0754922254654A91CEAD195701F54"/>
            </w:placeholder>
            <w:showingPlcHdr/>
          </w:sdtPr>
          <w:sdtEndPr/>
          <w:sdtContent>
            <w:tc>
              <w:tcPr>
                <w:tcW w:w="11023" w:type="dxa"/>
                <w:gridSpan w:val="9"/>
                <w:tcBorders>
                  <w:top w:val="nil"/>
                </w:tcBorders>
                <w:shd w:val="clear" w:color="auto" w:fill="auto"/>
                <w:vAlign w:val="bottom"/>
              </w:tcPr>
              <w:p w:rsidR="00EC1086" w:rsidRPr="009C201D" w:rsidRDefault="00571A30" w:rsidP="00571A30">
                <w:pPr>
                  <w:spacing w:after="120"/>
                  <w:rPr>
                    <w:rFonts w:ascii="Gill Sans MT" w:hAnsi="Gill Sans MT" w:cs="Arial"/>
                    <w:sz w:val="18"/>
                    <w:szCs w:val="18"/>
                  </w:rPr>
                </w:pPr>
                <w:r w:rsidRPr="009C201D">
                  <w:rPr>
                    <w:rFonts w:ascii="Gill Sans MT" w:hAnsi="Gill Sans MT" w:cs="Arial"/>
                    <w:sz w:val="18"/>
                    <w:szCs w:val="18"/>
                  </w:rPr>
                  <w:t xml:space="preserve">                                                                                               </w:t>
                </w:r>
              </w:p>
            </w:tc>
          </w:sdtContent>
        </w:sdt>
      </w:tr>
    </w:tbl>
    <w:p w:rsidR="009A2CBB" w:rsidRPr="009C201D" w:rsidRDefault="00F03CBD" w:rsidP="001967FC">
      <w:pPr>
        <w:spacing w:before="60" w:after="60"/>
        <w:rPr>
          <w:rFonts w:ascii="Gill Sans MT" w:hAnsi="Gill Sans MT" w:cs="Arial"/>
          <w:b/>
          <w:sz w:val="18"/>
          <w:szCs w:val="18"/>
        </w:rPr>
      </w:pPr>
      <w:r w:rsidRPr="009C201D">
        <w:rPr>
          <w:rFonts w:ascii="Gill Sans MT" w:hAnsi="Gill Sans MT" w:cs="Arial"/>
          <w:b/>
          <w:sz w:val="18"/>
          <w:szCs w:val="18"/>
        </w:rPr>
        <w:t>ASIGNATURAS SOLICITADAS PARA EVALUACIÓN POR INCIDENCIA</w:t>
      </w:r>
    </w:p>
    <w:tbl>
      <w:tblPr>
        <w:tblW w:w="1102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242"/>
        <w:gridCol w:w="6237"/>
        <w:gridCol w:w="2268"/>
        <w:gridCol w:w="1276"/>
      </w:tblGrid>
      <w:tr w:rsidR="00F03CBD" w:rsidRPr="009C201D" w:rsidTr="00BB4FEA">
        <w:trPr>
          <w:trHeight w:val="278"/>
        </w:trPr>
        <w:tc>
          <w:tcPr>
            <w:tcW w:w="1242" w:type="dxa"/>
          </w:tcPr>
          <w:p w:rsidR="00F03CBD" w:rsidRPr="009C201D" w:rsidRDefault="00F03CBD" w:rsidP="00F03E84">
            <w:pPr>
              <w:spacing w:before="60"/>
              <w:ind w:left="-142"/>
              <w:jc w:val="center"/>
              <w:rPr>
                <w:rStyle w:val="Estilo1"/>
                <w:rFonts w:ascii="Gill Sans MT" w:hAnsi="Gill Sans MT"/>
                <w:b/>
                <w:sz w:val="18"/>
                <w:szCs w:val="18"/>
              </w:rPr>
            </w:pPr>
            <w:r w:rsidRPr="009C201D">
              <w:rPr>
                <w:rStyle w:val="Estilo1"/>
                <w:rFonts w:ascii="Gill Sans MT" w:hAnsi="Gill Sans MT"/>
                <w:b/>
                <w:sz w:val="18"/>
                <w:szCs w:val="18"/>
              </w:rPr>
              <w:t>Código</w:t>
            </w:r>
          </w:p>
        </w:tc>
        <w:tc>
          <w:tcPr>
            <w:tcW w:w="6237" w:type="dxa"/>
            <w:shd w:val="clear" w:color="auto" w:fill="auto"/>
          </w:tcPr>
          <w:p w:rsidR="00F03CBD" w:rsidRPr="009C201D" w:rsidRDefault="00F03CBD" w:rsidP="00F03E84">
            <w:pPr>
              <w:spacing w:before="60"/>
              <w:ind w:left="-142"/>
              <w:jc w:val="center"/>
              <w:rPr>
                <w:rStyle w:val="Estilo1"/>
                <w:rFonts w:ascii="Gill Sans MT" w:hAnsi="Gill Sans MT"/>
                <w:b/>
                <w:sz w:val="18"/>
                <w:szCs w:val="18"/>
              </w:rPr>
            </w:pPr>
            <w:r w:rsidRPr="009C201D">
              <w:rPr>
                <w:rStyle w:val="Estilo1"/>
                <w:rFonts w:ascii="Gill Sans MT" w:hAnsi="Gill Sans MT"/>
                <w:b/>
                <w:sz w:val="18"/>
                <w:szCs w:val="18"/>
              </w:rPr>
              <w:t>Asignatura</w:t>
            </w:r>
          </w:p>
        </w:tc>
        <w:tc>
          <w:tcPr>
            <w:tcW w:w="2268" w:type="dxa"/>
            <w:shd w:val="clear" w:color="auto" w:fill="auto"/>
          </w:tcPr>
          <w:p w:rsidR="00F03CBD" w:rsidRPr="009C201D" w:rsidRDefault="00F03CBD" w:rsidP="00F03E84">
            <w:pPr>
              <w:spacing w:before="60"/>
              <w:ind w:left="-108"/>
              <w:jc w:val="center"/>
              <w:rPr>
                <w:rStyle w:val="Estilo1"/>
                <w:rFonts w:ascii="Gill Sans MT" w:hAnsi="Gill Sans MT"/>
                <w:b/>
                <w:sz w:val="18"/>
                <w:szCs w:val="18"/>
              </w:rPr>
            </w:pPr>
            <w:r w:rsidRPr="009C201D">
              <w:rPr>
                <w:rStyle w:val="Estilo1"/>
                <w:rFonts w:ascii="Gill Sans MT" w:hAnsi="Gill Sans MT"/>
                <w:b/>
                <w:sz w:val="18"/>
                <w:szCs w:val="18"/>
              </w:rPr>
              <w:t>Titulación</w:t>
            </w:r>
          </w:p>
        </w:tc>
        <w:tc>
          <w:tcPr>
            <w:tcW w:w="1276" w:type="dxa"/>
          </w:tcPr>
          <w:p w:rsidR="00F03CBD" w:rsidRPr="009C201D" w:rsidRDefault="00F03CBD" w:rsidP="00F03E84">
            <w:pPr>
              <w:spacing w:before="60"/>
              <w:ind w:left="-108"/>
              <w:jc w:val="center"/>
              <w:rPr>
                <w:rStyle w:val="Estilo1"/>
                <w:rFonts w:ascii="Gill Sans MT" w:hAnsi="Gill Sans MT"/>
                <w:b/>
                <w:sz w:val="18"/>
                <w:szCs w:val="18"/>
              </w:rPr>
            </w:pPr>
            <w:r w:rsidRPr="009C201D">
              <w:rPr>
                <w:rStyle w:val="Estilo1"/>
                <w:rFonts w:ascii="Gill Sans MT" w:hAnsi="Gill Sans MT"/>
                <w:b/>
                <w:sz w:val="18"/>
                <w:szCs w:val="18"/>
              </w:rPr>
              <w:t>Grupo</w:t>
            </w:r>
          </w:p>
        </w:tc>
      </w:tr>
      <w:tr w:rsidR="00F03CBD" w:rsidRPr="009C201D" w:rsidTr="00BB4FEA">
        <w:trPr>
          <w:trHeight w:val="275"/>
        </w:trPr>
        <w:tc>
          <w:tcPr>
            <w:tcW w:w="1242" w:type="dxa"/>
          </w:tcPr>
          <w:p w:rsidR="00F03CBD" w:rsidRPr="009C201D" w:rsidRDefault="00182ACF" w:rsidP="00F03CBD">
            <w:pPr>
              <w:spacing w:before="60" w:after="60"/>
              <w:jc w:val="both"/>
              <w:rPr>
                <w:rStyle w:val="EstilofORM"/>
                <w:rFonts w:ascii="Gill Sans MT" w:hAnsi="Gill Sans MT"/>
              </w:rPr>
            </w:pPr>
            <w:sdt>
              <w:sdtPr>
                <w:rPr>
                  <w:rStyle w:val="EstilofORM"/>
                  <w:rFonts w:ascii="Gill Sans MT" w:hAnsi="Gill Sans MT"/>
                  <w:szCs w:val="16"/>
                </w:rPr>
                <w:id w:val="626591106"/>
                <w:placeholder>
                  <w:docPart w:val="24C5AB545A704068A76614DA9097900E"/>
                </w:placeholder>
                <w:showingPlcHdr/>
              </w:sdtPr>
              <w:sdtEndPr>
                <w:rPr>
                  <w:rStyle w:val="EstilofORM"/>
                </w:rPr>
              </w:sdtEndPr>
              <w:sdtContent>
                <w:r w:rsidR="00F03CBD" w:rsidRPr="009C201D">
                  <w:rPr>
                    <w:rStyle w:val="EstilofORM"/>
                    <w:rFonts w:ascii="Gill Sans MT" w:hAnsi="Gill Sans MT"/>
                    <w:szCs w:val="16"/>
                  </w:rPr>
                  <w:t xml:space="preserve">     </w:t>
                </w:r>
              </w:sdtContent>
            </w:sdt>
          </w:p>
        </w:tc>
        <w:tc>
          <w:tcPr>
            <w:tcW w:w="6237" w:type="dxa"/>
            <w:shd w:val="clear" w:color="auto" w:fill="auto"/>
          </w:tcPr>
          <w:p w:rsidR="00F03CBD" w:rsidRPr="009C201D" w:rsidRDefault="00182ACF" w:rsidP="00F03CBD">
            <w:pPr>
              <w:spacing w:before="60" w:after="60"/>
              <w:ind w:left="142"/>
              <w:jc w:val="both"/>
              <w:rPr>
                <w:rStyle w:val="EstilofORM"/>
                <w:rFonts w:ascii="Gill Sans MT" w:hAnsi="Gill Sans MT"/>
              </w:rPr>
            </w:pPr>
            <w:sdt>
              <w:sdtPr>
                <w:rPr>
                  <w:rStyle w:val="EstilofORM"/>
                  <w:rFonts w:ascii="Gill Sans MT" w:hAnsi="Gill Sans MT"/>
                  <w:szCs w:val="16"/>
                </w:rPr>
                <w:id w:val="774360180"/>
                <w:placeholder>
                  <w:docPart w:val="8B302C652679413F8BAB0F5FB2BCA4E6"/>
                </w:placeholder>
                <w:showingPlcHdr/>
              </w:sdtPr>
              <w:sdtEndPr>
                <w:rPr>
                  <w:rStyle w:val="EstilofORM"/>
                </w:rPr>
              </w:sdtEndPr>
              <w:sdtContent>
                <w:r w:rsidR="00F03CBD" w:rsidRPr="009C201D">
                  <w:rPr>
                    <w:rStyle w:val="EstilofORM"/>
                    <w:rFonts w:ascii="Gill Sans MT" w:hAnsi="Gill Sans MT"/>
                    <w:szCs w:val="16"/>
                  </w:rPr>
                  <w:t xml:space="preserve">     </w:t>
                </w:r>
              </w:sdtContent>
            </w:sdt>
          </w:p>
        </w:tc>
        <w:tc>
          <w:tcPr>
            <w:tcW w:w="2268" w:type="dxa"/>
            <w:shd w:val="clear" w:color="auto" w:fill="auto"/>
          </w:tcPr>
          <w:p w:rsidR="00F03CBD" w:rsidRPr="009C201D" w:rsidRDefault="00182ACF" w:rsidP="00F03CBD">
            <w:pPr>
              <w:spacing w:before="60" w:after="60"/>
              <w:ind w:left="142"/>
              <w:jc w:val="both"/>
              <w:rPr>
                <w:rStyle w:val="EstilofORM"/>
                <w:rFonts w:ascii="Gill Sans MT" w:hAnsi="Gill Sans MT"/>
              </w:rPr>
            </w:pPr>
            <w:sdt>
              <w:sdtPr>
                <w:rPr>
                  <w:rStyle w:val="EstilofORM"/>
                  <w:rFonts w:ascii="Gill Sans MT" w:hAnsi="Gill Sans MT"/>
                  <w:szCs w:val="16"/>
                </w:rPr>
                <w:id w:val="-236778494"/>
                <w:placeholder>
                  <w:docPart w:val="1BE6AB21339D4EAE9C9623C717EA2C4A"/>
                </w:placeholder>
                <w:showingPlcHdr/>
              </w:sdtPr>
              <w:sdtEndPr>
                <w:rPr>
                  <w:rStyle w:val="EstilofORM"/>
                </w:rPr>
              </w:sdtEndPr>
              <w:sdtContent>
                <w:r w:rsidR="00F03CBD" w:rsidRPr="009C201D">
                  <w:rPr>
                    <w:rStyle w:val="EstilofORM"/>
                    <w:rFonts w:ascii="Gill Sans MT" w:hAnsi="Gill Sans MT"/>
                    <w:szCs w:val="16"/>
                  </w:rPr>
                  <w:t xml:space="preserve">     </w:t>
                </w:r>
              </w:sdtContent>
            </w:sdt>
          </w:p>
        </w:tc>
        <w:tc>
          <w:tcPr>
            <w:tcW w:w="1276" w:type="dxa"/>
          </w:tcPr>
          <w:p w:rsidR="00F03CBD" w:rsidRPr="009C201D" w:rsidRDefault="00182ACF" w:rsidP="00F03CBD">
            <w:pPr>
              <w:spacing w:before="60" w:after="60"/>
              <w:ind w:left="142"/>
              <w:jc w:val="both"/>
              <w:rPr>
                <w:rStyle w:val="EstilofORM"/>
                <w:rFonts w:ascii="Gill Sans MT" w:hAnsi="Gill Sans MT"/>
              </w:rPr>
            </w:pPr>
            <w:sdt>
              <w:sdtPr>
                <w:rPr>
                  <w:rStyle w:val="EstilofORM"/>
                  <w:rFonts w:ascii="Gill Sans MT" w:hAnsi="Gill Sans MT"/>
                  <w:szCs w:val="16"/>
                </w:rPr>
                <w:id w:val="1427765138"/>
                <w:placeholder>
                  <w:docPart w:val="A75A9A37062F4C648CD766C4B082322B"/>
                </w:placeholder>
                <w:showingPlcHdr/>
              </w:sdtPr>
              <w:sdtEndPr>
                <w:rPr>
                  <w:rStyle w:val="EstilofORM"/>
                </w:rPr>
              </w:sdtEndPr>
              <w:sdtContent>
                <w:r w:rsidR="00F03CBD" w:rsidRPr="009C201D">
                  <w:rPr>
                    <w:rStyle w:val="EstilofORM"/>
                    <w:rFonts w:ascii="Gill Sans MT" w:hAnsi="Gill Sans MT"/>
                    <w:szCs w:val="16"/>
                  </w:rPr>
                  <w:t xml:space="preserve">     </w:t>
                </w:r>
              </w:sdtContent>
            </w:sdt>
          </w:p>
        </w:tc>
      </w:tr>
      <w:tr w:rsidR="00F03CBD" w:rsidRPr="009C201D" w:rsidTr="00BB4FEA">
        <w:trPr>
          <w:trHeight w:val="275"/>
        </w:trPr>
        <w:tc>
          <w:tcPr>
            <w:tcW w:w="1242" w:type="dxa"/>
          </w:tcPr>
          <w:p w:rsidR="00F03CBD" w:rsidRPr="009C201D" w:rsidRDefault="00182ACF" w:rsidP="00F03CBD">
            <w:pPr>
              <w:spacing w:before="60" w:after="60"/>
              <w:jc w:val="both"/>
              <w:rPr>
                <w:rStyle w:val="EstilofORM"/>
                <w:rFonts w:ascii="Gill Sans MT" w:hAnsi="Gill Sans MT"/>
                <w:caps w:val="0"/>
                <w:sz w:val="18"/>
                <w:szCs w:val="18"/>
              </w:rPr>
            </w:pPr>
            <w:sdt>
              <w:sdtPr>
                <w:rPr>
                  <w:rStyle w:val="EstilofORM"/>
                  <w:rFonts w:ascii="Gill Sans MT" w:hAnsi="Gill Sans MT"/>
                  <w:szCs w:val="16"/>
                </w:rPr>
                <w:id w:val="-433437713"/>
                <w:placeholder>
                  <w:docPart w:val="70E5D44D9A194252969640CD2E55D42B"/>
                </w:placeholder>
                <w:showingPlcHdr/>
              </w:sdtPr>
              <w:sdtEndPr>
                <w:rPr>
                  <w:rStyle w:val="EstilofORM"/>
                </w:rPr>
              </w:sdtEndPr>
              <w:sdtContent>
                <w:r w:rsidR="00F03CBD" w:rsidRPr="009C201D">
                  <w:rPr>
                    <w:rStyle w:val="EstilofORM"/>
                    <w:rFonts w:ascii="Gill Sans MT" w:hAnsi="Gill Sans MT"/>
                    <w:szCs w:val="16"/>
                  </w:rPr>
                  <w:t xml:space="preserve">     </w:t>
                </w:r>
              </w:sdtContent>
            </w:sdt>
          </w:p>
        </w:tc>
        <w:tc>
          <w:tcPr>
            <w:tcW w:w="6237" w:type="dxa"/>
            <w:shd w:val="clear" w:color="auto" w:fill="auto"/>
          </w:tcPr>
          <w:p w:rsidR="00F03CBD" w:rsidRPr="009C201D" w:rsidRDefault="00182ACF" w:rsidP="00F03CBD">
            <w:pPr>
              <w:spacing w:before="60" w:after="60"/>
              <w:ind w:left="142"/>
              <w:jc w:val="both"/>
              <w:rPr>
                <w:rStyle w:val="EstilofORM"/>
                <w:rFonts w:ascii="Gill Sans MT" w:hAnsi="Gill Sans MT"/>
                <w:caps w:val="0"/>
                <w:sz w:val="18"/>
                <w:szCs w:val="18"/>
              </w:rPr>
            </w:pPr>
            <w:sdt>
              <w:sdtPr>
                <w:rPr>
                  <w:rStyle w:val="EstilofORM"/>
                  <w:rFonts w:ascii="Gill Sans MT" w:hAnsi="Gill Sans MT"/>
                  <w:szCs w:val="16"/>
                </w:rPr>
                <w:id w:val="-258132830"/>
                <w:placeholder>
                  <w:docPart w:val="507D762A972D4B028616CFD4B5353F86"/>
                </w:placeholder>
                <w:showingPlcHdr/>
              </w:sdtPr>
              <w:sdtEndPr>
                <w:rPr>
                  <w:rStyle w:val="EstilofORM"/>
                </w:rPr>
              </w:sdtEndPr>
              <w:sdtContent>
                <w:r w:rsidR="00F03CBD" w:rsidRPr="009C201D">
                  <w:rPr>
                    <w:rStyle w:val="EstilofORM"/>
                    <w:rFonts w:ascii="Gill Sans MT" w:hAnsi="Gill Sans MT"/>
                    <w:szCs w:val="16"/>
                  </w:rPr>
                  <w:t xml:space="preserve">     </w:t>
                </w:r>
              </w:sdtContent>
            </w:sdt>
          </w:p>
        </w:tc>
        <w:tc>
          <w:tcPr>
            <w:tcW w:w="2268" w:type="dxa"/>
            <w:shd w:val="clear" w:color="auto" w:fill="auto"/>
          </w:tcPr>
          <w:p w:rsidR="00F03CBD" w:rsidRPr="009C201D" w:rsidRDefault="00182ACF" w:rsidP="00F03CBD">
            <w:pPr>
              <w:spacing w:before="60" w:after="60"/>
              <w:ind w:left="142"/>
              <w:jc w:val="both"/>
              <w:rPr>
                <w:rStyle w:val="EstilofORM"/>
                <w:rFonts w:ascii="Gill Sans MT" w:hAnsi="Gill Sans MT"/>
                <w:caps w:val="0"/>
                <w:sz w:val="18"/>
                <w:szCs w:val="18"/>
              </w:rPr>
            </w:pPr>
            <w:sdt>
              <w:sdtPr>
                <w:rPr>
                  <w:rStyle w:val="EstilofORM"/>
                  <w:rFonts w:ascii="Gill Sans MT" w:hAnsi="Gill Sans MT"/>
                  <w:szCs w:val="16"/>
                </w:rPr>
                <w:id w:val="1277679263"/>
                <w:placeholder>
                  <w:docPart w:val="3F338C880B7D49BEA912A644016F7317"/>
                </w:placeholder>
                <w:showingPlcHdr/>
              </w:sdtPr>
              <w:sdtEndPr>
                <w:rPr>
                  <w:rStyle w:val="EstilofORM"/>
                </w:rPr>
              </w:sdtEndPr>
              <w:sdtContent>
                <w:r w:rsidR="00F03CBD" w:rsidRPr="009C201D">
                  <w:rPr>
                    <w:rStyle w:val="EstilofORM"/>
                    <w:rFonts w:ascii="Gill Sans MT" w:hAnsi="Gill Sans MT"/>
                    <w:szCs w:val="16"/>
                  </w:rPr>
                  <w:t xml:space="preserve">     </w:t>
                </w:r>
              </w:sdtContent>
            </w:sdt>
          </w:p>
        </w:tc>
        <w:tc>
          <w:tcPr>
            <w:tcW w:w="1276" w:type="dxa"/>
          </w:tcPr>
          <w:p w:rsidR="00F03CBD" w:rsidRPr="009C201D" w:rsidRDefault="00182ACF" w:rsidP="00F03CBD">
            <w:pPr>
              <w:spacing w:before="60" w:after="60"/>
              <w:ind w:left="142"/>
              <w:jc w:val="both"/>
              <w:rPr>
                <w:rStyle w:val="EstilofORM"/>
                <w:rFonts w:ascii="Gill Sans MT" w:hAnsi="Gill Sans MT"/>
                <w:caps w:val="0"/>
                <w:sz w:val="18"/>
                <w:szCs w:val="18"/>
              </w:rPr>
            </w:pPr>
            <w:sdt>
              <w:sdtPr>
                <w:rPr>
                  <w:rStyle w:val="EstilofORM"/>
                  <w:rFonts w:ascii="Gill Sans MT" w:hAnsi="Gill Sans MT"/>
                  <w:szCs w:val="16"/>
                </w:rPr>
                <w:id w:val="495150583"/>
                <w:placeholder>
                  <w:docPart w:val="711110F36FDD4231AA26878DA00DDC35"/>
                </w:placeholder>
                <w:showingPlcHdr/>
              </w:sdtPr>
              <w:sdtEndPr>
                <w:rPr>
                  <w:rStyle w:val="EstilofORM"/>
                </w:rPr>
              </w:sdtEndPr>
              <w:sdtContent>
                <w:r w:rsidR="00F03CBD" w:rsidRPr="009C201D">
                  <w:rPr>
                    <w:rStyle w:val="EstilofORM"/>
                    <w:rFonts w:ascii="Gill Sans MT" w:hAnsi="Gill Sans MT"/>
                    <w:szCs w:val="16"/>
                  </w:rPr>
                  <w:t xml:space="preserve">     </w:t>
                </w:r>
              </w:sdtContent>
            </w:sdt>
          </w:p>
        </w:tc>
      </w:tr>
      <w:tr w:rsidR="00F03CBD" w:rsidRPr="009C201D" w:rsidTr="00BB4FEA">
        <w:trPr>
          <w:trHeight w:val="275"/>
        </w:trPr>
        <w:tc>
          <w:tcPr>
            <w:tcW w:w="1242" w:type="dxa"/>
          </w:tcPr>
          <w:p w:rsidR="00F03CBD" w:rsidRPr="009C201D" w:rsidRDefault="00182ACF" w:rsidP="00F03CBD">
            <w:pPr>
              <w:spacing w:before="60" w:after="60"/>
              <w:jc w:val="both"/>
              <w:rPr>
                <w:rStyle w:val="EstilofORM"/>
                <w:rFonts w:ascii="Gill Sans MT" w:hAnsi="Gill Sans MT"/>
                <w:caps w:val="0"/>
                <w:sz w:val="18"/>
                <w:szCs w:val="18"/>
              </w:rPr>
            </w:pPr>
            <w:sdt>
              <w:sdtPr>
                <w:rPr>
                  <w:rStyle w:val="EstilofORM"/>
                  <w:rFonts w:ascii="Gill Sans MT" w:hAnsi="Gill Sans MT"/>
                  <w:szCs w:val="16"/>
                </w:rPr>
                <w:id w:val="-2119053973"/>
                <w:placeholder>
                  <w:docPart w:val="4347C052636A49ADABB71E35FAE378FF"/>
                </w:placeholder>
                <w:showingPlcHdr/>
              </w:sdtPr>
              <w:sdtEndPr>
                <w:rPr>
                  <w:rStyle w:val="EstilofORM"/>
                </w:rPr>
              </w:sdtEndPr>
              <w:sdtContent>
                <w:r w:rsidR="00F03CBD" w:rsidRPr="009C201D">
                  <w:rPr>
                    <w:rStyle w:val="EstilofORM"/>
                    <w:rFonts w:ascii="Gill Sans MT" w:hAnsi="Gill Sans MT"/>
                    <w:szCs w:val="16"/>
                  </w:rPr>
                  <w:t xml:space="preserve">     </w:t>
                </w:r>
              </w:sdtContent>
            </w:sdt>
          </w:p>
        </w:tc>
        <w:tc>
          <w:tcPr>
            <w:tcW w:w="6237" w:type="dxa"/>
            <w:shd w:val="clear" w:color="auto" w:fill="auto"/>
          </w:tcPr>
          <w:p w:rsidR="00F03CBD" w:rsidRPr="009C201D" w:rsidRDefault="00182ACF" w:rsidP="00F03CBD">
            <w:pPr>
              <w:spacing w:before="60" w:after="60"/>
              <w:ind w:left="142"/>
              <w:jc w:val="both"/>
              <w:rPr>
                <w:rStyle w:val="EstilofORM"/>
                <w:rFonts w:ascii="Gill Sans MT" w:hAnsi="Gill Sans MT"/>
                <w:caps w:val="0"/>
                <w:sz w:val="18"/>
                <w:szCs w:val="18"/>
              </w:rPr>
            </w:pPr>
            <w:sdt>
              <w:sdtPr>
                <w:rPr>
                  <w:rStyle w:val="EstilofORM"/>
                  <w:rFonts w:ascii="Gill Sans MT" w:hAnsi="Gill Sans MT"/>
                  <w:szCs w:val="16"/>
                </w:rPr>
                <w:id w:val="-1747337982"/>
                <w:placeholder>
                  <w:docPart w:val="711DD611B63B449F8ACC0113FD29B7B1"/>
                </w:placeholder>
                <w:showingPlcHdr/>
              </w:sdtPr>
              <w:sdtEndPr>
                <w:rPr>
                  <w:rStyle w:val="EstilofORM"/>
                </w:rPr>
              </w:sdtEndPr>
              <w:sdtContent>
                <w:r w:rsidR="00F03CBD" w:rsidRPr="009C201D">
                  <w:rPr>
                    <w:rStyle w:val="EstilofORM"/>
                    <w:rFonts w:ascii="Gill Sans MT" w:hAnsi="Gill Sans MT"/>
                    <w:szCs w:val="16"/>
                  </w:rPr>
                  <w:t xml:space="preserve">     </w:t>
                </w:r>
              </w:sdtContent>
            </w:sdt>
          </w:p>
        </w:tc>
        <w:tc>
          <w:tcPr>
            <w:tcW w:w="2268" w:type="dxa"/>
            <w:shd w:val="clear" w:color="auto" w:fill="auto"/>
          </w:tcPr>
          <w:p w:rsidR="00F03CBD" w:rsidRPr="009C201D" w:rsidRDefault="00182ACF" w:rsidP="00F03CBD">
            <w:pPr>
              <w:spacing w:before="60" w:after="60"/>
              <w:ind w:left="142"/>
              <w:jc w:val="both"/>
              <w:rPr>
                <w:rStyle w:val="EstilofORM"/>
                <w:rFonts w:ascii="Gill Sans MT" w:hAnsi="Gill Sans MT"/>
                <w:caps w:val="0"/>
                <w:sz w:val="18"/>
                <w:szCs w:val="18"/>
              </w:rPr>
            </w:pPr>
            <w:sdt>
              <w:sdtPr>
                <w:rPr>
                  <w:rStyle w:val="EstilofORM"/>
                  <w:rFonts w:ascii="Gill Sans MT" w:hAnsi="Gill Sans MT"/>
                  <w:szCs w:val="16"/>
                </w:rPr>
                <w:id w:val="1152256821"/>
                <w:placeholder>
                  <w:docPart w:val="69C06BF002A043AD84C6B8518FD00FB1"/>
                </w:placeholder>
                <w:showingPlcHdr/>
              </w:sdtPr>
              <w:sdtEndPr>
                <w:rPr>
                  <w:rStyle w:val="EstilofORM"/>
                </w:rPr>
              </w:sdtEndPr>
              <w:sdtContent>
                <w:r w:rsidR="00F03CBD" w:rsidRPr="009C201D">
                  <w:rPr>
                    <w:rStyle w:val="EstilofORM"/>
                    <w:rFonts w:ascii="Gill Sans MT" w:hAnsi="Gill Sans MT"/>
                    <w:szCs w:val="16"/>
                  </w:rPr>
                  <w:t xml:space="preserve">     </w:t>
                </w:r>
              </w:sdtContent>
            </w:sdt>
          </w:p>
        </w:tc>
        <w:tc>
          <w:tcPr>
            <w:tcW w:w="1276" w:type="dxa"/>
          </w:tcPr>
          <w:p w:rsidR="00F03CBD" w:rsidRPr="009C201D" w:rsidRDefault="00182ACF" w:rsidP="00F03CBD">
            <w:pPr>
              <w:spacing w:before="60" w:after="60"/>
              <w:ind w:left="142"/>
              <w:jc w:val="both"/>
              <w:rPr>
                <w:rStyle w:val="EstilofORM"/>
                <w:rFonts w:ascii="Gill Sans MT" w:hAnsi="Gill Sans MT"/>
                <w:caps w:val="0"/>
                <w:sz w:val="18"/>
                <w:szCs w:val="18"/>
              </w:rPr>
            </w:pPr>
            <w:sdt>
              <w:sdtPr>
                <w:rPr>
                  <w:rStyle w:val="EstilofORM"/>
                  <w:rFonts w:ascii="Gill Sans MT" w:hAnsi="Gill Sans MT"/>
                  <w:szCs w:val="16"/>
                </w:rPr>
                <w:id w:val="1756170969"/>
                <w:placeholder>
                  <w:docPart w:val="FF983AB8C3E74D5D91C9FE64A9C131AB"/>
                </w:placeholder>
                <w:showingPlcHdr/>
              </w:sdtPr>
              <w:sdtEndPr>
                <w:rPr>
                  <w:rStyle w:val="EstilofORM"/>
                </w:rPr>
              </w:sdtEndPr>
              <w:sdtContent>
                <w:r w:rsidR="00F03CBD" w:rsidRPr="009C201D">
                  <w:rPr>
                    <w:rStyle w:val="EstilofORM"/>
                    <w:rFonts w:ascii="Gill Sans MT" w:hAnsi="Gill Sans MT"/>
                    <w:szCs w:val="16"/>
                  </w:rPr>
                  <w:t xml:space="preserve">     </w:t>
                </w:r>
              </w:sdtContent>
            </w:sdt>
          </w:p>
        </w:tc>
      </w:tr>
      <w:tr w:rsidR="001967FC" w:rsidRPr="009C201D" w:rsidTr="00BB4FEA">
        <w:trPr>
          <w:trHeight w:val="275"/>
        </w:trPr>
        <w:tc>
          <w:tcPr>
            <w:tcW w:w="1242" w:type="dxa"/>
          </w:tcPr>
          <w:p w:rsidR="001967FC" w:rsidRPr="009C201D" w:rsidRDefault="00182ACF" w:rsidP="00F03CBD">
            <w:pPr>
              <w:spacing w:before="60" w:after="60"/>
              <w:jc w:val="both"/>
              <w:rPr>
                <w:rStyle w:val="EstilofORM"/>
                <w:rFonts w:ascii="Gill Sans MT" w:hAnsi="Gill Sans MT"/>
                <w:szCs w:val="16"/>
              </w:rPr>
            </w:pPr>
            <w:sdt>
              <w:sdtPr>
                <w:rPr>
                  <w:rStyle w:val="EstilofORM"/>
                  <w:rFonts w:ascii="Gill Sans MT" w:hAnsi="Gill Sans MT"/>
                  <w:szCs w:val="16"/>
                </w:rPr>
                <w:id w:val="1394622239"/>
                <w:placeholder>
                  <w:docPart w:val="A8B5B4FB208844B592BF85EB8C31AE96"/>
                </w:placeholder>
                <w:showingPlcHdr/>
              </w:sdtPr>
              <w:sdtEndPr>
                <w:rPr>
                  <w:rStyle w:val="EstilofORM"/>
                </w:rPr>
              </w:sdtEndPr>
              <w:sdtContent>
                <w:r w:rsidR="001967FC" w:rsidRPr="009C201D">
                  <w:rPr>
                    <w:rStyle w:val="EstilofORM"/>
                    <w:rFonts w:ascii="Gill Sans MT" w:hAnsi="Gill Sans MT"/>
                    <w:szCs w:val="16"/>
                  </w:rPr>
                  <w:t xml:space="preserve">     </w:t>
                </w:r>
              </w:sdtContent>
            </w:sdt>
          </w:p>
        </w:tc>
        <w:tc>
          <w:tcPr>
            <w:tcW w:w="6237" w:type="dxa"/>
            <w:shd w:val="clear" w:color="auto" w:fill="auto"/>
          </w:tcPr>
          <w:p w:rsidR="001967FC" w:rsidRPr="009C201D" w:rsidRDefault="00182ACF" w:rsidP="00F03CBD">
            <w:pPr>
              <w:spacing w:before="60" w:after="60"/>
              <w:ind w:left="142"/>
              <w:jc w:val="both"/>
              <w:rPr>
                <w:rStyle w:val="EstilofORM"/>
                <w:rFonts w:ascii="Gill Sans MT" w:hAnsi="Gill Sans MT"/>
                <w:szCs w:val="16"/>
              </w:rPr>
            </w:pPr>
            <w:sdt>
              <w:sdtPr>
                <w:rPr>
                  <w:rStyle w:val="EstilofORM"/>
                  <w:rFonts w:ascii="Gill Sans MT" w:hAnsi="Gill Sans MT"/>
                  <w:szCs w:val="16"/>
                </w:rPr>
                <w:id w:val="1272744106"/>
                <w:placeholder>
                  <w:docPart w:val="CAED7DDF66104DD99E9480D5949577E8"/>
                </w:placeholder>
                <w:showingPlcHdr/>
              </w:sdtPr>
              <w:sdtEndPr>
                <w:rPr>
                  <w:rStyle w:val="EstilofORM"/>
                </w:rPr>
              </w:sdtEndPr>
              <w:sdtContent>
                <w:r w:rsidR="001967FC" w:rsidRPr="009C201D">
                  <w:rPr>
                    <w:rStyle w:val="EstilofORM"/>
                    <w:rFonts w:ascii="Gill Sans MT" w:hAnsi="Gill Sans MT"/>
                    <w:szCs w:val="16"/>
                  </w:rPr>
                  <w:t xml:space="preserve">     </w:t>
                </w:r>
              </w:sdtContent>
            </w:sdt>
          </w:p>
        </w:tc>
        <w:tc>
          <w:tcPr>
            <w:tcW w:w="2268" w:type="dxa"/>
            <w:shd w:val="clear" w:color="auto" w:fill="auto"/>
          </w:tcPr>
          <w:p w:rsidR="001967FC" w:rsidRPr="009C201D" w:rsidRDefault="00182ACF" w:rsidP="00F03CBD">
            <w:pPr>
              <w:spacing w:before="60" w:after="60"/>
              <w:ind w:left="142"/>
              <w:jc w:val="both"/>
              <w:rPr>
                <w:rStyle w:val="EstilofORM"/>
                <w:rFonts w:ascii="Gill Sans MT" w:hAnsi="Gill Sans MT"/>
                <w:szCs w:val="16"/>
              </w:rPr>
            </w:pPr>
            <w:sdt>
              <w:sdtPr>
                <w:rPr>
                  <w:rStyle w:val="EstilofORM"/>
                  <w:rFonts w:ascii="Gill Sans MT" w:hAnsi="Gill Sans MT"/>
                  <w:szCs w:val="16"/>
                </w:rPr>
                <w:id w:val="1443032873"/>
                <w:placeholder>
                  <w:docPart w:val="41388049B6864AFDB90A28F8049E5431"/>
                </w:placeholder>
                <w:showingPlcHdr/>
              </w:sdtPr>
              <w:sdtEndPr>
                <w:rPr>
                  <w:rStyle w:val="EstilofORM"/>
                </w:rPr>
              </w:sdtEndPr>
              <w:sdtContent>
                <w:r w:rsidR="001967FC" w:rsidRPr="009C201D">
                  <w:rPr>
                    <w:rStyle w:val="EstilofORM"/>
                    <w:rFonts w:ascii="Gill Sans MT" w:hAnsi="Gill Sans MT"/>
                    <w:szCs w:val="16"/>
                  </w:rPr>
                  <w:t xml:space="preserve">     </w:t>
                </w:r>
              </w:sdtContent>
            </w:sdt>
          </w:p>
        </w:tc>
        <w:tc>
          <w:tcPr>
            <w:tcW w:w="1276" w:type="dxa"/>
          </w:tcPr>
          <w:p w:rsidR="001967FC" w:rsidRPr="009C201D" w:rsidRDefault="00182ACF" w:rsidP="00F03CBD">
            <w:pPr>
              <w:spacing w:before="60" w:after="60"/>
              <w:ind w:left="142"/>
              <w:jc w:val="both"/>
              <w:rPr>
                <w:rStyle w:val="EstilofORM"/>
                <w:rFonts w:ascii="Gill Sans MT" w:hAnsi="Gill Sans MT"/>
                <w:szCs w:val="16"/>
              </w:rPr>
            </w:pPr>
            <w:sdt>
              <w:sdtPr>
                <w:rPr>
                  <w:rStyle w:val="EstilofORM"/>
                  <w:rFonts w:ascii="Gill Sans MT" w:hAnsi="Gill Sans MT"/>
                  <w:szCs w:val="16"/>
                </w:rPr>
                <w:id w:val="1751389337"/>
                <w:placeholder>
                  <w:docPart w:val="86A9A0FCA91048B98DDB38AB62F5A79B"/>
                </w:placeholder>
                <w:showingPlcHdr/>
              </w:sdtPr>
              <w:sdtEndPr>
                <w:rPr>
                  <w:rStyle w:val="EstilofORM"/>
                </w:rPr>
              </w:sdtEndPr>
              <w:sdtContent>
                <w:r w:rsidR="001967FC" w:rsidRPr="009C201D">
                  <w:rPr>
                    <w:rStyle w:val="EstilofORM"/>
                    <w:rFonts w:ascii="Gill Sans MT" w:hAnsi="Gill Sans MT"/>
                    <w:szCs w:val="16"/>
                  </w:rPr>
                  <w:t xml:space="preserve">     </w:t>
                </w:r>
              </w:sdtContent>
            </w:sdt>
          </w:p>
        </w:tc>
      </w:tr>
      <w:tr w:rsidR="001967FC" w:rsidRPr="009C201D" w:rsidTr="00BB4FEA">
        <w:trPr>
          <w:trHeight w:val="275"/>
        </w:trPr>
        <w:tc>
          <w:tcPr>
            <w:tcW w:w="1242" w:type="dxa"/>
          </w:tcPr>
          <w:p w:rsidR="001967FC" w:rsidRPr="009C201D" w:rsidRDefault="00182ACF" w:rsidP="00F03CBD">
            <w:pPr>
              <w:spacing w:before="60" w:after="60"/>
              <w:jc w:val="both"/>
              <w:rPr>
                <w:rStyle w:val="EstilofORM"/>
                <w:rFonts w:ascii="Gill Sans MT" w:hAnsi="Gill Sans MT"/>
                <w:szCs w:val="16"/>
              </w:rPr>
            </w:pPr>
            <w:sdt>
              <w:sdtPr>
                <w:rPr>
                  <w:rStyle w:val="EstilofORM"/>
                  <w:rFonts w:ascii="Gill Sans MT" w:hAnsi="Gill Sans MT"/>
                  <w:szCs w:val="16"/>
                </w:rPr>
                <w:id w:val="1458218373"/>
                <w:placeholder>
                  <w:docPart w:val="D71202213DDE428AA891C1B2DE2F8F2F"/>
                </w:placeholder>
                <w:showingPlcHdr/>
              </w:sdtPr>
              <w:sdtEndPr>
                <w:rPr>
                  <w:rStyle w:val="EstilofORM"/>
                </w:rPr>
              </w:sdtEndPr>
              <w:sdtContent>
                <w:r w:rsidR="001967FC" w:rsidRPr="009C201D">
                  <w:rPr>
                    <w:rStyle w:val="EstilofORM"/>
                    <w:rFonts w:ascii="Gill Sans MT" w:hAnsi="Gill Sans MT"/>
                    <w:szCs w:val="16"/>
                  </w:rPr>
                  <w:t xml:space="preserve">     </w:t>
                </w:r>
              </w:sdtContent>
            </w:sdt>
          </w:p>
        </w:tc>
        <w:tc>
          <w:tcPr>
            <w:tcW w:w="6237" w:type="dxa"/>
            <w:shd w:val="clear" w:color="auto" w:fill="auto"/>
          </w:tcPr>
          <w:p w:rsidR="001967FC" w:rsidRPr="009C201D" w:rsidRDefault="00182ACF" w:rsidP="00F03CBD">
            <w:pPr>
              <w:spacing w:before="60" w:after="60"/>
              <w:ind w:left="142"/>
              <w:jc w:val="both"/>
              <w:rPr>
                <w:rStyle w:val="EstilofORM"/>
                <w:rFonts w:ascii="Gill Sans MT" w:hAnsi="Gill Sans MT"/>
                <w:szCs w:val="16"/>
              </w:rPr>
            </w:pPr>
            <w:sdt>
              <w:sdtPr>
                <w:rPr>
                  <w:rStyle w:val="EstilofORM"/>
                  <w:rFonts w:ascii="Gill Sans MT" w:hAnsi="Gill Sans MT"/>
                  <w:szCs w:val="16"/>
                </w:rPr>
                <w:id w:val="1029993059"/>
                <w:placeholder>
                  <w:docPart w:val="4D10EE69B16843CA8C3D3CA80A75DD6E"/>
                </w:placeholder>
                <w:showingPlcHdr/>
              </w:sdtPr>
              <w:sdtEndPr>
                <w:rPr>
                  <w:rStyle w:val="EstilofORM"/>
                </w:rPr>
              </w:sdtEndPr>
              <w:sdtContent>
                <w:r w:rsidR="001967FC" w:rsidRPr="009C201D">
                  <w:rPr>
                    <w:rStyle w:val="EstilofORM"/>
                    <w:rFonts w:ascii="Gill Sans MT" w:hAnsi="Gill Sans MT"/>
                    <w:szCs w:val="16"/>
                  </w:rPr>
                  <w:t xml:space="preserve">     </w:t>
                </w:r>
              </w:sdtContent>
            </w:sdt>
          </w:p>
        </w:tc>
        <w:tc>
          <w:tcPr>
            <w:tcW w:w="2268" w:type="dxa"/>
            <w:shd w:val="clear" w:color="auto" w:fill="auto"/>
          </w:tcPr>
          <w:p w:rsidR="001967FC" w:rsidRPr="009C201D" w:rsidRDefault="00182ACF" w:rsidP="00F03CBD">
            <w:pPr>
              <w:spacing w:before="60" w:after="60"/>
              <w:ind w:left="142"/>
              <w:jc w:val="both"/>
              <w:rPr>
                <w:rStyle w:val="EstilofORM"/>
                <w:rFonts w:ascii="Gill Sans MT" w:hAnsi="Gill Sans MT"/>
                <w:szCs w:val="16"/>
              </w:rPr>
            </w:pPr>
            <w:sdt>
              <w:sdtPr>
                <w:rPr>
                  <w:rStyle w:val="EstilofORM"/>
                  <w:rFonts w:ascii="Gill Sans MT" w:hAnsi="Gill Sans MT"/>
                  <w:szCs w:val="16"/>
                </w:rPr>
                <w:id w:val="2004929178"/>
                <w:placeholder>
                  <w:docPart w:val="CB27C65E847C4EA8BFEE59EF2BBFF337"/>
                </w:placeholder>
                <w:showingPlcHdr/>
              </w:sdtPr>
              <w:sdtEndPr>
                <w:rPr>
                  <w:rStyle w:val="EstilofORM"/>
                </w:rPr>
              </w:sdtEndPr>
              <w:sdtContent>
                <w:r w:rsidR="001967FC" w:rsidRPr="009C201D">
                  <w:rPr>
                    <w:rStyle w:val="EstilofORM"/>
                    <w:rFonts w:ascii="Gill Sans MT" w:hAnsi="Gill Sans MT"/>
                    <w:szCs w:val="16"/>
                  </w:rPr>
                  <w:t xml:space="preserve">     </w:t>
                </w:r>
              </w:sdtContent>
            </w:sdt>
          </w:p>
        </w:tc>
        <w:tc>
          <w:tcPr>
            <w:tcW w:w="1276" w:type="dxa"/>
          </w:tcPr>
          <w:p w:rsidR="001967FC" w:rsidRPr="009C201D" w:rsidRDefault="00182ACF" w:rsidP="00F03CBD">
            <w:pPr>
              <w:spacing w:before="60" w:after="60"/>
              <w:ind w:left="142"/>
              <w:jc w:val="both"/>
              <w:rPr>
                <w:rStyle w:val="EstilofORM"/>
                <w:rFonts w:ascii="Gill Sans MT" w:hAnsi="Gill Sans MT"/>
                <w:szCs w:val="16"/>
              </w:rPr>
            </w:pPr>
            <w:sdt>
              <w:sdtPr>
                <w:rPr>
                  <w:rStyle w:val="EstilofORM"/>
                  <w:rFonts w:ascii="Gill Sans MT" w:hAnsi="Gill Sans MT"/>
                  <w:szCs w:val="16"/>
                </w:rPr>
                <w:id w:val="878043611"/>
                <w:placeholder>
                  <w:docPart w:val="B3C42ABD69A344E7848773CC6FEB8C73"/>
                </w:placeholder>
                <w:showingPlcHdr/>
              </w:sdtPr>
              <w:sdtEndPr>
                <w:rPr>
                  <w:rStyle w:val="EstilofORM"/>
                </w:rPr>
              </w:sdtEndPr>
              <w:sdtContent>
                <w:r w:rsidR="001967FC" w:rsidRPr="009C201D">
                  <w:rPr>
                    <w:rStyle w:val="EstilofORM"/>
                    <w:rFonts w:ascii="Gill Sans MT" w:hAnsi="Gill Sans MT"/>
                    <w:szCs w:val="16"/>
                  </w:rPr>
                  <w:t xml:space="preserve">     </w:t>
                </w:r>
              </w:sdtContent>
            </w:sdt>
          </w:p>
        </w:tc>
      </w:tr>
    </w:tbl>
    <w:p w:rsidR="009A2CBB" w:rsidRPr="009C201D" w:rsidRDefault="00F03E84" w:rsidP="001967FC">
      <w:pPr>
        <w:spacing w:before="60" w:after="60"/>
        <w:rPr>
          <w:rFonts w:ascii="Gill Sans MT" w:hAnsi="Gill Sans MT" w:cs="Arial"/>
          <w:b/>
          <w:sz w:val="18"/>
          <w:szCs w:val="18"/>
        </w:rPr>
      </w:pPr>
      <w:r w:rsidRPr="009C201D">
        <w:rPr>
          <w:rFonts w:ascii="Gill Sans MT" w:hAnsi="Gill Sans MT" w:cs="Arial"/>
          <w:b/>
          <w:sz w:val="18"/>
          <w:szCs w:val="18"/>
        </w:rPr>
        <w:t>MOTIVO DE LA SOLICITUD Y DOCUMENTACIÓN QUE APORTA</w:t>
      </w:r>
    </w:p>
    <w:p w:rsidR="005F5368" w:rsidRPr="009C201D" w:rsidRDefault="00BB4FEA" w:rsidP="00BB4FEA">
      <w:pPr>
        <w:spacing w:before="60" w:after="60"/>
        <w:ind w:left="357"/>
        <w:jc w:val="both"/>
        <w:rPr>
          <w:rFonts w:ascii="Gill Sans MT" w:hAnsi="Gill Sans MT" w:cs="Arial"/>
          <w:sz w:val="18"/>
          <w:szCs w:val="18"/>
        </w:rPr>
      </w:pPr>
      <w:r w:rsidRPr="009C201D">
        <w:rPr>
          <w:rFonts w:ascii="Gill Sans MT" w:hAnsi="Gill Sans MT" w:cs="Arial"/>
          <w:sz w:val="18"/>
          <w:szCs w:val="18"/>
        </w:rPr>
        <w:object w:dxaOrig="225" w:dyaOrig="225">
          <v:shape id="_x0000_i1047" type="#_x0000_t75" style="width:11.5pt;height:9.55pt" o:ole="">
            <v:imagedata r:id="rId13" o:title=""/>
          </v:shape>
          <w:control r:id="rId14" w:name="CheckBox131" w:shapeid="_x0000_i1047"/>
        </w:object>
      </w:r>
      <w:r w:rsidR="005F5368" w:rsidRPr="009C201D">
        <w:rPr>
          <w:rFonts w:ascii="Gill Sans MT" w:hAnsi="Gill Sans MT" w:cs="Arial"/>
          <w:sz w:val="18"/>
          <w:szCs w:val="18"/>
        </w:rPr>
        <w:t>Ante la coincidencia de fecha y hora por motivos de asistencia a las sesiones de órganos colegiados de gobierno o de representación universitaria.</w:t>
      </w:r>
    </w:p>
    <w:p w:rsidR="005F5368" w:rsidRPr="009C201D" w:rsidRDefault="00BB4FEA" w:rsidP="00BB4FEA">
      <w:pPr>
        <w:spacing w:before="60" w:after="60"/>
        <w:ind w:left="357"/>
        <w:jc w:val="both"/>
        <w:rPr>
          <w:rFonts w:ascii="Gill Sans MT" w:hAnsi="Gill Sans MT" w:cs="Arial"/>
          <w:sz w:val="18"/>
          <w:szCs w:val="18"/>
        </w:rPr>
      </w:pPr>
      <w:r w:rsidRPr="009C201D">
        <w:rPr>
          <w:rFonts w:ascii="Gill Sans MT" w:hAnsi="Gill Sans MT" w:cs="Arial"/>
          <w:sz w:val="18"/>
          <w:szCs w:val="18"/>
        </w:rPr>
        <w:object w:dxaOrig="225" w:dyaOrig="225">
          <v:shape id="_x0000_i1049" type="#_x0000_t75" style="width:11.5pt;height:9.55pt" o:ole="">
            <v:imagedata r:id="rId13" o:title=""/>
          </v:shape>
          <w:control r:id="rId15" w:name="CheckBox13" w:shapeid="_x0000_i1049"/>
        </w:object>
      </w:r>
      <w:r w:rsidR="005F5368" w:rsidRPr="009C201D">
        <w:rPr>
          <w:rFonts w:ascii="Gill Sans MT" w:hAnsi="Gill Sans MT" w:cs="Arial"/>
          <w:sz w:val="18"/>
          <w:szCs w:val="18"/>
        </w:rPr>
        <w:t>Por coincidencia con actividades oficiales de los deportistas de alto nivel y de alto rendimiento o por participación en actividades deportivas de carácter oficial representando a la Universidad de Granada.</w:t>
      </w:r>
    </w:p>
    <w:p w:rsidR="005F5368" w:rsidRPr="009C201D" w:rsidRDefault="00BB4FEA" w:rsidP="00BB4FEA">
      <w:pPr>
        <w:spacing w:before="60" w:after="60"/>
        <w:ind w:left="357"/>
        <w:jc w:val="both"/>
        <w:rPr>
          <w:rFonts w:ascii="Gill Sans MT" w:hAnsi="Gill Sans MT" w:cs="Arial"/>
          <w:sz w:val="18"/>
          <w:szCs w:val="18"/>
        </w:rPr>
      </w:pPr>
      <w:r w:rsidRPr="009C201D">
        <w:rPr>
          <w:rFonts w:ascii="Gill Sans MT" w:hAnsi="Gill Sans MT" w:cs="Arial"/>
          <w:sz w:val="18"/>
          <w:szCs w:val="18"/>
        </w:rPr>
        <w:object w:dxaOrig="225" w:dyaOrig="225">
          <v:shape id="_x0000_i1051" type="#_x0000_t75" style="width:11.5pt;height:9.55pt" o:ole="">
            <v:imagedata r:id="rId13" o:title=""/>
          </v:shape>
          <w:control r:id="rId16" w:name="CheckBox14" w:shapeid="_x0000_i1051"/>
        </w:object>
      </w:r>
      <w:r w:rsidR="005F5368" w:rsidRPr="009C201D">
        <w:rPr>
          <w:rFonts w:ascii="Gill Sans MT" w:hAnsi="Gill Sans MT" w:cs="Arial"/>
          <w:sz w:val="18"/>
          <w:szCs w:val="18"/>
        </w:rPr>
        <w:t xml:space="preserve">Por coincidencia de fecha y hora de dos o más procedimientos de evaluación de asignaturas de distintos cursos y/o titulaciones. Indicar nombre asignatura: </w:t>
      </w:r>
      <w:sdt>
        <w:sdtPr>
          <w:rPr>
            <w:rFonts w:ascii="Gill Sans MT" w:hAnsi="Gill Sans MT" w:cs="Arial"/>
            <w:sz w:val="18"/>
            <w:szCs w:val="18"/>
          </w:rPr>
          <w:id w:val="-470289836"/>
          <w:placeholder>
            <w:docPart w:val="DefaultPlaceholder_1082065158"/>
          </w:placeholder>
        </w:sdtPr>
        <w:sdtEndPr/>
        <w:sdtContent>
          <w:r w:rsidR="005F5368" w:rsidRPr="009C201D">
            <w:rPr>
              <w:rFonts w:ascii="Gill Sans MT" w:hAnsi="Gill Sans MT" w:cs="Arial"/>
              <w:sz w:val="18"/>
              <w:szCs w:val="18"/>
            </w:rPr>
            <w:t>_________________________________</w:t>
          </w:r>
        </w:sdtContent>
      </w:sdt>
    </w:p>
    <w:p w:rsidR="005F5368" w:rsidRPr="009C201D" w:rsidRDefault="00BB4FEA" w:rsidP="00BB4FEA">
      <w:pPr>
        <w:spacing w:before="60" w:after="60"/>
        <w:ind w:left="357"/>
        <w:jc w:val="both"/>
        <w:rPr>
          <w:rFonts w:ascii="Gill Sans MT" w:hAnsi="Gill Sans MT" w:cs="Arial"/>
          <w:sz w:val="18"/>
          <w:szCs w:val="18"/>
        </w:rPr>
      </w:pPr>
      <w:r w:rsidRPr="009C201D">
        <w:rPr>
          <w:rFonts w:ascii="Gill Sans MT" w:hAnsi="Gill Sans MT" w:cs="Arial"/>
          <w:sz w:val="18"/>
          <w:szCs w:val="18"/>
        </w:rPr>
        <w:object w:dxaOrig="225" w:dyaOrig="225">
          <v:shape id="_x0000_i1053" type="#_x0000_t75" style="width:11.5pt;height:9.55pt" o:ole="">
            <v:imagedata r:id="rId13" o:title=""/>
          </v:shape>
          <w:control r:id="rId17" w:name="CheckBox15" w:shapeid="_x0000_i1053"/>
        </w:object>
      </w:r>
      <w:r w:rsidR="005F5368" w:rsidRPr="009C201D">
        <w:rPr>
          <w:rFonts w:ascii="Gill Sans MT" w:hAnsi="Gill Sans MT" w:cs="Arial"/>
          <w:sz w:val="18"/>
          <w:szCs w:val="18"/>
        </w:rPr>
        <w:t>En supuestos de enfermedad debidamente justificada a través de certificado médico oficial.</w:t>
      </w:r>
    </w:p>
    <w:p w:rsidR="005F5368" w:rsidRPr="009C201D" w:rsidRDefault="00BB4FEA" w:rsidP="00BB4FEA">
      <w:pPr>
        <w:spacing w:before="60" w:after="60"/>
        <w:ind w:left="357"/>
        <w:jc w:val="both"/>
        <w:rPr>
          <w:rFonts w:ascii="Gill Sans MT" w:hAnsi="Gill Sans MT" w:cs="Arial"/>
          <w:sz w:val="18"/>
          <w:szCs w:val="18"/>
        </w:rPr>
      </w:pPr>
      <w:r w:rsidRPr="009C201D">
        <w:rPr>
          <w:rFonts w:ascii="Gill Sans MT" w:hAnsi="Gill Sans MT" w:cs="Arial"/>
          <w:sz w:val="18"/>
          <w:szCs w:val="18"/>
        </w:rPr>
        <w:object w:dxaOrig="225" w:dyaOrig="225">
          <v:shape id="_x0000_i1055" type="#_x0000_t75" style="width:11.5pt;height:9.55pt" o:ole="">
            <v:imagedata r:id="rId13" o:title=""/>
          </v:shape>
          <w:control r:id="rId18" w:name="CheckBox16" w:shapeid="_x0000_i1055"/>
        </w:object>
      </w:r>
      <w:r w:rsidR="005F5368" w:rsidRPr="009C201D">
        <w:rPr>
          <w:rFonts w:ascii="Gill Sans MT" w:hAnsi="Gill Sans MT" w:cs="Arial"/>
          <w:sz w:val="18"/>
          <w:szCs w:val="18"/>
        </w:rPr>
        <w:t>Por fallecimiento de un familiar hasta segundo grado de consanguinidad o afinidad acaecido en los diez días previos a la fecha programada para la realización de la prueba.</w:t>
      </w:r>
    </w:p>
    <w:p w:rsidR="005F5368" w:rsidRPr="009C201D" w:rsidRDefault="00BB4FEA" w:rsidP="00BB4FEA">
      <w:pPr>
        <w:spacing w:before="60" w:after="60"/>
        <w:ind w:left="357"/>
        <w:jc w:val="both"/>
        <w:rPr>
          <w:rFonts w:ascii="Gill Sans MT" w:hAnsi="Gill Sans MT" w:cs="Arial"/>
          <w:sz w:val="18"/>
          <w:szCs w:val="18"/>
        </w:rPr>
      </w:pPr>
      <w:r w:rsidRPr="009C201D">
        <w:rPr>
          <w:rFonts w:ascii="Gill Sans MT" w:hAnsi="Gill Sans MT" w:cs="Arial"/>
          <w:sz w:val="18"/>
          <w:szCs w:val="18"/>
        </w:rPr>
        <w:object w:dxaOrig="225" w:dyaOrig="225">
          <v:shape id="_x0000_i1057" type="#_x0000_t75" style="width:11.5pt;height:9.55pt" o:ole="">
            <v:imagedata r:id="rId13" o:title=""/>
          </v:shape>
          <w:control r:id="rId19" w:name="CheckBox17" w:shapeid="_x0000_i1057"/>
        </w:object>
      </w:r>
      <w:r w:rsidR="005F5368" w:rsidRPr="009C201D">
        <w:rPr>
          <w:rFonts w:ascii="Gill Sans MT" w:hAnsi="Gill Sans MT" w:cs="Arial"/>
          <w:sz w:val="18"/>
          <w:szCs w:val="18"/>
        </w:rPr>
        <w:t>Por inicio de una estancia de movilidad saliente en una universidad de destino cuyo calendario académico requiera la incorporación del estudiante en fechas que coincidan con las fechas de realización de la prueba de evaluación.</w:t>
      </w:r>
    </w:p>
    <w:p w:rsidR="005F5368" w:rsidRPr="009C201D" w:rsidRDefault="00BB4FEA" w:rsidP="00BB4FEA">
      <w:pPr>
        <w:spacing w:before="60" w:after="60"/>
        <w:ind w:left="357"/>
        <w:jc w:val="both"/>
        <w:rPr>
          <w:rFonts w:ascii="Gill Sans MT" w:hAnsi="Gill Sans MT"/>
        </w:rPr>
      </w:pPr>
      <w:r w:rsidRPr="009C201D">
        <w:rPr>
          <w:rFonts w:ascii="Gill Sans MT" w:hAnsi="Gill Sans MT" w:cs="Arial"/>
          <w:sz w:val="18"/>
          <w:szCs w:val="18"/>
        </w:rPr>
        <w:object w:dxaOrig="225" w:dyaOrig="225">
          <v:shape id="_x0000_i1059" type="#_x0000_t75" style="width:11.5pt;height:9.55pt" o:ole="">
            <v:imagedata r:id="rId13" o:title=""/>
          </v:shape>
          <w:control r:id="rId20" w:name="CheckBox18" w:shapeid="_x0000_i1059"/>
        </w:object>
      </w:r>
      <w:r w:rsidR="005F5368" w:rsidRPr="009C201D">
        <w:rPr>
          <w:rFonts w:ascii="Gill Sans MT" w:hAnsi="Gill Sans MT" w:cs="Arial"/>
          <w:sz w:val="18"/>
          <w:szCs w:val="18"/>
        </w:rPr>
        <w:t>Por finalización de estancia de movilidad saliente con posterioridad a la fecha de la convocatoria del examen extraordinario en la Universidad de Granada.</w:t>
      </w:r>
    </w:p>
    <w:p w:rsidR="009A2CBB" w:rsidRPr="009C201D" w:rsidRDefault="009A2CBB" w:rsidP="009173B4">
      <w:pPr>
        <w:tabs>
          <w:tab w:val="left" w:pos="1202"/>
        </w:tabs>
        <w:rPr>
          <w:rFonts w:ascii="Gill Sans MT" w:hAnsi="Gill Sans MT" w:cs="Arial"/>
          <w:sz w:val="16"/>
          <w:szCs w:val="16"/>
        </w:rPr>
      </w:pPr>
    </w:p>
    <w:tbl>
      <w:tblPr>
        <w:tblW w:w="11023" w:type="dxa"/>
        <w:tblLook w:val="01E0" w:firstRow="1" w:lastRow="1" w:firstColumn="1" w:lastColumn="1" w:noHBand="0" w:noVBand="0"/>
      </w:tblPr>
      <w:tblGrid>
        <w:gridCol w:w="1283"/>
        <w:gridCol w:w="2354"/>
        <w:gridCol w:w="3638"/>
        <w:gridCol w:w="3748"/>
      </w:tblGrid>
      <w:tr w:rsidR="009266AE" w:rsidRPr="009C201D" w:rsidTr="00571A30">
        <w:tc>
          <w:tcPr>
            <w:tcW w:w="3637" w:type="dxa"/>
            <w:gridSpan w:val="2"/>
            <w:shd w:val="clear" w:color="auto" w:fill="auto"/>
          </w:tcPr>
          <w:p w:rsidR="009266AE" w:rsidRPr="009C201D" w:rsidRDefault="009266AE">
            <w:pPr>
              <w:rPr>
                <w:rFonts w:ascii="Gill Sans MT" w:hAnsi="Gill Sans MT" w:cs="Arial"/>
                <w:sz w:val="18"/>
                <w:szCs w:val="18"/>
              </w:rPr>
            </w:pPr>
          </w:p>
        </w:tc>
        <w:tc>
          <w:tcPr>
            <w:tcW w:w="3638" w:type="dxa"/>
            <w:tcBorders>
              <w:right w:val="single" w:sz="12" w:space="0" w:color="auto"/>
            </w:tcBorders>
            <w:shd w:val="clear" w:color="auto" w:fill="auto"/>
          </w:tcPr>
          <w:p w:rsidR="009266AE" w:rsidRPr="009C201D" w:rsidRDefault="009266AE">
            <w:pPr>
              <w:rPr>
                <w:rFonts w:ascii="Gill Sans MT" w:hAnsi="Gill Sans MT" w:cs="Arial"/>
                <w:sz w:val="18"/>
                <w:szCs w:val="18"/>
              </w:rPr>
            </w:pPr>
          </w:p>
        </w:tc>
        <w:tc>
          <w:tcPr>
            <w:tcW w:w="3748" w:type="dxa"/>
            <w:tcBorders>
              <w:top w:val="single" w:sz="12" w:space="0" w:color="auto"/>
              <w:left w:val="single" w:sz="12" w:space="0" w:color="auto"/>
              <w:right w:val="single" w:sz="12" w:space="0" w:color="auto"/>
            </w:tcBorders>
            <w:shd w:val="clear" w:color="auto" w:fill="auto"/>
          </w:tcPr>
          <w:p w:rsidR="009266AE" w:rsidRPr="009C201D" w:rsidRDefault="008C2825" w:rsidP="0052303B">
            <w:pPr>
              <w:jc w:val="center"/>
              <w:rPr>
                <w:rFonts w:ascii="Gill Sans MT" w:hAnsi="Gill Sans MT" w:cs="Arial"/>
                <w:sz w:val="18"/>
                <w:szCs w:val="18"/>
              </w:rPr>
            </w:pPr>
            <w:r w:rsidRPr="009C201D">
              <w:rPr>
                <w:rFonts w:ascii="Gill Sans MT" w:hAnsi="Gill Sans MT" w:cs="Arial"/>
                <w:sz w:val="18"/>
                <w:szCs w:val="18"/>
              </w:rPr>
              <w:t>Firma del solicitante</w:t>
            </w:r>
          </w:p>
        </w:tc>
      </w:tr>
      <w:tr w:rsidR="001967FC" w:rsidRPr="009C201D" w:rsidTr="00286DF6">
        <w:tc>
          <w:tcPr>
            <w:tcW w:w="7275" w:type="dxa"/>
            <w:gridSpan w:val="3"/>
            <w:tcBorders>
              <w:right w:val="single" w:sz="12" w:space="0" w:color="auto"/>
            </w:tcBorders>
            <w:shd w:val="clear" w:color="auto" w:fill="auto"/>
          </w:tcPr>
          <w:p w:rsidR="001967FC" w:rsidRPr="009C201D" w:rsidRDefault="001967FC" w:rsidP="001967FC">
            <w:pPr>
              <w:ind w:left="2268"/>
              <w:rPr>
                <w:rFonts w:ascii="Gill Sans MT" w:hAnsi="Gill Sans MT" w:cs="Arial"/>
                <w:sz w:val="18"/>
                <w:szCs w:val="18"/>
              </w:rPr>
            </w:pPr>
            <w:r w:rsidRPr="009C201D">
              <w:rPr>
                <w:rStyle w:val="EstilofORM"/>
                <w:rFonts w:ascii="Gill Sans MT" w:hAnsi="Gill Sans MT"/>
                <w:sz w:val="18"/>
              </w:rPr>
              <w:t>E</w:t>
            </w:r>
            <w:r w:rsidRPr="009C201D">
              <w:rPr>
                <w:rStyle w:val="EstilofORM"/>
                <w:rFonts w:ascii="Gill Sans MT" w:hAnsi="Gill Sans MT"/>
                <w:caps w:val="0"/>
                <w:sz w:val="18"/>
              </w:rPr>
              <w:t>n</w:t>
            </w:r>
            <w:r w:rsidRPr="009C201D">
              <w:rPr>
                <w:rStyle w:val="EstilofORM"/>
                <w:rFonts w:ascii="Gill Sans MT" w:hAnsi="Gill Sans MT"/>
                <w:sz w:val="18"/>
              </w:rPr>
              <w:t xml:space="preserve"> </w:t>
            </w:r>
            <w:sdt>
              <w:sdtPr>
                <w:rPr>
                  <w:rStyle w:val="Estilo1"/>
                  <w:rFonts w:ascii="Gill Sans MT" w:hAnsi="Gill Sans MT"/>
                  <w:sz w:val="18"/>
                </w:rPr>
                <w:id w:val="-986940101"/>
                <w:placeholder>
                  <w:docPart w:val="4F4CE19158384FCB99C2DF0D9CB6F589"/>
                </w:placeholder>
              </w:sdtPr>
              <w:sdtEndPr>
                <w:rPr>
                  <w:rStyle w:val="Estilo1"/>
                </w:rPr>
              </w:sdtEndPr>
              <w:sdtContent>
                <w:r w:rsidRPr="009C201D">
                  <w:rPr>
                    <w:rStyle w:val="Estilo1"/>
                    <w:rFonts w:ascii="Gill Sans MT" w:hAnsi="Gill Sans MT"/>
                    <w:sz w:val="18"/>
                  </w:rPr>
                  <w:t xml:space="preserve">       </w:t>
                </w:r>
              </w:sdtContent>
            </w:sdt>
            <w:r w:rsidRPr="009C201D">
              <w:rPr>
                <w:rFonts w:ascii="Gill Sans MT" w:hAnsi="Gill Sans MT" w:cs="Arial"/>
                <w:sz w:val="18"/>
                <w:szCs w:val="18"/>
              </w:rPr>
              <w:t xml:space="preserve">, a </w:t>
            </w:r>
            <w:r w:rsidRPr="009C201D">
              <w:rPr>
                <w:rFonts w:ascii="Gill Sans MT" w:hAnsi="Gill Sans MT" w:cs="Arial"/>
                <w:sz w:val="18"/>
                <w:szCs w:val="18"/>
              </w:rPr>
              <w:fldChar w:fldCharType="begin"/>
            </w:r>
            <w:r w:rsidRPr="009C201D">
              <w:rPr>
                <w:rFonts w:ascii="Gill Sans MT" w:hAnsi="Gill Sans MT" w:cs="Arial"/>
                <w:sz w:val="18"/>
                <w:szCs w:val="18"/>
              </w:rPr>
              <w:instrText xml:space="preserve"> TIME \@ "dd' de 'MMMM' de 'yyyy" </w:instrText>
            </w:r>
            <w:r w:rsidRPr="009C201D">
              <w:rPr>
                <w:rFonts w:ascii="Gill Sans MT" w:hAnsi="Gill Sans MT" w:cs="Arial"/>
                <w:sz w:val="18"/>
                <w:szCs w:val="18"/>
              </w:rPr>
              <w:fldChar w:fldCharType="separate"/>
            </w:r>
            <w:r w:rsidR="00182ACF">
              <w:rPr>
                <w:rFonts w:ascii="Gill Sans MT" w:hAnsi="Gill Sans MT" w:cs="Arial"/>
                <w:noProof/>
                <w:sz w:val="18"/>
                <w:szCs w:val="18"/>
              </w:rPr>
              <w:t>08 de noviembre de 2019</w:t>
            </w:r>
            <w:r w:rsidRPr="009C201D">
              <w:rPr>
                <w:rFonts w:ascii="Gill Sans MT" w:hAnsi="Gill Sans MT" w:cs="Arial"/>
                <w:sz w:val="18"/>
                <w:szCs w:val="18"/>
              </w:rPr>
              <w:fldChar w:fldCharType="end"/>
            </w:r>
          </w:p>
        </w:tc>
        <w:tc>
          <w:tcPr>
            <w:tcW w:w="3748" w:type="dxa"/>
            <w:tcBorders>
              <w:left w:val="single" w:sz="12" w:space="0" w:color="auto"/>
              <w:right w:val="single" w:sz="12" w:space="0" w:color="auto"/>
            </w:tcBorders>
            <w:shd w:val="clear" w:color="auto" w:fill="auto"/>
          </w:tcPr>
          <w:p w:rsidR="001967FC" w:rsidRPr="009C201D" w:rsidRDefault="001967FC">
            <w:pPr>
              <w:rPr>
                <w:rFonts w:ascii="Gill Sans MT" w:hAnsi="Gill Sans MT" w:cs="Arial"/>
                <w:sz w:val="18"/>
                <w:szCs w:val="18"/>
              </w:rPr>
            </w:pPr>
          </w:p>
        </w:tc>
      </w:tr>
      <w:tr w:rsidR="00950BCF" w:rsidRPr="009C201D" w:rsidTr="00606CB5">
        <w:tc>
          <w:tcPr>
            <w:tcW w:w="3637" w:type="dxa"/>
            <w:gridSpan w:val="2"/>
            <w:shd w:val="clear" w:color="auto" w:fill="auto"/>
          </w:tcPr>
          <w:p w:rsidR="00950BCF" w:rsidRPr="009C201D" w:rsidRDefault="00950BCF" w:rsidP="00A239D1">
            <w:pPr>
              <w:jc w:val="center"/>
              <w:rPr>
                <w:rFonts w:ascii="Gill Sans MT" w:hAnsi="Gill Sans MT" w:cs="Arial"/>
                <w:sz w:val="18"/>
                <w:szCs w:val="18"/>
              </w:rPr>
            </w:pPr>
          </w:p>
        </w:tc>
        <w:tc>
          <w:tcPr>
            <w:tcW w:w="3638" w:type="dxa"/>
            <w:tcBorders>
              <w:right w:val="single" w:sz="12" w:space="0" w:color="auto"/>
            </w:tcBorders>
            <w:shd w:val="clear" w:color="auto" w:fill="auto"/>
          </w:tcPr>
          <w:p w:rsidR="00950BCF" w:rsidRPr="009C201D" w:rsidRDefault="00950BCF" w:rsidP="00C1160B">
            <w:pPr>
              <w:rPr>
                <w:rFonts w:ascii="Gill Sans MT" w:hAnsi="Gill Sans MT" w:cs="Arial"/>
                <w:sz w:val="18"/>
                <w:szCs w:val="18"/>
              </w:rPr>
            </w:pPr>
          </w:p>
        </w:tc>
        <w:tc>
          <w:tcPr>
            <w:tcW w:w="3748" w:type="dxa"/>
            <w:tcBorders>
              <w:left w:val="single" w:sz="12" w:space="0" w:color="auto"/>
              <w:right w:val="single" w:sz="12" w:space="0" w:color="auto"/>
            </w:tcBorders>
            <w:shd w:val="clear" w:color="auto" w:fill="auto"/>
          </w:tcPr>
          <w:p w:rsidR="00A239D1" w:rsidRPr="009C201D" w:rsidRDefault="00A239D1">
            <w:pPr>
              <w:rPr>
                <w:rFonts w:ascii="Gill Sans MT" w:hAnsi="Gill Sans MT" w:cs="Arial"/>
                <w:sz w:val="18"/>
                <w:szCs w:val="18"/>
              </w:rPr>
            </w:pPr>
          </w:p>
        </w:tc>
      </w:tr>
      <w:tr w:rsidR="009C201D" w:rsidRPr="009C201D" w:rsidTr="00606CB5">
        <w:tc>
          <w:tcPr>
            <w:tcW w:w="3637" w:type="dxa"/>
            <w:gridSpan w:val="2"/>
            <w:shd w:val="clear" w:color="auto" w:fill="auto"/>
          </w:tcPr>
          <w:p w:rsidR="009C201D" w:rsidRPr="009C201D" w:rsidRDefault="009C201D" w:rsidP="00A239D1">
            <w:pPr>
              <w:jc w:val="center"/>
              <w:rPr>
                <w:rFonts w:ascii="Gill Sans MT" w:hAnsi="Gill Sans MT" w:cs="Arial"/>
                <w:sz w:val="18"/>
                <w:szCs w:val="18"/>
              </w:rPr>
            </w:pPr>
          </w:p>
        </w:tc>
        <w:tc>
          <w:tcPr>
            <w:tcW w:w="3638" w:type="dxa"/>
            <w:tcBorders>
              <w:right w:val="single" w:sz="12" w:space="0" w:color="auto"/>
            </w:tcBorders>
            <w:shd w:val="clear" w:color="auto" w:fill="auto"/>
          </w:tcPr>
          <w:p w:rsidR="009C201D" w:rsidRPr="009C201D" w:rsidRDefault="009C201D" w:rsidP="00C1160B">
            <w:pPr>
              <w:rPr>
                <w:rFonts w:ascii="Gill Sans MT" w:hAnsi="Gill Sans MT" w:cs="Arial"/>
                <w:sz w:val="18"/>
                <w:szCs w:val="18"/>
              </w:rPr>
            </w:pPr>
          </w:p>
        </w:tc>
        <w:tc>
          <w:tcPr>
            <w:tcW w:w="3748" w:type="dxa"/>
            <w:tcBorders>
              <w:left w:val="single" w:sz="12" w:space="0" w:color="auto"/>
              <w:right w:val="single" w:sz="12" w:space="0" w:color="auto"/>
            </w:tcBorders>
            <w:shd w:val="clear" w:color="auto" w:fill="auto"/>
          </w:tcPr>
          <w:p w:rsidR="009C201D" w:rsidRPr="009C201D" w:rsidRDefault="009C201D">
            <w:pPr>
              <w:rPr>
                <w:rFonts w:ascii="Gill Sans MT" w:hAnsi="Gill Sans MT" w:cs="Arial"/>
                <w:sz w:val="18"/>
                <w:szCs w:val="18"/>
              </w:rPr>
            </w:pPr>
          </w:p>
        </w:tc>
      </w:tr>
      <w:tr w:rsidR="001967FC" w:rsidRPr="009C201D" w:rsidTr="00963FC5">
        <w:trPr>
          <w:trHeight w:val="277"/>
        </w:trPr>
        <w:tc>
          <w:tcPr>
            <w:tcW w:w="7275" w:type="dxa"/>
            <w:gridSpan w:val="3"/>
            <w:tcBorders>
              <w:right w:val="single" w:sz="12" w:space="0" w:color="auto"/>
            </w:tcBorders>
            <w:shd w:val="clear" w:color="auto" w:fill="auto"/>
          </w:tcPr>
          <w:p w:rsidR="001967FC" w:rsidRPr="009C201D" w:rsidRDefault="001967FC" w:rsidP="001967FC">
            <w:pPr>
              <w:rPr>
                <w:rFonts w:ascii="Gill Sans MT" w:hAnsi="Gill Sans MT" w:cs="Arial"/>
                <w:sz w:val="18"/>
                <w:szCs w:val="18"/>
              </w:rPr>
            </w:pPr>
          </w:p>
          <w:p w:rsidR="001967FC" w:rsidRPr="009C201D" w:rsidRDefault="001967FC" w:rsidP="001967FC">
            <w:pPr>
              <w:rPr>
                <w:rFonts w:ascii="Gill Sans MT" w:hAnsi="Gill Sans MT" w:cs="Arial"/>
                <w:b/>
              </w:rPr>
            </w:pPr>
          </w:p>
          <w:p w:rsidR="001967FC" w:rsidRPr="009C201D" w:rsidRDefault="001967FC" w:rsidP="001967FC">
            <w:pPr>
              <w:rPr>
                <w:rFonts w:ascii="Gill Sans MT" w:hAnsi="Gill Sans MT" w:cs="Arial"/>
                <w:sz w:val="18"/>
                <w:szCs w:val="18"/>
              </w:rPr>
            </w:pPr>
          </w:p>
        </w:tc>
        <w:tc>
          <w:tcPr>
            <w:tcW w:w="3748" w:type="dxa"/>
            <w:tcBorders>
              <w:left w:val="single" w:sz="12" w:space="0" w:color="auto"/>
              <w:bottom w:val="single" w:sz="12" w:space="0" w:color="auto"/>
              <w:right w:val="single" w:sz="12" w:space="0" w:color="auto"/>
            </w:tcBorders>
            <w:shd w:val="clear" w:color="auto" w:fill="auto"/>
          </w:tcPr>
          <w:p w:rsidR="001967FC" w:rsidRPr="009C201D" w:rsidRDefault="001967FC" w:rsidP="001967FC">
            <w:pPr>
              <w:rPr>
                <w:rFonts w:ascii="Gill Sans MT" w:hAnsi="Gill Sans MT" w:cs="Arial"/>
                <w:sz w:val="18"/>
                <w:szCs w:val="18"/>
              </w:rPr>
            </w:pPr>
          </w:p>
        </w:tc>
      </w:tr>
      <w:tr w:rsidR="001967FC" w:rsidRPr="009C201D" w:rsidTr="00196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023" w:type="dxa"/>
            <w:gridSpan w:val="4"/>
            <w:tcBorders>
              <w:top w:val="nil"/>
              <w:left w:val="nil"/>
              <w:right w:val="nil"/>
            </w:tcBorders>
            <w:shd w:val="clear" w:color="auto" w:fill="FFFFFF" w:themeFill="background1"/>
            <w:vAlign w:val="center"/>
          </w:tcPr>
          <w:p w:rsidR="009C201D" w:rsidRDefault="009C201D" w:rsidP="009C201D">
            <w:pPr>
              <w:rPr>
                <w:rFonts w:ascii="Gill Sans MT" w:hAnsi="Gill Sans MT" w:cs="Arial"/>
                <w:sz w:val="6"/>
                <w:szCs w:val="6"/>
              </w:rPr>
            </w:pPr>
            <w:r w:rsidRPr="00F64334">
              <w:rPr>
                <w:rFonts w:ascii="Gill Sans MT" w:hAnsi="Gill Sans MT" w:cs="Arial"/>
                <w:b/>
                <w:sz w:val="18"/>
                <w:szCs w:val="18"/>
              </w:rPr>
              <w:t xml:space="preserve">Al </w:t>
            </w:r>
            <w:r>
              <w:rPr>
                <w:rFonts w:ascii="Gill Sans MT" w:hAnsi="Gill Sans MT" w:cs="Arial"/>
                <w:b/>
                <w:sz w:val="18"/>
                <w:szCs w:val="18"/>
              </w:rPr>
              <w:t xml:space="preserve">Sr./Sra. </w:t>
            </w:r>
            <w:r w:rsidRPr="00F64334">
              <w:rPr>
                <w:rFonts w:ascii="Gill Sans MT" w:hAnsi="Gill Sans MT" w:cs="Arial"/>
                <w:b/>
                <w:sz w:val="18"/>
                <w:szCs w:val="18"/>
              </w:rPr>
              <w:t xml:space="preserve">Decano/a / </w:t>
            </w:r>
            <w:r>
              <w:rPr>
                <w:rFonts w:ascii="Gill Sans MT" w:hAnsi="Gill Sans MT" w:cs="Arial"/>
                <w:b/>
                <w:sz w:val="18"/>
                <w:szCs w:val="18"/>
              </w:rPr>
              <w:t xml:space="preserve">Sr./Sra. </w:t>
            </w:r>
            <w:r w:rsidRPr="00F64334">
              <w:rPr>
                <w:rFonts w:ascii="Gill Sans MT" w:hAnsi="Gill Sans MT" w:cs="Arial"/>
                <w:b/>
                <w:sz w:val="18"/>
                <w:szCs w:val="18"/>
              </w:rPr>
              <w:t>Director/a:</w:t>
            </w:r>
            <w:r w:rsidRPr="00F64334">
              <w:rPr>
                <w:rFonts w:ascii="Gill Sans MT" w:hAnsi="Gill Sans MT" w:cs="Arial"/>
                <w:b/>
                <w:sz w:val="22"/>
                <w:szCs w:val="22"/>
              </w:rPr>
              <w:t xml:space="preserve"> </w:t>
            </w:r>
            <w:sdt>
              <w:sdtPr>
                <w:rPr>
                  <w:rStyle w:val="EstilofORM"/>
                  <w:rFonts w:ascii="Gill Sans MT" w:hAnsi="Gill Sans MT"/>
                </w:rPr>
                <w:id w:val="21250804"/>
                <w:placeholder>
                  <w:docPart w:val="711819BD179B4645B724699C867C6CFB"/>
                </w:placeholder>
                <w:showingPlcHdr/>
              </w:sdtPr>
              <w:sdtEndPr>
                <w:rPr>
                  <w:rStyle w:val="EstilofORM"/>
                </w:rPr>
              </w:sdtEndPr>
              <w:sdtContent>
                <w:r w:rsidRPr="00F64334">
                  <w:rPr>
                    <w:rStyle w:val="EstilofORM"/>
                    <w:rFonts w:ascii="Gill Sans MT" w:hAnsi="Gill Sans MT"/>
                  </w:rPr>
                  <w:t xml:space="preserve">                                                             </w:t>
                </w:r>
              </w:sdtContent>
            </w:sdt>
          </w:p>
          <w:p w:rsidR="001967FC" w:rsidRPr="009C201D" w:rsidRDefault="009C201D" w:rsidP="009C201D">
            <w:pPr>
              <w:autoSpaceDE w:val="0"/>
              <w:autoSpaceDN w:val="0"/>
              <w:adjustRightInd w:val="0"/>
              <w:jc w:val="center"/>
              <w:rPr>
                <w:rFonts w:ascii="Gill Sans MT" w:eastAsia="Calibri" w:hAnsi="Gill Sans MT" w:cs="Arial"/>
                <w:b/>
                <w:sz w:val="16"/>
                <w:szCs w:val="16"/>
              </w:rPr>
            </w:pPr>
            <w:r w:rsidRPr="009C201D">
              <w:rPr>
                <w:rFonts w:ascii="Gill Sans MT" w:eastAsia="Calibri" w:hAnsi="Gill Sans MT" w:cs="Arial"/>
                <w:b/>
                <w:sz w:val="16"/>
                <w:szCs w:val="16"/>
              </w:rPr>
              <w:t xml:space="preserve"> </w:t>
            </w:r>
          </w:p>
        </w:tc>
      </w:tr>
      <w:tr w:rsidR="001C1B78" w:rsidRPr="009C201D" w:rsidTr="00606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023" w:type="dxa"/>
            <w:gridSpan w:val="4"/>
            <w:shd w:val="clear" w:color="auto" w:fill="F2F2F2"/>
            <w:vAlign w:val="center"/>
          </w:tcPr>
          <w:p w:rsidR="001C1B78" w:rsidRPr="009C201D" w:rsidRDefault="001C1B78" w:rsidP="008F5651">
            <w:pPr>
              <w:autoSpaceDE w:val="0"/>
              <w:autoSpaceDN w:val="0"/>
              <w:adjustRightInd w:val="0"/>
              <w:jc w:val="center"/>
              <w:rPr>
                <w:rFonts w:ascii="Gill Sans MT" w:eastAsia="Calibri" w:hAnsi="Gill Sans MT" w:cs="Arial"/>
                <w:b/>
                <w:sz w:val="16"/>
                <w:szCs w:val="16"/>
              </w:rPr>
            </w:pPr>
            <w:r w:rsidRPr="009C201D">
              <w:rPr>
                <w:rFonts w:ascii="Gill Sans MT" w:eastAsia="Calibri" w:hAnsi="Gill Sans MT" w:cs="Arial"/>
                <w:b/>
                <w:sz w:val="16"/>
                <w:szCs w:val="16"/>
              </w:rPr>
              <w:t>Información básica sobre protección de sus datos personales aportados</w:t>
            </w:r>
          </w:p>
        </w:tc>
      </w:tr>
      <w:tr w:rsidR="001C1B78" w:rsidRPr="009C201D" w:rsidTr="00606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9C201D" w:rsidRDefault="001C1B78" w:rsidP="008F5651">
            <w:pPr>
              <w:autoSpaceDE w:val="0"/>
              <w:autoSpaceDN w:val="0"/>
              <w:adjustRightInd w:val="0"/>
              <w:jc w:val="center"/>
              <w:rPr>
                <w:rFonts w:ascii="Gill Sans MT" w:eastAsia="Calibri" w:hAnsi="Gill Sans MT" w:cs="Arial"/>
                <w:b/>
                <w:sz w:val="16"/>
                <w:szCs w:val="16"/>
              </w:rPr>
            </w:pPr>
            <w:r w:rsidRPr="009C201D">
              <w:rPr>
                <w:rFonts w:ascii="Gill Sans MT" w:eastAsia="Calibri" w:hAnsi="Gill Sans MT" w:cs="Arial"/>
                <w:b/>
                <w:sz w:val="16"/>
                <w:szCs w:val="16"/>
              </w:rPr>
              <w:t>Responsable:</w:t>
            </w:r>
          </w:p>
        </w:tc>
        <w:tc>
          <w:tcPr>
            <w:tcW w:w="9740" w:type="dxa"/>
            <w:gridSpan w:val="3"/>
            <w:shd w:val="clear" w:color="auto" w:fill="auto"/>
          </w:tcPr>
          <w:p w:rsidR="001C1B78" w:rsidRPr="009C201D" w:rsidRDefault="001C1B78" w:rsidP="009D153D">
            <w:pPr>
              <w:autoSpaceDE w:val="0"/>
              <w:autoSpaceDN w:val="0"/>
              <w:adjustRightInd w:val="0"/>
              <w:rPr>
                <w:rFonts w:ascii="Gill Sans MT" w:eastAsia="Calibri" w:hAnsi="Gill Sans MT" w:cs="Arial"/>
                <w:sz w:val="14"/>
                <w:szCs w:val="14"/>
              </w:rPr>
            </w:pPr>
            <w:r w:rsidRPr="009C201D">
              <w:rPr>
                <w:rFonts w:ascii="Gill Sans MT" w:eastAsia="Calibri" w:hAnsi="Gill Sans MT" w:cs="Arial"/>
                <w:sz w:val="14"/>
                <w:szCs w:val="14"/>
              </w:rPr>
              <w:t>UNIVERSIDAD DE GRANADA</w:t>
            </w:r>
          </w:p>
        </w:tc>
      </w:tr>
      <w:tr w:rsidR="001C1B78" w:rsidRPr="009C201D" w:rsidTr="00606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9C201D" w:rsidRDefault="001C1B78" w:rsidP="008F5651">
            <w:pPr>
              <w:autoSpaceDE w:val="0"/>
              <w:autoSpaceDN w:val="0"/>
              <w:adjustRightInd w:val="0"/>
              <w:jc w:val="center"/>
              <w:rPr>
                <w:rFonts w:ascii="Gill Sans MT" w:eastAsia="Calibri" w:hAnsi="Gill Sans MT" w:cs="Arial"/>
                <w:b/>
                <w:sz w:val="16"/>
                <w:szCs w:val="16"/>
              </w:rPr>
            </w:pPr>
            <w:r w:rsidRPr="009C201D">
              <w:rPr>
                <w:rFonts w:ascii="Gill Sans MT" w:eastAsia="Calibri" w:hAnsi="Gill Sans MT" w:cs="Arial"/>
                <w:b/>
                <w:sz w:val="16"/>
                <w:szCs w:val="16"/>
              </w:rPr>
              <w:t>Legitimación:</w:t>
            </w:r>
          </w:p>
        </w:tc>
        <w:tc>
          <w:tcPr>
            <w:tcW w:w="9740" w:type="dxa"/>
            <w:gridSpan w:val="3"/>
            <w:shd w:val="clear" w:color="auto" w:fill="auto"/>
          </w:tcPr>
          <w:p w:rsidR="001C1B78" w:rsidRPr="009C201D" w:rsidRDefault="001C1B78" w:rsidP="009D153D">
            <w:pPr>
              <w:autoSpaceDE w:val="0"/>
              <w:autoSpaceDN w:val="0"/>
              <w:adjustRightInd w:val="0"/>
              <w:rPr>
                <w:rFonts w:ascii="Gill Sans MT" w:eastAsia="Calibri" w:hAnsi="Gill Sans MT" w:cs="Arial"/>
                <w:sz w:val="14"/>
                <w:szCs w:val="14"/>
              </w:rPr>
            </w:pPr>
            <w:r w:rsidRPr="009C201D">
              <w:rPr>
                <w:rFonts w:ascii="Gill Sans MT" w:eastAsia="Calibri" w:hAnsi="Gill Sans MT" w:cs="Arial"/>
                <w:sz w:val="14"/>
                <w:szCs w:val="14"/>
              </w:rPr>
              <w:t>La Universidad de Granada está legitimada para el tratamiento de sus datos</w:t>
            </w:r>
            <w:r w:rsidR="006363AD" w:rsidRPr="009C201D">
              <w:rPr>
                <w:rFonts w:ascii="Gill Sans MT" w:eastAsia="Calibri" w:hAnsi="Gill Sans MT" w:cs="Arial"/>
                <w:sz w:val="14"/>
                <w:szCs w:val="14"/>
              </w:rPr>
              <w:t xml:space="preserve">,  siendo de aplicación la base jurídica prevista en el art. </w:t>
            </w:r>
            <w:r w:rsidRPr="009C201D">
              <w:rPr>
                <w:rFonts w:ascii="Gill Sans MT" w:eastAsia="Calibri" w:hAnsi="Gill Sans MT" w:cs="Arial"/>
                <w:sz w:val="14"/>
                <w:szCs w:val="14"/>
              </w:rPr>
              <w:t>6.</w:t>
            </w:r>
            <w:r w:rsidR="00011D57" w:rsidRPr="009C201D">
              <w:rPr>
                <w:rFonts w:ascii="Gill Sans MT" w:eastAsia="Calibri" w:hAnsi="Gill Sans MT" w:cs="Arial"/>
                <w:sz w:val="14"/>
                <w:szCs w:val="14"/>
              </w:rPr>
              <w:t xml:space="preserve">1 </w:t>
            </w:r>
            <w:r w:rsidRPr="009C201D">
              <w:rPr>
                <w:rFonts w:ascii="Gill Sans MT" w:eastAsia="Calibri" w:hAnsi="Gill Sans MT" w:cs="Arial"/>
                <w:sz w:val="14"/>
                <w:szCs w:val="14"/>
              </w:rPr>
              <w:t xml:space="preserve"> del  Reglamento General de Protección de Datos</w:t>
            </w:r>
            <w:r w:rsidR="006363AD" w:rsidRPr="009C201D">
              <w:rPr>
                <w:rFonts w:ascii="Gill Sans MT" w:eastAsia="Calibri" w:hAnsi="Gill Sans MT" w:cs="Arial"/>
                <w:sz w:val="14"/>
                <w:szCs w:val="14"/>
              </w:rPr>
              <w:t xml:space="preserve"> que corresponda en función de la finalidad pretendida con su solicitud</w:t>
            </w:r>
            <w:r w:rsidRPr="009C201D">
              <w:rPr>
                <w:rFonts w:ascii="Gill Sans MT" w:eastAsia="Calibri" w:hAnsi="Gill Sans MT" w:cs="Arial"/>
                <w:sz w:val="14"/>
                <w:szCs w:val="14"/>
              </w:rPr>
              <w:t>.</w:t>
            </w:r>
          </w:p>
        </w:tc>
      </w:tr>
      <w:tr w:rsidR="001C1B78" w:rsidRPr="009C201D" w:rsidTr="00606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9C201D" w:rsidRDefault="001C1B78" w:rsidP="008F5651">
            <w:pPr>
              <w:autoSpaceDE w:val="0"/>
              <w:autoSpaceDN w:val="0"/>
              <w:adjustRightInd w:val="0"/>
              <w:jc w:val="center"/>
              <w:rPr>
                <w:rFonts w:ascii="Gill Sans MT" w:eastAsia="Calibri" w:hAnsi="Gill Sans MT" w:cs="Arial"/>
                <w:b/>
                <w:sz w:val="16"/>
                <w:szCs w:val="16"/>
              </w:rPr>
            </w:pPr>
            <w:r w:rsidRPr="009C201D">
              <w:rPr>
                <w:rFonts w:ascii="Gill Sans MT" w:eastAsia="Calibri" w:hAnsi="Gill Sans MT" w:cs="Arial"/>
                <w:b/>
                <w:sz w:val="16"/>
                <w:szCs w:val="16"/>
              </w:rPr>
              <w:t>Finalidad:</w:t>
            </w:r>
          </w:p>
        </w:tc>
        <w:tc>
          <w:tcPr>
            <w:tcW w:w="9740" w:type="dxa"/>
            <w:gridSpan w:val="3"/>
            <w:shd w:val="clear" w:color="auto" w:fill="auto"/>
          </w:tcPr>
          <w:p w:rsidR="001C1B78" w:rsidRPr="009C201D" w:rsidRDefault="001967FC" w:rsidP="009D153D">
            <w:pPr>
              <w:autoSpaceDE w:val="0"/>
              <w:autoSpaceDN w:val="0"/>
              <w:adjustRightInd w:val="0"/>
              <w:rPr>
                <w:rFonts w:ascii="Gill Sans MT" w:eastAsia="Calibri" w:hAnsi="Gill Sans MT" w:cs="Arial"/>
                <w:sz w:val="14"/>
                <w:szCs w:val="14"/>
              </w:rPr>
            </w:pPr>
            <w:r w:rsidRPr="009C201D">
              <w:rPr>
                <w:rFonts w:ascii="Gill Sans MT" w:eastAsia="Calibri" w:hAnsi="Gill Sans MT" w:cs="Arial"/>
                <w:sz w:val="14"/>
                <w:szCs w:val="14"/>
              </w:rPr>
              <w:t>Atender la solicitud de comunicación de datos de carácter personal.</w:t>
            </w:r>
          </w:p>
        </w:tc>
      </w:tr>
      <w:tr w:rsidR="001C1B78" w:rsidRPr="009C201D" w:rsidTr="00606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9C201D" w:rsidRDefault="001C1B78" w:rsidP="008F5651">
            <w:pPr>
              <w:autoSpaceDE w:val="0"/>
              <w:autoSpaceDN w:val="0"/>
              <w:adjustRightInd w:val="0"/>
              <w:jc w:val="center"/>
              <w:rPr>
                <w:rFonts w:ascii="Gill Sans MT" w:eastAsia="Calibri" w:hAnsi="Gill Sans MT" w:cs="Arial"/>
                <w:b/>
                <w:sz w:val="16"/>
                <w:szCs w:val="16"/>
              </w:rPr>
            </w:pPr>
            <w:r w:rsidRPr="009C201D">
              <w:rPr>
                <w:rFonts w:ascii="Gill Sans MT" w:eastAsia="Calibri" w:hAnsi="Gill Sans MT" w:cs="Arial"/>
                <w:b/>
                <w:sz w:val="16"/>
                <w:szCs w:val="16"/>
              </w:rPr>
              <w:t>Destinatarios:</w:t>
            </w:r>
          </w:p>
        </w:tc>
        <w:tc>
          <w:tcPr>
            <w:tcW w:w="9740" w:type="dxa"/>
            <w:gridSpan w:val="3"/>
            <w:shd w:val="clear" w:color="auto" w:fill="auto"/>
          </w:tcPr>
          <w:p w:rsidR="001C1B78" w:rsidRPr="009C201D" w:rsidRDefault="001967FC" w:rsidP="00FA15D6">
            <w:pPr>
              <w:autoSpaceDE w:val="0"/>
              <w:autoSpaceDN w:val="0"/>
              <w:adjustRightInd w:val="0"/>
              <w:rPr>
                <w:rFonts w:ascii="Gill Sans MT" w:eastAsia="Calibri" w:hAnsi="Gill Sans MT" w:cs="Arial"/>
                <w:sz w:val="14"/>
                <w:szCs w:val="14"/>
              </w:rPr>
            </w:pPr>
            <w:r w:rsidRPr="009C201D">
              <w:rPr>
                <w:rFonts w:ascii="Gill Sans MT" w:eastAsia="Calibri" w:hAnsi="Gill Sans MT" w:cs="Arial"/>
                <w:sz w:val="14"/>
                <w:szCs w:val="14"/>
              </w:rPr>
              <w:t>Cuando proceda, a Juzgados y Tribunales, Defensor del Pueblo Andaluz y Agencia Española de Protección de Datos</w:t>
            </w:r>
            <w:r w:rsidRPr="009C201D">
              <w:rPr>
                <w:rFonts w:ascii="Gill Sans MT" w:eastAsia="Calibri" w:hAnsi="Gill Sans MT"/>
                <w:sz w:val="14"/>
                <w:szCs w:val="14"/>
              </w:rPr>
              <w:t>.</w:t>
            </w:r>
          </w:p>
        </w:tc>
      </w:tr>
      <w:tr w:rsidR="001C1B78" w:rsidRPr="009C201D" w:rsidTr="00606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9C201D" w:rsidRDefault="001C1B78" w:rsidP="008F5651">
            <w:pPr>
              <w:autoSpaceDE w:val="0"/>
              <w:autoSpaceDN w:val="0"/>
              <w:adjustRightInd w:val="0"/>
              <w:jc w:val="center"/>
              <w:rPr>
                <w:rFonts w:ascii="Gill Sans MT" w:eastAsia="Calibri" w:hAnsi="Gill Sans MT" w:cs="Arial"/>
                <w:b/>
                <w:sz w:val="16"/>
                <w:szCs w:val="16"/>
              </w:rPr>
            </w:pPr>
            <w:r w:rsidRPr="009C201D">
              <w:rPr>
                <w:rFonts w:ascii="Gill Sans MT" w:eastAsia="Calibri" w:hAnsi="Gill Sans MT" w:cs="Arial"/>
                <w:b/>
                <w:sz w:val="16"/>
                <w:szCs w:val="16"/>
              </w:rPr>
              <w:t>Derechos:</w:t>
            </w:r>
          </w:p>
        </w:tc>
        <w:tc>
          <w:tcPr>
            <w:tcW w:w="9740" w:type="dxa"/>
            <w:gridSpan w:val="3"/>
            <w:shd w:val="clear" w:color="auto" w:fill="auto"/>
          </w:tcPr>
          <w:p w:rsidR="001C1B78" w:rsidRPr="009C201D" w:rsidRDefault="001C1B78" w:rsidP="009D153D">
            <w:pPr>
              <w:autoSpaceDE w:val="0"/>
              <w:autoSpaceDN w:val="0"/>
              <w:adjustRightInd w:val="0"/>
              <w:rPr>
                <w:rFonts w:ascii="Gill Sans MT" w:eastAsia="Calibri" w:hAnsi="Gill Sans MT" w:cs="Arial"/>
                <w:sz w:val="14"/>
                <w:szCs w:val="14"/>
              </w:rPr>
            </w:pPr>
            <w:r w:rsidRPr="009C201D">
              <w:rPr>
                <w:rFonts w:ascii="Gill Sans MT" w:eastAsia="Calibri" w:hAnsi="Gill Sans MT" w:cs="Arial"/>
                <w:sz w:val="14"/>
                <w:szCs w:val="14"/>
              </w:rPr>
              <w:t>Tiene derecho a solicitar el acceso, oposición, rectificación, supresión o limitación del tratamiento de sus datos, tal y como se explica en la información adicional.</w:t>
            </w:r>
          </w:p>
        </w:tc>
      </w:tr>
      <w:tr w:rsidR="001C1B78" w:rsidRPr="009C201D" w:rsidTr="00606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9C201D" w:rsidRDefault="001C1B78" w:rsidP="008F5651">
            <w:pPr>
              <w:autoSpaceDE w:val="0"/>
              <w:autoSpaceDN w:val="0"/>
              <w:adjustRightInd w:val="0"/>
              <w:jc w:val="center"/>
              <w:rPr>
                <w:rFonts w:ascii="Gill Sans MT" w:eastAsia="Calibri" w:hAnsi="Gill Sans MT" w:cs="Arial"/>
                <w:b/>
                <w:sz w:val="16"/>
                <w:szCs w:val="16"/>
              </w:rPr>
            </w:pPr>
            <w:r w:rsidRPr="009C201D">
              <w:rPr>
                <w:rFonts w:ascii="Gill Sans MT" w:eastAsia="Calibri" w:hAnsi="Gill Sans MT" w:cs="Arial"/>
                <w:b/>
                <w:sz w:val="16"/>
                <w:szCs w:val="16"/>
              </w:rPr>
              <w:t>Información adicional:</w:t>
            </w:r>
          </w:p>
        </w:tc>
        <w:tc>
          <w:tcPr>
            <w:tcW w:w="9740" w:type="dxa"/>
            <w:gridSpan w:val="3"/>
            <w:shd w:val="clear" w:color="auto" w:fill="auto"/>
          </w:tcPr>
          <w:p w:rsidR="00A239D1" w:rsidRPr="009C201D" w:rsidRDefault="001C1B78" w:rsidP="009D153D">
            <w:pPr>
              <w:autoSpaceDE w:val="0"/>
              <w:autoSpaceDN w:val="0"/>
              <w:adjustRightInd w:val="0"/>
              <w:rPr>
                <w:rFonts w:ascii="Gill Sans MT" w:eastAsia="Calibri" w:hAnsi="Gill Sans MT" w:cs="Arial"/>
                <w:color w:val="FF0000"/>
                <w:sz w:val="14"/>
                <w:szCs w:val="14"/>
              </w:rPr>
            </w:pPr>
            <w:r w:rsidRPr="009C201D">
              <w:rPr>
                <w:rFonts w:ascii="Gill Sans MT" w:eastAsia="Calibri" w:hAnsi="Gill Sans MT" w:cs="Arial"/>
                <w:sz w:val="14"/>
                <w:szCs w:val="14"/>
              </w:rPr>
              <w:t>Puede consultar la información adicional y detallada sobre protección de datos</w:t>
            </w:r>
            <w:r w:rsidR="00C120A5" w:rsidRPr="009C201D">
              <w:rPr>
                <w:rFonts w:ascii="Gill Sans MT" w:eastAsia="Calibri" w:hAnsi="Gill Sans MT" w:cs="Arial"/>
                <w:sz w:val="14"/>
                <w:szCs w:val="14"/>
              </w:rPr>
              <w:t>, en función del tipo de tratamiento,</w:t>
            </w:r>
            <w:r w:rsidRPr="009C201D">
              <w:rPr>
                <w:rFonts w:ascii="Gill Sans MT" w:eastAsia="Calibri" w:hAnsi="Gill Sans MT" w:cs="Arial"/>
                <w:sz w:val="14"/>
                <w:szCs w:val="14"/>
              </w:rPr>
              <w:t xml:space="preserve"> en la UGR en el siguiente enlace:</w:t>
            </w:r>
          </w:p>
          <w:p w:rsidR="001C1B78" w:rsidRPr="009C201D" w:rsidRDefault="00182ACF" w:rsidP="001967FC">
            <w:pPr>
              <w:autoSpaceDE w:val="0"/>
              <w:autoSpaceDN w:val="0"/>
              <w:adjustRightInd w:val="0"/>
              <w:rPr>
                <w:rFonts w:ascii="Gill Sans MT" w:eastAsia="Calibri" w:hAnsi="Gill Sans MT" w:cs="Arial"/>
                <w:sz w:val="14"/>
                <w:szCs w:val="14"/>
              </w:rPr>
            </w:pPr>
            <w:hyperlink r:id="rId21" w:history="1">
              <w:r w:rsidR="001967FC" w:rsidRPr="009C201D">
                <w:rPr>
                  <w:rStyle w:val="Hipervnculo"/>
                  <w:rFonts w:ascii="Gill Sans MT" w:eastAsia="Calibri" w:hAnsi="Gill Sans MT" w:cs="Arial"/>
                  <w:sz w:val="14"/>
                  <w:szCs w:val="14"/>
                </w:rPr>
                <w:t>https://secretariageneral.ugr.es/pages/formularios/proteccion_datos</w:t>
              </w:r>
            </w:hyperlink>
          </w:p>
        </w:tc>
      </w:tr>
    </w:tbl>
    <w:p w:rsidR="00D22058" w:rsidRPr="00D22058" w:rsidRDefault="00D22058" w:rsidP="008F5651">
      <w:pPr>
        <w:rPr>
          <w:rFonts w:ascii="Calibri" w:hAnsi="Calibri"/>
          <w:b/>
          <w:sz w:val="22"/>
          <w:szCs w:val="22"/>
        </w:rPr>
      </w:pPr>
    </w:p>
    <w:sectPr w:rsidR="00D22058" w:rsidRPr="00D22058" w:rsidSect="001967FC">
      <w:headerReference w:type="default" r:id="rId22"/>
      <w:footerReference w:type="default" r:id="rId23"/>
      <w:type w:val="oddPage"/>
      <w:pgSz w:w="11906" w:h="16838" w:code="9"/>
      <w:pgMar w:top="1843" w:right="567" w:bottom="142" w:left="567" w:header="426" w:footer="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831" w:rsidRDefault="00B44831">
      <w:r>
        <w:separator/>
      </w:r>
    </w:p>
  </w:endnote>
  <w:endnote w:type="continuationSeparator" w:id="0">
    <w:p w:rsidR="00B44831" w:rsidRDefault="00B4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31" w:rsidRDefault="00B44831" w:rsidP="00772D6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831" w:rsidRDefault="00B44831">
      <w:r>
        <w:separator/>
      </w:r>
    </w:p>
  </w:footnote>
  <w:footnote w:type="continuationSeparator" w:id="0">
    <w:p w:rsidR="00B44831" w:rsidRDefault="00B44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23" w:type="dxa"/>
      <w:tblBorders>
        <w:right w:val="single" w:sz="4" w:space="0" w:color="auto"/>
        <w:insideH w:val="single" w:sz="4" w:space="0" w:color="auto"/>
        <w:insideV w:val="single" w:sz="4" w:space="0" w:color="auto"/>
      </w:tblBorders>
      <w:tblLook w:val="04A0" w:firstRow="1" w:lastRow="0" w:firstColumn="1" w:lastColumn="0" w:noHBand="0" w:noVBand="1"/>
    </w:tblPr>
    <w:tblGrid>
      <w:gridCol w:w="4048"/>
      <w:gridCol w:w="3715"/>
      <w:gridCol w:w="3260"/>
    </w:tblGrid>
    <w:tr w:rsidR="00B44831" w:rsidTr="009C201D">
      <w:trPr>
        <w:trHeight w:val="985"/>
      </w:trPr>
      <w:tc>
        <w:tcPr>
          <w:tcW w:w="4048" w:type="dxa"/>
          <w:tcBorders>
            <w:right w:val="nil"/>
          </w:tcBorders>
        </w:tcPr>
        <w:p w:rsidR="00B44831" w:rsidRDefault="00B44831" w:rsidP="003B215F">
          <w:pPr>
            <w:pStyle w:val="Encabezado"/>
            <w:ind w:left="-1276"/>
            <w:jc w:val="center"/>
          </w:pPr>
          <w:r>
            <w:rPr>
              <w:noProof/>
            </w:rPr>
            <w:drawing>
              <wp:anchor distT="0" distB="0" distL="114300" distR="114300" simplePos="0" relativeHeight="251657728" behindDoc="0" locked="0" layoutInCell="1" allowOverlap="1" wp14:anchorId="2D19BC78" wp14:editId="4F6016A4">
                <wp:simplePos x="0" y="0"/>
                <wp:positionH relativeFrom="margin">
                  <wp:posOffset>0</wp:posOffset>
                </wp:positionH>
                <wp:positionV relativeFrom="margin">
                  <wp:posOffset>40005</wp:posOffset>
                </wp:positionV>
                <wp:extent cx="2033270" cy="564515"/>
                <wp:effectExtent l="19050" t="0" r="5080" b="0"/>
                <wp:wrapSquare wrapText="bothSides"/>
                <wp:docPr id="7" name="Imagen 7"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2033270" cy="564515"/>
                        </a:xfrm>
                        <a:prstGeom prst="rect">
                          <a:avLst/>
                        </a:prstGeom>
                        <a:noFill/>
                        <a:ln w="9525">
                          <a:noFill/>
                          <a:miter lim="800000"/>
                          <a:headEnd/>
                          <a:tailEnd/>
                        </a:ln>
                      </pic:spPr>
                    </pic:pic>
                  </a:graphicData>
                </a:graphic>
              </wp:anchor>
            </w:drawing>
          </w:r>
        </w:p>
      </w:tc>
      <w:tc>
        <w:tcPr>
          <w:tcW w:w="3715" w:type="dxa"/>
          <w:tcBorders>
            <w:top w:val="nil"/>
            <w:left w:val="nil"/>
            <w:bottom w:val="nil"/>
            <w:right w:val="single" w:sz="8" w:space="0" w:color="auto"/>
          </w:tcBorders>
        </w:tcPr>
        <w:p w:rsidR="00B44831" w:rsidRDefault="00B44831" w:rsidP="003B215F">
          <w:pPr>
            <w:pStyle w:val="Encabezado"/>
            <w:jc w:val="center"/>
          </w:pPr>
        </w:p>
      </w:tc>
      <w:tc>
        <w:tcPr>
          <w:tcW w:w="3260" w:type="dxa"/>
          <w:tcBorders>
            <w:top w:val="single" w:sz="8" w:space="0" w:color="auto"/>
            <w:left w:val="single" w:sz="8" w:space="0" w:color="auto"/>
            <w:bottom w:val="single" w:sz="8" w:space="0" w:color="auto"/>
            <w:right w:val="single" w:sz="8" w:space="0" w:color="auto"/>
          </w:tcBorders>
          <w:vAlign w:val="center"/>
        </w:tcPr>
        <w:p w:rsidR="00B44831" w:rsidRPr="00B44831" w:rsidRDefault="00B44831" w:rsidP="009C201D">
          <w:pPr>
            <w:tabs>
              <w:tab w:val="left" w:pos="2498"/>
            </w:tabs>
            <w:spacing w:before="60" w:line="360" w:lineRule="auto"/>
            <w:jc w:val="center"/>
            <w:rPr>
              <w:rStyle w:val="nfasis"/>
              <w:rFonts w:ascii="Arial" w:hAnsi="Arial" w:cs="Arial"/>
              <w:b/>
              <w:i w:val="0"/>
              <w:sz w:val="18"/>
              <w:szCs w:val="18"/>
            </w:rPr>
          </w:pPr>
          <w:r w:rsidRPr="009C201D">
            <w:rPr>
              <w:rStyle w:val="nfasis"/>
              <w:rFonts w:ascii="Gill Sans MT" w:hAnsi="Gill Sans MT" w:cs="Arial"/>
              <w:b/>
              <w:i w:val="0"/>
              <w:sz w:val="18"/>
              <w:szCs w:val="18"/>
            </w:rPr>
            <w:t>SOLICITUD DE</w:t>
          </w:r>
          <w:r w:rsidR="009C201D">
            <w:rPr>
              <w:rStyle w:val="nfasis"/>
              <w:rFonts w:ascii="Gill Sans MT" w:hAnsi="Gill Sans MT" w:cs="Arial"/>
              <w:b/>
              <w:i w:val="0"/>
              <w:sz w:val="18"/>
              <w:szCs w:val="18"/>
            </w:rPr>
            <w:t xml:space="preserve"> </w:t>
          </w:r>
          <w:r w:rsidRPr="009C201D">
            <w:rPr>
              <w:rStyle w:val="nfasis"/>
              <w:rFonts w:ascii="Gill Sans MT" w:hAnsi="Gill Sans MT" w:cs="Arial"/>
              <w:b/>
              <w:i w:val="0"/>
              <w:sz w:val="18"/>
              <w:szCs w:val="18"/>
            </w:rPr>
            <w:t xml:space="preserve">EVALUACIÓN POR </w:t>
          </w:r>
          <w:r w:rsidR="00D408A3" w:rsidRPr="009C201D">
            <w:rPr>
              <w:rStyle w:val="nfasis"/>
              <w:rFonts w:ascii="Gill Sans MT" w:hAnsi="Gill Sans MT" w:cs="Arial"/>
              <w:b/>
              <w:i w:val="0"/>
              <w:sz w:val="18"/>
              <w:szCs w:val="18"/>
            </w:rPr>
            <w:t>INCIDENCIA</w:t>
          </w:r>
        </w:p>
      </w:tc>
    </w:tr>
  </w:tbl>
  <w:p w:rsidR="00B44831" w:rsidRPr="00B44831" w:rsidRDefault="00B44831" w:rsidP="00831A37">
    <w:pPr>
      <w:pStyle w:val="Encabezado"/>
      <w:ind w:left="1276" w:hanging="1276"/>
      <w:jc w:val="right"/>
      <w:rPr>
        <w:rFonts w:ascii="Arial" w:hAnsi="Arial" w:cs="Arial"/>
        <w:color w:val="FF000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74B01"/>
    <w:multiLevelType w:val="hybridMultilevel"/>
    <w:tmpl w:val="4808EF00"/>
    <w:lvl w:ilvl="0" w:tplc="2C2629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B9"/>
    <w:rsid w:val="000039E8"/>
    <w:rsid w:val="00003E22"/>
    <w:rsid w:val="00010502"/>
    <w:rsid w:val="00011D57"/>
    <w:rsid w:val="00012914"/>
    <w:rsid w:val="00015416"/>
    <w:rsid w:val="00025240"/>
    <w:rsid w:val="00045827"/>
    <w:rsid w:val="00050703"/>
    <w:rsid w:val="00064414"/>
    <w:rsid w:val="0006537A"/>
    <w:rsid w:val="0007680C"/>
    <w:rsid w:val="000E3CBD"/>
    <w:rsid w:val="000E5A7D"/>
    <w:rsid w:val="001039BE"/>
    <w:rsid w:val="00105437"/>
    <w:rsid w:val="001102FE"/>
    <w:rsid w:val="00123416"/>
    <w:rsid w:val="00125BBA"/>
    <w:rsid w:val="00166690"/>
    <w:rsid w:val="0017074D"/>
    <w:rsid w:val="00171E1F"/>
    <w:rsid w:val="00182ACF"/>
    <w:rsid w:val="00187751"/>
    <w:rsid w:val="001967FC"/>
    <w:rsid w:val="001A71D4"/>
    <w:rsid w:val="001B751C"/>
    <w:rsid w:val="001B7BA9"/>
    <w:rsid w:val="001C1B78"/>
    <w:rsid w:val="001C37E0"/>
    <w:rsid w:val="001C4917"/>
    <w:rsid w:val="001D2BA7"/>
    <w:rsid w:val="001F6B4D"/>
    <w:rsid w:val="0021287E"/>
    <w:rsid w:val="00216F5E"/>
    <w:rsid w:val="002240FC"/>
    <w:rsid w:val="0024232C"/>
    <w:rsid w:val="00252868"/>
    <w:rsid w:val="0025290F"/>
    <w:rsid w:val="00257707"/>
    <w:rsid w:val="002C0794"/>
    <w:rsid w:val="002D429A"/>
    <w:rsid w:val="002E4F35"/>
    <w:rsid w:val="002F7965"/>
    <w:rsid w:val="003444D3"/>
    <w:rsid w:val="003751D5"/>
    <w:rsid w:val="003813D9"/>
    <w:rsid w:val="00383044"/>
    <w:rsid w:val="003B215F"/>
    <w:rsid w:val="003E7DD8"/>
    <w:rsid w:val="003F1E8F"/>
    <w:rsid w:val="00423B7A"/>
    <w:rsid w:val="00423DB1"/>
    <w:rsid w:val="00426C8C"/>
    <w:rsid w:val="00437C2C"/>
    <w:rsid w:val="004852FF"/>
    <w:rsid w:val="00485D5C"/>
    <w:rsid w:val="00487226"/>
    <w:rsid w:val="004B71C5"/>
    <w:rsid w:val="004D0C4B"/>
    <w:rsid w:val="004E379A"/>
    <w:rsid w:val="004F7C9A"/>
    <w:rsid w:val="0051217B"/>
    <w:rsid w:val="00520713"/>
    <w:rsid w:val="0052303B"/>
    <w:rsid w:val="00524696"/>
    <w:rsid w:val="005468E7"/>
    <w:rsid w:val="005529EA"/>
    <w:rsid w:val="0056266F"/>
    <w:rsid w:val="00571A30"/>
    <w:rsid w:val="0058121D"/>
    <w:rsid w:val="005856B9"/>
    <w:rsid w:val="005D5F6B"/>
    <w:rsid w:val="005F5368"/>
    <w:rsid w:val="005F5B87"/>
    <w:rsid w:val="00605704"/>
    <w:rsid w:val="00606CB5"/>
    <w:rsid w:val="00606EC4"/>
    <w:rsid w:val="0061191F"/>
    <w:rsid w:val="006147B8"/>
    <w:rsid w:val="00614B84"/>
    <w:rsid w:val="00625A1B"/>
    <w:rsid w:val="006269A1"/>
    <w:rsid w:val="00630D81"/>
    <w:rsid w:val="006363AD"/>
    <w:rsid w:val="006A50A4"/>
    <w:rsid w:val="006C5BB9"/>
    <w:rsid w:val="006F4862"/>
    <w:rsid w:val="00731E21"/>
    <w:rsid w:val="007439B3"/>
    <w:rsid w:val="007568FE"/>
    <w:rsid w:val="00771706"/>
    <w:rsid w:val="00772D6C"/>
    <w:rsid w:val="00780033"/>
    <w:rsid w:val="007852CD"/>
    <w:rsid w:val="007941F6"/>
    <w:rsid w:val="007A5DCB"/>
    <w:rsid w:val="007B2F07"/>
    <w:rsid w:val="007C4BD5"/>
    <w:rsid w:val="007D4264"/>
    <w:rsid w:val="007E00A9"/>
    <w:rsid w:val="007E0D9C"/>
    <w:rsid w:val="0082326D"/>
    <w:rsid w:val="00823BD9"/>
    <w:rsid w:val="00831A37"/>
    <w:rsid w:val="00835922"/>
    <w:rsid w:val="008363D1"/>
    <w:rsid w:val="00844E94"/>
    <w:rsid w:val="00846FFF"/>
    <w:rsid w:val="00856D0C"/>
    <w:rsid w:val="008B22BC"/>
    <w:rsid w:val="008B5BE4"/>
    <w:rsid w:val="008C2825"/>
    <w:rsid w:val="008E65B4"/>
    <w:rsid w:val="008F1133"/>
    <w:rsid w:val="008F5651"/>
    <w:rsid w:val="00901AE9"/>
    <w:rsid w:val="00910199"/>
    <w:rsid w:val="00916046"/>
    <w:rsid w:val="00916B03"/>
    <w:rsid w:val="009173B4"/>
    <w:rsid w:val="009266AE"/>
    <w:rsid w:val="00927ADD"/>
    <w:rsid w:val="00950BCF"/>
    <w:rsid w:val="0095136E"/>
    <w:rsid w:val="00975CA0"/>
    <w:rsid w:val="009A2CBB"/>
    <w:rsid w:val="009A6CAC"/>
    <w:rsid w:val="009B0480"/>
    <w:rsid w:val="009B41EA"/>
    <w:rsid w:val="009C201D"/>
    <w:rsid w:val="009D153D"/>
    <w:rsid w:val="009D263A"/>
    <w:rsid w:val="009D3123"/>
    <w:rsid w:val="009E633C"/>
    <w:rsid w:val="009E6A74"/>
    <w:rsid w:val="009F30F9"/>
    <w:rsid w:val="009F4752"/>
    <w:rsid w:val="009F514A"/>
    <w:rsid w:val="00A1075E"/>
    <w:rsid w:val="00A239D1"/>
    <w:rsid w:val="00A260D2"/>
    <w:rsid w:val="00A26B95"/>
    <w:rsid w:val="00A304C4"/>
    <w:rsid w:val="00A3734A"/>
    <w:rsid w:val="00A5305B"/>
    <w:rsid w:val="00A57F43"/>
    <w:rsid w:val="00A62039"/>
    <w:rsid w:val="00A67EEE"/>
    <w:rsid w:val="00A704B0"/>
    <w:rsid w:val="00A7071A"/>
    <w:rsid w:val="00AA5A66"/>
    <w:rsid w:val="00AB0EE5"/>
    <w:rsid w:val="00AD5278"/>
    <w:rsid w:val="00AE4F21"/>
    <w:rsid w:val="00AF3F67"/>
    <w:rsid w:val="00B04974"/>
    <w:rsid w:val="00B06806"/>
    <w:rsid w:val="00B44831"/>
    <w:rsid w:val="00B4530A"/>
    <w:rsid w:val="00B666C3"/>
    <w:rsid w:val="00B67E60"/>
    <w:rsid w:val="00B73BDE"/>
    <w:rsid w:val="00B81872"/>
    <w:rsid w:val="00B85330"/>
    <w:rsid w:val="00B979CB"/>
    <w:rsid w:val="00BB01B3"/>
    <w:rsid w:val="00BB4FEA"/>
    <w:rsid w:val="00C07E27"/>
    <w:rsid w:val="00C10A2C"/>
    <w:rsid w:val="00C1160B"/>
    <w:rsid w:val="00C120A5"/>
    <w:rsid w:val="00C142F4"/>
    <w:rsid w:val="00C367FE"/>
    <w:rsid w:val="00C36B88"/>
    <w:rsid w:val="00C431B4"/>
    <w:rsid w:val="00C75DB5"/>
    <w:rsid w:val="00C76A6B"/>
    <w:rsid w:val="00C770F9"/>
    <w:rsid w:val="00C836A6"/>
    <w:rsid w:val="00C92C3F"/>
    <w:rsid w:val="00CA33EF"/>
    <w:rsid w:val="00CF7333"/>
    <w:rsid w:val="00D00F2A"/>
    <w:rsid w:val="00D22058"/>
    <w:rsid w:val="00D3643A"/>
    <w:rsid w:val="00D408A3"/>
    <w:rsid w:val="00D65611"/>
    <w:rsid w:val="00D74CD4"/>
    <w:rsid w:val="00DB03FC"/>
    <w:rsid w:val="00DC0EF4"/>
    <w:rsid w:val="00DE181E"/>
    <w:rsid w:val="00DF668E"/>
    <w:rsid w:val="00E03D7A"/>
    <w:rsid w:val="00E60548"/>
    <w:rsid w:val="00E82DD9"/>
    <w:rsid w:val="00EC1086"/>
    <w:rsid w:val="00EC3A29"/>
    <w:rsid w:val="00F02819"/>
    <w:rsid w:val="00F03CBD"/>
    <w:rsid w:val="00F03E84"/>
    <w:rsid w:val="00F076A7"/>
    <w:rsid w:val="00F2053D"/>
    <w:rsid w:val="00F20856"/>
    <w:rsid w:val="00F2642D"/>
    <w:rsid w:val="00F33246"/>
    <w:rsid w:val="00F35A1E"/>
    <w:rsid w:val="00F363A8"/>
    <w:rsid w:val="00F41183"/>
    <w:rsid w:val="00F64BF0"/>
    <w:rsid w:val="00F960E7"/>
    <w:rsid w:val="00FA15D6"/>
    <w:rsid w:val="00FA72C0"/>
    <w:rsid w:val="00FA7909"/>
    <w:rsid w:val="00FD46C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8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ecretariageneral.ugr.es/pages/formularios/proteccion_datos" TargetMode="Externa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FORMULARIOS\FORMULARIO%20SOLICITUD%20GENERAL%20(1).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3D81C7A3654A52B2796BBB25B82A65"/>
        <w:category>
          <w:name w:val="General"/>
          <w:gallery w:val="placeholder"/>
        </w:category>
        <w:types>
          <w:type w:val="bbPlcHdr"/>
        </w:types>
        <w:behaviors>
          <w:behavior w:val="content"/>
        </w:behaviors>
        <w:guid w:val="{C696D8CF-C256-4B25-B194-2BB369B1E3C0}"/>
      </w:docPartPr>
      <w:docPartBody>
        <w:p w:rsidR="00D67B2A" w:rsidRDefault="00B163DB" w:rsidP="00B163DB">
          <w:pPr>
            <w:pStyle w:val="E83D81C7A3654A52B2796BBB25B82A6519"/>
          </w:pPr>
          <w:r w:rsidRPr="00844E94">
            <w:rPr>
              <w:rStyle w:val="EstilofORM"/>
              <w:sz w:val="18"/>
              <w:szCs w:val="18"/>
            </w:rPr>
            <w:t xml:space="preserve">   </w:t>
          </w:r>
          <w:r>
            <w:rPr>
              <w:rStyle w:val="EstilofORM"/>
              <w:sz w:val="18"/>
              <w:szCs w:val="18"/>
            </w:rPr>
            <w:t xml:space="preserve">                  </w:t>
          </w:r>
          <w:r w:rsidRPr="00844E94">
            <w:rPr>
              <w:rStyle w:val="EstilofORM"/>
              <w:sz w:val="18"/>
              <w:szCs w:val="18"/>
            </w:rPr>
            <w:t xml:space="preserve">                               </w:t>
          </w:r>
          <w:r>
            <w:rPr>
              <w:rStyle w:val="EstilofORM"/>
              <w:sz w:val="18"/>
              <w:szCs w:val="18"/>
            </w:rPr>
            <w:t xml:space="preserve"> </w:t>
          </w:r>
          <w:r w:rsidRPr="00844E94">
            <w:rPr>
              <w:rStyle w:val="EstilofORM"/>
              <w:sz w:val="18"/>
              <w:szCs w:val="18"/>
            </w:rPr>
            <w:t xml:space="preserve">       </w:t>
          </w:r>
        </w:p>
      </w:docPartBody>
    </w:docPart>
    <w:docPart>
      <w:docPartPr>
        <w:name w:val="8669DA7A7AE746D29A3AFC51BEE03D4B"/>
        <w:category>
          <w:name w:val="General"/>
          <w:gallery w:val="placeholder"/>
        </w:category>
        <w:types>
          <w:type w:val="bbPlcHdr"/>
        </w:types>
        <w:behaviors>
          <w:behavior w:val="content"/>
        </w:behaviors>
        <w:guid w:val="{26DDD409-0E13-4CA0-AAAC-8B33CBF85D87}"/>
      </w:docPartPr>
      <w:docPartBody>
        <w:p w:rsidR="00D67B2A" w:rsidRDefault="00B163DB" w:rsidP="00B163DB">
          <w:pPr>
            <w:pStyle w:val="8669DA7A7AE746D29A3AFC51BEE03D4B19"/>
          </w:pPr>
          <w:r>
            <w:rPr>
              <w:rStyle w:val="EstilofORM"/>
              <w:sz w:val="18"/>
              <w:szCs w:val="18"/>
            </w:rPr>
            <w:t xml:space="preserve">                                                                             </w:t>
          </w:r>
        </w:p>
      </w:docPartBody>
    </w:docPart>
    <w:docPart>
      <w:docPartPr>
        <w:name w:val="AD5F2C0B2FE6457D9DA94637944FF7AE"/>
        <w:category>
          <w:name w:val="General"/>
          <w:gallery w:val="placeholder"/>
        </w:category>
        <w:types>
          <w:type w:val="bbPlcHdr"/>
        </w:types>
        <w:behaviors>
          <w:behavior w:val="content"/>
        </w:behaviors>
        <w:guid w:val="{0ED3B0D1-7901-43D6-95F9-5F235B9D2153}"/>
      </w:docPartPr>
      <w:docPartBody>
        <w:p w:rsidR="00253FD0" w:rsidRDefault="00B163DB" w:rsidP="00B163DB">
          <w:pPr>
            <w:pStyle w:val="AD5F2C0B2FE6457D9DA94637944FF7AE18"/>
          </w:pPr>
          <w:r>
            <w:rPr>
              <w:rStyle w:val="EstilofORM"/>
              <w:sz w:val="18"/>
              <w:szCs w:val="18"/>
            </w:rPr>
            <w:t xml:space="preserve">                                                          </w:t>
          </w:r>
        </w:p>
      </w:docPartBody>
    </w:docPart>
    <w:docPart>
      <w:docPartPr>
        <w:name w:val="0F34161DFADF472B9B839AF7C9442653"/>
        <w:category>
          <w:name w:val="General"/>
          <w:gallery w:val="placeholder"/>
        </w:category>
        <w:types>
          <w:type w:val="bbPlcHdr"/>
        </w:types>
        <w:behaviors>
          <w:behavior w:val="content"/>
        </w:behaviors>
        <w:guid w:val="{8EAF73B8-720B-453F-B983-DEE895D851A5}"/>
      </w:docPartPr>
      <w:docPartBody>
        <w:p w:rsidR="00894A65" w:rsidRDefault="00B163DB" w:rsidP="00B163DB">
          <w:pPr>
            <w:pStyle w:val="0F34161DFADF472B9B839AF7C944265312"/>
          </w:pPr>
          <w:r>
            <w:rPr>
              <w:rStyle w:val="EstilofORM"/>
            </w:rPr>
            <w:t xml:space="preserve">                                                                                  </w:t>
          </w:r>
        </w:p>
      </w:docPartBody>
    </w:docPart>
    <w:docPart>
      <w:docPartPr>
        <w:name w:val="8FF67D24D61142D989570C4EA1AFE61B"/>
        <w:category>
          <w:name w:val="General"/>
          <w:gallery w:val="placeholder"/>
        </w:category>
        <w:types>
          <w:type w:val="bbPlcHdr"/>
        </w:types>
        <w:behaviors>
          <w:behavior w:val="content"/>
        </w:behaviors>
        <w:guid w:val="{4B38E071-51FD-40D4-AB69-7D33479C34B0}"/>
      </w:docPartPr>
      <w:docPartBody>
        <w:p w:rsidR="00B23A88" w:rsidRDefault="00B163DB" w:rsidP="00B163DB">
          <w:pPr>
            <w:pStyle w:val="8FF67D24D61142D989570C4EA1AFE61B10"/>
          </w:pPr>
          <w:r>
            <w:rPr>
              <w:rStyle w:val="Estilo1"/>
            </w:rPr>
            <w:t xml:space="preserve">                                                                   </w:t>
          </w:r>
        </w:p>
      </w:docPartBody>
    </w:docPart>
    <w:docPart>
      <w:docPartPr>
        <w:name w:val="CDD8B571D3AD49F6BD336F80F7587026"/>
        <w:category>
          <w:name w:val="General"/>
          <w:gallery w:val="placeholder"/>
        </w:category>
        <w:types>
          <w:type w:val="bbPlcHdr"/>
        </w:types>
        <w:behaviors>
          <w:behavior w:val="content"/>
        </w:behaviors>
        <w:guid w:val="{AA72ADAE-105C-4330-9373-0C673F963B4A}"/>
      </w:docPartPr>
      <w:docPartBody>
        <w:p w:rsidR="006D62EA" w:rsidRDefault="00D565A6" w:rsidP="00D565A6">
          <w:pPr>
            <w:pStyle w:val="CDD8B571D3AD49F6BD336F80F758702623"/>
          </w:pPr>
          <w:r>
            <w:rPr>
              <w:rStyle w:val="EstilofORM"/>
              <w:sz w:val="18"/>
              <w:szCs w:val="18"/>
            </w:rPr>
            <w:t xml:space="preserve"> </w:t>
          </w:r>
        </w:p>
      </w:docPartBody>
    </w:docPart>
    <w:docPart>
      <w:docPartPr>
        <w:name w:val="302BD508C7C049119FFA8C5D3B7FFEF3"/>
        <w:category>
          <w:name w:val="General"/>
          <w:gallery w:val="placeholder"/>
        </w:category>
        <w:types>
          <w:type w:val="bbPlcHdr"/>
        </w:types>
        <w:behaviors>
          <w:behavior w:val="content"/>
        </w:behaviors>
        <w:guid w:val="{D86879D8-887A-49DD-A34E-79A11EB70328}"/>
      </w:docPartPr>
      <w:docPartBody>
        <w:p w:rsidR="006D62EA" w:rsidRDefault="006D62EA" w:rsidP="006D62EA">
          <w:pPr>
            <w:pStyle w:val="302BD508C7C049119FFA8C5D3B7FFEF3"/>
          </w:pPr>
          <w:r>
            <w:rPr>
              <w:rStyle w:val="EstilofORM"/>
              <w:sz w:val="18"/>
              <w:szCs w:val="18"/>
            </w:rPr>
            <w:t xml:space="preserve">  </w:t>
          </w:r>
        </w:p>
      </w:docPartBody>
    </w:docPart>
    <w:docPart>
      <w:docPartPr>
        <w:name w:val="49127656BCF84DAEA55518D5459FD5F0"/>
        <w:category>
          <w:name w:val="General"/>
          <w:gallery w:val="placeholder"/>
        </w:category>
        <w:types>
          <w:type w:val="bbPlcHdr"/>
        </w:types>
        <w:behaviors>
          <w:behavior w:val="content"/>
        </w:behaviors>
        <w:guid w:val="{500AB41C-8BED-4B43-AEE9-7820E5CF3B9D}"/>
      </w:docPartPr>
      <w:docPartBody>
        <w:p w:rsidR="006D62EA" w:rsidRDefault="00D565A6" w:rsidP="00D565A6">
          <w:pPr>
            <w:pStyle w:val="49127656BCF84DAEA55518D5459FD5F023"/>
          </w:pPr>
          <w:r>
            <w:rPr>
              <w:rStyle w:val="EstilofORM"/>
              <w:sz w:val="18"/>
              <w:szCs w:val="18"/>
            </w:rPr>
            <w:t xml:space="preserve">   </w:t>
          </w:r>
        </w:p>
      </w:docPartBody>
    </w:docPart>
    <w:docPart>
      <w:docPartPr>
        <w:name w:val="FBA923EEAB6C45318947C3B01E975463"/>
        <w:category>
          <w:name w:val="General"/>
          <w:gallery w:val="placeholder"/>
        </w:category>
        <w:types>
          <w:type w:val="bbPlcHdr"/>
        </w:types>
        <w:behaviors>
          <w:behavior w:val="content"/>
        </w:behaviors>
        <w:guid w:val="{91176421-7EA5-415C-9240-5EB6F88634A6}"/>
      </w:docPartPr>
      <w:docPartBody>
        <w:p w:rsidR="006D62EA" w:rsidRDefault="006D62EA" w:rsidP="006D62EA">
          <w:pPr>
            <w:pStyle w:val="FBA923EEAB6C45318947C3B01E975463"/>
          </w:pPr>
          <w:r>
            <w:rPr>
              <w:rStyle w:val="EstilofORM"/>
              <w:szCs w:val="16"/>
            </w:rPr>
            <w:t xml:space="preserve">                                                   </w:t>
          </w:r>
        </w:p>
      </w:docPartBody>
    </w:docPart>
    <w:docPart>
      <w:docPartPr>
        <w:name w:val="2A00B17B02B14B09AD58CEFC24294765"/>
        <w:category>
          <w:name w:val="General"/>
          <w:gallery w:val="placeholder"/>
        </w:category>
        <w:types>
          <w:type w:val="bbPlcHdr"/>
        </w:types>
        <w:behaviors>
          <w:behavior w:val="content"/>
        </w:behaviors>
        <w:guid w:val="{4F9F3AA3-F2DA-4A2A-BAED-72F67C7F8A74}"/>
      </w:docPartPr>
      <w:docPartBody>
        <w:p w:rsidR="006D62EA" w:rsidRDefault="00D565A6" w:rsidP="00D565A6">
          <w:pPr>
            <w:pStyle w:val="2A00B17B02B14B09AD58CEFC2429476523"/>
          </w:pPr>
          <w:r>
            <w:rPr>
              <w:rStyle w:val="EstilofORM"/>
              <w:sz w:val="18"/>
              <w:szCs w:val="18"/>
            </w:rPr>
            <w:t xml:space="preserve">     </w:t>
          </w:r>
        </w:p>
      </w:docPartBody>
    </w:docPart>
    <w:docPart>
      <w:docPartPr>
        <w:name w:val="F1364C1F313E412CAB3D76E09652CFFD"/>
        <w:category>
          <w:name w:val="General"/>
          <w:gallery w:val="placeholder"/>
        </w:category>
        <w:types>
          <w:type w:val="bbPlcHdr"/>
        </w:types>
        <w:behaviors>
          <w:behavior w:val="content"/>
        </w:behaviors>
        <w:guid w:val="{2A2CE0BC-7BDD-4882-869B-F3E9C8C217ED}"/>
      </w:docPartPr>
      <w:docPartBody>
        <w:p w:rsidR="006D62EA" w:rsidRDefault="00D565A6" w:rsidP="00D565A6">
          <w:pPr>
            <w:pStyle w:val="F1364C1F313E412CAB3D76E09652CFFD23"/>
          </w:pPr>
          <w:r>
            <w:rPr>
              <w:rStyle w:val="EstilofORM"/>
              <w:szCs w:val="16"/>
            </w:rPr>
            <w:t xml:space="preserve">                              </w:t>
          </w:r>
        </w:p>
      </w:docPartBody>
    </w:docPart>
    <w:docPart>
      <w:docPartPr>
        <w:name w:val="DAC3100D681A4ADAB20B3F564EB90ECC"/>
        <w:category>
          <w:name w:val="General"/>
          <w:gallery w:val="placeholder"/>
        </w:category>
        <w:types>
          <w:type w:val="bbPlcHdr"/>
        </w:types>
        <w:behaviors>
          <w:behavior w:val="content"/>
        </w:behaviors>
        <w:guid w:val="{E0E7A8FB-1CBB-4ED0-9ED5-6F963C84379C}"/>
      </w:docPartPr>
      <w:docPartBody>
        <w:p w:rsidR="006D62EA" w:rsidRDefault="00D565A6" w:rsidP="00D565A6">
          <w:pPr>
            <w:pStyle w:val="DAC3100D681A4ADAB20B3F564EB90ECC23"/>
          </w:pPr>
          <w:r>
            <w:rPr>
              <w:rStyle w:val="EstilofORM"/>
              <w:szCs w:val="16"/>
            </w:rPr>
            <w:t xml:space="preserve">                   </w:t>
          </w:r>
        </w:p>
      </w:docPartBody>
    </w:docPart>
    <w:docPart>
      <w:docPartPr>
        <w:name w:val="D6F219475C0F4340A7560C24055A63D2"/>
        <w:category>
          <w:name w:val="General"/>
          <w:gallery w:val="placeholder"/>
        </w:category>
        <w:types>
          <w:type w:val="bbPlcHdr"/>
        </w:types>
        <w:behaviors>
          <w:behavior w:val="content"/>
        </w:behaviors>
        <w:guid w:val="{8AA9EC6A-4120-441B-8DD9-B68EDCC1E80C}"/>
      </w:docPartPr>
      <w:docPartBody>
        <w:p w:rsidR="006D62EA" w:rsidRDefault="00D565A6" w:rsidP="00D565A6">
          <w:pPr>
            <w:pStyle w:val="D6F219475C0F4340A7560C24055A63D223"/>
          </w:pPr>
          <w:r>
            <w:rPr>
              <w:rStyle w:val="EstilofORM"/>
              <w:szCs w:val="16"/>
            </w:rPr>
            <w:t xml:space="preserve">         </w:t>
          </w:r>
        </w:p>
      </w:docPartBody>
    </w:docPart>
    <w:docPart>
      <w:docPartPr>
        <w:name w:val="4B5ECB4B3A80424F950171F49D8D7685"/>
        <w:category>
          <w:name w:val="General"/>
          <w:gallery w:val="placeholder"/>
        </w:category>
        <w:types>
          <w:type w:val="bbPlcHdr"/>
        </w:types>
        <w:behaviors>
          <w:behavior w:val="content"/>
        </w:behaviors>
        <w:guid w:val="{7B813C81-EC38-4E5F-AD71-0A7EDD2A0EC7}"/>
      </w:docPartPr>
      <w:docPartBody>
        <w:p w:rsidR="006D62EA" w:rsidRDefault="00D565A6" w:rsidP="00D565A6">
          <w:pPr>
            <w:pStyle w:val="4B5ECB4B3A80424F950171F49D8D768523"/>
          </w:pPr>
          <w:r>
            <w:rPr>
              <w:rStyle w:val="EstilofORM"/>
              <w:szCs w:val="16"/>
            </w:rPr>
            <w:t xml:space="preserve">            </w:t>
          </w:r>
        </w:p>
      </w:docPartBody>
    </w:docPart>
    <w:docPart>
      <w:docPartPr>
        <w:name w:val="1DA21F793DD14EC18115DB16E1CC71CE"/>
        <w:category>
          <w:name w:val="General"/>
          <w:gallery w:val="placeholder"/>
        </w:category>
        <w:types>
          <w:type w:val="bbPlcHdr"/>
        </w:types>
        <w:behaviors>
          <w:behavior w:val="content"/>
        </w:behaviors>
        <w:guid w:val="{DA21C874-09EF-4F3C-91D8-FA5E19FBB6F3}"/>
      </w:docPartPr>
      <w:docPartBody>
        <w:p w:rsidR="00FA1F50" w:rsidRDefault="000E0853" w:rsidP="000E0853">
          <w:pPr>
            <w:pStyle w:val="1DA21F793DD14EC18115DB16E1CC71CE"/>
          </w:pPr>
          <w:r>
            <w:rPr>
              <w:rStyle w:val="EstilofORM"/>
            </w:rPr>
            <w:t xml:space="preserve">        </w:t>
          </w:r>
        </w:p>
      </w:docPartBody>
    </w:docPart>
    <w:docPart>
      <w:docPartPr>
        <w:name w:val="A1A0754922254654A91CEAD195701F54"/>
        <w:category>
          <w:name w:val="General"/>
          <w:gallery w:val="placeholder"/>
        </w:category>
        <w:types>
          <w:type w:val="bbPlcHdr"/>
        </w:types>
        <w:behaviors>
          <w:behavior w:val="content"/>
        </w:behaviors>
        <w:guid w:val="{476AE861-3E33-43B7-9F15-4F255EE52C3E}"/>
      </w:docPartPr>
      <w:docPartBody>
        <w:p w:rsidR="00AA652B" w:rsidRDefault="00D565A6" w:rsidP="00D565A6">
          <w:pPr>
            <w:pStyle w:val="A1A0754922254654A91CEAD195701F5416"/>
          </w:pPr>
          <w:r>
            <w:rPr>
              <w:rFonts w:ascii="Arial" w:hAnsi="Arial" w:cs="Arial"/>
              <w:sz w:val="18"/>
              <w:szCs w:val="18"/>
            </w:rPr>
            <w:t xml:space="preserve">                                                                                               </w:t>
          </w:r>
        </w:p>
      </w:docPartBody>
    </w:docPart>
    <w:docPart>
      <w:docPartPr>
        <w:name w:val="24C5AB545A704068A76614DA9097900E"/>
        <w:category>
          <w:name w:val="General"/>
          <w:gallery w:val="placeholder"/>
        </w:category>
        <w:types>
          <w:type w:val="bbPlcHdr"/>
        </w:types>
        <w:behaviors>
          <w:behavior w:val="content"/>
        </w:behaviors>
        <w:guid w:val="{836883BF-0A70-4E65-A725-AFE8FE01EA10}"/>
      </w:docPartPr>
      <w:docPartBody>
        <w:p w:rsidR="00CC4058" w:rsidRDefault="00D565A6" w:rsidP="00D565A6">
          <w:pPr>
            <w:pStyle w:val="24C5AB545A704068A76614DA9097900E2"/>
          </w:pPr>
          <w:r>
            <w:rPr>
              <w:rStyle w:val="EstilofORM"/>
              <w:szCs w:val="16"/>
            </w:rPr>
            <w:t xml:space="preserve">     </w:t>
          </w:r>
        </w:p>
      </w:docPartBody>
    </w:docPart>
    <w:docPart>
      <w:docPartPr>
        <w:name w:val="70E5D44D9A194252969640CD2E55D42B"/>
        <w:category>
          <w:name w:val="General"/>
          <w:gallery w:val="placeholder"/>
        </w:category>
        <w:types>
          <w:type w:val="bbPlcHdr"/>
        </w:types>
        <w:behaviors>
          <w:behavior w:val="content"/>
        </w:behaviors>
        <w:guid w:val="{847FFA02-F4C7-4989-807C-A3E948F85FB9}"/>
      </w:docPartPr>
      <w:docPartBody>
        <w:p w:rsidR="00CC4058" w:rsidRDefault="00D565A6" w:rsidP="00D565A6">
          <w:pPr>
            <w:pStyle w:val="70E5D44D9A194252969640CD2E55D42B2"/>
          </w:pPr>
          <w:r>
            <w:rPr>
              <w:rStyle w:val="EstilofORM"/>
              <w:szCs w:val="16"/>
            </w:rPr>
            <w:t xml:space="preserve">     </w:t>
          </w:r>
        </w:p>
      </w:docPartBody>
    </w:docPart>
    <w:docPart>
      <w:docPartPr>
        <w:name w:val="4347C052636A49ADABB71E35FAE378FF"/>
        <w:category>
          <w:name w:val="General"/>
          <w:gallery w:val="placeholder"/>
        </w:category>
        <w:types>
          <w:type w:val="bbPlcHdr"/>
        </w:types>
        <w:behaviors>
          <w:behavior w:val="content"/>
        </w:behaviors>
        <w:guid w:val="{86539B76-9AAB-4489-AE57-69F1AD6D8E9D}"/>
      </w:docPartPr>
      <w:docPartBody>
        <w:p w:rsidR="00CC4058" w:rsidRDefault="00D565A6" w:rsidP="00D565A6">
          <w:pPr>
            <w:pStyle w:val="4347C052636A49ADABB71E35FAE378FF2"/>
          </w:pPr>
          <w:r>
            <w:rPr>
              <w:rStyle w:val="EstilofORM"/>
              <w:szCs w:val="16"/>
            </w:rPr>
            <w:t xml:space="preserve">     </w:t>
          </w:r>
        </w:p>
      </w:docPartBody>
    </w:docPart>
    <w:docPart>
      <w:docPartPr>
        <w:name w:val="8B302C652679413F8BAB0F5FB2BCA4E6"/>
        <w:category>
          <w:name w:val="General"/>
          <w:gallery w:val="placeholder"/>
        </w:category>
        <w:types>
          <w:type w:val="bbPlcHdr"/>
        </w:types>
        <w:behaviors>
          <w:behavior w:val="content"/>
        </w:behaviors>
        <w:guid w:val="{802B9599-AA0C-4519-8847-91EED8F6587C}"/>
      </w:docPartPr>
      <w:docPartBody>
        <w:p w:rsidR="00CC4058" w:rsidRDefault="00D565A6" w:rsidP="00D565A6">
          <w:pPr>
            <w:pStyle w:val="8B302C652679413F8BAB0F5FB2BCA4E62"/>
          </w:pPr>
          <w:r>
            <w:rPr>
              <w:rStyle w:val="EstilofORM"/>
              <w:szCs w:val="16"/>
            </w:rPr>
            <w:t xml:space="preserve">     </w:t>
          </w:r>
        </w:p>
      </w:docPartBody>
    </w:docPart>
    <w:docPart>
      <w:docPartPr>
        <w:name w:val="507D762A972D4B028616CFD4B5353F86"/>
        <w:category>
          <w:name w:val="General"/>
          <w:gallery w:val="placeholder"/>
        </w:category>
        <w:types>
          <w:type w:val="bbPlcHdr"/>
        </w:types>
        <w:behaviors>
          <w:behavior w:val="content"/>
        </w:behaviors>
        <w:guid w:val="{8BC229CC-3F47-4150-8B29-CC18EF5A2F08}"/>
      </w:docPartPr>
      <w:docPartBody>
        <w:p w:rsidR="00CC4058" w:rsidRDefault="00D565A6" w:rsidP="00D565A6">
          <w:pPr>
            <w:pStyle w:val="507D762A972D4B028616CFD4B5353F862"/>
          </w:pPr>
          <w:r>
            <w:rPr>
              <w:rStyle w:val="EstilofORM"/>
              <w:szCs w:val="16"/>
            </w:rPr>
            <w:t xml:space="preserve">     </w:t>
          </w:r>
        </w:p>
      </w:docPartBody>
    </w:docPart>
    <w:docPart>
      <w:docPartPr>
        <w:name w:val="711DD611B63B449F8ACC0113FD29B7B1"/>
        <w:category>
          <w:name w:val="General"/>
          <w:gallery w:val="placeholder"/>
        </w:category>
        <w:types>
          <w:type w:val="bbPlcHdr"/>
        </w:types>
        <w:behaviors>
          <w:behavior w:val="content"/>
        </w:behaviors>
        <w:guid w:val="{1FF1384E-EB48-4D9E-BBD5-83DD6BD47547}"/>
      </w:docPartPr>
      <w:docPartBody>
        <w:p w:rsidR="00CC4058" w:rsidRDefault="00D565A6" w:rsidP="00D565A6">
          <w:pPr>
            <w:pStyle w:val="711DD611B63B449F8ACC0113FD29B7B12"/>
          </w:pPr>
          <w:r>
            <w:rPr>
              <w:rStyle w:val="EstilofORM"/>
              <w:szCs w:val="16"/>
            </w:rPr>
            <w:t xml:space="preserve">     </w:t>
          </w:r>
        </w:p>
      </w:docPartBody>
    </w:docPart>
    <w:docPart>
      <w:docPartPr>
        <w:name w:val="1BE6AB21339D4EAE9C9623C717EA2C4A"/>
        <w:category>
          <w:name w:val="General"/>
          <w:gallery w:val="placeholder"/>
        </w:category>
        <w:types>
          <w:type w:val="bbPlcHdr"/>
        </w:types>
        <w:behaviors>
          <w:behavior w:val="content"/>
        </w:behaviors>
        <w:guid w:val="{0E0FB0A7-0948-4176-AC66-29C0F0792E99}"/>
      </w:docPartPr>
      <w:docPartBody>
        <w:p w:rsidR="00CC4058" w:rsidRDefault="00D565A6" w:rsidP="00D565A6">
          <w:pPr>
            <w:pStyle w:val="1BE6AB21339D4EAE9C9623C717EA2C4A2"/>
          </w:pPr>
          <w:r>
            <w:rPr>
              <w:rStyle w:val="EstilofORM"/>
              <w:szCs w:val="16"/>
            </w:rPr>
            <w:t xml:space="preserve">     </w:t>
          </w:r>
        </w:p>
      </w:docPartBody>
    </w:docPart>
    <w:docPart>
      <w:docPartPr>
        <w:name w:val="3F338C880B7D49BEA912A644016F7317"/>
        <w:category>
          <w:name w:val="General"/>
          <w:gallery w:val="placeholder"/>
        </w:category>
        <w:types>
          <w:type w:val="bbPlcHdr"/>
        </w:types>
        <w:behaviors>
          <w:behavior w:val="content"/>
        </w:behaviors>
        <w:guid w:val="{75CA0226-A295-403C-BDDE-1D955E350E47}"/>
      </w:docPartPr>
      <w:docPartBody>
        <w:p w:rsidR="00CC4058" w:rsidRDefault="00D565A6" w:rsidP="00D565A6">
          <w:pPr>
            <w:pStyle w:val="3F338C880B7D49BEA912A644016F73172"/>
          </w:pPr>
          <w:r>
            <w:rPr>
              <w:rStyle w:val="EstilofORM"/>
              <w:szCs w:val="16"/>
            </w:rPr>
            <w:t xml:space="preserve">     </w:t>
          </w:r>
        </w:p>
      </w:docPartBody>
    </w:docPart>
    <w:docPart>
      <w:docPartPr>
        <w:name w:val="69C06BF002A043AD84C6B8518FD00FB1"/>
        <w:category>
          <w:name w:val="General"/>
          <w:gallery w:val="placeholder"/>
        </w:category>
        <w:types>
          <w:type w:val="bbPlcHdr"/>
        </w:types>
        <w:behaviors>
          <w:behavior w:val="content"/>
        </w:behaviors>
        <w:guid w:val="{FA4A9C1A-FB03-49F0-8DBF-69B4C7BE17E2}"/>
      </w:docPartPr>
      <w:docPartBody>
        <w:p w:rsidR="00CC4058" w:rsidRDefault="00D565A6" w:rsidP="00D565A6">
          <w:pPr>
            <w:pStyle w:val="69C06BF002A043AD84C6B8518FD00FB12"/>
          </w:pPr>
          <w:r>
            <w:rPr>
              <w:rStyle w:val="EstilofORM"/>
              <w:szCs w:val="16"/>
            </w:rPr>
            <w:t xml:space="preserve">     </w:t>
          </w:r>
        </w:p>
      </w:docPartBody>
    </w:docPart>
    <w:docPart>
      <w:docPartPr>
        <w:name w:val="A75A9A37062F4C648CD766C4B082322B"/>
        <w:category>
          <w:name w:val="General"/>
          <w:gallery w:val="placeholder"/>
        </w:category>
        <w:types>
          <w:type w:val="bbPlcHdr"/>
        </w:types>
        <w:behaviors>
          <w:behavior w:val="content"/>
        </w:behaviors>
        <w:guid w:val="{A3BB4FF0-B9CE-47A6-849E-3A1C3D56D85D}"/>
      </w:docPartPr>
      <w:docPartBody>
        <w:p w:rsidR="00CC4058" w:rsidRDefault="00D565A6" w:rsidP="00D565A6">
          <w:pPr>
            <w:pStyle w:val="A75A9A37062F4C648CD766C4B082322B2"/>
          </w:pPr>
          <w:r>
            <w:rPr>
              <w:rStyle w:val="EstilofORM"/>
              <w:szCs w:val="16"/>
            </w:rPr>
            <w:t xml:space="preserve">     </w:t>
          </w:r>
        </w:p>
      </w:docPartBody>
    </w:docPart>
    <w:docPart>
      <w:docPartPr>
        <w:name w:val="711110F36FDD4231AA26878DA00DDC35"/>
        <w:category>
          <w:name w:val="General"/>
          <w:gallery w:val="placeholder"/>
        </w:category>
        <w:types>
          <w:type w:val="bbPlcHdr"/>
        </w:types>
        <w:behaviors>
          <w:behavior w:val="content"/>
        </w:behaviors>
        <w:guid w:val="{D80E54D2-3326-4B61-9585-785152C03C1E}"/>
      </w:docPartPr>
      <w:docPartBody>
        <w:p w:rsidR="00CC4058" w:rsidRDefault="00D565A6" w:rsidP="00D565A6">
          <w:pPr>
            <w:pStyle w:val="711110F36FDD4231AA26878DA00DDC352"/>
          </w:pPr>
          <w:r>
            <w:rPr>
              <w:rStyle w:val="EstilofORM"/>
              <w:szCs w:val="16"/>
            </w:rPr>
            <w:t xml:space="preserve">     </w:t>
          </w:r>
        </w:p>
      </w:docPartBody>
    </w:docPart>
    <w:docPart>
      <w:docPartPr>
        <w:name w:val="FF983AB8C3E74D5D91C9FE64A9C131AB"/>
        <w:category>
          <w:name w:val="General"/>
          <w:gallery w:val="placeholder"/>
        </w:category>
        <w:types>
          <w:type w:val="bbPlcHdr"/>
        </w:types>
        <w:behaviors>
          <w:behavior w:val="content"/>
        </w:behaviors>
        <w:guid w:val="{C09716DB-7821-4C10-B1EA-45F227E415F3}"/>
      </w:docPartPr>
      <w:docPartBody>
        <w:p w:rsidR="00CC4058" w:rsidRDefault="00D565A6" w:rsidP="00D565A6">
          <w:pPr>
            <w:pStyle w:val="FF983AB8C3E74D5D91C9FE64A9C131AB2"/>
          </w:pPr>
          <w:r>
            <w:rPr>
              <w:rStyle w:val="EstilofORM"/>
              <w:szCs w:val="16"/>
            </w:rPr>
            <w:t xml:space="preserve">     </w:t>
          </w:r>
        </w:p>
      </w:docPartBody>
    </w:docPart>
    <w:docPart>
      <w:docPartPr>
        <w:name w:val="DefaultPlaceholder_1082065158"/>
        <w:category>
          <w:name w:val="General"/>
          <w:gallery w:val="placeholder"/>
        </w:category>
        <w:types>
          <w:type w:val="bbPlcHdr"/>
        </w:types>
        <w:behaviors>
          <w:behavior w:val="content"/>
        </w:behaviors>
        <w:guid w:val="{59948274-F5E3-462B-8ABF-769F8A2F4992}"/>
      </w:docPartPr>
      <w:docPartBody>
        <w:p w:rsidR="00CC4058" w:rsidRDefault="00D565A6">
          <w:r w:rsidRPr="00477B32">
            <w:rPr>
              <w:rStyle w:val="Textodelmarcadordeposicin"/>
            </w:rPr>
            <w:t>Haga clic aquí para escribir texto.</w:t>
          </w:r>
        </w:p>
      </w:docPartBody>
    </w:docPart>
    <w:docPart>
      <w:docPartPr>
        <w:name w:val="A8B5B4FB208844B592BF85EB8C31AE96"/>
        <w:category>
          <w:name w:val="General"/>
          <w:gallery w:val="placeholder"/>
        </w:category>
        <w:types>
          <w:type w:val="bbPlcHdr"/>
        </w:types>
        <w:behaviors>
          <w:behavior w:val="content"/>
        </w:behaviors>
        <w:guid w:val="{7C153C83-D4F0-4DAE-BF93-5870AE2A7717}"/>
      </w:docPartPr>
      <w:docPartBody>
        <w:p w:rsidR="00CC4058" w:rsidRDefault="00D565A6" w:rsidP="00D565A6">
          <w:pPr>
            <w:pStyle w:val="A8B5B4FB208844B592BF85EB8C31AE962"/>
          </w:pPr>
          <w:r>
            <w:rPr>
              <w:rStyle w:val="EstilofORM"/>
              <w:szCs w:val="16"/>
            </w:rPr>
            <w:t xml:space="preserve">     </w:t>
          </w:r>
        </w:p>
      </w:docPartBody>
    </w:docPart>
    <w:docPart>
      <w:docPartPr>
        <w:name w:val="D71202213DDE428AA891C1B2DE2F8F2F"/>
        <w:category>
          <w:name w:val="General"/>
          <w:gallery w:val="placeholder"/>
        </w:category>
        <w:types>
          <w:type w:val="bbPlcHdr"/>
        </w:types>
        <w:behaviors>
          <w:behavior w:val="content"/>
        </w:behaviors>
        <w:guid w:val="{E6313C84-DCC8-44CA-A28E-A75F639AEC46}"/>
      </w:docPartPr>
      <w:docPartBody>
        <w:p w:rsidR="00CC4058" w:rsidRDefault="00D565A6" w:rsidP="00D565A6">
          <w:pPr>
            <w:pStyle w:val="D71202213DDE428AA891C1B2DE2F8F2F2"/>
          </w:pPr>
          <w:r>
            <w:rPr>
              <w:rStyle w:val="EstilofORM"/>
              <w:szCs w:val="16"/>
            </w:rPr>
            <w:t xml:space="preserve">     </w:t>
          </w:r>
        </w:p>
      </w:docPartBody>
    </w:docPart>
    <w:docPart>
      <w:docPartPr>
        <w:name w:val="CAED7DDF66104DD99E9480D5949577E8"/>
        <w:category>
          <w:name w:val="General"/>
          <w:gallery w:val="placeholder"/>
        </w:category>
        <w:types>
          <w:type w:val="bbPlcHdr"/>
        </w:types>
        <w:behaviors>
          <w:behavior w:val="content"/>
        </w:behaviors>
        <w:guid w:val="{EBB997EC-DA4C-4122-A1E8-75320B4F2098}"/>
      </w:docPartPr>
      <w:docPartBody>
        <w:p w:rsidR="00CC4058" w:rsidRDefault="00D565A6" w:rsidP="00D565A6">
          <w:pPr>
            <w:pStyle w:val="CAED7DDF66104DD99E9480D5949577E82"/>
          </w:pPr>
          <w:r>
            <w:rPr>
              <w:rStyle w:val="EstilofORM"/>
              <w:szCs w:val="16"/>
            </w:rPr>
            <w:t xml:space="preserve">     </w:t>
          </w:r>
        </w:p>
      </w:docPartBody>
    </w:docPart>
    <w:docPart>
      <w:docPartPr>
        <w:name w:val="4D10EE69B16843CA8C3D3CA80A75DD6E"/>
        <w:category>
          <w:name w:val="General"/>
          <w:gallery w:val="placeholder"/>
        </w:category>
        <w:types>
          <w:type w:val="bbPlcHdr"/>
        </w:types>
        <w:behaviors>
          <w:behavior w:val="content"/>
        </w:behaviors>
        <w:guid w:val="{5FB6D2F1-547E-44C9-B785-7A70C71500E6}"/>
      </w:docPartPr>
      <w:docPartBody>
        <w:p w:rsidR="00CC4058" w:rsidRDefault="00D565A6" w:rsidP="00D565A6">
          <w:pPr>
            <w:pStyle w:val="4D10EE69B16843CA8C3D3CA80A75DD6E2"/>
          </w:pPr>
          <w:r>
            <w:rPr>
              <w:rStyle w:val="EstilofORM"/>
              <w:szCs w:val="16"/>
            </w:rPr>
            <w:t xml:space="preserve">     </w:t>
          </w:r>
        </w:p>
      </w:docPartBody>
    </w:docPart>
    <w:docPart>
      <w:docPartPr>
        <w:name w:val="41388049B6864AFDB90A28F8049E5431"/>
        <w:category>
          <w:name w:val="General"/>
          <w:gallery w:val="placeholder"/>
        </w:category>
        <w:types>
          <w:type w:val="bbPlcHdr"/>
        </w:types>
        <w:behaviors>
          <w:behavior w:val="content"/>
        </w:behaviors>
        <w:guid w:val="{1F150A0E-5988-4C78-95D4-A7B009BD0B79}"/>
      </w:docPartPr>
      <w:docPartBody>
        <w:p w:rsidR="00CC4058" w:rsidRDefault="00D565A6" w:rsidP="00D565A6">
          <w:pPr>
            <w:pStyle w:val="41388049B6864AFDB90A28F8049E54312"/>
          </w:pPr>
          <w:r>
            <w:rPr>
              <w:rStyle w:val="EstilofORM"/>
              <w:szCs w:val="16"/>
            </w:rPr>
            <w:t xml:space="preserve">     </w:t>
          </w:r>
        </w:p>
      </w:docPartBody>
    </w:docPart>
    <w:docPart>
      <w:docPartPr>
        <w:name w:val="CB27C65E847C4EA8BFEE59EF2BBFF337"/>
        <w:category>
          <w:name w:val="General"/>
          <w:gallery w:val="placeholder"/>
        </w:category>
        <w:types>
          <w:type w:val="bbPlcHdr"/>
        </w:types>
        <w:behaviors>
          <w:behavior w:val="content"/>
        </w:behaviors>
        <w:guid w:val="{890D9CEC-FCAB-4F9B-A6B9-F24096C7489E}"/>
      </w:docPartPr>
      <w:docPartBody>
        <w:p w:rsidR="00CC4058" w:rsidRDefault="00D565A6" w:rsidP="00D565A6">
          <w:pPr>
            <w:pStyle w:val="CB27C65E847C4EA8BFEE59EF2BBFF3372"/>
          </w:pPr>
          <w:r>
            <w:rPr>
              <w:rStyle w:val="EstilofORM"/>
              <w:szCs w:val="16"/>
            </w:rPr>
            <w:t xml:space="preserve">     </w:t>
          </w:r>
        </w:p>
      </w:docPartBody>
    </w:docPart>
    <w:docPart>
      <w:docPartPr>
        <w:name w:val="86A9A0FCA91048B98DDB38AB62F5A79B"/>
        <w:category>
          <w:name w:val="General"/>
          <w:gallery w:val="placeholder"/>
        </w:category>
        <w:types>
          <w:type w:val="bbPlcHdr"/>
        </w:types>
        <w:behaviors>
          <w:behavior w:val="content"/>
        </w:behaviors>
        <w:guid w:val="{69E17200-D06E-4DC1-8549-23DB124F7549}"/>
      </w:docPartPr>
      <w:docPartBody>
        <w:p w:rsidR="00CC4058" w:rsidRDefault="00D565A6" w:rsidP="00D565A6">
          <w:pPr>
            <w:pStyle w:val="86A9A0FCA91048B98DDB38AB62F5A79B2"/>
          </w:pPr>
          <w:r>
            <w:rPr>
              <w:rStyle w:val="EstilofORM"/>
              <w:szCs w:val="16"/>
            </w:rPr>
            <w:t xml:space="preserve">     </w:t>
          </w:r>
        </w:p>
      </w:docPartBody>
    </w:docPart>
    <w:docPart>
      <w:docPartPr>
        <w:name w:val="B3C42ABD69A344E7848773CC6FEB8C73"/>
        <w:category>
          <w:name w:val="General"/>
          <w:gallery w:val="placeholder"/>
        </w:category>
        <w:types>
          <w:type w:val="bbPlcHdr"/>
        </w:types>
        <w:behaviors>
          <w:behavior w:val="content"/>
        </w:behaviors>
        <w:guid w:val="{373C73A0-849B-4B4A-B158-AA8F90BF0DB5}"/>
      </w:docPartPr>
      <w:docPartBody>
        <w:p w:rsidR="00CC4058" w:rsidRDefault="00D565A6" w:rsidP="00D565A6">
          <w:pPr>
            <w:pStyle w:val="B3C42ABD69A344E7848773CC6FEB8C732"/>
          </w:pPr>
          <w:r>
            <w:rPr>
              <w:rStyle w:val="EstilofORM"/>
              <w:szCs w:val="16"/>
            </w:rPr>
            <w:t xml:space="preserve">     </w:t>
          </w:r>
        </w:p>
      </w:docPartBody>
    </w:docPart>
    <w:docPart>
      <w:docPartPr>
        <w:name w:val="4F4CE19158384FCB99C2DF0D9CB6F589"/>
        <w:category>
          <w:name w:val="General"/>
          <w:gallery w:val="placeholder"/>
        </w:category>
        <w:types>
          <w:type w:val="bbPlcHdr"/>
        </w:types>
        <w:behaviors>
          <w:behavior w:val="content"/>
        </w:behaviors>
        <w:guid w:val="{29321D30-0880-4170-9A34-473B325F1491}"/>
      </w:docPartPr>
      <w:docPartBody>
        <w:p w:rsidR="00CC4058" w:rsidRDefault="00D565A6" w:rsidP="00D565A6">
          <w:pPr>
            <w:pStyle w:val="4F4CE19158384FCB99C2DF0D9CB6F589"/>
          </w:pPr>
          <w:r>
            <w:rPr>
              <w:rStyle w:val="estiloform0"/>
              <w:sz w:val="18"/>
              <w:bdr w:val="none" w:sz="0" w:space="0" w:color="auto" w:frame="1"/>
            </w:rPr>
            <w:t xml:space="preserve">       </w:t>
          </w:r>
        </w:p>
      </w:docPartBody>
    </w:docPart>
    <w:docPart>
      <w:docPartPr>
        <w:name w:val="5ABDD1EEE25E43B1A70A677D1F767DC3"/>
        <w:category>
          <w:name w:val="General"/>
          <w:gallery w:val="placeholder"/>
        </w:category>
        <w:types>
          <w:type w:val="bbPlcHdr"/>
        </w:types>
        <w:behaviors>
          <w:behavior w:val="content"/>
        </w:behaviors>
        <w:guid w:val="{2AA063CC-EE85-42F6-A2FF-EF8DD7C611B4}"/>
      </w:docPartPr>
      <w:docPartBody>
        <w:p w:rsidR="00EB1255" w:rsidRDefault="00CC4058" w:rsidP="00CC4058">
          <w:pPr>
            <w:pStyle w:val="5ABDD1EEE25E43B1A70A677D1F767DC3"/>
          </w:pPr>
          <w:r>
            <w:rPr>
              <w:rStyle w:val="Textodelmarcadordeposicin"/>
            </w:rPr>
            <w:t>Haga clic aquí para escribir texto.</w:t>
          </w:r>
        </w:p>
      </w:docPartBody>
    </w:docPart>
    <w:docPart>
      <w:docPartPr>
        <w:name w:val="711819BD179B4645B724699C867C6CFB"/>
        <w:category>
          <w:name w:val="General"/>
          <w:gallery w:val="placeholder"/>
        </w:category>
        <w:types>
          <w:type w:val="bbPlcHdr"/>
        </w:types>
        <w:behaviors>
          <w:behavior w:val="content"/>
        </w:behaviors>
        <w:guid w:val="{7FA3EFFB-EE63-4BE1-9006-671D9B5E1CB9}"/>
      </w:docPartPr>
      <w:docPartBody>
        <w:p w:rsidR="000C6E15" w:rsidRDefault="00EB1255" w:rsidP="00EB1255">
          <w:pPr>
            <w:pStyle w:val="711819BD179B4645B724699C867C6CFB"/>
          </w:pPr>
          <w:r w:rsidRPr="00F64334">
            <w:rPr>
              <w:rStyle w:val="EstilofORM"/>
              <w:rFonts w:ascii="Gill Sans MT" w:hAnsi="Gill Sans M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2"/>
  </w:compat>
  <w:rsids>
    <w:rsidRoot w:val="00E12E7A"/>
    <w:rsid w:val="000246E5"/>
    <w:rsid w:val="0006757D"/>
    <w:rsid w:val="000C6E15"/>
    <w:rsid w:val="000E0853"/>
    <w:rsid w:val="00210FE8"/>
    <w:rsid w:val="00253FD0"/>
    <w:rsid w:val="004F0D66"/>
    <w:rsid w:val="0055595D"/>
    <w:rsid w:val="005601E8"/>
    <w:rsid w:val="00614742"/>
    <w:rsid w:val="0062700E"/>
    <w:rsid w:val="006D62EA"/>
    <w:rsid w:val="00715E56"/>
    <w:rsid w:val="0083706E"/>
    <w:rsid w:val="00894A65"/>
    <w:rsid w:val="008E0CCD"/>
    <w:rsid w:val="009521B8"/>
    <w:rsid w:val="009A7D42"/>
    <w:rsid w:val="009D5529"/>
    <w:rsid w:val="00A60CB3"/>
    <w:rsid w:val="00A666EF"/>
    <w:rsid w:val="00AA652B"/>
    <w:rsid w:val="00B163DB"/>
    <w:rsid w:val="00B23A88"/>
    <w:rsid w:val="00B856CF"/>
    <w:rsid w:val="00C65CF4"/>
    <w:rsid w:val="00CC4058"/>
    <w:rsid w:val="00D565A6"/>
    <w:rsid w:val="00D67B2A"/>
    <w:rsid w:val="00E12E7A"/>
    <w:rsid w:val="00E15FF8"/>
    <w:rsid w:val="00E45975"/>
    <w:rsid w:val="00EA7958"/>
    <w:rsid w:val="00EB1255"/>
    <w:rsid w:val="00F04747"/>
    <w:rsid w:val="00FA1F50"/>
    <w:rsid w:val="00FA533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C4058"/>
  </w:style>
  <w:style w:type="paragraph" w:customStyle="1" w:styleId="BF839337EC1D4738AA1E85709E37B31B">
    <w:name w:val="BF839337EC1D4738AA1E85709E37B31B"/>
    <w:rsid w:val="00E12E7A"/>
  </w:style>
  <w:style w:type="paragraph" w:customStyle="1" w:styleId="4A3C5B8A36CA4A09B674B3237E3AF392">
    <w:name w:val="4A3C5B8A36CA4A09B674B3237E3AF392"/>
    <w:rsid w:val="00E12E7A"/>
  </w:style>
  <w:style w:type="paragraph" w:customStyle="1" w:styleId="E674D34F625B4267B6828707692D2ECB">
    <w:name w:val="E674D34F625B4267B6828707692D2ECB"/>
    <w:rsid w:val="00E12E7A"/>
  </w:style>
  <w:style w:type="paragraph" w:customStyle="1" w:styleId="1E95AA08EAA4459A8F2D9EC3E0FE99FB">
    <w:name w:val="1E95AA08EAA4459A8F2D9EC3E0FE99FB"/>
    <w:rsid w:val="00E12E7A"/>
  </w:style>
  <w:style w:type="paragraph" w:customStyle="1" w:styleId="5BC8AFF68F954618952E097DFA4B3EA0">
    <w:name w:val="5BC8AFF68F954618952E097DFA4B3EA0"/>
    <w:rsid w:val="00E12E7A"/>
  </w:style>
  <w:style w:type="paragraph" w:customStyle="1" w:styleId="EA39155C2A414F669931F4CE66674650">
    <w:name w:val="EA39155C2A414F669931F4CE66674650"/>
    <w:rsid w:val="00E12E7A"/>
  </w:style>
  <w:style w:type="paragraph" w:customStyle="1" w:styleId="FCAD094423EC401D8DEEAC4AF60AB67F">
    <w:name w:val="FCAD094423EC401D8DEEAC4AF60AB67F"/>
    <w:rsid w:val="00E12E7A"/>
  </w:style>
  <w:style w:type="paragraph" w:customStyle="1" w:styleId="C2FCA1A1C8EE410994030A2FD669FA58">
    <w:name w:val="C2FCA1A1C8EE410994030A2FD669FA58"/>
    <w:rsid w:val="00E12E7A"/>
  </w:style>
  <w:style w:type="paragraph" w:customStyle="1" w:styleId="F8FDF6875EFC455D951896F07DA59475">
    <w:name w:val="F8FDF6875EFC455D951896F07DA59475"/>
    <w:rsid w:val="00E12E7A"/>
  </w:style>
  <w:style w:type="paragraph" w:customStyle="1" w:styleId="B1A6FB91331B49FE88922E1EB30287A4">
    <w:name w:val="B1A6FB91331B49FE88922E1EB30287A4"/>
    <w:rsid w:val="00E12E7A"/>
  </w:style>
  <w:style w:type="paragraph" w:customStyle="1" w:styleId="9E742C43D908497D83953E0AB40A17ED">
    <w:name w:val="9E742C43D908497D83953E0AB40A17ED"/>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
    <w:name w:val="E83D81C7A3654A52B2796BBB25B82A65"/>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
    <w:name w:val="8669DA7A7AE746D29A3AFC51BEE03D4B"/>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0AA13B1FF77444F296376DEE0AC8FBFD">
    <w:name w:val="0AA13B1FF77444F296376DEE0AC8FBFD"/>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
    <w:name w:val="C2AA32685A15402ABE8C454ED627443C"/>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
    <w:name w:val="DE16806FFBEF421A9C7144340AEFFA09"/>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
    <w:name w:val="14CC494C72E240B6B895C746C3102DE5"/>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
    <w:name w:val="21439E4C9308473D960072FFCBF6CEEF"/>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
    <w:name w:val="DFA336DFA1B64458B02C71128698600A"/>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
    <w:name w:val="A76C0383E66A46F68161C9266C8CDFB2"/>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
    <w:name w:val="FD29ED567EDC46848161B9691CF8F103"/>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
    <w:name w:val="32220EEC86DA4FD78F6AF43EF0F08EC8"/>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
    <w:name w:val="8D0884220753489D9B979FFD3C756EDF"/>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
    <w:name w:val="3028DC80B2C24B088D2A90112A5C3541"/>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
    <w:name w:val="E83D81C7A3654A52B2796BBB25B82A65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
    <w:name w:val="8669DA7A7AE746D29A3AFC51BEE03D4B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0AA13B1FF77444F296376DEE0AC8FBFD1">
    <w:name w:val="0AA13B1FF77444F296376DEE0AC8FBFD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1">
    <w:name w:val="C2AA32685A15402ABE8C454ED627443C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1">
    <w:name w:val="DE16806FFBEF421A9C7144340AEFFA09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
    <w:name w:val="14CC494C72E240B6B895C746C3102DE5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
    <w:name w:val="21439E4C9308473D960072FFCBF6CEEF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
    <w:name w:val="DFA336DFA1B64458B02C71128698600A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
    <w:name w:val="A76C0383E66A46F68161C9266C8CDFB2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
    <w:name w:val="FD29ED567EDC46848161B9691CF8F103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
    <w:name w:val="32220EEC86DA4FD78F6AF43EF0F08EC8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
    <w:name w:val="8D0884220753489D9B979FFD3C756EDF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
    <w:name w:val="3028DC80B2C24B088D2A90112A5C3541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2">
    <w:name w:val="E83D81C7A3654A52B2796BBB25B82A65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2">
    <w:name w:val="8669DA7A7AE746D29A3AFC51BEE03D4B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0AA13B1FF77444F296376DEE0AC8FBFD2">
    <w:name w:val="0AA13B1FF77444F296376DEE0AC8FBFD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2">
    <w:name w:val="C2AA32685A15402ABE8C454ED627443C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2">
    <w:name w:val="DE16806FFBEF421A9C7144340AEFFA09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2">
    <w:name w:val="14CC494C72E240B6B895C746C3102DE5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2">
    <w:name w:val="21439E4C9308473D960072FFCBF6CEEF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
    <w:name w:val="DFA336DFA1B64458B02C71128698600A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
    <w:name w:val="A76C0383E66A46F68161C9266C8CDFB2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2">
    <w:name w:val="FD29ED567EDC46848161B9691CF8F103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
    <w:name w:val="32220EEC86DA4FD78F6AF43EF0F08EC8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
    <w:name w:val="8D0884220753489D9B979FFD3C756EDF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
    <w:name w:val="3028DC80B2C24B088D2A90112A5C3541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
    <w:name w:val="AD5F2C0B2FE6457D9DA94637944FF7AE"/>
    <w:rsid w:val="0062700E"/>
  </w:style>
  <w:style w:type="character" w:customStyle="1" w:styleId="EstilofORM">
    <w:name w:val="Estilo fORM"/>
    <w:basedOn w:val="Fuentedeprrafopredeter"/>
    <w:uiPriority w:val="1"/>
    <w:rsid w:val="00EB1255"/>
    <w:rPr>
      <w:rFonts w:ascii="Arial" w:hAnsi="Arial"/>
      <w:caps/>
      <w:sz w:val="16"/>
      <w:bdr w:val="none" w:sz="0" w:space="0" w:color="auto"/>
      <w:shd w:val="solid" w:color="FFFFFF" w:themeColor="background1" w:fill="D9D9D9" w:themeFill="background1" w:themeFillShade="D9"/>
    </w:rPr>
  </w:style>
  <w:style w:type="paragraph" w:customStyle="1" w:styleId="9E742C43D908497D83953E0AB40A17ED1">
    <w:name w:val="9E742C43D908497D83953E0AB40A17ED1"/>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3">
    <w:name w:val="E83D81C7A3654A52B2796BBB25B82A65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3">
    <w:name w:val="8669DA7A7AE746D29A3AFC51BEE03D4B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
    <w:name w:val="AD5F2C0B2FE6457D9DA94637944FF7AE1"/>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3">
    <w:name w:val="C2AA32685A15402ABE8C454ED627443C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3">
    <w:name w:val="DE16806FFBEF421A9C7144340AEFFA09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3">
    <w:name w:val="14CC494C72E240B6B895C746C3102DE5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3">
    <w:name w:val="21439E4C9308473D960072FFCBF6CEEF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3">
    <w:name w:val="DFA336DFA1B64458B02C71128698600A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3">
    <w:name w:val="A76C0383E66A46F68161C9266C8CDFB2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3">
    <w:name w:val="FD29ED567EDC46848161B9691CF8F103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3">
    <w:name w:val="32220EEC86DA4FD78F6AF43EF0F08EC8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3">
    <w:name w:val="8D0884220753489D9B979FFD3C756EDF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3">
    <w:name w:val="3028DC80B2C24B088D2A90112A5C3541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9E742C43D908497D83953E0AB40A17ED2">
    <w:name w:val="9E742C43D908497D83953E0AB40A17ED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4">
    <w:name w:val="E83D81C7A3654A52B2796BBB25B82A65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4">
    <w:name w:val="8669DA7A7AE746D29A3AFC51BEE03D4B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2">
    <w:name w:val="AD5F2C0B2FE6457D9DA94637944FF7AE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4">
    <w:name w:val="C2AA32685A15402ABE8C454ED627443C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4">
    <w:name w:val="DE16806FFBEF421A9C7144340AEFFA09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4">
    <w:name w:val="14CC494C72E240B6B895C746C3102DE5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4">
    <w:name w:val="21439E4C9308473D960072FFCBF6CEEF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4">
    <w:name w:val="DFA336DFA1B64458B02C71128698600A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4">
    <w:name w:val="A76C0383E66A46F68161C9266C8CDFB2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4">
    <w:name w:val="FD29ED567EDC46848161B9691CF8F103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4">
    <w:name w:val="32220EEC86DA4FD78F6AF43EF0F08EC8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4">
    <w:name w:val="8D0884220753489D9B979FFD3C756EDF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4">
    <w:name w:val="3028DC80B2C24B088D2A90112A5C3541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9E742C43D908497D83953E0AB40A17ED3">
    <w:name w:val="9E742C43D908497D83953E0AB40A17ED3"/>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5">
    <w:name w:val="E83D81C7A3654A52B2796BBB25B82A65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5">
    <w:name w:val="8669DA7A7AE746D29A3AFC51BEE03D4B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3">
    <w:name w:val="AD5F2C0B2FE6457D9DA94637944FF7AE3"/>
    <w:rsid w:val="00253FD0"/>
    <w:pPr>
      <w:spacing w:after="0" w:line="240" w:lineRule="auto"/>
    </w:pPr>
    <w:rPr>
      <w:rFonts w:ascii="Times New Roman" w:eastAsia="Times New Roman" w:hAnsi="Times New Roman" w:cs="Times New Roman"/>
      <w:sz w:val="20"/>
      <w:szCs w:val="20"/>
      <w:lang w:val="es-ES" w:eastAsia="es-ES"/>
    </w:rPr>
  </w:style>
  <w:style w:type="character" w:customStyle="1" w:styleId="Estilo1">
    <w:name w:val="Estilo1"/>
    <w:basedOn w:val="Fuentedeprrafopredeter"/>
    <w:uiPriority w:val="1"/>
    <w:rsid w:val="00FA5332"/>
    <w:rPr>
      <w:rFonts w:ascii="Arial" w:hAnsi="Arial"/>
      <w:sz w:val="16"/>
    </w:rPr>
  </w:style>
  <w:style w:type="paragraph" w:customStyle="1" w:styleId="C2AA32685A15402ABE8C454ED627443C5">
    <w:name w:val="C2AA32685A15402ABE8C454ED627443C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5">
    <w:name w:val="DE16806FFBEF421A9C7144340AEFFA09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5">
    <w:name w:val="14CC494C72E240B6B895C746C3102DE5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5">
    <w:name w:val="21439E4C9308473D960072FFCBF6CEEF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5">
    <w:name w:val="DFA336DFA1B64458B02C71128698600A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5">
    <w:name w:val="A76C0383E66A46F68161C9266C8CDFB2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5">
    <w:name w:val="FD29ED567EDC46848161B9691CF8F103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5">
    <w:name w:val="32220EEC86DA4FD78F6AF43EF0F08EC8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5">
    <w:name w:val="8D0884220753489D9B979FFD3C756EDF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5">
    <w:name w:val="3028DC80B2C24B088D2A90112A5C3541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9E742C43D908497D83953E0AB40A17ED4">
    <w:name w:val="9E742C43D908497D83953E0AB40A17ED4"/>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6">
    <w:name w:val="E83D81C7A3654A52B2796BBB25B82A65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6">
    <w:name w:val="8669DA7A7AE746D29A3AFC51BEE03D4B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4">
    <w:name w:val="AD5F2C0B2FE6457D9DA94637944FF7AE4"/>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6">
    <w:name w:val="C2AA32685A15402ABE8C454ED627443C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6">
    <w:name w:val="DE16806FFBEF421A9C7144340AEFFA09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6">
    <w:name w:val="14CC494C72E240B6B895C746C3102DE5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6">
    <w:name w:val="21439E4C9308473D960072FFCBF6CEEF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6">
    <w:name w:val="DFA336DFA1B64458B02C71128698600A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6">
    <w:name w:val="A76C0383E66A46F68161C9266C8CDFB2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6">
    <w:name w:val="FD29ED567EDC46848161B9691CF8F103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6">
    <w:name w:val="32220EEC86DA4FD78F6AF43EF0F08EC8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6">
    <w:name w:val="8D0884220753489D9B979FFD3C756EDF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6">
    <w:name w:val="3028DC80B2C24B088D2A90112A5C3541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7">
    <w:name w:val="E83D81C7A3654A52B2796BBB25B82A65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7">
    <w:name w:val="8669DA7A7AE746D29A3AFC51BEE03D4B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5">
    <w:name w:val="AD5F2C0B2FE6457D9DA94637944FF7AE5"/>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7">
    <w:name w:val="C2AA32685A15402ABE8C454ED627443C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7">
    <w:name w:val="DE16806FFBEF421A9C7144340AEFFA09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7">
    <w:name w:val="14CC494C72E240B6B895C746C3102DE5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7">
    <w:name w:val="21439E4C9308473D960072FFCBF6CEEF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7">
    <w:name w:val="DFA336DFA1B64458B02C71128698600A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7">
    <w:name w:val="A76C0383E66A46F68161C9266C8CDFB2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7">
    <w:name w:val="FD29ED567EDC46848161B9691CF8F103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7">
    <w:name w:val="32220EEC86DA4FD78F6AF43EF0F08EC8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7">
    <w:name w:val="8D0884220753489D9B979FFD3C756EDF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7">
    <w:name w:val="3028DC80B2C24B088D2A90112A5C3541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5301FEA0C7F741259C781C8771F8A904">
    <w:name w:val="5301FEA0C7F741259C781C8771F8A904"/>
    <w:rsid w:val="00B856CF"/>
  </w:style>
  <w:style w:type="paragraph" w:customStyle="1" w:styleId="C2DE8707592A4E748BC2079D70DE6AC8">
    <w:name w:val="C2DE8707592A4E748BC2079D70DE6AC8"/>
    <w:rsid w:val="00B856CF"/>
  </w:style>
  <w:style w:type="paragraph" w:customStyle="1" w:styleId="A86F2A852E9B41FD8990C84BDE2BB592">
    <w:name w:val="A86F2A852E9B41FD8990C84BDE2BB592"/>
    <w:rsid w:val="00B856CF"/>
  </w:style>
  <w:style w:type="paragraph" w:customStyle="1" w:styleId="66A8F8B6500C468A9CC93FAF12203099">
    <w:name w:val="66A8F8B6500C468A9CC93FAF12203099"/>
    <w:rsid w:val="00B856CF"/>
  </w:style>
  <w:style w:type="paragraph" w:customStyle="1" w:styleId="F9563676D19E48AA8DA5B29AFC37975C">
    <w:name w:val="F9563676D19E48AA8DA5B29AFC37975C"/>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8">
    <w:name w:val="E83D81C7A3654A52B2796BBB25B82A65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8">
    <w:name w:val="8669DA7A7AE746D29A3AFC51BEE03D4B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6">
    <w:name w:val="AD5F2C0B2FE6457D9DA94637944FF7AE6"/>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
    <w:name w:val="0F34161DFADF472B9B839AF7C9442653"/>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8">
    <w:name w:val="14CC494C72E240B6B895C746C3102DE5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8">
    <w:name w:val="21439E4C9308473D960072FFCBF6CEEF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8">
    <w:name w:val="DFA336DFA1B64458B02C71128698600A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8">
    <w:name w:val="A76C0383E66A46F68161C9266C8CDFB2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8">
    <w:name w:val="FD29ED567EDC46848161B9691CF8F103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8">
    <w:name w:val="32220EEC86DA4FD78F6AF43EF0F08EC8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8">
    <w:name w:val="8D0884220753489D9B979FFD3C756EDF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8">
    <w:name w:val="3028DC80B2C24B088D2A90112A5C3541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1">
    <w:name w:val="F9563676D19E48AA8DA5B29AFC37975C1"/>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9">
    <w:name w:val="E83D81C7A3654A52B2796BBB25B82A65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9">
    <w:name w:val="8669DA7A7AE746D29A3AFC51BEE03D4B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7">
    <w:name w:val="AD5F2C0B2FE6457D9DA94637944FF7AE7"/>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
    <w:name w:val="0F34161DFADF472B9B839AF7C94426531"/>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9">
    <w:name w:val="14CC494C72E240B6B895C746C3102DE5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9">
    <w:name w:val="21439E4C9308473D960072FFCBF6CEEF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9">
    <w:name w:val="DFA336DFA1B64458B02C71128698600A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9">
    <w:name w:val="A76C0383E66A46F68161C9266C8CDFB2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9">
    <w:name w:val="FD29ED567EDC46848161B9691CF8F103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9">
    <w:name w:val="32220EEC86DA4FD78F6AF43EF0F08EC8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9">
    <w:name w:val="8D0884220753489D9B979FFD3C756EDF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9">
    <w:name w:val="3028DC80B2C24B088D2A90112A5C3541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2">
    <w:name w:val="F9563676D19E48AA8DA5B29AFC37975C2"/>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0">
    <w:name w:val="E83D81C7A3654A52B2796BBB25B82A65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0">
    <w:name w:val="8669DA7A7AE746D29A3AFC51BEE03D4B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8">
    <w:name w:val="AD5F2C0B2FE6457D9DA94637944FF7AE8"/>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
    <w:name w:val="8FF67D24D61142D989570C4EA1AFE61B"/>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2">
    <w:name w:val="0F34161DFADF472B9B839AF7C94426532"/>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0">
    <w:name w:val="14CC494C72E240B6B895C746C3102DE5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0">
    <w:name w:val="21439E4C9308473D960072FFCBF6CEEF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0">
    <w:name w:val="DFA336DFA1B64458B02C71128698600A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0">
    <w:name w:val="A76C0383E66A46F68161C9266C8CDFB2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0">
    <w:name w:val="FD29ED567EDC46848161B9691CF8F103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0">
    <w:name w:val="32220EEC86DA4FD78F6AF43EF0F08EC8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0">
    <w:name w:val="8D0884220753489D9B979FFD3C756EDF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0">
    <w:name w:val="3028DC80B2C24B088D2A90112A5C3541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3">
    <w:name w:val="F9563676D19E48AA8DA5B29AFC37975C3"/>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1">
    <w:name w:val="E83D81C7A3654A52B2796BBB25B82A65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1">
    <w:name w:val="8669DA7A7AE746D29A3AFC51BEE03D4B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9">
    <w:name w:val="AD5F2C0B2FE6457D9DA94637944FF7AE9"/>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1">
    <w:name w:val="8FF67D24D61142D989570C4EA1AFE61B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3">
    <w:name w:val="0F34161DFADF472B9B839AF7C94426533"/>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1">
    <w:name w:val="14CC494C72E240B6B895C746C3102DE5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1">
    <w:name w:val="21439E4C9308473D960072FFCBF6CEEF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1">
    <w:name w:val="DFA336DFA1B64458B02C71128698600A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1">
    <w:name w:val="A76C0383E66A46F68161C9266C8CDFB2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1">
    <w:name w:val="FD29ED567EDC46848161B9691CF8F103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1">
    <w:name w:val="32220EEC86DA4FD78F6AF43EF0F08EC8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1">
    <w:name w:val="8D0884220753489D9B979FFD3C756EDF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1">
    <w:name w:val="3028DC80B2C24B088D2A90112A5C3541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4">
    <w:name w:val="F9563676D19E48AA8DA5B29AFC37975C4"/>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2">
    <w:name w:val="E83D81C7A3654A52B2796BBB25B82A65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2">
    <w:name w:val="8669DA7A7AE746D29A3AFC51BEE03D4B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0">
    <w:name w:val="AD5F2C0B2FE6457D9DA94637944FF7AE10"/>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2">
    <w:name w:val="8FF67D24D61142D989570C4EA1AFE61B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4">
    <w:name w:val="0F34161DFADF472B9B839AF7C94426534"/>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2">
    <w:name w:val="14CC494C72E240B6B895C746C3102DE5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2">
    <w:name w:val="21439E4C9308473D960072FFCBF6CEEF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2">
    <w:name w:val="DFA336DFA1B64458B02C71128698600A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2">
    <w:name w:val="A76C0383E66A46F68161C9266C8CDFB2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2">
    <w:name w:val="FD29ED567EDC46848161B9691CF8F103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2">
    <w:name w:val="32220EEC86DA4FD78F6AF43EF0F08EC8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2">
    <w:name w:val="8D0884220753489D9B979FFD3C756EDF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2">
    <w:name w:val="3028DC80B2C24B088D2A90112A5C3541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A0EC20EECE714B9FBFD4E7288C7C8E9A">
    <w:name w:val="A0EC20EECE714B9FBFD4E7288C7C8E9A"/>
    <w:rsid w:val="00E45975"/>
  </w:style>
  <w:style w:type="paragraph" w:customStyle="1" w:styleId="A6A35F0B644241FFA661E4B193A3DBB4">
    <w:name w:val="A6A35F0B644241FFA661E4B193A3DBB4"/>
    <w:rsid w:val="00E45975"/>
  </w:style>
  <w:style w:type="paragraph" w:customStyle="1" w:styleId="16CAE93797164E8D90344C294E28F8F4">
    <w:name w:val="16CAE93797164E8D90344C294E28F8F4"/>
    <w:rsid w:val="00E45975"/>
  </w:style>
  <w:style w:type="paragraph" w:customStyle="1" w:styleId="E4BCE2C4D11E40C9862A2BA9F46403A0">
    <w:name w:val="E4BCE2C4D11E40C9862A2BA9F46403A0"/>
    <w:rsid w:val="00E45975"/>
  </w:style>
  <w:style w:type="paragraph" w:customStyle="1" w:styleId="DB42E2BD367A44F583E95E267BEA0C18">
    <w:name w:val="DB42E2BD367A44F583E95E267BEA0C18"/>
    <w:rsid w:val="00E45975"/>
  </w:style>
  <w:style w:type="paragraph" w:customStyle="1" w:styleId="C8C60FE56B2C42AE8E27B70D2A2F9122">
    <w:name w:val="C8C60FE56B2C42AE8E27B70D2A2F9122"/>
    <w:rsid w:val="00E45975"/>
  </w:style>
  <w:style w:type="paragraph" w:customStyle="1" w:styleId="DE4AD49BA5BC4211AEF3AD3AE27812A0">
    <w:name w:val="DE4AD49BA5BC4211AEF3AD3AE27812A0"/>
    <w:rsid w:val="00E45975"/>
  </w:style>
  <w:style w:type="paragraph" w:customStyle="1" w:styleId="1A6814E5169C4C58A95A04C4A73FCB94">
    <w:name w:val="1A6814E5169C4C58A95A04C4A73FCB94"/>
    <w:rsid w:val="00E45975"/>
  </w:style>
  <w:style w:type="paragraph" w:customStyle="1" w:styleId="CC8B5E40DD3A4E3A8661050B958A6881">
    <w:name w:val="CC8B5E40DD3A4E3A8661050B958A6881"/>
    <w:rsid w:val="00E45975"/>
  </w:style>
  <w:style w:type="paragraph" w:customStyle="1" w:styleId="C0E8ED1205E1433AB4384B52E9170965">
    <w:name w:val="C0E8ED1205E1433AB4384B52E9170965"/>
    <w:rsid w:val="00E45975"/>
  </w:style>
  <w:style w:type="paragraph" w:customStyle="1" w:styleId="E98FE1265E5D4D3FB57D7D5C8DBA818E">
    <w:name w:val="E98FE1265E5D4D3FB57D7D5C8DBA818E"/>
    <w:rsid w:val="00E45975"/>
  </w:style>
  <w:style w:type="paragraph" w:customStyle="1" w:styleId="B95655BF8FCC4B628ADCB8B1E500B356">
    <w:name w:val="B95655BF8FCC4B628ADCB8B1E500B356"/>
    <w:rsid w:val="00E45975"/>
  </w:style>
  <w:style w:type="paragraph" w:customStyle="1" w:styleId="A61FB92CC4C1484182040E1688EC8DEC">
    <w:name w:val="A61FB92CC4C1484182040E1688EC8DEC"/>
    <w:rsid w:val="00E45975"/>
  </w:style>
  <w:style w:type="paragraph" w:customStyle="1" w:styleId="562EA63919C94BD39139B08C6B20FBB1">
    <w:name w:val="562EA63919C94BD39139B08C6B20FBB1"/>
    <w:rsid w:val="00E45975"/>
  </w:style>
  <w:style w:type="paragraph" w:customStyle="1" w:styleId="1D6051E5431442D8965EC74EF6C29770">
    <w:name w:val="1D6051E5431442D8965EC74EF6C29770"/>
    <w:rsid w:val="00E45975"/>
  </w:style>
  <w:style w:type="paragraph" w:customStyle="1" w:styleId="04756D9A49CD4EFBB7D801D0A79F38E9">
    <w:name w:val="04756D9A49CD4EFBB7D801D0A79F38E9"/>
    <w:rsid w:val="00E45975"/>
  </w:style>
  <w:style w:type="paragraph" w:customStyle="1" w:styleId="9B4C9708B4384818BA1B9F80DA5A06B1">
    <w:name w:val="9B4C9708B4384818BA1B9F80DA5A06B1"/>
    <w:rsid w:val="00E45975"/>
  </w:style>
  <w:style w:type="paragraph" w:customStyle="1" w:styleId="4F22082421B04F90A60AB67FB33BFAEE">
    <w:name w:val="4F22082421B04F90A60AB67FB33BFAEE"/>
    <w:rsid w:val="00E45975"/>
  </w:style>
  <w:style w:type="paragraph" w:customStyle="1" w:styleId="53216CB49A464419A8E3D7A189503F52">
    <w:name w:val="53216CB49A464419A8E3D7A189503F52"/>
    <w:rsid w:val="00E45975"/>
  </w:style>
  <w:style w:type="paragraph" w:customStyle="1" w:styleId="C9B33EA3BED144A0846FF97D5BDEEF12">
    <w:name w:val="C9B33EA3BED144A0846FF97D5BDEEF12"/>
    <w:rsid w:val="00E45975"/>
  </w:style>
  <w:style w:type="paragraph" w:customStyle="1" w:styleId="F8CA2E53A24640A5B83BD9912ED91734">
    <w:name w:val="F8CA2E53A24640A5B83BD9912ED91734"/>
    <w:rsid w:val="00E45975"/>
  </w:style>
  <w:style w:type="paragraph" w:customStyle="1" w:styleId="AD5F2C0B2FE6457D9DA94637944FF7AE11">
    <w:name w:val="AD5F2C0B2FE6457D9DA94637944FF7AE11"/>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3">
    <w:name w:val="8FF67D24D61142D989570C4EA1AFE61B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5">
    <w:name w:val="0F34161DFADF472B9B839AF7C94426535"/>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3">
    <w:name w:val="14CC494C72E240B6B895C746C3102DE5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3">
    <w:name w:val="DFA336DFA1B64458B02C71128698600A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3">
    <w:name w:val="A76C0383E66A46F68161C9266C8CDFB2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3">
    <w:name w:val="32220EEC86DA4FD78F6AF43EF0F08EC8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3">
    <w:name w:val="8D0884220753489D9B979FFD3C756EDF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3">
    <w:name w:val="3028DC80B2C24B088D2A90112A5C3541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6EF3B6C748304186ABB8EF5CBF5EB8E2">
    <w:name w:val="6EF3B6C748304186ABB8EF5CBF5EB8E2"/>
    <w:rsid w:val="0006757D"/>
  </w:style>
  <w:style w:type="paragraph" w:customStyle="1" w:styleId="D846C6073C384E06985D45CDD0F5AB94">
    <w:name w:val="D846C6073C384E06985D45CDD0F5AB94"/>
    <w:rsid w:val="0006757D"/>
  </w:style>
  <w:style w:type="paragraph" w:customStyle="1" w:styleId="0F1D652905534A109C8FE6760D449E46">
    <w:name w:val="0F1D652905534A109C8FE6760D449E46"/>
    <w:rsid w:val="0006757D"/>
  </w:style>
  <w:style w:type="paragraph" w:customStyle="1" w:styleId="AE049F1C50724F8FB8F47F3543B4435B">
    <w:name w:val="AE049F1C50724F8FB8F47F3543B4435B"/>
    <w:rsid w:val="0006757D"/>
  </w:style>
  <w:style w:type="paragraph" w:customStyle="1" w:styleId="1407AC64F02E4302A773D7A0B804E8D8">
    <w:name w:val="1407AC64F02E4302A773D7A0B804E8D8"/>
    <w:rsid w:val="0006757D"/>
  </w:style>
  <w:style w:type="paragraph" w:customStyle="1" w:styleId="ABB0DE57750C4948A42B7FF60F5AE589">
    <w:name w:val="ABB0DE57750C4948A42B7FF60F5AE589"/>
    <w:rsid w:val="0006757D"/>
  </w:style>
  <w:style w:type="paragraph" w:customStyle="1" w:styleId="5766844B8EEE41EC93491BB1963C7817">
    <w:name w:val="5766844B8EEE41EC93491BB1963C7817"/>
    <w:rsid w:val="0006757D"/>
  </w:style>
  <w:style w:type="paragraph" w:customStyle="1" w:styleId="CB683F6DAF0546C5A08F1DDF620DCDE1">
    <w:name w:val="CB683F6DAF0546C5A08F1DDF620DCDE1"/>
    <w:rsid w:val="0006757D"/>
  </w:style>
  <w:style w:type="paragraph" w:customStyle="1" w:styleId="27FA6917E08C49F192B83D5D40BE1629">
    <w:name w:val="27FA6917E08C49F192B83D5D40BE1629"/>
    <w:rsid w:val="0006757D"/>
  </w:style>
  <w:style w:type="paragraph" w:customStyle="1" w:styleId="07F74DC2A4B8486F8379A1E6F1909245">
    <w:name w:val="07F74DC2A4B8486F8379A1E6F1909245"/>
    <w:rsid w:val="0006757D"/>
  </w:style>
  <w:style w:type="paragraph" w:customStyle="1" w:styleId="F365A50494174B1AB96B6C08D04EB52E">
    <w:name w:val="F365A50494174B1AB96B6C08D04EB52E"/>
    <w:rsid w:val="0006757D"/>
  </w:style>
  <w:style w:type="paragraph" w:customStyle="1" w:styleId="49E3EB4E0C8D48F0A03081284C83B11F">
    <w:name w:val="49E3EB4E0C8D48F0A03081284C83B11F"/>
    <w:rsid w:val="0006757D"/>
  </w:style>
  <w:style w:type="paragraph" w:customStyle="1" w:styleId="70ED63327EEF45F19391D1D0AED4B69C">
    <w:name w:val="70ED63327EEF45F19391D1D0AED4B69C"/>
    <w:rsid w:val="0006757D"/>
  </w:style>
  <w:style w:type="paragraph" w:customStyle="1" w:styleId="D7DEAEBCC50241138C8B01765056647A">
    <w:name w:val="D7DEAEBCC50241138C8B01765056647A"/>
    <w:rsid w:val="0006757D"/>
  </w:style>
  <w:style w:type="paragraph" w:customStyle="1" w:styleId="E83D81C7A3654A52B2796BBB25B82A6513">
    <w:name w:val="E83D81C7A3654A52B2796BBB25B82A65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3">
    <w:name w:val="8669DA7A7AE746D29A3AFC51BEE03D4B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2">
    <w:name w:val="AD5F2C0B2FE6457D9DA94637944FF7AE12"/>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4">
    <w:name w:val="8FF67D24D61142D989570C4EA1AFE61B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6">
    <w:name w:val="0F34161DFADF472B9B839AF7C94426536"/>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4">
    <w:name w:val="14CC494C72E240B6B895C746C3102DE5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3">
    <w:name w:val="21439E4C9308473D960072FFCBF6CEEF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4">
    <w:name w:val="DFA336DFA1B64458B02C71128698600A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4">
    <w:name w:val="A76C0383E66A46F68161C9266C8CDFB2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3">
    <w:name w:val="FD29ED567EDC46848161B9691CF8F103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4">
    <w:name w:val="32220EEC86DA4FD78F6AF43EF0F08EC8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4">
    <w:name w:val="8D0884220753489D9B979FFD3C756EDF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4">
    <w:name w:val="3028DC80B2C24B088D2A90112A5C3541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4">
    <w:name w:val="E83D81C7A3654A52B2796BBB25B82A65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4">
    <w:name w:val="8669DA7A7AE746D29A3AFC51BEE03D4B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3">
    <w:name w:val="AD5F2C0B2FE6457D9DA94637944FF7AE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5">
    <w:name w:val="8FF67D24D61142D989570C4EA1AFE61B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7">
    <w:name w:val="0F34161DFADF472B9B839AF7C94426537"/>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5">
    <w:name w:val="14CC494C72E240B6B895C746C3102DE5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4">
    <w:name w:val="21439E4C9308473D960072FFCBF6CEEF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5">
    <w:name w:val="DFA336DFA1B64458B02C71128698600A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5">
    <w:name w:val="A76C0383E66A46F68161C9266C8CDFB2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4">
    <w:name w:val="FD29ED567EDC46848161B9691CF8F103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5">
    <w:name w:val="32220EEC86DA4FD78F6AF43EF0F08EC8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5">
    <w:name w:val="8D0884220753489D9B979FFD3C756EDF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5">
    <w:name w:val="3028DC80B2C24B088D2A90112A5C3541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
    <w:name w:val="B824AEA1CA954973A1AE1AE4D404C3A6"/>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5">
    <w:name w:val="E83D81C7A3654A52B2796BBB25B82A65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5">
    <w:name w:val="8669DA7A7AE746D29A3AFC51BEE03D4B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4">
    <w:name w:val="AD5F2C0B2FE6457D9DA94637944FF7AE14"/>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6">
    <w:name w:val="8FF67D24D61142D989570C4EA1AFE61B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8">
    <w:name w:val="0F34161DFADF472B9B839AF7C94426538"/>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6">
    <w:name w:val="14CC494C72E240B6B895C746C3102DE5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5">
    <w:name w:val="21439E4C9308473D960072FFCBF6CEEF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6">
    <w:name w:val="DFA336DFA1B64458B02C71128698600A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6">
    <w:name w:val="A76C0383E66A46F68161C9266C8CDFB2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5">
    <w:name w:val="FD29ED567EDC46848161B9691CF8F103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6">
    <w:name w:val="32220EEC86DA4FD78F6AF43EF0F08EC8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6">
    <w:name w:val="8D0884220753489D9B979FFD3C756EDF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6">
    <w:name w:val="3028DC80B2C24B088D2A90112A5C3541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1">
    <w:name w:val="B824AEA1CA954973A1AE1AE4D404C3A61"/>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6">
    <w:name w:val="E83D81C7A3654A52B2796BBB25B82A65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6">
    <w:name w:val="8669DA7A7AE746D29A3AFC51BEE03D4B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5">
    <w:name w:val="AD5F2C0B2FE6457D9DA94637944FF7AE15"/>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7">
    <w:name w:val="8FF67D24D61142D989570C4EA1AFE61B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9">
    <w:name w:val="0F34161DFADF472B9B839AF7C9442653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7">
    <w:name w:val="14CC494C72E240B6B895C746C3102DE5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6">
    <w:name w:val="21439E4C9308473D960072FFCBF6CEEF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7">
    <w:name w:val="DFA336DFA1B64458B02C71128698600A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7">
    <w:name w:val="A76C0383E66A46F68161C9266C8CDFB2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6">
    <w:name w:val="FD29ED567EDC46848161B9691CF8F103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7">
    <w:name w:val="32220EEC86DA4FD78F6AF43EF0F08EC8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7">
    <w:name w:val="8D0884220753489D9B979FFD3C756EDF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7">
    <w:name w:val="3028DC80B2C24B088D2A90112A5C3541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2">
    <w:name w:val="B824AEA1CA954973A1AE1AE4D404C3A62"/>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7">
    <w:name w:val="E83D81C7A3654A52B2796BBB25B82A65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7">
    <w:name w:val="8669DA7A7AE746D29A3AFC51BEE03D4B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6">
    <w:name w:val="AD5F2C0B2FE6457D9DA94637944FF7AE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8">
    <w:name w:val="8FF67D24D61142D989570C4EA1AFE61B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0">
    <w:name w:val="0F34161DFADF472B9B839AF7C944265310"/>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8">
    <w:name w:val="14CC494C72E240B6B895C746C3102DE5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7">
    <w:name w:val="21439E4C9308473D960072FFCBF6CEEF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8">
    <w:name w:val="DFA336DFA1B64458B02C71128698600A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8">
    <w:name w:val="A76C0383E66A46F68161C9266C8CDFB2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7">
    <w:name w:val="FD29ED567EDC46848161B9691CF8F103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8">
    <w:name w:val="32220EEC86DA4FD78F6AF43EF0F08EC8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8">
    <w:name w:val="8D0884220753489D9B979FFD3C756EDF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8">
    <w:name w:val="3028DC80B2C24B088D2A90112A5C3541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3796ECE66674FB39CA9C87A552C2486">
    <w:name w:val="13796ECE66674FB39CA9C87A552C248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302713921314880A84C704BA4C61A70">
    <w:name w:val="E302713921314880A84C704BA4C61A70"/>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3">
    <w:name w:val="B824AEA1CA954973A1AE1AE4D404C3A63"/>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48A421A62DAA43E9AF75F82F5029D6D3">
    <w:name w:val="48A421A62DAA43E9AF75F82F5029D6D3"/>
    <w:rsid w:val="009D5529"/>
  </w:style>
  <w:style w:type="paragraph" w:customStyle="1" w:styleId="1DE7C308FB154759A4956EF9B6357B76">
    <w:name w:val="1DE7C308FB154759A4956EF9B6357B76"/>
    <w:rsid w:val="009D5529"/>
  </w:style>
  <w:style w:type="paragraph" w:customStyle="1" w:styleId="5FEA3B524C344AADB550D4EB96308506">
    <w:name w:val="5FEA3B524C344AADB550D4EB96308506"/>
    <w:rsid w:val="009D5529"/>
  </w:style>
  <w:style w:type="paragraph" w:customStyle="1" w:styleId="C55B1998E7884304BCAA5A9D0D89D09F">
    <w:name w:val="C55B1998E7884304BCAA5A9D0D89D09F"/>
    <w:rsid w:val="009D5529"/>
  </w:style>
  <w:style w:type="paragraph" w:customStyle="1" w:styleId="3284313C3CB846E9A07DF880289F5F4F">
    <w:name w:val="3284313C3CB846E9A07DF880289F5F4F"/>
    <w:rsid w:val="009D5529"/>
  </w:style>
  <w:style w:type="paragraph" w:customStyle="1" w:styleId="853A7776660E4656AA8CF4C1A6710F9A">
    <w:name w:val="853A7776660E4656AA8CF4C1A6710F9A"/>
    <w:rsid w:val="009D5529"/>
  </w:style>
  <w:style w:type="paragraph" w:customStyle="1" w:styleId="E9DCA715B28745C191D6167E30604CA6">
    <w:name w:val="E9DCA715B28745C191D6167E30604CA6"/>
    <w:rsid w:val="009D5529"/>
  </w:style>
  <w:style w:type="paragraph" w:customStyle="1" w:styleId="79F47826B9FF4EC4984DB4E72F009A81">
    <w:name w:val="79F47826B9FF4EC4984DB4E72F009A81"/>
    <w:rsid w:val="009D5529"/>
  </w:style>
  <w:style w:type="paragraph" w:customStyle="1" w:styleId="D620E05C65404C0D983916586A728226">
    <w:name w:val="D620E05C65404C0D983916586A728226"/>
    <w:rsid w:val="009D5529"/>
  </w:style>
  <w:style w:type="paragraph" w:customStyle="1" w:styleId="CC4EB08069AD4876B01BAAA1913AE617">
    <w:name w:val="CC4EB08069AD4876B01BAAA1913AE617"/>
    <w:rsid w:val="009D5529"/>
  </w:style>
  <w:style w:type="paragraph" w:customStyle="1" w:styleId="E7457A0C2EB44B7B9B9D2556589C87CD">
    <w:name w:val="E7457A0C2EB44B7B9B9D2556589C87CD"/>
    <w:rsid w:val="009D5529"/>
  </w:style>
  <w:style w:type="paragraph" w:customStyle="1" w:styleId="C3359348A97043E09B38E6EF3720CD20">
    <w:name w:val="C3359348A97043E09B38E6EF3720CD20"/>
    <w:rsid w:val="009D5529"/>
  </w:style>
  <w:style w:type="paragraph" w:customStyle="1" w:styleId="5330D4D865FB431680D8EF9041580AFB">
    <w:name w:val="5330D4D865FB431680D8EF9041580AFB"/>
    <w:rsid w:val="009D5529"/>
  </w:style>
  <w:style w:type="paragraph" w:customStyle="1" w:styleId="EC93BE9811784C63916CB6237463F3C7">
    <w:name w:val="EC93BE9811784C63916CB6237463F3C7"/>
    <w:rsid w:val="009D5529"/>
  </w:style>
  <w:style w:type="paragraph" w:customStyle="1" w:styleId="1B20741F28644BC29515AE1F3F1683E7">
    <w:name w:val="1B20741F28644BC29515AE1F3F1683E7"/>
    <w:rsid w:val="009D5529"/>
  </w:style>
  <w:style w:type="paragraph" w:customStyle="1" w:styleId="8C7EA2B78AA64B7CA6CFB160B9C64812">
    <w:name w:val="8C7EA2B78AA64B7CA6CFB160B9C64812"/>
    <w:rsid w:val="009D5529"/>
  </w:style>
  <w:style w:type="paragraph" w:customStyle="1" w:styleId="1F9882EB27AF4E15916D788FE975DD5F">
    <w:name w:val="1F9882EB27AF4E15916D788FE975DD5F"/>
    <w:rsid w:val="009D5529"/>
  </w:style>
  <w:style w:type="paragraph" w:customStyle="1" w:styleId="23BB456909ED434FA25BEA6531E4432D">
    <w:name w:val="23BB456909ED434FA25BEA6531E4432D"/>
    <w:rsid w:val="009D5529"/>
  </w:style>
  <w:style w:type="paragraph" w:customStyle="1" w:styleId="D24113ABC33E42638E09DEA20D0D83FF">
    <w:name w:val="D24113ABC33E42638E09DEA20D0D83FF"/>
    <w:rsid w:val="009D5529"/>
  </w:style>
  <w:style w:type="paragraph" w:customStyle="1" w:styleId="2ABDD53814A64B108D82D86B193AE982">
    <w:name w:val="2ABDD53814A64B108D82D86B193AE982"/>
    <w:rsid w:val="009D5529"/>
  </w:style>
  <w:style w:type="paragraph" w:customStyle="1" w:styleId="E83D81C7A3654A52B2796BBB25B82A6518">
    <w:name w:val="E83D81C7A3654A52B2796BBB25B82A65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8">
    <w:name w:val="8669DA7A7AE746D29A3AFC51BEE03D4B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7">
    <w:name w:val="AD5F2C0B2FE6457D9DA94637944FF7AE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9">
    <w:name w:val="8FF67D24D61142D989570C4EA1AFE61B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1">
    <w:name w:val="0F34161DFADF472B9B839AF7C94426531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9">
    <w:name w:val="14CC494C72E240B6B895C746C3102DE5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8">
    <w:name w:val="21439E4C9308473D960072FFCBF6CEEF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9">
    <w:name w:val="DFA336DFA1B64458B02C71128698600A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9">
    <w:name w:val="A76C0383E66A46F68161C9266C8CDFB2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8">
    <w:name w:val="FD29ED567EDC46848161B9691CF8F103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9">
    <w:name w:val="32220EEC86DA4FD78F6AF43EF0F08EC8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9">
    <w:name w:val="8D0884220753489D9B979FFD3C756EDF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9">
    <w:name w:val="3028DC80B2C24B088D2A90112A5C3541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195ED4C10A746BE9DD4E2FBFE4CD878">
    <w:name w:val="F195ED4C10A746BE9DD4E2FBFE4CD87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1">
    <w:name w:val="E9DCA715B28745C191D6167E30604CA6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1">
    <w:name w:val="79F47826B9FF4EC4984DB4E72F009A81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1">
    <w:name w:val="D620E05C65404C0D983916586A728226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1">
    <w:name w:val="CC4EB08069AD4876B01BAAA1913AE617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1">
    <w:name w:val="E7457A0C2EB44B7B9B9D2556589C87CD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1">
    <w:name w:val="C3359348A97043E09B38E6EF3720CD20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1">
    <w:name w:val="5330D4D865FB431680D8EF9041580AFB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1">
    <w:name w:val="EC93BE9811784C63916CB6237463F3C7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1">
    <w:name w:val="1B20741F28644BC29515AE1F3F1683E7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1">
    <w:name w:val="8C7EA2B78AA64B7CA6CFB160B9C64812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1">
    <w:name w:val="1F9882EB27AF4E15916D788FE975DD5F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1">
    <w:name w:val="23BB456909ED434FA25BEA6531E4432D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1">
    <w:name w:val="D24113ABC33E42638E09DEA20D0D83FF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ABDD53814A64B108D82D86B193AE9821">
    <w:name w:val="2ABDD53814A64B108D82D86B193AE982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4">
    <w:name w:val="B824AEA1CA954973A1AE1AE4D404C3A64"/>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9">
    <w:name w:val="E83D81C7A3654A52B2796BBB25B82A65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9">
    <w:name w:val="8669DA7A7AE746D29A3AFC51BEE03D4B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8">
    <w:name w:val="AD5F2C0B2FE6457D9DA94637944FF7AE18"/>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10">
    <w:name w:val="8FF67D24D61142D989570C4EA1AFE61B1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2">
    <w:name w:val="0F34161DFADF472B9B839AF7C94426531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20">
    <w:name w:val="14CC494C72E240B6B895C746C3102DE5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9">
    <w:name w:val="21439E4C9308473D960072FFCBF6CEEF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0">
    <w:name w:val="DFA336DFA1B64458B02C71128698600A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0">
    <w:name w:val="A76C0383E66A46F68161C9266C8CDFB2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9">
    <w:name w:val="FD29ED567EDC46848161B9691CF8F103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0">
    <w:name w:val="32220EEC86DA4FD78F6AF43EF0F08EC8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0">
    <w:name w:val="8D0884220753489D9B979FFD3C756EDF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0">
    <w:name w:val="3028DC80B2C24B088D2A90112A5C3541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F195ED4C10A746BE9DD4E2FBFE4CD8781">
    <w:name w:val="F195ED4C10A746BE9DD4E2FBFE4CD878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2">
    <w:name w:val="E9DCA715B28745C191D6167E30604CA6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2">
    <w:name w:val="79F47826B9FF4EC4984DB4E72F009A81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2">
    <w:name w:val="D620E05C65404C0D983916586A728226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2">
    <w:name w:val="CC4EB08069AD4876B01BAAA1913AE617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2">
    <w:name w:val="E7457A0C2EB44B7B9B9D2556589C87CD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2">
    <w:name w:val="C3359348A97043E09B38E6EF3720CD20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2">
    <w:name w:val="5330D4D865FB431680D8EF9041580AFB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2">
    <w:name w:val="EC93BE9811784C63916CB6237463F3C7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2">
    <w:name w:val="1B20741F28644BC29515AE1F3F1683E7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2">
    <w:name w:val="8C7EA2B78AA64B7CA6CFB160B9C6481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2">
    <w:name w:val="1F9882EB27AF4E15916D788FE975DD5F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2">
    <w:name w:val="23BB456909ED434FA25BEA6531E4432D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2">
    <w:name w:val="D24113ABC33E42638E09DEA20D0D83FF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ABDD53814A64B108D82D86B193AE9822">
    <w:name w:val="2ABDD53814A64B108D82D86B193AE98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5">
    <w:name w:val="B824AEA1CA954973A1AE1AE4D404C3A65"/>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21">
    <w:name w:val="14CC494C72E240B6B895C746C3102DE5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1">
    <w:name w:val="DFA336DFA1B64458B02C71128698600A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1">
    <w:name w:val="A76C0383E66A46F68161C9266C8CDFB2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1">
    <w:name w:val="32220EEC86DA4FD78F6AF43EF0F08EC8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1">
    <w:name w:val="8D0884220753489D9B979FFD3C756EDF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1">
    <w:name w:val="3028DC80B2C24B088D2A90112A5C3541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3">
    <w:name w:val="E9DCA715B28745C191D6167E30604CA6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3">
    <w:name w:val="79F47826B9FF4EC4984DB4E72F009A81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3">
    <w:name w:val="D620E05C65404C0D983916586A728226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3">
    <w:name w:val="CC4EB08069AD4876B01BAAA1913AE617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3">
    <w:name w:val="E7457A0C2EB44B7B9B9D2556589C87CD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3">
    <w:name w:val="C3359348A97043E09B38E6EF3720CD20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3">
    <w:name w:val="5330D4D865FB431680D8EF9041580AFB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3">
    <w:name w:val="EC93BE9811784C63916CB6237463F3C7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3">
    <w:name w:val="1B20741F28644BC29515AE1F3F1683E7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3">
    <w:name w:val="8C7EA2B78AA64B7CA6CFB160B9C64812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3">
    <w:name w:val="1F9882EB27AF4E15916D788FE975DD5F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3">
    <w:name w:val="23BB456909ED434FA25BEA6531E4432D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3">
    <w:name w:val="D24113ABC33E42638E09DEA20D0D83FF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ACA78B0E2E94BBEA1CAE73B789D7C3E">
    <w:name w:val="1ACA78B0E2E94BBEA1CAE73B789D7C3E"/>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
    <w:name w:val="9BE79B1AD59945F6A091DDEAD4696A9C"/>
    <w:rsid w:val="00B163DB"/>
  </w:style>
  <w:style w:type="paragraph" w:customStyle="1" w:styleId="14CC494C72E240B6B895C746C3102DE522">
    <w:name w:val="14CC494C72E240B6B895C746C3102DE5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2">
    <w:name w:val="DFA336DFA1B64458B02C71128698600A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2">
    <w:name w:val="A76C0383E66A46F68161C9266C8CDFB2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2">
    <w:name w:val="32220EEC86DA4FD78F6AF43EF0F08EC8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2">
    <w:name w:val="8D0884220753489D9B979FFD3C756EDF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2">
    <w:name w:val="3028DC80B2C24B088D2A90112A5C3541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4">
    <w:name w:val="E9DCA715B28745C191D6167E30604CA6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4">
    <w:name w:val="79F47826B9FF4EC4984DB4E72F009A81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4">
    <w:name w:val="D620E05C65404C0D983916586A728226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4">
    <w:name w:val="CC4EB08069AD4876B01BAAA1913AE617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4">
    <w:name w:val="E7457A0C2EB44B7B9B9D2556589C87CD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4">
    <w:name w:val="C3359348A97043E09B38E6EF3720CD20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4">
    <w:name w:val="5330D4D865FB431680D8EF9041580AFB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4">
    <w:name w:val="EC93BE9811784C63916CB6237463F3C7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4">
    <w:name w:val="1B20741F28644BC29515AE1F3F1683E7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4">
    <w:name w:val="8C7EA2B78AA64B7CA6CFB160B9C64812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4">
    <w:name w:val="1F9882EB27AF4E15916D788FE975DD5F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4">
    <w:name w:val="23BB456909ED434FA25BEA6531E4432D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4">
    <w:name w:val="D24113ABC33E42638E09DEA20D0D83FF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
    <w:name w:val="9BE79B1AD59945F6A091DDEAD4696A9C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F37886B366044E75A6D8B3832A495812">
    <w:name w:val="F37886B366044E75A6D8B3832A495812"/>
    <w:rsid w:val="006D62EA"/>
  </w:style>
  <w:style w:type="paragraph" w:customStyle="1" w:styleId="380EF7168D1F46749A79BF67C6B8D73B">
    <w:name w:val="380EF7168D1F46749A79BF67C6B8D73B"/>
    <w:rsid w:val="006D62EA"/>
  </w:style>
  <w:style w:type="paragraph" w:customStyle="1" w:styleId="5B6F18505BE04C6AA49F1BD2B904A6AE">
    <w:name w:val="5B6F18505BE04C6AA49F1BD2B904A6AE"/>
    <w:rsid w:val="006D62EA"/>
  </w:style>
  <w:style w:type="paragraph" w:customStyle="1" w:styleId="383A6CD7AF2244768AE89A064B685CBC">
    <w:name w:val="383A6CD7AF2244768AE89A064B685CBC"/>
    <w:rsid w:val="006D62EA"/>
  </w:style>
  <w:style w:type="paragraph" w:customStyle="1" w:styleId="458455BE2E3F457191155DA0E8904179">
    <w:name w:val="458455BE2E3F457191155DA0E8904179"/>
    <w:rsid w:val="006D62EA"/>
  </w:style>
  <w:style w:type="paragraph" w:customStyle="1" w:styleId="4152A25CE5EE456A8B85CE942B5C256C">
    <w:name w:val="4152A25CE5EE456A8B85CE942B5C256C"/>
    <w:rsid w:val="006D62EA"/>
  </w:style>
  <w:style w:type="paragraph" w:customStyle="1" w:styleId="59C540284B734587B73BDD6D96DD142A">
    <w:name w:val="59C540284B734587B73BDD6D96DD142A"/>
    <w:rsid w:val="006D62EA"/>
  </w:style>
  <w:style w:type="paragraph" w:customStyle="1" w:styleId="4E27266EF68F418A882FA3B28EDB617E">
    <w:name w:val="4E27266EF68F418A882FA3B28EDB617E"/>
    <w:rsid w:val="006D62EA"/>
  </w:style>
  <w:style w:type="paragraph" w:customStyle="1" w:styleId="A538A80B2A06479BBC073C56F7B72CB0">
    <w:name w:val="A538A80B2A06479BBC073C56F7B72CB0"/>
    <w:rsid w:val="006D62EA"/>
  </w:style>
  <w:style w:type="paragraph" w:customStyle="1" w:styleId="72ABF1ABCE3042CFA6D2E861AE705DD9">
    <w:name w:val="72ABF1ABCE3042CFA6D2E861AE705DD9"/>
    <w:rsid w:val="006D62EA"/>
  </w:style>
  <w:style w:type="paragraph" w:customStyle="1" w:styleId="904911296EF443FC8B332DD547FCAD28">
    <w:name w:val="904911296EF443FC8B332DD547FCAD28"/>
    <w:rsid w:val="006D62EA"/>
  </w:style>
  <w:style w:type="paragraph" w:customStyle="1" w:styleId="061F09F4E78A4387BE2600609FA90E94">
    <w:name w:val="061F09F4E78A4387BE2600609FA90E94"/>
    <w:rsid w:val="006D62EA"/>
  </w:style>
  <w:style w:type="paragraph" w:customStyle="1" w:styleId="9D431617B8B7406087F94C15E6293CF8">
    <w:name w:val="9D431617B8B7406087F94C15E6293CF8"/>
    <w:rsid w:val="006D62EA"/>
  </w:style>
  <w:style w:type="paragraph" w:customStyle="1" w:styleId="C39D3BBBF4814481805920B7E22BA354">
    <w:name w:val="C39D3BBBF4814481805920B7E22BA354"/>
    <w:rsid w:val="006D62EA"/>
  </w:style>
  <w:style w:type="paragraph" w:customStyle="1" w:styleId="16C30B98D9BC436AB98812CE190180BE">
    <w:name w:val="16C30B98D9BC436AB98812CE190180BE"/>
    <w:rsid w:val="006D62EA"/>
  </w:style>
  <w:style w:type="paragraph" w:customStyle="1" w:styleId="7C377EE925B34D2C98332A14B15A8731">
    <w:name w:val="7C377EE925B34D2C98332A14B15A8731"/>
    <w:rsid w:val="006D62EA"/>
  </w:style>
  <w:style w:type="paragraph" w:customStyle="1" w:styleId="939D697C24EC436883D676FB5F7E5DA5">
    <w:name w:val="939D697C24EC436883D676FB5F7E5DA5"/>
    <w:rsid w:val="006D62EA"/>
  </w:style>
  <w:style w:type="paragraph" w:customStyle="1" w:styleId="09E7F5CAD7E341E5A8A7FC3889D33364">
    <w:name w:val="09E7F5CAD7E341E5A8A7FC3889D33364"/>
    <w:rsid w:val="006D62EA"/>
  </w:style>
  <w:style w:type="paragraph" w:customStyle="1" w:styleId="3A240DA052A5445E8129624DC7B99885">
    <w:name w:val="3A240DA052A5445E8129624DC7B99885"/>
    <w:rsid w:val="006D62EA"/>
  </w:style>
  <w:style w:type="paragraph" w:customStyle="1" w:styleId="34F580BF4E5146FFAA9A5A71DD03273A">
    <w:name w:val="34F580BF4E5146FFAA9A5A71DD03273A"/>
    <w:rsid w:val="006D62EA"/>
  </w:style>
  <w:style w:type="paragraph" w:customStyle="1" w:styleId="7352BABB118D494495C3A4A143C3B75D">
    <w:name w:val="7352BABB118D494495C3A4A143C3B75D"/>
    <w:rsid w:val="006D62EA"/>
  </w:style>
  <w:style w:type="paragraph" w:customStyle="1" w:styleId="B0D86AEC4CF44B79B3B23995617C9AA4">
    <w:name w:val="B0D86AEC4CF44B79B3B23995617C9AA4"/>
    <w:rsid w:val="006D62EA"/>
  </w:style>
  <w:style w:type="paragraph" w:customStyle="1" w:styleId="D369132936034C44878679BCCF0CA6CF">
    <w:name w:val="D369132936034C44878679BCCF0CA6CF"/>
    <w:rsid w:val="006D62EA"/>
  </w:style>
  <w:style w:type="paragraph" w:customStyle="1" w:styleId="267C52CBC2F24DB99C75AFCA6950409A">
    <w:name w:val="267C52CBC2F24DB99C75AFCA6950409A"/>
    <w:rsid w:val="006D62EA"/>
  </w:style>
  <w:style w:type="paragraph" w:customStyle="1" w:styleId="8AACB10389E1414DBFAF8884718C5DBF">
    <w:name w:val="8AACB10389E1414DBFAF8884718C5DBF"/>
    <w:rsid w:val="006D62EA"/>
  </w:style>
  <w:style w:type="paragraph" w:customStyle="1" w:styleId="53A4415E54C84044B1E12C9B5FD07E68">
    <w:name w:val="53A4415E54C84044B1E12C9B5FD07E68"/>
    <w:rsid w:val="006D62EA"/>
  </w:style>
  <w:style w:type="paragraph" w:customStyle="1" w:styleId="3A997DD5BFB143F8BD90A9FD34447103">
    <w:name w:val="3A997DD5BFB143F8BD90A9FD34447103"/>
    <w:rsid w:val="006D62EA"/>
  </w:style>
  <w:style w:type="paragraph" w:customStyle="1" w:styleId="D22D5ECAA9BD49CC950D8EA415E35217">
    <w:name w:val="D22D5ECAA9BD49CC950D8EA415E35217"/>
    <w:rsid w:val="006D62EA"/>
  </w:style>
  <w:style w:type="paragraph" w:customStyle="1" w:styleId="B1F27A60E6854D2E9D9BB76386FE426E">
    <w:name w:val="B1F27A60E6854D2E9D9BB76386FE426E"/>
    <w:rsid w:val="006D62EA"/>
  </w:style>
  <w:style w:type="paragraph" w:customStyle="1" w:styleId="4AEAFC8EE5F640FDA18CE99D068A18A4">
    <w:name w:val="4AEAFC8EE5F640FDA18CE99D068A18A4"/>
    <w:rsid w:val="006D62EA"/>
  </w:style>
  <w:style w:type="paragraph" w:customStyle="1" w:styleId="E53F5C9F3FF645F0BFA5E58E4CA9C0E4">
    <w:name w:val="E53F5C9F3FF645F0BFA5E58E4CA9C0E4"/>
    <w:rsid w:val="006D62EA"/>
  </w:style>
  <w:style w:type="paragraph" w:customStyle="1" w:styleId="10920EC2AF4E4A638ED6930D8E0E7DDA">
    <w:name w:val="10920EC2AF4E4A638ED6930D8E0E7DDA"/>
    <w:rsid w:val="006D62EA"/>
  </w:style>
  <w:style w:type="paragraph" w:customStyle="1" w:styleId="CE804B51ACD04D95AB0D8DD1F770F161">
    <w:name w:val="CE804B51ACD04D95AB0D8DD1F770F161"/>
    <w:rsid w:val="006D62EA"/>
  </w:style>
  <w:style w:type="paragraph" w:customStyle="1" w:styleId="CD2CC1C1F29F497980555E310589BFD6">
    <w:name w:val="CD2CC1C1F29F497980555E310589BFD6"/>
    <w:rsid w:val="006D62EA"/>
  </w:style>
  <w:style w:type="paragraph" w:customStyle="1" w:styleId="001E70C694024D68BCC68A7278053A8B">
    <w:name w:val="001E70C694024D68BCC68A7278053A8B"/>
    <w:rsid w:val="006D62EA"/>
  </w:style>
  <w:style w:type="paragraph" w:customStyle="1" w:styleId="F8E9D5D8F6744D408A10685DC44359B6">
    <w:name w:val="F8E9D5D8F6744D408A10685DC44359B6"/>
    <w:rsid w:val="006D62EA"/>
  </w:style>
  <w:style w:type="paragraph" w:customStyle="1" w:styleId="1357F65DDC4B4B308D01DF5B4FBA6FA8">
    <w:name w:val="1357F65DDC4B4B308D01DF5B4FBA6FA8"/>
    <w:rsid w:val="006D62EA"/>
  </w:style>
  <w:style w:type="paragraph" w:customStyle="1" w:styleId="30D881DB4C894CED8D7850B851A00B34">
    <w:name w:val="30D881DB4C894CED8D7850B851A00B34"/>
    <w:rsid w:val="006D62EA"/>
  </w:style>
  <w:style w:type="paragraph" w:customStyle="1" w:styleId="CDD8B571D3AD49F6BD336F80F7587026">
    <w:name w:val="CDD8B571D3AD49F6BD336F80F7587026"/>
    <w:rsid w:val="006D62EA"/>
  </w:style>
  <w:style w:type="paragraph" w:customStyle="1" w:styleId="302BD508C7C049119FFA8C5D3B7FFEF3">
    <w:name w:val="302BD508C7C049119FFA8C5D3B7FFEF3"/>
    <w:rsid w:val="006D62EA"/>
  </w:style>
  <w:style w:type="paragraph" w:customStyle="1" w:styleId="49127656BCF84DAEA55518D5459FD5F0">
    <w:name w:val="49127656BCF84DAEA55518D5459FD5F0"/>
    <w:rsid w:val="006D62EA"/>
  </w:style>
  <w:style w:type="paragraph" w:customStyle="1" w:styleId="FBA923EEAB6C45318947C3B01E975463">
    <w:name w:val="FBA923EEAB6C45318947C3B01E975463"/>
    <w:rsid w:val="006D62EA"/>
  </w:style>
  <w:style w:type="paragraph" w:customStyle="1" w:styleId="2A00B17B02B14B09AD58CEFC24294765">
    <w:name w:val="2A00B17B02B14B09AD58CEFC24294765"/>
    <w:rsid w:val="006D62EA"/>
  </w:style>
  <w:style w:type="paragraph" w:customStyle="1" w:styleId="F1364C1F313E412CAB3D76E09652CFFD">
    <w:name w:val="F1364C1F313E412CAB3D76E09652CFFD"/>
    <w:rsid w:val="006D62EA"/>
  </w:style>
  <w:style w:type="paragraph" w:customStyle="1" w:styleId="DAC3100D681A4ADAB20B3F564EB90ECC">
    <w:name w:val="DAC3100D681A4ADAB20B3F564EB90ECC"/>
    <w:rsid w:val="006D62EA"/>
  </w:style>
  <w:style w:type="paragraph" w:customStyle="1" w:styleId="D6F219475C0F4340A7560C24055A63D2">
    <w:name w:val="D6F219475C0F4340A7560C24055A63D2"/>
    <w:rsid w:val="006D62EA"/>
  </w:style>
  <w:style w:type="paragraph" w:customStyle="1" w:styleId="4B5ECB4B3A80424F950171F49D8D7685">
    <w:name w:val="4B5ECB4B3A80424F950171F49D8D7685"/>
    <w:rsid w:val="006D62EA"/>
  </w:style>
  <w:style w:type="paragraph" w:customStyle="1" w:styleId="CDD8B571D3AD49F6BD336F80F75870261">
    <w:name w:val="CDD8B571D3AD49F6BD336F80F7587026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
    <w:name w:val="49127656BCF84DAEA55518D5459FD5F0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
    <w:name w:val="2A00B17B02B14B09AD58CEFC24294765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
    <w:name w:val="F1364C1F313E412CAB3D76E09652CFFD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
    <w:name w:val="DAC3100D681A4ADAB20B3F564EB90ECC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
    <w:name w:val="D6F219475C0F4340A7560C24055A63D2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
    <w:name w:val="4B5ECB4B3A80424F950171F49D8D7685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5">
    <w:name w:val="E9DCA715B28745C191D6167E30604CA6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5">
    <w:name w:val="79F47826B9FF4EC4984DB4E72F009A81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5">
    <w:name w:val="D620E05C65404C0D983916586A728226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5">
    <w:name w:val="CC4EB08069AD4876B01BAAA1913AE617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5">
    <w:name w:val="E7457A0C2EB44B7B9B9D2556589C87CD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5">
    <w:name w:val="C3359348A97043E09B38E6EF3720CD20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5">
    <w:name w:val="5330D4D865FB431680D8EF9041580AFB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5">
    <w:name w:val="EC93BE9811784C63916CB6237463F3C7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5">
    <w:name w:val="1B20741F28644BC29515AE1F3F1683E7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5">
    <w:name w:val="8C7EA2B78AA64B7CA6CFB160B9C64812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5">
    <w:name w:val="1F9882EB27AF4E15916D788FE975DD5F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5">
    <w:name w:val="23BB456909ED434FA25BEA6531E4432D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5">
    <w:name w:val="D24113ABC33E42638E09DEA20D0D83FF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
    <w:name w:val="9BE79B1AD59945F6A091DDEAD4696A9C2"/>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5">
    <w:name w:val="F9563676D19E48AA8DA5B29AFC37975C5"/>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
    <w:name w:val="CDD8B571D3AD49F6BD336F80F7587026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
    <w:name w:val="49127656BCF84DAEA55518D5459FD5F0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
    <w:name w:val="2A00B17B02B14B09AD58CEFC24294765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
    <w:name w:val="F1364C1F313E412CAB3D76E09652CFFD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
    <w:name w:val="DAC3100D681A4ADAB20B3F564EB90ECC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
    <w:name w:val="D6F219475C0F4340A7560C24055A63D2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
    <w:name w:val="4B5ECB4B3A80424F950171F49D8D7685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6">
    <w:name w:val="E9DCA715B28745C191D6167E30604CA6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6">
    <w:name w:val="79F47826B9FF4EC4984DB4E72F009A81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6">
    <w:name w:val="D620E05C65404C0D983916586A728226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6">
    <w:name w:val="CC4EB08069AD4876B01BAAA1913AE617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6">
    <w:name w:val="E7457A0C2EB44B7B9B9D2556589C87CD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6">
    <w:name w:val="C3359348A97043E09B38E6EF3720CD20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6">
    <w:name w:val="5330D4D865FB431680D8EF9041580AFB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6">
    <w:name w:val="EC93BE9811784C63916CB6237463F3C7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6">
    <w:name w:val="1B20741F28644BC29515AE1F3F1683E7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6">
    <w:name w:val="8C7EA2B78AA64B7CA6CFB160B9C64812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6">
    <w:name w:val="1F9882EB27AF4E15916D788FE975DD5F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6">
    <w:name w:val="23BB456909ED434FA25BEA6531E4432D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6">
    <w:name w:val="D24113ABC33E42638E09DEA20D0D83FF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3">
    <w:name w:val="9BE79B1AD59945F6A091DDEAD4696A9C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6">
    <w:name w:val="F9563676D19E48AA8DA5B29AFC37975C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3">
    <w:name w:val="CDD8B571D3AD49F6BD336F80F7587026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3">
    <w:name w:val="49127656BCF84DAEA55518D5459FD5F0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3">
    <w:name w:val="2A00B17B02B14B09AD58CEFC24294765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3">
    <w:name w:val="F1364C1F313E412CAB3D76E09652CFFD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3">
    <w:name w:val="DAC3100D681A4ADAB20B3F564EB90ECC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3">
    <w:name w:val="D6F219475C0F4340A7560C24055A63D2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3">
    <w:name w:val="4B5ECB4B3A80424F950171F49D8D7685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7">
    <w:name w:val="E9DCA715B28745C191D6167E30604CA6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7">
    <w:name w:val="79F47826B9FF4EC4984DB4E72F009A81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7">
    <w:name w:val="D620E05C65404C0D983916586A728226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7">
    <w:name w:val="CC4EB08069AD4876B01BAAA1913AE617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7">
    <w:name w:val="E7457A0C2EB44B7B9B9D2556589C87CD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7">
    <w:name w:val="C3359348A97043E09B38E6EF3720CD20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7">
    <w:name w:val="5330D4D865FB431680D8EF9041580AFB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7">
    <w:name w:val="EC93BE9811784C63916CB6237463F3C7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7">
    <w:name w:val="1B20741F28644BC29515AE1F3F1683E7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7">
    <w:name w:val="8C7EA2B78AA64B7CA6CFB160B9C64812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7">
    <w:name w:val="1F9882EB27AF4E15916D788FE975DD5F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7">
    <w:name w:val="23BB456909ED434FA25BEA6531E4432D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7">
    <w:name w:val="D24113ABC33E42638E09DEA20D0D83FF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4">
    <w:name w:val="9BE79B1AD59945F6A091DDEAD4696A9C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DA21F793DD14EC18115DB16E1CC71CE">
    <w:name w:val="1DA21F793DD14EC18115DB16E1CC71CE"/>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4">
    <w:name w:val="CDD8B571D3AD49F6BD336F80F7587026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4">
    <w:name w:val="49127656BCF84DAEA55518D5459FD5F0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4">
    <w:name w:val="2A00B17B02B14B09AD58CEFC24294765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4">
    <w:name w:val="F1364C1F313E412CAB3D76E09652CFFD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4">
    <w:name w:val="DAC3100D681A4ADAB20B3F564EB90ECC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4">
    <w:name w:val="D6F219475C0F4340A7560C24055A63D2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4">
    <w:name w:val="4B5ECB4B3A80424F950171F49D8D7685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8">
    <w:name w:val="E9DCA715B28745C191D6167E30604CA6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8">
    <w:name w:val="79F47826B9FF4EC4984DB4E72F009A81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8">
    <w:name w:val="D620E05C65404C0D983916586A728226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8">
    <w:name w:val="CC4EB08069AD4876B01BAAA1913AE617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8">
    <w:name w:val="E7457A0C2EB44B7B9B9D2556589C87CD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8">
    <w:name w:val="C3359348A97043E09B38E6EF3720CD20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8">
    <w:name w:val="5330D4D865FB431680D8EF9041580AFB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8">
    <w:name w:val="EC93BE9811784C63916CB6237463F3C7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8">
    <w:name w:val="1B20741F28644BC29515AE1F3F1683E7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8">
    <w:name w:val="8C7EA2B78AA64B7CA6CFB160B9C64812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8">
    <w:name w:val="1F9882EB27AF4E15916D788FE975DD5F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8">
    <w:name w:val="23BB456909ED434FA25BEA6531E4432D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8">
    <w:name w:val="D24113ABC33E42638E09DEA20D0D83FF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5">
    <w:name w:val="9BE79B1AD59945F6A091DDEAD4696A9C5"/>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5">
    <w:name w:val="CDD8B571D3AD49F6BD336F80F7587026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5">
    <w:name w:val="49127656BCF84DAEA55518D5459FD5F0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5">
    <w:name w:val="2A00B17B02B14B09AD58CEFC24294765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5">
    <w:name w:val="F1364C1F313E412CAB3D76E09652CFFD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5">
    <w:name w:val="DAC3100D681A4ADAB20B3F564EB90ECC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5">
    <w:name w:val="D6F219475C0F4340A7560C24055A63D2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5">
    <w:name w:val="4B5ECB4B3A80424F950171F49D8D7685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9">
    <w:name w:val="E9DCA715B28745C191D6167E30604CA6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9">
    <w:name w:val="79F47826B9FF4EC4984DB4E72F009A81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9">
    <w:name w:val="D620E05C65404C0D983916586A728226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9">
    <w:name w:val="CC4EB08069AD4876B01BAAA1913AE617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9">
    <w:name w:val="E7457A0C2EB44B7B9B9D2556589C87CD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9">
    <w:name w:val="C3359348A97043E09B38E6EF3720CD20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9">
    <w:name w:val="5330D4D865FB431680D8EF9041580AFB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9">
    <w:name w:val="EC93BE9811784C63916CB6237463F3C7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9">
    <w:name w:val="1B20741F28644BC29515AE1F3F1683E7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9">
    <w:name w:val="8C7EA2B78AA64B7CA6CFB160B9C64812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9">
    <w:name w:val="1F9882EB27AF4E15916D788FE975DD5F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9">
    <w:name w:val="23BB456909ED434FA25BEA6531E4432D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9">
    <w:name w:val="D24113ABC33E42638E09DEA20D0D83FF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6">
    <w:name w:val="9BE79B1AD59945F6A091DDEAD4696A9C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6">
    <w:name w:val="CDD8B571D3AD49F6BD336F80F7587026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6">
    <w:name w:val="49127656BCF84DAEA55518D5459FD5F0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6">
    <w:name w:val="2A00B17B02B14B09AD58CEFC24294765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6">
    <w:name w:val="F1364C1F313E412CAB3D76E09652CFFD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6">
    <w:name w:val="DAC3100D681A4ADAB20B3F564EB90ECC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6">
    <w:name w:val="D6F219475C0F4340A7560C24055A63D2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6">
    <w:name w:val="4B5ECB4B3A80424F950171F49D8D7685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10">
    <w:name w:val="E9DCA715B28745C191D6167E30604CA6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10">
    <w:name w:val="79F47826B9FF4EC4984DB4E72F009A81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10">
    <w:name w:val="D620E05C65404C0D983916586A728226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10">
    <w:name w:val="CC4EB08069AD4876B01BAAA1913AE617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10">
    <w:name w:val="E7457A0C2EB44B7B9B9D2556589C87CD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10">
    <w:name w:val="C3359348A97043E09B38E6EF3720CD20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10">
    <w:name w:val="5330D4D865FB431680D8EF9041580AFB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10">
    <w:name w:val="EC93BE9811784C63916CB6237463F3C7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10">
    <w:name w:val="1B20741F28644BC29515AE1F3F1683E7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10">
    <w:name w:val="8C7EA2B78AA64B7CA6CFB160B9C64812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10">
    <w:name w:val="1F9882EB27AF4E15916D788FE975DD5F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10">
    <w:name w:val="23BB456909ED434FA25BEA6531E4432D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10">
    <w:name w:val="D24113ABC33E42638E09DEA20D0D83FF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7">
    <w:name w:val="9BE79B1AD59945F6A091DDEAD4696A9C7"/>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7">
    <w:name w:val="CDD8B571D3AD49F6BD336F80F7587026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7">
    <w:name w:val="49127656BCF84DAEA55518D5459FD5F0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7">
    <w:name w:val="2A00B17B02B14B09AD58CEFC24294765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7">
    <w:name w:val="F1364C1F313E412CAB3D76E09652CFFD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7">
    <w:name w:val="DAC3100D681A4ADAB20B3F564EB90ECC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7">
    <w:name w:val="D6F219475C0F4340A7560C24055A63D2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7">
    <w:name w:val="4B5ECB4B3A80424F950171F49D8D7685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
    <w:name w:val="A1A0754922254654A91CEAD195701F54"/>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11">
    <w:name w:val="E9DCA715B28745C191D6167E30604CA6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11">
    <w:name w:val="79F47826B9FF4EC4984DB4E72F009A81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11">
    <w:name w:val="D620E05C65404C0D983916586A728226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11">
    <w:name w:val="CC4EB08069AD4876B01BAAA1913AE617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11">
    <w:name w:val="E7457A0C2EB44B7B9B9D2556589C87CD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11">
    <w:name w:val="C3359348A97043E09B38E6EF3720CD20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11">
    <w:name w:val="5330D4D865FB431680D8EF9041580AFB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11">
    <w:name w:val="EC93BE9811784C63916CB6237463F3C7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11">
    <w:name w:val="1B20741F28644BC29515AE1F3F1683E7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11">
    <w:name w:val="8C7EA2B78AA64B7CA6CFB160B9C64812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11">
    <w:name w:val="1F9882EB27AF4E15916D788FE975DD5F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11">
    <w:name w:val="23BB456909ED434FA25BEA6531E4432D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11">
    <w:name w:val="D24113ABC33E42638E09DEA20D0D83FF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8">
    <w:name w:val="9BE79B1AD59945F6A091DDEAD4696A9C8"/>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2BBB2224F9184E32A82FB6A5BDC8CC2C">
    <w:name w:val="2BBB2224F9184E32A82FB6A5BDC8CC2C"/>
    <w:rsid w:val="00FA5332"/>
  </w:style>
  <w:style w:type="paragraph" w:customStyle="1" w:styleId="C7CA2BAD4C7B4B55BDC4793D0C3CCCDE">
    <w:name w:val="C7CA2BAD4C7B4B55BDC4793D0C3CCCDE"/>
    <w:rsid w:val="00FA5332"/>
  </w:style>
  <w:style w:type="paragraph" w:customStyle="1" w:styleId="009EF079C88D446191AD00A35819322F">
    <w:name w:val="009EF079C88D446191AD00A35819322F"/>
    <w:rsid w:val="00FA5332"/>
  </w:style>
  <w:style w:type="paragraph" w:customStyle="1" w:styleId="FFDE69A4055244E9A4A6080B394935B8">
    <w:name w:val="FFDE69A4055244E9A4A6080B394935B8"/>
    <w:rsid w:val="00FA5332"/>
  </w:style>
  <w:style w:type="paragraph" w:customStyle="1" w:styleId="762F699CD1FC465890D669743330EF56">
    <w:name w:val="762F699CD1FC465890D669743330EF56"/>
    <w:rsid w:val="00FA5332"/>
  </w:style>
  <w:style w:type="paragraph" w:customStyle="1" w:styleId="DA4A468F0B8844CAB1379D2C44A7A26E">
    <w:name w:val="DA4A468F0B8844CAB1379D2C44A7A26E"/>
    <w:rsid w:val="00FA5332"/>
  </w:style>
  <w:style w:type="paragraph" w:customStyle="1" w:styleId="19CC947861D94D53A97C87545C684633">
    <w:name w:val="19CC947861D94D53A97C87545C684633"/>
    <w:rsid w:val="00FA5332"/>
  </w:style>
  <w:style w:type="paragraph" w:customStyle="1" w:styleId="FD359E7C69454596A0E817C0E59E5D2B">
    <w:name w:val="FD359E7C69454596A0E817C0E59E5D2B"/>
    <w:rsid w:val="00FA5332"/>
  </w:style>
  <w:style w:type="paragraph" w:customStyle="1" w:styleId="6DAE59F93B624FF79E590850BE433654">
    <w:name w:val="6DAE59F93B624FF79E590850BE433654"/>
    <w:rsid w:val="00FA5332"/>
  </w:style>
  <w:style w:type="paragraph" w:customStyle="1" w:styleId="1C64621408B6495ABEAB94C4CCC58C01">
    <w:name w:val="1C64621408B6495ABEAB94C4CCC58C01"/>
    <w:rsid w:val="00FA5332"/>
  </w:style>
  <w:style w:type="paragraph" w:customStyle="1" w:styleId="52633EB435B34ED0ACD3A71679BD5B1A">
    <w:name w:val="52633EB435B34ED0ACD3A71679BD5B1A"/>
    <w:rsid w:val="00FA5332"/>
  </w:style>
  <w:style w:type="paragraph" w:customStyle="1" w:styleId="683B7F3DE8A14C8893D611DB85B34AD6">
    <w:name w:val="683B7F3DE8A14C8893D611DB85B34AD6"/>
    <w:rsid w:val="00FA5332"/>
  </w:style>
  <w:style w:type="paragraph" w:customStyle="1" w:styleId="07705519AD3C496BA5A4C4C72EA14D31">
    <w:name w:val="07705519AD3C496BA5A4C4C72EA14D31"/>
    <w:rsid w:val="00FA5332"/>
  </w:style>
  <w:style w:type="paragraph" w:customStyle="1" w:styleId="0DA156F62B464A119E854EE3CDB628BD">
    <w:name w:val="0DA156F62B464A119E854EE3CDB628BD"/>
    <w:rsid w:val="00FA5332"/>
  </w:style>
  <w:style w:type="paragraph" w:customStyle="1" w:styleId="2DCFF07338E349DEA614C535E900850A">
    <w:name w:val="2DCFF07338E349DEA614C535E900850A"/>
    <w:rsid w:val="00FA5332"/>
  </w:style>
  <w:style w:type="paragraph" w:customStyle="1" w:styleId="20AD6B90B22747BE878CD719DA3187AA">
    <w:name w:val="20AD6B90B22747BE878CD719DA3187AA"/>
    <w:rsid w:val="00FA5332"/>
  </w:style>
  <w:style w:type="paragraph" w:customStyle="1" w:styleId="4FE314A58CA240378C16F09F1E545E2B">
    <w:name w:val="4FE314A58CA240378C16F09F1E545E2B"/>
    <w:rsid w:val="00FA5332"/>
  </w:style>
  <w:style w:type="paragraph" w:customStyle="1" w:styleId="2FA3A40D7E164F9C8F6BE04C01E344DA">
    <w:name w:val="2FA3A40D7E164F9C8F6BE04C01E344DA"/>
    <w:rsid w:val="00FA5332"/>
  </w:style>
  <w:style w:type="paragraph" w:customStyle="1" w:styleId="CEC8BABE06FC452A96D948D18508C04C">
    <w:name w:val="CEC8BABE06FC452A96D948D18508C04C"/>
    <w:rsid w:val="00FA5332"/>
  </w:style>
  <w:style w:type="paragraph" w:customStyle="1" w:styleId="073FCEC1C4BC408FB0948F261207D8B7">
    <w:name w:val="073FCEC1C4BC408FB0948F261207D8B7"/>
    <w:rsid w:val="00FA5332"/>
  </w:style>
  <w:style w:type="paragraph" w:customStyle="1" w:styleId="FD5901A17E704BC885E00A95E233103E">
    <w:name w:val="FD5901A17E704BC885E00A95E233103E"/>
    <w:rsid w:val="00FA5332"/>
  </w:style>
  <w:style w:type="paragraph" w:customStyle="1" w:styleId="A61196C2C06F4A809AAF5DB413626986">
    <w:name w:val="A61196C2C06F4A809AAF5DB413626986"/>
    <w:rsid w:val="00FA5332"/>
  </w:style>
  <w:style w:type="paragraph" w:customStyle="1" w:styleId="7470116D8FB940D5BA0CEF573C8786DE">
    <w:name w:val="7470116D8FB940D5BA0CEF573C8786DE"/>
    <w:rsid w:val="00FA5332"/>
  </w:style>
  <w:style w:type="paragraph" w:customStyle="1" w:styleId="56052FCFA606453299A2C5823C3A6704">
    <w:name w:val="56052FCFA606453299A2C5823C3A6704"/>
    <w:rsid w:val="00FA5332"/>
  </w:style>
  <w:style w:type="paragraph" w:customStyle="1" w:styleId="7566B4527D7F4D2F981A68DE2DBB7FD9">
    <w:name w:val="7566B4527D7F4D2F981A68DE2DBB7FD9"/>
    <w:rsid w:val="00FA5332"/>
  </w:style>
  <w:style w:type="paragraph" w:customStyle="1" w:styleId="C0D3B2CD9006441E956FEB7E78F8B6EB">
    <w:name w:val="C0D3B2CD9006441E956FEB7E78F8B6EB"/>
    <w:rsid w:val="00FA5332"/>
  </w:style>
  <w:style w:type="paragraph" w:customStyle="1" w:styleId="2F0892D63D274E84B2C0BEA6C7064491">
    <w:name w:val="2F0892D63D274E84B2C0BEA6C7064491"/>
    <w:rsid w:val="00FA5332"/>
  </w:style>
  <w:style w:type="paragraph" w:customStyle="1" w:styleId="C6CD55438E1544FEB61C059364C64CE2">
    <w:name w:val="C6CD55438E1544FEB61C059364C64CE2"/>
    <w:rsid w:val="00FA5332"/>
  </w:style>
  <w:style w:type="paragraph" w:customStyle="1" w:styleId="D93771263701479AA481361610B2ED2D">
    <w:name w:val="D93771263701479AA481361610B2ED2D"/>
    <w:rsid w:val="00FA5332"/>
  </w:style>
  <w:style w:type="paragraph" w:customStyle="1" w:styleId="BB25EBB9DBED43F19D8F03ADF0DBEAE8">
    <w:name w:val="BB25EBB9DBED43F19D8F03ADF0DBEAE8"/>
    <w:rsid w:val="00FA5332"/>
  </w:style>
  <w:style w:type="paragraph" w:customStyle="1" w:styleId="32507B36628C46368C5D9BDA7640C36B">
    <w:name w:val="32507B36628C46368C5D9BDA7640C36B"/>
    <w:rsid w:val="00FA5332"/>
  </w:style>
  <w:style w:type="paragraph" w:customStyle="1" w:styleId="CDD8B571D3AD49F6BD336F80F75870268">
    <w:name w:val="CDD8B571D3AD49F6BD336F80F7587026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8">
    <w:name w:val="49127656BCF84DAEA55518D5459FD5F0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8">
    <w:name w:val="2A00B17B02B14B09AD58CEFC24294765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8">
    <w:name w:val="F1364C1F313E412CAB3D76E09652CFFD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8">
    <w:name w:val="DAC3100D681A4ADAB20B3F564EB90ECC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8">
    <w:name w:val="D6F219475C0F4340A7560C24055A63D2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8">
    <w:name w:val="4B5ECB4B3A80424F950171F49D8D7685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
    <w:name w:val="A1A0754922254654A91CEAD195701F54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
    <w:name w:val="995B20A5EC8E49AABF00DBD04BFE879E"/>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FE314A58CA240378C16F09F1E545E2B1">
    <w:name w:val="4FE314A58CA240378C16F09F1E545E2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44621F3494C4CDEA56D3E56AA45F330">
    <w:name w:val="344621F3494C4CDEA56D3E56AA45F33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0892D63D274E84B2C0BEA6C70644911">
    <w:name w:val="2F0892D63D274E84B2C0BEA6C706449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705519AD3C496BA5A4C4C72EA14D311">
    <w:name w:val="07705519AD3C496BA5A4C4C72EA14D3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A3A40D7E164F9C8F6BE04C01E344DA1">
    <w:name w:val="2FA3A40D7E164F9C8F6BE04C01E344D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6CD55438E1544FEB61C059364C64CE21">
    <w:name w:val="C6CD55438E1544FEB61C059364C64CE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DA156F62B464A119E854EE3CDB628BD1">
    <w:name w:val="0DA156F62B464A119E854EE3CDB628B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EC8BABE06FC452A96D948D18508C04C1">
    <w:name w:val="CEC8BABE06FC452A96D948D18508C04C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93771263701479AA481361610B2ED2D1">
    <w:name w:val="D93771263701479AA481361610B2ED2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DCFF07338E349DEA614C535E900850A1">
    <w:name w:val="2DCFF07338E349DEA614C535E900850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3FCEC1C4BC408FB0948F261207D8B71">
    <w:name w:val="073FCEC1C4BC408FB0948F261207D8B7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B25EBB9DBED43F19D8F03ADF0DBEAE81">
    <w:name w:val="BB25EBB9DBED43F19D8F03ADF0DBEAE8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0AD6B90B22747BE878CD719DA3187AA1">
    <w:name w:val="20AD6B90B22747BE878CD719DA3187A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D5901A17E704BC885E00A95E233103E1">
    <w:name w:val="FD5901A17E704BC885E00A95E233103E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2507B36628C46368C5D9BDA7640C36B1">
    <w:name w:val="32507B36628C46368C5D9BDA7640C36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9">
    <w:name w:val="9BE79B1AD59945F6A091DDEAD4696A9C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9">
    <w:name w:val="CDD8B571D3AD49F6BD336F80F7587026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9">
    <w:name w:val="49127656BCF84DAEA55518D5459FD5F0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9">
    <w:name w:val="2A00B17B02B14B09AD58CEFC24294765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9">
    <w:name w:val="F1364C1F313E412CAB3D76E09652CFFD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9">
    <w:name w:val="DAC3100D681A4ADAB20B3F564EB90ECC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9">
    <w:name w:val="D6F219475C0F4340A7560C24055A63D2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9">
    <w:name w:val="4B5ECB4B3A80424F950171F49D8D7685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2">
    <w:name w:val="A1A0754922254654A91CEAD195701F54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1">
    <w:name w:val="995B20A5EC8E49AABF00DBD04BFE879E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FE314A58CA240378C16F09F1E545E2B2">
    <w:name w:val="4FE314A58CA240378C16F09F1E545E2B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0892D63D274E84B2C0BEA6C70644912">
    <w:name w:val="2F0892D63D274E84B2C0BEA6C706449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705519AD3C496BA5A4C4C72EA14D312">
    <w:name w:val="07705519AD3C496BA5A4C4C72EA14D3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A3A40D7E164F9C8F6BE04C01E344DA2">
    <w:name w:val="2FA3A40D7E164F9C8F6BE04C01E344D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6CD55438E1544FEB61C059364C64CE22">
    <w:name w:val="C6CD55438E1544FEB61C059364C64CE2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DA156F62B464A119E854EE3CDB628BD2">
    <w:name w:val="0DA156F62B464A119E854EE3CDB628BD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EC8BABE06FC452A96D948D18508C04C2">
    <w:name w:val="CEC8BABE06FC452A96D948D18508C04C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93771263701479AA481361610B2ED2D2">
    <w:name w:val="D93771263701479AA481361610B2ED2D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DCFF07338E349DEA614C535E900850A2">
    <w:name w:val="2DCFF07338E349DEA614C535E900850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3FCEC1C4BC408FB0948F261207D8B72">
    <w:name w:val="073FCEC1C4BC408FB0948F261207D8B7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B25EBB9DBED43F19D8F03ADF0DBEAE82">
    <w:name w:val="BB25EBB9DBED43F19D8F03ADF0DBEAE8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0AD6B90B22747BE878CD719DA3187AA2">
    <w:name w:val="20AD6B90B22747BE878CD719DA3187A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D5901A17E704BC885E00A95E233103E2">
    <w:name w:val="FD5901A17E704BC885E00A95E233103E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2507B36628C46368C5D9BDA7640C36B2">
    <w:name w:val="32507B36628C46368C5D9BDA7640C36B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0">
    <w:name w:val="9BE79B1AD59945F6A091DDEAD4696A9C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85E85BDAA328438EAAA7D82E09BD55DB">
    <w:name w:val="85E85BDAA328438EAAA7D82E09BD55DB"/>
    <w:rsid w:val="00FA5332"/>
  </w:style>
  <w:style w:type="paragraph" w:customStyle="1" w:styleId="27A40EB558DA40AB890A2EF159215F8E">
    <w:name w:val="27A40EB558DA40AB890A2EF159215F8E"/>
    <w:rsid w:val="00FA5332"/>
  </w:style>
  <w:style w:type="paragraph" w:customStyle="1" w:styleId="B7ECDE39C11C4BF3A54EF4B9BED3CB0C">
    <w:name w:val="B7ECDE39C11C4BF3A54EF4B9BED3CB0C"/>
    <w:rsid w:val="00FA5332"/>
  </w:style>
  <w:style w:type="paragraph" w:customStyle="1" w:styleId="88553A4E6E724FBB85242D6C7845FD97">
    <w:name w:val="88553A4E6E724FBB85242D6C7845FD97"/>
    <w:rsid w:val="00FA5332"/>
  </w:style>
  <w:style w:type="paragraph" w:customStyle="1" w:styleId="6E91E1516D4E40D3A2276256C33BE0DC">
    <w:name w:val="6E91E1516D4E40D3A2276256C33BE0DC"/>
    <w:rsid w:val="00FA5332"/>
  </w:style>
  <w:style w:type="paragraph" w:customStyle="1" w:styleId="CDD8B571D3AD49F6BD336F80F758702610">
    <w:name w:val="CDD8B571D3AD49F6BD336F80F7587026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0">
    <w:name w:val="49127656BCF84DAEA55518D5459FD5F0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0">
    <w:name w:val="2A00B17B02B14B09AD58CEFC24294765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0">
    <w:name w:val="F1364C1F313E412CAB3D76E09652CFFD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0">
    <w:name w:val="DAC3100D681A4ADAB20B3F564EB90ECC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0">
    <w:name w:val="D6F219475C0F4340A7560C24055A63D2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0">
    <w:name w:val="4B5ECB4B3A80424F950171F49D8D7685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3">
    <w:name w:val="A1A0754922254654A91CEAD195701F54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2">
    <w:name w:val="995B20A5EC8E49AABF00DBD04BFE879E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85E85BDAA328438EAAA7D82E09BD55DB1">
    <w:name w:val="85E85BDAA328438EAAA7D82E09BD55D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
    <w:name w:val="7694CCBB8C654202A112A1714652E3E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0892D63D274E84B2C0BEA6C70644913">
    <w:name w:val="2F0892D63D274E84B2C0BEA6C706449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705519AD3C496BA5A4C4C72EA14D313">
    <w:name w:val="07705519AD3C496BA5A4C4C72EA14D3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A3A40D7E164F9C8F6BE04C01E344DA3">
    <w:name w:val="2FA3A40D7E164F9C8F6BE04C01E344D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7A40EB558DA40AB890A2EF159215F8E1">
    <w:name w:val="27A40EB558DA40AB890A2EF159215F8E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6CD55438E1544FEB61C059364C64CE23">
    <w:name w:val="C6CD55438E1544FEB61C059364C64CE2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DA156F62B464A119E854EE3CDB628BD3">
    <w:name w:val="0DA156F62B464A119E854EE3CDB628BD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EC8BABE06FC452A96D948D18508C04C3">
    <w:name w:val="CEC8BABE06FC452A96D948D18508C04C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7ECDE39C11C4BF3A54EF4B9BED3CB0C1">
    <w:name w:val="B7ECDE39C11C4BF3A54EF4B9BED3CB0C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93771263701479AA481361610B2ED2D3">
    <w:name w:val="D93771263701479AA481361610B2ED2D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DCFF07338E349DEA614C535E900850A3">
    <w:name w:val="2DCFF07338E349DEA614C535E900850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3FCEC1C4BC408FB0948F261207D8B73">
    <w:name w:val="073FCEC1C4BC408FB0948F261207D8B7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88553A4E6E724FBB85242D6C7845FD971">
    <w:name w:val="88553A4E6E724FBB85242D6C7845FD97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B25EBB9DBED43F19D8F03ADF0DBEAE83">
    <w:name w:val="BB25EBB9DBED43F19D8F03ADF0DBEAE8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0AD6B90B22747BE878CD719DA3187AA3">
    <w:name w:val="20AD6B90B22747BE878CD719DA3187A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D5901A17E704BC885E00A95E233103E3">
    <w:name w:val="FD5901A17E704BC885E00A95E233103E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91E1516D4E40D3A2276256C33BE0DC1">
    <w:name w:val="6E91E1516D4E40D3A2276256C33BE0DC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2507B36628C46368C5D9BDA7640C36B3">
    <w:name w:val="32507B36628C46368C5D9BDA7640C36B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1">
    <w:name w:val="9BE79B1AD59945F6A091DDEAD4696A9C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5EBD963C1C64E2580E6D0F3623A9066">
    <w:name w:val="B5EBD963C1C64E2580E6D0F3623A9066"/>
    <w:rsid w:val="00FA5332"/>
  </w:style>
  <w:style w:type="paragraph" w:customStyle="1" w:styleId="CBBBBD6AC66A43B994750FAAF29D5123">
    <w:name w:val="CBBBBD6AC66A43B994750FAAF29D5123"/>
    <w:rsid w:val="00FA5332"/>
  </w:style>
  <w:style w:type="paragraph" w:customStyle="1" w:styleId="95BFC49728FA4629BCE22DAF15E17077">
    <w:name w:val="95BFC49728FA4629BCE22DAF15E17077"/>
    <w:rsid w:val="00FA5332"/>
  </w:style>
  <w:style w:type="paragraph" w:customStyle="1" w:styleId="B782D2D494DA4E5DB91A4936A4A679F5">
    <w:name w:val="B782D2D494DA4E5DB91A4936A4A679F5"/>
    <w:rsid w:val="00FA5332"/>
  </w:style>
  <w:style w:type="paragraph" w:customStyle="1" w:styleId="B9B4AA0CDC9B417A8E1A03936F9651E8">
    <w:name w:val="B9B4AA0CDC9B417A8E1A03936F9651E8"/>
    <w:rsid w:val="00FA5332"/>
  </w:style>
  <w:style w:type="paragraph" w:customStyle="1" w:styleId="89D5F88622364E8FB68082F7CA6BA88B">
    <w:name w:val="89D5F88622364E8FB68082F7CA6BA88B"/>
    <w:rsid w:val="00FA5332"/>
  </w:style>
  <w:style w:type="paragraph" w:customStyle="1" w:styleId="34A14F7E1C424DB99D3CF141388AA853">
    <w:name w:val="34A14F7E1C424DB99D3CF141388AA853"/>
    <w:rsid w:val="00FA5332"/>
  </w:style>
  <w:style w:type="paragraph" w:customStyle="1" w:styleId="A3260FFC12054F7CB3F716D13B15E950">
    <w:name w:val="A3260FFC12054F7CB3F716D13B15E950"/>
    <w:rsid w:val="00FA5332"/>
  </w:style>
  <w:style w:type="paragraph" w:customStyle="1" w:styleId="FE04C4C7F52A4E53A3989B551CE12BF1">
    <w:name w:val="FE04C4C7F52A4E53A3989B551CE12BF1"/>
    <w:rsid w:val="00FA5332"/>
  </w:style>
  <w:style w:type="paragraph" w:customStyle="1" w:styleId="30CE8D51E7C54D0482E061A2B54C18FF">
    <w:name w:val="30CE8D51E7C54D0482E061A2B54C18FF"/>
    <w:rsid w:val="00FA5332"/>
  </w:style>
  <w:style w:type="paragraph" w:customStyle="1" w:styleId="3CF995830D074A19834F1A487EB9A908">
    <w:name w:val="3CF995830D074A19834F1A487EB9A908"/>
    <w:rsid w:val="00FA5332"/>
  </w:style>
  <w:style w:type="paragraph" w:customStyle="1" w:styleId="2A57A2F6575A402EBBFAE31E75BE91DB">
    <w:name w:val="2A57A2F6575A402EBBFAE31E75BE91DB"/>
    <w:rsid w:val="00FA5332"/>
  </w:style>
  <w:style w:type="paragraph" w:customStyle="1" w:styleId="580AA37437294E2C9B2F978041B3A9B2">
    <w:name w:val="580AA37437294E2C9B2F978041B3A9B2"/>
    <w:rsid w:val="00FA5332"/>
  </w:style>
  <w:style w:type="paragraph" w:customStyle="1" w:styleId="A6D86AAE65354A6C8F6B56AD894850B4">
    <w:name w:val="A6D86AAE65354A6C8F6B56AD894850B4"/>
    <w:rsid w:val="00FA5332"/>
  </w:style>
  <w:style w:type="paragraph" w:customStyle="1" w:styleId="ECFA59889C7A4C5995F4BE338FD89D18">
    <w:name w:val="ECFA59889C7A4C5995F4BE338FD89D18"/>
    <w:rsid w:val="00FA5332"/>
  </w:style>
  <w:style w:type="paragraph" w:customStyle="1" w:styleId="F2A5C51668CC4783A997F66F99A6F15D">
    <w:name w:val="F2A5C51668CC4783A997F66F99A6F15D"/>
    <w:rsid w:val="00FA5332"/>
  </w:style>
  <w:style w:type="paragraph" w:customStyle="1" w:styleId="CDD8B571D3AD49F6BD336F80F758702611">
    <w:name w:val="CDD8B571D3AD49F6BD336F80F7587026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1">
    <w:name w:val="49127656BCF84DAEA55518D5459FD5F0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1">
    <w:name w:val="2A00B17B02B14B09AD58CEFC24294765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1">
    <w:name w:val="F1364C1F313E412CAB3D76E09652CFFD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1">
    <w:name w:val="DAC3100D681A4ADAB20B3F564EB90ECC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1">
    <w:name w:val="D6F219475C0F4340A7560C24055A63D2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1">
    <w:name w:val="4B5ECB4B3A80424F950171F49D8D7685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4">
    <w:name w:val="A1A0754922254654A91CEAD195701F54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3">
    <w:name w:val="995B20A5EC8E49AABF00DBD04BFE879E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782D2D494DA4E5DB91A4936A4A679F51">
    <w:name w:val="B782D2D494DA4E5DB91A4936A4A679F5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1">
    <w:name w:val="7694CCBB8C654202A112A1714652E3E4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57A2F6575A402EBBFAE31E75BE91DB1">
    <w:name w:val="2A57A2F6575A402EBBFAE31E75BE91D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705519AD3C496BA5A4C4C72EA14D314">
    <w:name w:val="07705519AD3C496BA5A4C4C72EA14D3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9B4AA0CDC9B417A8E1A03936F9651E81">
    <w:name w:val="B9B4AA0CDC9B417A8E1A03936F9651E8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7A40EB558DA40AB890A2EF159215F8E2">
    <w:name w:val="27A40EB558DA40AB890A2EF159215F8E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80AA37437294E2C9B2F978041B3A9B21">
    <w:name w:val="580AA37437294E2C9B2F978041B3A9B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5EBD963C1C64E2580E6D0F3623A90661">
    <w:name w:val="B5EBD963C1C64E2580E6D0F3623A9066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89D5F88622364E8FB68082F7CA6BA88B1">
    <w:name w:val="89D5F88622364E8FB68082F7CA6BA88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6D86AAE65354A6C8F6B56AD894850B41">
    <w:name w:val="A6D86AAE65354A6C8F6B56AD894850B4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E04C4C7F52A4E53A3989B551CE12BF11">
    <w:name w:val="FE04C4C7F52A4E53A3989B551CE12BF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BBBBD6AC66A43B994750FAAF29D51231">
    <w:name w:val="CBBBBD6AC66A43B994750FAAF29D5123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4A14F7E1C424DB99D3CF141388AA8531">
    <w:name w:val="34A14F7E1C424DB99D3CF141388AA853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CFA59889C7A4C5995F4BE338FD89D181">
    <w:name w:val="ECFA59889C7A4C5995F4BE338FD89D18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0CE8D51E7C54D0482E061A2B54C18FF1">
    <w:name w:val="30CE8D51E7C54D0482E061A2B54C18FF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5BFC49728FA4629BCE22DAF15E170771">
    <w:name w:val="95BFC49728FA4629BCE22DAF15E17077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3260FFC12054F7CB3F716D13B15E9501">
    <w:name w:val="A3260FFC12054F7CB3F716D13B15E950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2A5C51668CC4783A997F66F99A6F15D1">
    <w:name w:val="F2A5C51668CC4783A997F66F99A6F15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CF995830D074A19834F1A487EB9A9081">
    <w:name w:val="3CF995830D074A19834F1A487EB9A908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2">
    <w:name w:val="9BE79B1AD59945F6A091DDEAD4696A9C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
    <w:name w:val="6EE58D5A39294C6B949F782783C918CA"/>
    <w:rsid w:val="00FA5332"/>
  </w:style>
  <w:style w:type="paragraph" w:customStyle="1" w:styleId="DD51EB3E45BB47FBB50E66C956457C35">
    <w:name w:val="DD51EB3E45BB47FBB50E66C956457C35"/>
    <w:rsid w:val="00FA5332"/>
  </w:style>
  <w:style w:type="paragraph" w:customStyle="1" w:styleId="37A82C0FE3CB4624A6FDC5CB43B7934B">
    <w:name w:val="37A82C0FE3CB4624A6FDC5CB43B7934B"/>
    <w:rsid w:val="00FA5332"/>
  </w:style>
  <w:style w:type="paragraph" w:customStyle="1" w:styleId="67F906F62906471780A9D4BC8E268E21">
    <w:name w:val="67F906F62906471780A9D4BC8E268E21"/>
    <w:rsid w:val="00FA5332"/>
  </w:style>
  <w:style w:type="paragraph" w:customStyle="1" w:styleId="737003DA6C1C48AE90FA423EA47069E3">
    <w:name w:val="737003DA6C1C48AE90FA423EA47069E3"/>
    <w:rsid w:val="00FA5332"/>
  </w:style>
  <w:style w:type="paragraph" w:customStyle="1" w:styleId="E12F29A99EFA429D8474606551CD6945">
    <w:name w:val="E12F29A99EFA429D8474606551CD6945"/>
    <w:rsid w:val="00FA5332"/>
  </w:style>
  <w:style w:type="paragraph" w:customStyle="1" w:styleId="37AAE8803812410094B3F828F3602DAF">
    <w:name w:val="37AAE8803812410094B3F828F3602DAF"/>
    <w:rsid w:val="00FA5332"/>
  </w:style>
  <w:style w:type="paragraph" w:customStyle="1" w:styleId="9DD217227C444A3C877D240ECD17A42C">
    <w:name w:val="9DD217227C444A3C877D240ECD17A42C"/>
    <w:rsid w:val="00FA5332"/>
  </w:style>
  <w:style w:type="paragraph" w:customStyle="1" w:styleId="05D3A6CED92B48E8B84FF16C19E80736">
    <w:name w:val="05D3A6CED92B48E8B84FF16C19E80736"/>
    <w:rsid w:val="00FA5332"/>
  </w:style>
  <w:style w:type="paragraph" w:customStyle="1" w:styleId="A2D131D8DA1543B792FC8F1782DDC49D">
    <w:name w:val="A2D131D8DA1543B792FC8F1782DDC49D"/>
    <w:rsid w:val="00FA5332"/>
  </w:style>
  <w:style w:type="paragraph" w:customStyle="1" w:styleId="9930CAD1196C4A40AB80A0DEF664E8BD">
    <w:name w:val="9930CAD1196C4A40AB80A0DEF664E8BD"/>
    <w:rsid w:val="00FA5332"/>
  </w:style>
  <w:style w:type="paragraph" w:customStyle="1" w:styleId="73EEEA3934464B098EF1462CB4663494">
    <w:name w:val="73EEEA3934464B098EF1462CB4663494"/>
    <w:rsid w:val="00FA5332"/>
  </w:style>
  <w:style w:type="paragraph" w:customStyle="1" w:styleId="7C732DFDBBE64B01A9EE85E0DD82C86A">
    <w:name w:val="7C732DFDBBE64B01A9EE85E0DD82C86A"/>
    <w:rsid w:val="00FA5332"/>
  </w:style>
  <w:style w:type="paragraph" w:customStyle="1" w:styleId="AD8D63AFE242491F82EADCC751D029C0">
    <w:name w:val="AD8D63AFE242491F82EADCC751D029C0"/>
    <w:rsid w:val="00FA5332"/>
  </w:style>
  <w:style w:type="paragraph" w:customStyle="1" w:styleId="A87257837C6D490DAF8D6112E726F49E">
    <w:name w:val="A87257837C6D490DAF8D6112E726F49E"/>
    <w:rsid w:val="00FA5332"/>
  </w:style>
  <w:style w:type="paragraph" w:customStyle="1" w:styleId="18CAECE1E6074EC7B9AA3EDBD724A212">
    <w:name w:val="18CAECE1E6074EC7B9AA3EDBD724A212"/>
    <w:rsid w:val="00FA5332"/>
  </w:style>
  <w:style w:type="paragraph" w:customStyle="1" w:styleId="A52EEC3C03B74AB291112C72F5E6E490">
    <w:name w:val="A52EEC3C03B74AB291112C72F5E6E490"/>
    <w:rsid w:val="00FA5332"/>
  </w:style>
  <w:style w:type="paragraph" w:customStyle="1" w:styleId="B8F5FDB0688048D1A292685EB5ECB753">
    <w:name w:val="B8F5FDB0688048D1A292685EB5ECB753"/>
    <w:rsid w:val="00FA5332"/>
  </w:style>
  <w:style w:type="paragraph" w:customStyle="1" w:styleId="CDD8B571D3AD49F6BD336F80F758702612">
    <w:name w:val="CDD8B571D3AD49F6BD336F80F7587026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2">
    <w:name w:val="49127656BCF84DAEA55518D5459FD5F0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2">
    <w:name w:val="2A00B17B02B14B09AD58CEFC24294765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2">
    <w:name w:val="F1364C1F313E412CAB3D76E09652CFFD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2">
    <w:name w:val="DAC3100D681A4ADAB20B3F564EB90ECC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2">
    <w:name w:val="D6F219475C0F4340A7560C24055A63D2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2">
    <w:name w:val="4B5ECB4B3A80424F950171F49D8D7685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5">
    <w:name w:val="A1A0754922254654A91CEAD195701F54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4">
    <w:name w:val="995B20A5EC8E49AABF00DBD04BFE879E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1">
    <w:name w:val="7C732DFDBBE64B01A9EE85E0DD82C86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2">
    <w:name w:val="7694CCBB8C654202A112A1714652E3E4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1">
    <w:name w:val="AD8D63AFE242491F82EADCC751D029C0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1">
    <w:name w:val="6EE58D5A39294C6B949F782783C918C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1">
    <w:name w:val="737003DA6C1C48AE90FA423EA47069E3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87257837C6D490DAF8D6112E726F49E1">
    <w:name w:val="A87257837C6D490DAF8D6112E726F49E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1">
    <w:name w:val="05D3A6CED92B48E8B84FF16C19E80736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1">
    <w:name w:val="DD51EB3E45BB47FBB50E66C956457C35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1">
    <w:name w:val="E12F29A99EFA429D8474606551CD6945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8CAECE1E6074EC7B9AA3EDBD724A2121">
    <w:name w:val="18CAECE1E6074EC7B9AA3EDBD724A21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1">
    <w:name w:val="A2D131D8DA1543B792FC8F1782DDC49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1">
    <w:name w:val="37A82C0FE3CB4624A6FDC5CB43B7934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1">
    <w:name w:val="37AAE8803812410094B3F828F3602DAF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52EEC3C03B74AB291112C72F5E6E4901">
    <w:name w:val="A52EEC3C03B74AB291112C72F5E6E490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1">
    <w:name w:val="9930CAD1196C4A40AB80A0DEF664E8B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1">
    <w:name w:val="67F906F62906471780A9D4BC8E268E2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1">
    <w:name w:val="9DD217227C444A3C877D240ECD17A42C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8F5FDB0688048D1A292685EB5ECB7531">
    <w:name w:val="B8F5FDB0688048D1A292685EB5ECB753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1">
    <w:name w:val="73EEEA3934464B098EF1462CB4663494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3">
    <w:name w:val="9BE79B1AD59945F6A091DDEAD4696A9C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
    <w:name w:val="6582B72ECF9D4759824321CC74474F96"/>
    <w:rsid w:val="00FA5332"/>
  </w:style>
  <w:style w:type="paragraph" w:customStyle="1" w:styleId="F30994B4C88B4B6D9954ABF14999D35F">
    <w:name w:val="F30994B4C88B4B6D9954ABF14999D35F"/>
    <w:rsid w:val="00FA5332"/>
  </w:style>
  <w:style w:type="paragraph" w:customStyle="1" w:styleId="56974D9177B240868A50C6CFBE275EB1">
    <w:name w:val="56974D9177B240868A50C6CFBE275EB1"/>
    <w:rsid w:val="00FA5332"/>
  </w:style>
  <w:style w:type="paragraph" w:customStyle="1" w:styleId="1B4DAD7DAF3948EDAEF6B48D6F83E832">
    <w:name w:val="1B4DAD7DAF3948EDAEF6B48D6F83E832"/>
    <w:rsid w:val="00FA5332"/>
  </w:style>
  <w:style w:type="paragraph" w:customStyle="1" w:styleId="CDD8B571D3AD49F6BD336F80F758702613">
    <w:name w:val="CDD8B571D3AD49F6BD336F80F7587026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3">
    <w:name w:val="49127656BCF84DAEA55518D5459FD5F0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3">
    <w:name w:val="2A00B17B02B14B09AD58CEFC24294765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3">
    <w:name w:val="F1364C1F313E412CAB3D76E09652CFFD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3">
    <w:name w:val="DAC3100D681A4ADAB20B3F564EB90ECC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3">
    <w:name w:val="D6F219475C0F4340A7560C24055A63D2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3">
    <w:name w:val="4B5ECB4B3A80424F950171F49D8D7685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6">
    <w:name w:val="A1A0754922254654A91CEAD195701F54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5">
    <w:name w:val="995B20A5EC8E49AABF00DBD04BFE879E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2">
    <w:name w:val="7C732DFDBBE64B01A9EE85E0DD82C86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3">
    <w:name w:val="7694CCBB8C654202A112A1714652E3E4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2">
    <w:name w:val="AD8D63AFE242491F82EADCC751D029C0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2">
    <w:name w:val="6EE58D5A39294C6B949F782783C918C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2">
    <w:name w:val="737003DA6C1C48AE90FA423EA47069E3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1">
    <w:name w:val="6582B72ECF9D4759824321CC74474F96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2">
    <w:name w:val="05D3A6CED92B48E8B84FF16C19E80736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2">
    <w:name w:val="DD51EB3E45BB47FBB50E66C956457C35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2">
    <w:name w:val="E12F29A99EFA429D8474606551CD6945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1">
    <w:name w:val="F30994B4C88B4B6D9954ABF14999D35F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2">
    <w:name w:val="A2D131D8DA1543B792FC8F1782DDC49D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2">
    <w:name w:val="37A82C0FE3CB4624A6FDC5CB43B7934B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2">
    <w:name w:val="37AAE8803812410094B3F828F3602DAF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1">
    <w:name w:val="56974D9177B240868A50C6CFBE275EB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2">
    <w:name w:val="9930CAD1196C4A40AB80A0DEF664E8BD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2">
    <w:name w:val="67F906F62906471780A9D4BC8E268E2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2">
    <w:name w:val="9DD217227C444A3C877D240ECD17A42C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1">
    <w:name w:val="1B4DAD7DAF3948EDAEF6B48D6F83E83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2">
    <w:name w:val="73EEEA3934464B098EF1462CB4663494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4">
    <w:name w:val="9BE79B1AD59945F6A091DDEAD4696A9C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4">
    <w:name w:val="CDD8B571D3AD49F6BD336F80F7587026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4">
    <w:name w:val="49127656BCF84DAEA55518D5459FD5F0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4">
    <w:name w:val="2A00B17B02B14B09AD58CEFC24294765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4">
    <w:name w:val="F1364C1F313E412CAB3D76E09652CFFD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4">
    <w:name w:val="DAC3100D681A4ADAB20B3F564EB90ECC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4">
    <w:name w:val="D6F219475C0F4340A7560C24055A63D2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4">
    <w:name w:val="4B5ECB4B3A80424F950171F49D8D7685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7">
    <w:name w:val="A1A0754922254654A91CEAD195701F54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6">
    <w:name w:val="995B20A5EC8E49AABF00DBD04BFE879E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3">
    <w:name w:val="7C732DFDBBE64B01A9EE85E0DD82C86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4">
    <w:name w:val="7694CCBB8C654202A112A1714652E3E4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3">
    <w:name w:val="AD8D63AFE242491F82EADCC751D029C0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3">
    <w:name w:val="6EE58D5A39294C6B949F782783C918C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3">
    <w:name w:val="737003DA6C1C48AE90FA423EA47069E3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2">
    <w:name w:val="6582B72ECF9D4759824321CC74474F96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3">
    <w:name w:val="05D3A6CED92B48E8B84FF16C19E80736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3">
    <w:name w:val="DD51EB3E45BB47FBB50E66C956457C35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3">
    <w:name w:val="E12F29A99EFA429D8474606551CD6945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2">
    <w:name w:val="F30994B4C88B4B6D9954ABF14999D35F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3">
    <w:name w:val="A2D131D8DA1543B792FC8F1782DDC49D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3">
    <w:name w:val="37A82C0FE3CB4624A6FDC5CB43B7934B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3">
    <w:name w:val="37AAE8803812410094B3F828F3602DAF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2">
    <w:name w:val="56974D9177B240868A50C6CFBE275EB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3">
    <w:name w:val="9930CAD1196C4A40AB80A0DEF664E8BD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3">
    <w:name w:val="67F906F62906471780A9D4BC8E268E2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3">
    <w:name w:val="9DD217227C444A3C877D240ECD17A42C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2">
    <w:name w:val="1B4DAD7DAF3948EDAEF6B48D6F83E832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3">
    <w:name w:val="73EEEA3934464B098EF1462CB4663494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5">
    <w:name w:val="9BE79B1AD59945F6A091DDEAD4696A9C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5">
    <w:name w:val="CDD8B571D3AD49F6BD336F80F7587026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5">
    <w:name w:val="49127656BCF84DAEA55518D5459FD5F0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5">
    <w:name w:val="2A00B17B02B14B09AD58CEFC24294765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5">
    <w:name w:val="F1364C1F313E412CAB3D76E09652CFFD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5">
    <w:name w:val="DAC3100D681A4ADAB20B3F564EB90ECC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5">
    <w:name w:val="D6F219475C0F4340A7560C24055A63D2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5">
    <w:name w:val="4B5ECB4B3A80424F950171F49D8D7685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8">
    <w:name w:val="A1A0754922254654A91CEAD195701F54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7">
    <w:name w:val="995B20A5EC8E49AABF00DBD04BFE879E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4">
    <w:name w:val="7C732DFDBBE64B01A9EE85E0DD82C86A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5">
    <w:name w:val="7694CCBB8C654202A112A1714652E3E4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4">
    <w:name w:val="AD8D63AFE242491F82EADCC751D029C0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4">
    <w:name w:val="6EE58D5A39294C6B949F782783C918CA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4">
    <w:name w:val="737003DA6C1C48AE90FA423EA47069E3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3">
    <w:name w:val="6582B72ECF9D4759824321CC74474F96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4">
    <w:name w:val="05D3A6CED92B48E8B84FF16C19E80736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4">
    <w:name w:val="DD51EB3E45BB47FBB50E66C956457C35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4">
    <w:name w:val="E12F29A99EFA429D8474606551CD6945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3">
    <w:name w:val="F30994B4C88B4B6D9954ABF14999D35F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4">
    <w:name w:val="A2D131D8DA1543B792FC8F1782DDC49D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4">
    <w:name w:val="37A82C0FE3CB4624A6FDC5CB43B7934B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4">
    <w:name w:val="37AAE8803812410094B3F828F3602DAF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3">
    <w:name w:val="56974D9177B240868A50C6CFBE275EB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4">
    <w:name w:val="9930CAD1196C4A40AB80A0DEF664E8BD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4">
    <w:name w:val="67F906F62906471780A9D4BC8E268E2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4">
    <w:name w:val="9DD217227C444A3C877D240ECD17A42C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3">
    <w:name w:val="1B4DAD7DAF3948EDAEF6B48D6F83E832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4">
    <w:name w:val="73EEEA3934464B098EF1462CB4663494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6">
    <w:name w:val="9BE79B1AD59945F6A091DDEAD4696A9C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6">
    <w:name w:val="CDD8B571D3AD49F6BD336F80F7587026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6">
    <w:name w:val="49127656BCF84DAEA55518D5459FD5F0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6">
    <w:name w:val="2A00B17B02B14B09AD58CEFC24294765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6">
    <w:name w:val="F1364C1F313E412CAB3D76E09652CFFD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6">
    <w:name w:val="DAC3100D681A4ADAB20B3F564EB90ECC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6">
    <w:name w:val="D6F219475C0F4340A7560C24055A63D2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6">
    <w:name w:val="4B5ECB4B3A80424F950171F49D8D7685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9">
    <w:name w:val="A1A0754922254654A91CEAD195701F54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8">
    <w:name w:val="995B20A5EC8E49AABF00DBD04BFE879E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5">
    <w:name w:val="7C732DFDBBE64B01A9EE85E0DD82C86A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6">
    <w:name w:val="7694CCBB8C654202A112A1714652E3E4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5">
    <w:name w:val="AD8D63AFE242491F82EADCC751D029C0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5">
    <w:name w:val="6EE58D5A39294C6B949F782783C918CA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5">
    <w:name w:val="737003DA6C1C48AE90FA423EA47069E3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4">
    <w:name w:val="6582B72ECF9D4759824321CC74474F96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5">
    <w:name w:val="05D3A6CED92B48E8B84FF16C19E80736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5">
    <w:name w:val="DD51EB3E45BB47FBB50E66C956457C35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5">
    <w:name w:val="E12F29A99EFA429D8474606551CD6945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4">
    <w:name w:val="F30994B4C88B4B6D9954ABF14999D35F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5">
    <w:name w:val="A2D131D8DA1543B792FC8F1782DDC49D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5">
    <w:name w:val="37A82C0FE3CB4624A6FDC5CB43B7934B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5">
    <w:name w:val="37AAE8803812410094B3F828F3602DAF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4">
    <w:name w:val="56974D9177B240868A50C6CFBE275EB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5">
    <w:name w:val="9930CAD1196C4A40AB80A0DEF664E8BD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5">
    <w:name w:val="67F906F62906471780A9D4BC8E268E2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5">
    <w:name w:val="9DD217227C444A3C877D240ECD17A42C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4">
    <w:name w:val="1B4DAD7DAF3948EDAEF6B48D6F83E832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5">
    <w:name w:val="73EEEA3934464B098EF1462CB4663494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7">
    <w:name w:val="9BE79B1AD59945F6A091DDEAD4696A9C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7">
    <w:name w:val="CDD8B571D3AD49F6BD336F80F7587026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7">
    <w:name w:val="49127656BCF84DAEA55518D5459FD5F0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7">
    <w:name w:val="2A00B17B02B14B09AD58CEFC24294765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7">
    <w:name w:val="F1364C1F313E412CAB3D76E09652CFFD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7">
    <w:name w:val="DAC3100D681A4ADAB20B3F564EB90ECC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7">
    <w:name w:val="D6F219475C0F4340A7560C24055A63D2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7">
    <w:name w:val="4B5ECB4B3A80424F950171F49D8D7685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0">
    <w:name w:val="A1A0754922254654A91CEAD195701F54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9">
    <w:name w:val="995B20A5EC8E49AABF00DBD04BFE879E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6">
    <w:name w:val="7C732DFDBBE64B01A9EE85E0DD82C86A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7">
    <w:name w:val="7694CCBB8C654202A112A1714652E3E4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6">
    <w:name w:val="AD8D63AFE242491F82EADCC751D029C0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6">
    <w:name w:val="6EE58D5A39294C6B949F782783C918CA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6">
    <w:name w:val="737003DA6C1C48AE90FA423EA47069E3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5">
    <w:name w:val="6582B72ECF9D4759824321CC74474F96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6">
    <w:name w:val="05D3A6CED92B48E8B84FF16C19E80736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6">
    <w:name w:val="DD51EB3E45BB47FBB50E66C956457C35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6">
    <w:name w:val="E12F29A99EFA429D8474606551CD6945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5">
    <w:name w:val="F30994B4C88B4B6D9954ABF14999D35F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6">
    <w:name w:val="A2D131D8DA1543B792FC8F1782DDC49D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6">
    <w:name w:val="37A82C0FE3CB4624A6FDC5CB43B7934B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6">
    <w:name w:val="37AAE8803812410094B3F828F3602DAF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5">
    <w:name w:val="56974D9177B240868A50C6CFBE275EB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6">
    <w:name w:val="9930CAD1196C4A40AB80A0DEF664E8BD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6">
    <w:name w:val="67F906F62906471780A9D4BC8E268E2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6">
    <w:name w:val="9DD217227C444A3C877D240ECD17A42C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5">
    <w:name w:val="1B4DAD7DAF3948EDAEF6B48D6F83E832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6">
    <w:name w:val="73EEEA3934464B098EF1462CB4663494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8">
    <w:name w:val="9BE79B1AD59945F6A091DDEAD4696A9C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8">
    <w:name w:val="CDD8B571D3AD49F6BD336F80F7587026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8">
    <w:name w:val="49127656BCF84DAEA55518D5459FD5F0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8">
    <w:name w:val="2A00B17B02B14B09AD58CEFC24294765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8">
    <w:name w:val="F1364C1F313E412CAB3D76E09652CFFD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8">
    <w:name w:val="DAC3100D681A4ADAB20B3F564EB90ECC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8">
    <w:name w:val="D6F219475C0F4340A7560C24055A63D2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8">
    <w:name w:val="4B5ECB4B3A80424F950171F49D8D7685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1">
    <w:name w:val="A1A0754922254654A91CEAD195701F54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10">
    <w:name w:val="995B20A5EC8E49AABF00DBD04BFE879E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7">
    <w:name w:val="7C732DFDBBE64B01A9EE85E0DD82C86A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8">
    <w:name w:val="7694CCBB8C654202A112A1714652E3E4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7">
    <w:name w:val="AD8D63AFE242491F82EADCC751D029C0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7">
    <w:name w:val="6EE58D5A39294C6B949F782783C918CA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7">
    <w:name w:val="737003DA6C1C48AE90FA423EA47069E3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6">
    <w:name w:val="6582B72ECF9D4759824321CC74474F96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7">
    <w:name w:val="05D3A6CED92B48E8B84FF16C19E80736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7">
    <w:name w:val="DD51EB3E45BB47FBB50E66C956457C35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7">
    <w:name w:val="E12F29A99EFA429D8474606551CD6945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6">
    <w:name w:val="F30994B4C88B4B6D9954ABF14999D35F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7">
    <w:name w:val="A2D131D8DA1543B792FC8F1782DDC49D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7">
    <w:name w:val="37A82C0FE3CB4624A6FDC5CB43B7934B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7">
    <w:name w:val="37AAE8803812410094B3F828F3602DAF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6">
    <w:name w:val="56974D9177B240868A50C6CFBE275EB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7">
    <w:name w:val="9930CAD1196C4A40AB80A0DEF664E8BD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7">
    <w:name w:val="67F906F62906471780A9D4BC8E268E2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7">
    <w:name w:val="9DD217227C444A3C877D240ECD17A42C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6">
    <w:name w:val="1B4DAD7DAF3948EDAEF6B48D6F83E832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7">
    <w:name w:val="73EEEA3934464B098EF1462CB4663494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9">
    <w:name w:val="9BE79B1AD59945F6A091DDEAD4696A9C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9">
    <w:name w:val="CDD8B571D3AD49F6BD336F80F7587026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9">
    <w:name w:val="49127656BCF84DAEA55518D5459FD5F0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9">
    <w:name w:val="2A00B17B02B14B09AD58CEFC24294765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9">
    <w:name w:val="F1364C1F313E412CAB3D76E09652CFFD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9">
    <w:name w:val="DAC3100D681A4ADAB20B3F564EB90ECC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9">
    <w:name w:val="D6F219475C0F4340A7560C24055A63D2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9">
    <w:name w:val="4B5ECB4B3A80424F950171F49D8D7685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2">
    <w:name w:val="A1A0754922254654A91CEAD195701F54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11">
    <w:name w:val="995B20A5EC8E49AABF00DBD04BFE879E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8">
    <w:name w:val="7C732DFDBBE64B01A9EE85E0DD82C86A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9">
    <w:name w:val="7694CCBB8C654202A112A1714652E3E4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8">
    <w:name w:val="AD8D63AFE242491F82EADCC751D029C0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8">
    <w:name w:val="6EE58D5A39294C6B949F782783C918CA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8">
    <w:name w:val="737003DA6C1C48AE90FA423EA47069E3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7">
    <w:name w:val="6582B72ECF9D4759824321CC74474F96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8">
    <w:name w:val="05D3A6CED92B48E8B84FF16C19E80736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8">
    <w:name w:val="DD51EB3E45BB47FBB50E66C956457C35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8">
    <w:name w:val="E12F29A99EFA429D8474606551CD6945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7">
    <w:name w:val="F30994B4C88B4B6D9954ABF14999D35F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8">
    <w:name w:val="A2D131D8DA1543B792FC8F1782DDC49D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8">
    <w:name w:val="37A82C0FE3CB4624A6FDC5CB43B7934B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8">
    <w:name w:val="37AAE8803812410094B3F828F3602DAF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7">
    <w:name w:val="56974D9177B240868A50C6CFBE275EB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8">
    <w:name w:val="9930CAD1196C4A40AB80A0DEF664E8BD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8">
    <w:name w:val="67F906F62906471780A9D4BC8E268E2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8">
    <w:name w:val="9DD217227C444A3C877D240ECD17A42C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7">
    <w:name w:val="1B4DAD7DAF3948EDAEF6B48D6F83E832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8">
    <w:name w:val="73EEEA3934464B098EF1462CB4663494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0">
    <w:name w:val="9BE79B1AD59945F6A091DDEAD4696A9C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C54F4E10AB847A098D9F34962DAF341">
    <w:name w:val="0C54F4E10AB847A098D9F34962DAF341"/>
    <w:rsid w:val="00FA5332"/>
  </w:style>
  <w:style w:type="paragraph" w:customStyle="1" w:styleId="1CF9CABEC5C341B88974A6CE31B874A2">
    <w:name w:val="1CF9CABEC5C341B88974A6CE31B874A2"/>
    <w:rsid w:val="00FA5332"/>
  </w:style>
  <w:style w:type="paragraph" w:customStyle="1" w:styleId="ABCCA9831AA94DA196A67664D8B4EA77">
    <w:name w:val="ABCCA9831AA94DA196A67664D8B4EA77"/>
    <w:rsid w:val="00FA5332"/>
  </w:style>
  <w:style w:type="paragraph" w:customStyle="1" w:styleId="443C29585F0242F3B35808D0CF08BE09">
    <w:name w:val="443C29585F0242F3B35808D0CF08BE09"/>
    <w:rsid w:val="00FA5332"/>
  </w:style>
  <w:style w:type="paragraph" w:customStyle="1" w:styleId="CDD8B571D3AD49F6BD336F80F758702620">
    <w:name w:val="CDD8B571D3AD49F6BD336F80F7587026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0">
    <w:name w:val="49127656BCF84DAEA55518D5459FD5F0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0">
    <w:name w:val="2A00B17B02B14B09AD58CEFC24294765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0">
    <w:name w:val="F1364C1F313E412CAB3D76E09652CFFD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0">
    <w:name w:val="DAC3100D681A4ADAB20B3F564EB90ECC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0">
    <w:name w:val="D6F219475C0F4340A7560C24055A63D2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0">
    <w:name w:val="4B5ECB4B3A80424F950171F49D8D7685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3">
    <w:name w:val="A1A0754922254654A91CEAD195701F54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2BA4965E350453CAA521222E8D6B0A2">
    <w:name w:val="72BA4965E350453CAA521222E8D6B0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0DB1143BC8E4BA9911953D6FFC40530">
    <w:name w:val="D0DB1143BC8E4BA9911953D6FFC4053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C54F4E10AB847A098D9F34962DAF3411">
    <w:name w:val="0C54F4E10AB847A098D9F34962DAF34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BCCA9831AA94DA196A67664D8B4EA771">
    <w:name w:val="ABCCA9831AA94DA196A67664D8B4EA77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CF9CABEC5C341B88974A6CE31B874A21">
    <w:name w:val="1CF9CABEC5C341B88974A6CE31B874A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43C29585F0242F3B35808D0CF08BE091">
    <w:name w:val="443C29585F0242F3B35808D0CF08BE09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1">
    <w:name w:val="9BE79B1AD59945F6A091DDEAD4696A9C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1">
    <w:name w:val="CDD8B571D3AD49F6BD336F80F7587026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1">
    <w:name w:val="49127656BCF84DAEA55518D5459FD5F0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1">
    <w:name w:val="2A00B17B02B14B09AD58CEFC24294765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1">
    <w:name w:val="F1364C1F313E412CAB3D76E09652CFFD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1">
    <w:name w:val="DAC3100D681A4ADAB20B3F564EB90ECC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1">
    <w:name w:val="D6F219475C0F4340A7560C24055A63D2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1">
    <w:name w:val="4B5ECB4B3A80424F950171F49D8D7685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4">
    <w:name w:val="A1A0754922254654A91CEAD195701F54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2BA4965E350453CAA521222E8D6B0A21">
    <w:name w:val="72BA4965E350453CAA521222E8D6B0A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0DB1143BC8E4BA9911953D6FFC405301">
    <w:name w:val="D0DB1143BC8E4BA9911953D6FFC40530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C54F4E10AB847A098D9F34962DAF3412">
    <w:name w:val="0C54F4E10AB847A098D9F34962DAF34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BCCA9831AA94DA196A67664D8B4EA772">
    <w:name w:val="ABCCA9831AA94DA196A67664D8B4EA77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CF9CABEC5C341B88974A6CE31B874A22">
    <w:name w:val="1CF9CABEC5C341B88974A6CE31B874A2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43C29585F0242F3B35808D0CF08BE092">
    <w:name w:val="443C29585F0242F3B35808D0CF08BE09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2357BE8B09A4C2090C2A59AE8772656">
    <w:name w:val="62357BE8B09A4C2090C2A59AE877265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2">
    <w:name w:val="9BE79B1AD59945F6A091DDEAD4696A9C22"/>
    <w:rsid w:val="00FA5332"/>
    <w:pPr>
      <w:spacing w:after="0" w:line="240" w:lineRule="auto"/>
    </w:pPr>
    <w:rPr>
      <w:rFonts w:ascii="Times New Roman" w:eastAsia="Times New Roman" w:hAnsi="Times New Roman" w:cs="Times New Roman"/>
      <w:sz w:val="20"/>
      <w:szCs w:val="20"/>
      <w:lang w:val="es-ES" w:eastAsia="es-ES"/>
    </w:rPr>
  </w:style>
  <w:style w:type="character" w:customStyle="1" w:styleId="estiloform0">
    <w:name w:val="estiloform"/>
    <w:basedOn w:val="Fuentedeprrafopredeter"/>
    <w:rsid w:val="00D565A6"/>
  </w:style>
  <w:style w:type="paragraph" w:customStyle="1" w:styleId="030E7FF2F346446A8BA40F387D4C7100">
    <w:name w:val="030E7FF2F346446A8BA40F387D4C7100"/>
    <w:rsid w:val="00E15FF8"/>
    <w:rPr>
      <w:lang w:val="es-ES" w:eastAsia="es-ES"/>
    </w:rPr>
  </w:style>
  <w:style w:type="paragraph" w:customStyle="1" w:styleId="24C5AB545A704068A76614DA9097900E">
    <w:name w:val="24C5AB545A704068A76614DA9097900E"/>
    <w:rsid w:val="00D565A6"/>
    <w:rPr>
      <w:lang w:val="es-ES" w:eastAsia="es-ES"/>
    </w:rPr>
  </w:style>
  <w:style w:type="paragraph" w:customStyle="1" w:styleId="70E5D44D9A194252969640CD2E55D42B">
    <w:name w:val="70E5D44D9A194252969640CD2E55D42B"/>
    <w:rsid w:val="00D565A6"/>
    <w:rPr>
      <w:lang w:val="es-ES" w:eastAsia="es-ES"/>
    </w:rPr>
  </w:style>
  <w:style w:type="paragraph" w:customStyle="1" w:styleId="4347C052636A49ADABB71E35FAE378FF">
    <w:name w:val="4347C052636A49ADABB71E35FAE378FF"/>
    <w:rsid w:val="00D565A6"/>
    <w:rPr>
      <w:lang w:val="es-ES" w:eastAsia="es-ES"/>
    </w:rPr>
  </w:style>
  <w:style w:type="paragraph" w:customStyle="1" w:styleId="8B302C652679413F8BAB0F5FB2BCA4E6">
    <w:name w:val="8B302C652679413F8BAB0F5FB2BCA4E6"/>
    <w:rsid w:val="00D565A6"/>
    <w:rPr>
      <w:lang w:val="es-ES" w:eastAsia="es-ES"/>
    </w:rPr>
  </w:style>
  <w:style w:type="paragraph" w:customStyle="1" w:styleId="507D762A972D4B028616CFD4B5353F86">
    <w:name w:val="507D762A972D4B028616CFD4B5353F86"/>
    <w:rsid w:val="00D565A6"/>
    <w:rPr>
      <w:lang w:val="es-ES" w:eastAsia="es-ES"/>
    </w:rPr>
  </w:style>
  <w:style w:type="paragraph" w:customStyle="1" w:styleId="711DD611B63B449F8ACC0113FD29B7B1">
    <w:name w:val="711DD611B63B449F8ACC0113FD29B7B1"/>
    <w:rsid w:val="00D565A6"/>
    <w:rPr>
      <w:lang w:val="es-ES" w:eastAsia="es-ES"/>
    </w:rPr>
  </w:style>
  <w:style w:type="paragraph" w:customStyle="1" w:styleId="1BE6AB21339D4EAE9C9623C717EA2C4A">
    <w:name w:val="1BE6AB21339D4EAE9C9623C717EA2C4A"/>
    <w:rsid w:val="00D565A6"/>
    <w:rPr>
      <w:lang w:val="es-ES" w:eastAsia="es-ES"/>
    </w:rPr>
  </w:style>
  <w:style w:type="paragraph" w:customStyle="1" w:styleId="3F338C880B7D49BEA912A644016F7317">
    <w:name w:val="3F338C880B7D49BEA912A644016F7317"/>
    <w:rsid w:val="00D565A6"/>
    <w:rPr>
      <w:lang w:val="es-ES" w:eastAsia="es-ES"/>
    </w:rPr>
  </w:style>
  <w:style w:type="paragraph" w:customStyle="1" w:styleId="69C06BF002A043AD84C6B8518FD00FB1">
    <w:name w:val="69C06BF002A043AD84C6B8518FD00FB1"/>
    <w:rsid w:val="00D565A6"/>
    <w:rPr>
      <w:lang w:val="es-ES" w:eastAsia="es-ES"/>
    </w:rPr>
  </w:style>
  <w:style w:type="paragraph" w:customStyle="1" w:styleId="A75A9A37062F4C648CD766C4B082322B">
    <w:name w:val="A75A9A37062F4C648CD766C4B082322B"/>
    <w:rsid w:val="00D565A6"/>
    <w:rPr>
      <w:lang w:val="es-ES" w:eastAsia="es-ES"/>
    </w:rPr>
  </w:style>
  <w:style w:type="paragraph" w:customStyle="1" w:styleId="711110F36FDD4231AA26878DA00DDC35">
    <w:name w:val="711110F36FDD4231AA26878DA00DDC35"/>
    <w:rsid w:val="00D565A6"/>
    <w:rPr>
      <w:lang w:val="es-ES" w:eastAsia="es-ES"/>
    </w:rPr>
  </w:style>
  <w:style w:type="paragraph" w:customStyle="1" w:styleId="FF983AB8C3E74D5D91C9FE64A9C131AB">
    <w:name w:val="FF983AB8C3E74D5D91C9FE64A9C131AB"/>
    <w:rsid w:val="00D565A6"/>
    <w:rPr>
      <w:lang w:val="es-ES" w:eastAsia="es-ES"/>
    </w:rPr>
  </w:style>
  <w:style w:type="paragraph" w:customStyle="1" w:styleId="A8B5B4FB208844B592BF85EB8C31AE96">
    <w:name w:val="A8B5B4FB208844B592BF85EB8C31AE96"/>
    <w:rsid w:val="00D565A6"/>
    <w:rPr>
      <w:lang w:val="es-ES" w:eastAsia="es-ES"/>
    </w:rPr>
  </w:style>
  <w:style w:type="paragraph" w:customStyle="1" w:styleId="D71202213DDE428AA891C1B2DE2F8F2F">
    <w:name w:val="D71202213DDE428AA891C1B2DE2F8F2F"/>
    <w:rsid w:val="00D565A6"/>
    <w:rPr>
      <w:lang w:val="es-ES" w:eastAsia="es-ES"/>
    </w:rPr>
  </w:style>
  <w:style w:type="paragraph" w:customStyle="1" w:styleId="CAED7DDF66104DD99E9480D5949577E8">
    <w:name w:val="CAED7DDF66104DD99E9480D5949577E8"/>
    <w:rsid w:val="00D565A6"/>
    <w:rPr>
      <w:lang w:val="es-ES" w:eastAsia="es-ES"/>
    </w:rPr>
  </w:style>
  <w:style w:type="paragraph" w:customStyle="1" w:styleId="4D10EE69B16843CA8C3D3CA80A75DD6E">
    <w:name w:val="4D10EE69B16843CA8C3D3CA80A75DD6E"/>
    <w:rsid w:val="00D565A6"/>
    <w:rPr>
      <w:lang w:val="es-ES" w:eastAsia="es-ES"/>
    </w:rPr>
  </w:style>
  <w:style w:type="paragraph" w:customStyle="1" w:styleId="41388049B6864AFDB90A28F8049E5431">
    <w:name w:val="41388049B6864AFDB90A28F8049E5431"/>
    <w:rsid w:val="00D565A6"/>
    <w:rPr>
      <w:lang w:val="es-ES" w:eastAsia="es-ES"/>
    </w:rPr>
  </w:style>
  <w:style w:type="paragraph" w:customStyle="1" w:styleId="CB27C65E847C4EA8BFEE59EF2BBFF337">
    <w:name w:val="CB27C65E847C4EA8BFEE59EF2BBFF337"/>
    <w:rsid w:val="00D565A6"/>
    <w:rPr>
      <w:lang w:val="es-ES" w:eastAsia="es-ES"/>
    </w:rPr>
  </w:style>
  <w:style w:type="paragraph" w:customStyle="1" w:styleId="86A9A0FCA91048B98DDB38AB62F5A79B">
    <w:name w:val="86A9A0FCA91048B98DDB38AB62F5A79B"/>
    <w:rsid w:val="00D565A6"/>
    <w:rPr>
      <w:lang w:val="es-ES" w:eastAsia="es-ES"/>
    </w:rPr>
  </w:style>
  <w:style w:type="paragraph" w:customStyle="1" w:styleId="B3C42ABD69A344E7848773CC6FEB8C73">
    <w:name w:val="B3C42ABD69A344E7848773CC6FEB8C73"/>
    <w:rsid w:val="00D565A6"/>
    <w:rPr>
      <w:lang w:val="es-ES" w:eastAsia="es-ES"/>
    </w:rPr>
  </w:style>
  <w:style w:type="paragraph" w:customStyle="1" w:styleId="9865FD6E96AC4817BE9239BFE1101CBB">
    <w:name w:val="9865FD6E96AC4817BE9239BFE1101CBB"/>
    <w:rsid w:val="00D565A6"/>
    <w:rPr>
      <w:lang w:val="es-ES" w:eastAsia="es-ES"/>
    </w:rPr>
  </w:style>
  <w:style w:type="paragraph" w:customStyle="1" w:styleId="4F4CE19158384FCB99C2DF0D9CB6F589">
    <w:name w:val="4F4CE19158384FCB99C2DF0D9CB6F589"/>
    <w:rsid w:val="00D565A6"/>
    <w:rPr>
      <w:lang w:val="es-ES" w:eastAsia="es-ES"/>
    </w:rPr>
  </w:style>
  <w:style w:type="paragraph" w:customStyle="1" w:styleId="D70940C1C4F74CF19F7B3E6A5484B013">
    <w:name w:val="D70940C1C4F74CF19F7B3E6A5484B013"/>
    <w:rsid w:val="00D565A6"/>
    <w:rPr>
      <w:lang w:val="es-ES" w:eastAsia="es-ES"/>
    </w:rPr>
  </w:style>
  <w:style w:type="paragraph" w:customStyle="1" w:styleId="F11CE058C92743D9B791D872C72E9B05">
    <w:name w:val="F11CE058C92743D9B791D872C72E9B05"/>
    <w:rsid w:val="00D565A6"/>
    <w:rPr>
      <w:lang w:val="es-ES" w:eastAsia="es-ES"/>
    </w:rPr>
  </w:style>
  <w:style w:type="paragraph" w:customStyle="1" w:styleId="8A3528A3044F4245AD2E0B276FDAC74E">
    <w:name w:val="8A3528A3044F4245AD2E0B276FDAC74E"/>
    <w:rsid w:val="00D565A6"/>
    <w:rPr>
      <w:lang w:val="es-ES" w:eastAsia="es-ES"/>
    </w:rPr>
  </w:style>
  <w:style w:type="paragraph" w:customStyle="1" w:styleId="CDD8B571D3AD49F6BD336F80F758702622">
    <w:name w:val="CDD8B571D3AD49F6BD336F80F7587026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2">
    <w:name w:val="49127656BCF84DAEA55518D5459FD5F0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2">
    <w:name w:val="2A00B17B02B14B09AD58CEFC24294765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2">
    <w:name w:val="F1364C1F313E412CAB3D76E09652CFFD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2">
    <w:name w:val="DAC3100D681A4ADAB20B3F564EB90ECC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2">
    <w:name w:val="D6F219475C0F4340A7560C24055A63D2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2">
    <w:name w:val="4B5ECB4B3A80424F950171F49D8D7685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5">
    <w:name w:val="A1A0754922254654A91CEAD195701F5415"/>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24C5AB545A704068A76614DA9097900E1">
    <w:name w:val="24C5AB545A704068A76614DA9097900E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8B302C652679413F8BAB0F5FB2BCA4E61">
    <w:name w:val="8B302C652679413F8BAB0F5FB2BCA4E6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1BE6AB21339D4EAE9C9623C717EA2C4A1">
    <w:name w:val="1BE6AB21339D4EAE9C9623C717EA2C4A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A75A9A37062F4C648CD766C4B082322B1">
    <w:name w:val="A75A9A37062F4C648CD766C4B082322B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70E5D44D9A194252969640CD2E55D42B1">
    <w:name w:val="70E5D44D9A194252969640CD2E55D42B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507D762A972D4B028616CFD4B5353F861">
    <w:name w:val="507D762A972D4B028616CFD4B5353F86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3F338C880B7D49BEA912A644016F73171">
    <w:name w:val="3F338C880B7D49BEA912A644016F7317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711110F36FDD4231AA26878DA00DDC351">
    <w:name w:val="711110F36FDD4231AA26878DA00DDC35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347C052636A49ADABB71E35FAE378FF1">
    <w:name w:val="4347C052636A49ADABB71E35FAE378FF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711DD611B63B449F8ACC0113FD29B7B11">
    <w:name w:val="711DD611B63B449F8ACC0113FD29B7B1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69C06BF002A043AD84C6B8518FD00FB11">
    <w:name w:val="69C06BF002A043AD84C6B8518FD00FB1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FF983AB8C3E74D5D91C9FE64A9C131AB1">
    <w:name w:val="FF983AB8C3E74D5D91C9FE64A9C131AB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A8B5B4FB208844B592BF85EB8C31AE961">
    <w:name w:val="A8B5B4FB208844B592BF85EB8C31AE96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CAED7DDF66104DD99E9480D5949577E81">
    <w:name w:val="CAED7DDF66104DD99E9480D5949577E8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1388049B6864AFDB90A28F8049E54311">
    <w:name w:val="41388049B6864AFDB90A28F8049E5431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86A9A0FCA91048B98DDB38AB62F5A79B1">
    <w:name w:val="86A9A0FCA91048B98DDB38AB62F5A79B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D71202213DDE428AA891C1B2DE2F8F2F1">
    <w:name w:val="D71202213DDE428AA891C1B2DE2F8F2F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D10EE69B16843CA8C3D3CA80A75DD6E1">
    <w:name w:val="4D10EE69B16843CA8C3D3CA80A75DD6E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CB27C65E847C4EA8BFEE59EF2BBFF3371">
    <w:name w:val="CB27C65E847C4EA8BFEE59EF2BBFF337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B3C42ABD69A344E7848773CC6FEB8C731">
    <w:name w:val="B3C42ABD69A344E7848773CC6FEB8C73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8A3528A3044F4245AD2E0B276FDAC74E1">
    <w:name w:val="8A3528A3044F4245AD2E0B276FDAC74E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275F56D0F7E248D48C2C8B8B0CD09564">
    <w:name w:val="275F56D0F7E248D48C2C8B8B0CD09564"/>
    <w:rsid w:val="00D565A6"/>
    <w:rPr>
      <w:lang w:val="es-ES" w:eastAsia="es-ES"/>
    </w:rPr>
  </w:style>
  <w:style w:type="paragraph" w:customStyle="1" w:styleId="CDD8B571D3AD49F6BD336F80F758702623">
    <w:name w:val="CDD8B571D3AD49F6BD336F80F7587026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3">
    <w:name w:val="49127656BCF84DAEA55518D5459FD5F0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3">
    <w:name w:val="2A00B17B02B14B09AD58CEFC24294765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3">
    <w:name w:val="F1364C1F313E412CAB3D76E09652CFFD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3">
    <w:name w:val="DAC3100D681A4ADAB20B3F564EB90ECC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3">
    <w:name w:val="D6F219475C0F4340A7560C24055A63D2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3">
    <w:name w:val="4B5ECB4B3A80424F950171F49D8D7685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6">
    <w:name w:val="A1A0754922254654A91CEAD195701F5416"/>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24C5AB545A704068A76614DA9097900E2">
    <w:name w:val="24C5AB545A704068A76614DA9097900E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8B302C652679413F8BAB0F5FB2BCA4E62">
    <w:name w:val="8B302C652679413F8BAB0F5FB2BCA4E6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1BE6AB21339D4EAE9C9623C717EA2C4A2">
    <w:name w:val="1BE6AB21339D4EAE9C9623C717EA2C4A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A75A9A37062F4C648CD766C4B082322B2">
    <w:name w:val="A75A9A37062F4C648CD766C4B082322B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70E5D44D9A194252969640CD2E55D42B2">
    <w:name w:val="70E5D44D9A194252969640CD2E55D42B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507D762A972D4B028616CFD4B5353F862">
    <w:name w:val="507D762A972D4B028616CFD4B5353F86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3F338C880B7D49BEA912A644016F73172">
    <w:name w:val="3F338C880B7D49BEA912A644016F7317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711110F36FDD4231AA26878DA00DDC352">
    <w:name w:val="711110F36FDD4231AA26878DA00DDC35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347C052636A49ADABB71E35FAE378FF2">
    <w:name w:val="4347C052636A49ADABB71E35FAE378FF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711DD611B63B449F8ACC0113FD29B7B12">
    <w:name w:val="711DD611B63B449F8ACC0113FD29B7B1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69C06BF002A043AD84C6B8518FD00FB12">
    <w:name w:val="69C06BF002A043AD84C6B8518FD00FB1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FF983AB8C3E74D5D91C9FE64A9C131AB2">
    <w:name w:val="FF983AB8C3E74D5D91C9FE64A9C131AB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A8B5B4FB208844B592BF85EB8C31AE962">
    <w:name w:val="A8B5B4FB208844B592BF85EB8C31AE96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CAED7DDF66104DD99E9480D5949577E82">
    <w:name w:val="CAED7DDF66104DD99E9480D5949577E8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1388049B6864AFDB90A28F8049E54312">
    <w:name w:val="41388049B6864AFDB90A28F8049E5431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86A9A0FCA91048B98DDB38AB62F5A79B2">
    <w:name w:val="86A9A0FCA91048B98DDB38AB62F5A79B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D71202213DDE428AA891C1B2DE2F8F2F2">
    <w:name w:val="D71202213DDE428AA891C1B2DE2F8F2F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D10EE69B16843CA8C3D3CA80A75DD6E2">
    <w:name w:val="4D10EE69B16843CA8C3D3CA80A75DD6E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CB27C65E847C4EA8BFEE59EF2BBFF3372">
    <w:name w:val="CB27C65E847C4EA8BFEE59EF2BBFF337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B3C42ABD69A344E7848773CC6FEB8C732">
    <w:name w:val="B3C42ABD69A344E7848773CC6FEB8C73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275F56D0F7E248D48C2C8B8B0CD095641">
    <w:name w:val="275F56D0F7E248D48C2C8B8B0CD09564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5ABDD1EEE25E43B1A70A677D1F767DC3">
    <w:name w:val="5ABDD1EEE25E43B1A70A677D1F767DC3"/>
    <w:rsid w:val="00CC4058"/>
    <w:rPr>
      <w:lang w:val="es-ES" w:eastAsia="es-ES"/>
    </w:rPr>
  </w:style>
  <w:style w:type="paragraph" w:customStyle="1" w:styleId="711819BD179B4645B724699C867C6CFB">
    <w:name w:val="711819BD179B4645B724699C867C6CFB"/>
    <w:rsid w:val="00EB1255"/>
    <w:rPr>
      <w:lang w:val="es-ES" w:eastAsia="es-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B9F58-FE57-4DEA-B163-5FF373815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SOLICITUD GENERAL (1).dotx</Template>
  <TotalTime>49</TotalTime>
  <Pages>1</Pages>
  <Words>387</Words>
  <Characters>3837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4216</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Univerisidad de Granada</cp:lastModifiedBy>
  <cp:revision>6</cp:revision>
  <cp:lastPrinted>2019-07-03T13:24:00Z</cp:lastPrinted>
  <dcterms:created xsi:type="dcterms:W3CDTF">2019-11-06T12:41:00Z</dcterms:created>
  <dcterms:modified xsi:type="dcterms:W3CDTF">2019-11-08T13:54:00Z</dcterms:modified>
</cp:coreProperties>
</file>