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E61D0D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E61D0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E61D0D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E61D0D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E61D0D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E61D0D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E61D0D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E61D0D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E61D0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E61D0D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E61D0D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E61D0D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E61D0D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E61D0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E61D0D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E61D0D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E61D0D" w:rsidTr="003A6349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E61D0D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9F4752" w:rsidRPr="00E61D0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8pt;height:18.4pt" o:ole="">
                  <v:imagedata r:id="rId8" o:title=""/>
                </v:shape>
                <w:control r:id="rId9" w:name="CheckBox11" w:shapeid="_x0000_i1040"/>
              </w:object>
            </w:r>
            <w:r w:rsidR="009F4752" w:rsidRPr="00E61D0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42" type="#_x0000_t75" style="width:108pt;height:18.4pt" o:ole="">
                  <v:imagedata r:id="rId10" o:title=""/>
                </v:shape>
                <w:control r:id="rId11" w:name="CheckBox12" w:shapeid="_x0000_i1042"/>
              </w:object>
            </w:r>
          </w:p>
        </w:tc>
      </w:tr>
      <w:tr w:rsidR="00EC1086" w:rsidRPr="00E61D0D" w:rsidTr="003A6349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E61D0D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/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E61D0D" w:rsidTr="00EC1086">
        <w:trPr>
          <w:trHeight w:val="425"/>
        </w:trPr>
        <w:bookmarkEnd w:id="0" w:displacedByCustomXml="next"/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E61D0D" w:rsidRDefault="00571A30" w:rsidP="00571A30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E61D0D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F2053D" w:rsidRPr="00E61D0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E61D0D" w:rsidRDefault="00B44831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SOLICITA EVALUACIÓN / REVISIÓN POR TRIBUNAL EN LA(S) SIGUIENTE(S)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7"/>
        <w:gridCol w:w="3686"/>
      </w:tblGrid>
      <w:tr w:rsidR="00846FFF" w:rsidRPr="00E61D0D" w:rsidTr="00B04974">
        <w:trPr>
          <w:trHeight w:val="278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Materia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Convocatoria</w:t>
            </w:r>
          </w:p>
        </w:tc>
      </w:tr>
      <w:tr w:rsidR="00846FF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2"/>
            <w:placeholder>
              <w:docPart w:val="72BA4965E350453CAA521222E8D6B0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67"/>
            <w:placeholder>
              <w:docPart w:val="D0DB1143BC8E4BA9911953D6FFC405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FFF" w:rsidRPr="00E61D0D" w:rsidRDefault="003A634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135.2pt;margin-top:4.15pt;width:11.3pt;height:10.75pt;z-index:25166028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33" w:shapeid="_x0000_s1030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8" type="#_x0000_t201" style="position:absolute;left:0;text-align:left;margin-left:70.7pt;margin-top:4.15pt;width:11.3pt;height:10.7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31" w:shapeid="_x0000_s1028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9" type="#_x0000_t201" style="position:absolute;left:0;text-align:left;margin-left:-.25pt;margin-top:4.15pt;width:11.3pt;height:10.75pt;z-index:25165926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32" w:shapeid="_x0000_s1029"/>
              </w:pic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 Junio  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</w: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5"/>
            <w:placeholder>
              <w:docPart w:val="0C54F4E10AB847A098D9F34962DAF34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71"/>
            <w:placeholder>
              <w:docPart w:val="ABCCA9831AA94DA196A67664D8B4EA7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E1F" w:rsidRPr="00E61D0D" w:rsidRDefault="003A634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3" type="#_x0000_t201" style="position:absolute;left:0;text-align:left;margin-left:135.2pt;margin-top:4.15pt;width:11.3pt;height:10.7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331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1" type="#_x0000_t201" style="position:absolute;left:0;text-align:left;margin-left:70.7pt;margin-top:4.15pt;width:11.3pt;height:10.7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311" w:shapeid="_x0000_s1031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left:0;text-align:left;margin-left:-.25pt;margin-top:4.15pt;width:11.3pt;height:10.7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321" w:shapeid="_x0000_s1032"/>
              </w:pic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  <w:tr w:rsidR="00171E1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6"/>
            <w:placeholder>
              <w:docPart w:val="1CF9CABEC5C341B88974A6CE31B874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72"/>
            <w:placeholder>
              <w:docPart w:val="443C29585F0242F3B35808D0CF08BE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71E1F" w:rsidRPr="00E61D0D" w:rsidRDefault="003A634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6" type="#_x0000_t201" style="position:absolute;left:0;text-align:left;margin-left:135.2pt;margin-top:4.15pt;width:11.3pt;height:10.75pt;z-index:2516664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332" w:shapeid="_x0000_s1036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4" type="#_x0000_t201" style="position:absolute;left:0;text-align:left;margin-left:70.7pt;margin-top:4.15pt;width:11.3pt;height:10.75pt;z-index:2516674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312" w:shapeid="_x0000_s1034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5" type="#_x0000_t201" style="position:absolute;left:0;text-align:left;margin-left:-.25pt;margin-top:4.15pt;width:11.3pt;height:10.7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322" w:shapeid="_x0000_s1035"/>
              </w:pic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</w:tbl>
    <w:p w:rsidR="007C4BD5" w:rsidRPr="00E61D0D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E61D0D" w:rsidRDefault="00F03E84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MOTIVO DE LA SOLICITUD Y DOCUMENTACIÓN QUE APORTA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F03E84" w:rsidRPr="00E61D0D" w:rsidTr="002B0B90">
        <w:trPr>
          <w:trHeight w:val="2317"/>
        </w:trPr>
        <w:sdt>
          <w:sdtPr>
            <w:rPr>
              <w:rStyle w:val="Estilo1"/>
              <w:rFonts w:ascii="Gill Sans MT" w:hAnsi="Gill Sans MT"/>
              <w:szCs w:val="16"/>
            </w:rPr>
            <w:id w:val="1855173"/>
            <w:placeholder>
              <w:docPart w:val="62357BE8B09A4C2090C2A59AE877265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F03E84" w:rsidRPr="00E61D0D" w:rsidRDefault="00F03E84" w:rsidP="00187751">
                <w:pPr>
                  <w:spacing w:before="120" w:after="120"/>
                  <w:rPr>
                    <w:rStyle w:val="Estilo1"/>
                    <w:rFonts w:ascii="Gill Sans MT" w:hAnsi="Gill Sans MT"/>
                    <w:szCs w:val="16"/>
                  </w:rPr>
                </w:pPr>
                <w:r w:rsidRPr="00E61D0D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9A2CBB" w:rsidRPr="00E61D0D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571A30" w:rsidRPr="00E61D0D" w:rsidTr="00571A30">
        <w:tc>
          <w:tcPr>
            <w:tcW w:w="11023" w:type="dxa"/>
            <w:gridSpan w:val="3"/>
            <w:shd w:val="clear" w:color="auto" w:fill="D9D9D9" w:themeFill="background1" w:themeFillShade="D9"/>
          </w:tcPr>
          <w:p w:rsidR="00571A30" w:rsidRPr="00E61D0D" w:rsidRDefault="00571A30" w:rsidP="00571A30">
            <w:pPr>
              <w:tabs>
                <w:tab w:val="left" w:pos="10065"/>
                <w:tab w:val="left" w:pos="10348"/>
              </w:tabs>
              <w:ind w:left="426" w:hanging="426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Nota: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Deberá presentar una solicitud por departamento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 xml:space="preserve">REGISTRO GENERAL 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de la Universidad, en cualquiera de sus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REGISTROS AUXILIARES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 TELEMÁTICO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>, dirigida al Director/a del Departamento.</w:t>
            </w:r>
          </w:p>
        </w:tc>
      </w:tr>
      <w:tr w:rsidR="00571A30" w:rsidRPr="00E61D0D" w:rsidTr="00571A30">
        <w:tc>
          <w:tcPr>
            <w:tcW w:w="3637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12" w:space="0" w:color="auto"/>
            </w:tcBorders>
            <w:shd w:val="clear" w:color="auto" w:fill="auto"/>
          </w:tcPr>
          <w:p w:rsidR="00571A30" w:rsidRPr="00E61D0D" w:rsidRDefault="00571A30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266AE" w:rsidRPr="00E61D0D" w:rsidTr="00571A30">
        <w:tc>
          <w:tcPr>
            <w:tcW w:w="3637" w:type="dxa"/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E61D0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E61D0D" w:rsidTr="00606CB5">
        <w:tc>
          <w:tcPr>
            <w:tcW w:w="3637" w:type="dxa"/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E61D0D" w:rsidTr="00606CB5">
        <w:tc>
          <w:tcPr>
            <w:tcW w:w="3637" w:type="dxa"/>
            <w:shd w:val="clear" w:color="auto" w:fill="auto"/>
          </w:tcPr>
          <w:p w:rsidR="00950BCF" w:rsidRPr="00E61D0D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E61D0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E61D0D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E61D0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E61D0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3246" w:rsidRPr="00E61D0D" w:rsidTr="00DB74E5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33246" w:rsidRPr="00E61D0D" w:rsidRDefault="00F33246" w:rsidP="00F33246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E61D0D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E61D0D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030E7FF2F346446A8BA40F387D4C7100"/>
                </w:placeholder>
              </w:sdtPr>
              <w:sdtEndPr>
                <w:rPr>
                  <w:rStyle w:val="Estilo1"/>
                </w:rPr>
              </w:sdtEndPr>
              <w:sdtContent>
                <w:r w:rsidRPr="00E61D0D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</w:sdtContent>
            </w:sdt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E61D0D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E61D0D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E61D0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3A6349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E61D0D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246" w:rsidRPr="00E61D0D" w:rsidRDefault="00F3324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E61D0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E61D0D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E61D0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E61D0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E61D0D" w:rsidRDefault="00E61D0D" w:rsidP="00E61D0D">
      <w:pPr>
        <w:rPr>
          <w:rFonts w:ascii="Gill Sans MT" w:hAnsi="Gill Sans MT" w:cs="Arial"/>
          <w:sz w:val="6"/>
          <w:szCs w:val="6"/>
        </w:rPr>
      </w:pPr>
      <w:r>
        <w:rPr>
          <w:rFonts w:ascii="Gill Sans MT" w:hAnsi="Gill Sans MT" w:cs="Arial"/>
          <w:b/>
          <w:sz w:val="18"/>
          <w:szCs w:val="18"/>
        </w:rPr>
        <w:t>Al Sr./Sra. Decano/a / Sr./Sra. Director/a: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F477FA7481224DCA97A01EE4E7BF9F48"/>
          </w:placeholder>
          <w:showingPlcHdr/>
        </w:sdtPr>
        <w:sdtEndPr>
          <w:rPr>
            <w:rStyle w:val="EstilofORM"/>
          </w:rPr>
        </w:sdtEndPr>
        <w:sdtContent>
          <w:r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</w:p>
    <w:p w:rsidR="00383044" w:rsidRPr="00E61D0D" w:rsidRDefault="00383044">
      <w:pPr>
        <w:rPr>
          <w:rFonts w:ascii="Gill Sans MT" w:hAnsi="Gill Sans MT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E61D0D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9D153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Tramitar su participación en Convocatoria de Finalización de Estudios.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No se prevén comunicaciones de datos, salvo </w:t>
            </w:r>
            <w:r w:rsidR="00FA15D6" w:rsidRPr="00E61D0D">
              <w:rPr>
                <w:rFonts w:ascii="Gill Sans MT" w:eastAsia="Calibri" w:hAnsi="Gill Sans MT" w:cs="Arial"/>
                <w:sz w:val="14"/>
                <w:szCs w:val="14"/>
              </w:rPr>
              <w:t>obligación legal.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E61D0D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E61D0D" w:rsidRDefault="003A634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22" w:history="1">
              <w:r w:rsidR="00823BD9" w:rsidRPr="00E61D0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</w:tc>
      </w:tr>
    </w:tbl>
    <w:p w:rsidR="00D22058" w:rsidRPr="00E61D0D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E61D0D" w:rsidSect="008F5651">
      <w:headerReference w:type="default" r:id="rId23"/>
      <w:footerReference w:type="default" r:id="rId24"/>
      <w:type w:val="oddPage"/>
      <w:pgSz w:w="11906" w:h="16838" w:code="9"/>
      <w:pgMar w:top="1843" w:right="567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1" w:rsidRDefault="00B44831">
      <w:r>
        <w:separator/>
      </w:r>
    </w:p>
  </w:endnote>
  <w:endnote w:type="continuationSeparator" w:id="0">
    <w:p w:rsidR="00B44831" w:rsidRDefault="00B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1" w:rsidRDefault="00B4483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1" w:rsidRDefault="00B44831">
      <w:r>
        <w:separator/>
      </w:r>
    </w:p>
  </w:footnote>
  <w:footnote w:type="continuationSeparator" w:id="0">
    <w:p w:rsidR="00B44831" w:rsidRDefault="00B4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521"/>
      <w:gridCol w:w="3454"/>
    </w:tblGrid>
    <w:tr w:rsidR="00B44831" w:rsidTr="00E61D0D">
      <w:trPr>
        <w:trHeight w:val="985"/>
      </w:trPr>
      <w:tc>
        <w:tcPr>
          <w:tcW w:w="4048" w:type="dxa"/>
          <w:tcBorders>
            <w:right w:val="nil"/>
          </w:tcBorders>
        </w:tcPr>
        <w:p w:rsidR="00B44831" w:rsidRDefault="00B44831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4E240B5" wp14:editId="16D92EE2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1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B44831" w:rsidRDefault="00B44831" w:rsidP="003B215F">
          <w:pPr>
            <w:pStyle w:val="Encabezado"/>
            <w:jc w:val="center"/>
          </w:pPr>
        </w:p>
      </w:tc>
      <w:tc>
        <w:tcPr>
          <w:tcW w:w="34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44831" w:rsidRPr="00E61D0D" w:rsidRDefault="00B44831" w:rsidP="00B44831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</w:p>
        <w:p w:rsidR="00B44831" w:rsidRPr="00E61D0D" w:rsidRDefault="003A6349" w:rsidP="00B44831">
          <w:pPr>
            <w:tabs>
              <w:tab w:val="left" w:pos="2498"/>
            </w:tabs>
            <w:spacing w:line="360" w:lineRule="auto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68609" type="#_x0000_t201" style="position:absolute;margin-left:0;margin-top:-1.15pt;width:11.3pt;height:10.75pt;z-index:251660288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3" w:name="CheckBox1" w:shapeid="_x0000_s68609"/>
            </w:pict>
          </w:r>
          <w:r w:rsidR="00B44831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EVALUACIÓN POR TRIBUNAL</w:t>
          </w:r>
        </w:p>
        <w:p w:rsidR="00B44831" w:rsidRPr="00B44831" w:rsidRDefault="003A6349" w:rsidP="00B44831">
          <w:pPr>
            <w:tabs>
              <w:tab w:val="left" w:pos="2498"/>
            </w:tabs>
            <w:spacing w:line="360" w:lineRule="auto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>
              <v:shape id="_x0000_s68610" type="#_x0000_t201" style="position:absolute;margin-left:0;margin-top:-.85pt;width:11.3pt;height:10.75pt;z-index:251662336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4" w:name="CheckBox13" w:shapeid="_x0000_s68610"/>
            </w:pict>
          </w:r>
          <w:r w:rsidR="00B44831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REVISIÓN POR TRIBUNAL</w:t>
          </w:r>
        </w:p>
      </w:tc>
    </w:tr>
  </w:tbl>
  <w:p w:rsidR="00B44831" w:rsidRPr="00B44831" w:rsidRDefault="00B44831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1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A6349"/>
    <w:rsid w:val="003B215F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B03FC"/>
    <w:rsid w:val="00DC0EF4"/>
    <w:rsid w:val="00DE181E"/>
    <w:rsid w:val="00DF668E"/>
    <w:rsid w:val="00E03D7A"/>
    <w:rsid w:val="00E60548"/>
    <w:rsid w:val="00E61D0D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yperlink" Target="https://secretariageneral.ugr.es/pages/proteccion_datos/leyendas-informativas/_img/informacionadicionalgestionacademic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2.xml"/><Relationship Id="rId2" Type="http://schemas.openxmlformats.org/officeDocument/2006/relationships/image" Target="media/image3.wmf"/><Relationship Id="rId1" Type="http://schemas.openxmlformats.org/officeDocument/2006/relationships/image" Target="media/image4.png"/><Relationship Id="rId4" Type="http://schemas.openxmlformats.org/officeDocument/2006/relationships/control" Target="activeX/activeX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FA5332" w:rsidP="00FA5332">
          <w:pPr>
            <w:pStyle w:val="CDD8B571D3AD49F6BD336F80F758702621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FA5332" w:rsidP="00FA5332">
          <w:pPr>
            <w:pStyle w:val="49127656BCF84DAEA55518D5459FD5F021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FA5332" w:rsidP="00FA5332">
          <w:pPr>
            <w:pStyle w:val="2A00B17B02B14B09AD58CEFC2429476521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FA5332" w:rsidP="00FA5332">
          <w:pPr>
            <w:pStyle w:val="F1364C1F313E412CAB3D76E09652CFFD21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FA5332" w:rsidP="00FA5332">
          <w:pPr>
            <w:pStyle w:val="DAC3100D681A4ADAB20B3F564EB90ECC21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FA5332" w:rsidP="00FA5332">
          <w:pPr>
            <w:pStyle w:val="D6F219475C0F4340A7560C24055A63D221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FA5332" w:rsidP="00FA5332">
          <w:pPr>
            <w:pStyle w:val="4B5ECB4B3A80424F950171F49D8D768521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FA5332" w:rsidP="00FA5332">
          <w:pPr>
            <w:pStyle w:val="A1A0754922254654A91CEAD195701F5414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C54F4E10AB847A098D9F34962DA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3809-5CDB-434D-9F9F-446348711E8B}"/>
      </w:docPartPr>
      <w:docPartBody>
        <w:p w:rsidR="00EA7958" w:rsidRDefault="00FA5332" w:rsidP="00FA5332">
          <w:pPr>
            <w:pStyle w:val="0C54F4E10AB847A098D9F34962DAF3412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1CF9CABEC5C341B88974A6CE31B8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3181-3E35-4D1F-8466-60F28840A2C2}"/>
      </w:docPartPr>
      <w:docPartBody>
        <w:p w:rsidR="00EA7958" w:rsidRDefault="00FA5332" w:rsidP="00FA5332">
          <w:pPr>
            <w:pStyle w:val="1CF9CABEC5C341B88974A6CE31B874A22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ABCCA9831AA94DA196A67664D8B4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02D5-E04B-4A1C-AE35-B857C457FACA}"/>
      </w:docPartPr>
      <w:docPartBody>
        <w:p w:rsidR="00EA7958" w:rsidRDefault="00FA5332" w:rsidP="00FA5332">
          <w:pPr>
            <w:pStyle w:val="ABCCA9831AA94DA196A67664D8B4EA772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443C29585F0242F3B35808D0CF08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EBDD-AB18-49A0-97D5-07F496C1DE43}"/>
      </w:docPartPr>
      <w:docPartBody>
        <w:p w:rsidR="00EA7958" w:rsidRDefault="00FA5332" w:rsidP="00FA5332">
          <w:pPr>
            <w:pStyle w:val="443C29585F0242F3B35808D0CF08BE092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72BA4965E350453CAA521222E8D6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AF21-4E0E-45C9-A2B4-849626F98E44}"/>
      </w:docPartPr>
      <w:docPartBody>
        <w:p w:rsidR="00EA7958" w:rsidRDefault="00FA5332" w:rsidP="00FA5332">
          <w:pPr>
            <w:pStyle w:val="72BA4965E350453CAA521222E8D6B0A21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D0DB1143BC8E4BA9911953D6FFC4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083A-DE05-44A2-95B8-A04870426B4A}"/>
      </w:docPartPr>
      <w:docPartBody>
        <w:p w:rsidR="00EA7958" w:rsidRDefault="00FA5332" w:rsidP="00FA5332">
          <w:pPr>
            <w:pStyle w:val="D0DB1143BC8E4BA9911953D6FFC405301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62357BE8B09A4C2090C2A59AE877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4C2D-D852-400B-B26B-1D3B96420C71}"/>
      </w:docPartPr>
      <w:docPartBody>
        <w:p w:rsidR="00EA7958" w:rsidRDefault="00FA5332" w:rsidP="00FA5332">
          <w:pPr>
            <w:pStyle w:val="62357BE8B09A4C2090C2A59AE8772656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30E7FF2F346446A8BA40F387D4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E6F9-E4E8-41BE-9FF4-1891E01CED59}"/>
      </w:docPartPr>
      <w:docPartBody>
        <w:p w:rsidR="000246E5" w:rsidRDefault="00E15FF8" w:rsidP="00E15FF8">
          <w:pPr>
            <w:pStyle w:val="030E7FF2F346446A8BA40F387D4C7100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F477FA7481224DCA97A01EE4E7BF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AA68-FE1C-4020-BAC8-644F330B44A0}"/>
      </w:docPartPr>
      <w:docPartBody>
        <w:p w:rsidR="00BB4A61" w:rsidRDefault="00BA6739" w:rsidP="00BA6739">
          <w:pPr>
            <w:pStyle w:val="F477FA7481224DCA97A01EE4E7BF9F48"/>
          </w:pPr>
          <w:r>
            <w:rPr>
              <w:rStyle w:val="estiloform0"/>
              <w:rFonts w:ascii="Gill Sans MT" w:hAnsi="Gill Sans MT"/>
              <w:sz w:val="16"/>
              <w:bdr w:val="none" w:sz="0" w:space="0" w:color="auto" w:frame="1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246E5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83706E"/>
    <w:rsid w:val="00894A65"/>
    <w:rsid w:val="008E0CCD"/>
    <w:rsid w:val="009521B8"/>
    <w:rsid w:val="009A7D42"/>
    <w:rsid w:val="009D5529"/>
    <w:rsid w:val="00A60CB3"/>
    <w:rsid w:val="00A666EF"/>
    <w:rsid w:val="00AA652B"/>
    <w:rsid w:val="00B163DB"/>
    <w:rsid w:val="00B23A88"/>
    <w:rsid w:val="00B856CF"/>
    <w:rsid w:val="00BA6739"/>
    <w:rsid w:val="00BB4A61"/>
    <w:rsid w:val="00C65CF4"/>
    <w:rsid w:val="00D67B2A"/>
    <w:rsid w:val="00E12E7A"/>
    <w:rsid w:val="00E15FF8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332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FA533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BA6739"/>
  </w:style>
  <w:style w:type="paragraph" w:customStyle="1" w:styleId="030E7FF2F346446A8BA40F387D4C7100">
    <w:name w:val="030E7FF2F346446A8BA40F387D4C7100"/>
    <w:rsid w:val="00E15FF8"/>
    <w:rPr>
      <w:lang w:val="es-ES" w:eastAsia="es-ES"/>
    </w:rPr>
  </w:style>
  <w:style w:type="paragraph" w:customStyle="1" w:styleId="F477FA7481224DCA97A01EE4E7BF9F48">
    <w:name w:val="F477FA7481224DCA97A01EE4E7BF9F48"/>
    <w:rsid w:val="00BA6739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F09D-CAEE-40B9-B8BD-B3F06906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199</TotalTime>
  <Pages>1</Pages>
  <Words>241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3362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15</cp:revision>
  <cp:lastPrinted>2019-07-03T13:24:00Z</cp:lastPrinted>
  <dcterms:created xsi:type="dcterms:W3CDTF">2019-10-17T07:25:00Z</dcterms:created>
  <dcterms:modified xsi:type="dcterms:W3CDTF">2019-11-08T13:54:00Z</dcterms:modified>
</cp:coreProperties>
</file>