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8" w:rsidRDefault="00011E78" w:rsidP="00011E78">
      <w:pPr>
        <w:tabs>
          <w:tab w:val="left" w:pos="10348"/>
        </w:tabs>
        <w:spacing w:after="120"/>
        <w:jc w:val="right"/>
        <w:rPr>
          <w:rFonts w:ascii="Arial" w:hAnsi="Arial" w:cs="Arial"/>
          <w:b/>
          <w:i/>
        </w:rPr>
      </w:pPr>
    </w:p>
    <w:p w:rsidR="0087410C" w:rsidRDefault="0087410C" w:rsidP="00D758F1">
      <w:pPr>
        <w:tabs>
          <w:tab w:val="left" w:pos="9016"/>
        </w:tabs>
        <w:spacing w:before="120" w:after="60"/>
        <w:rPr>
          <w:rFonts w:ascii="Arial" w:hAnsi="Arial" w:cs="Arial"/>
          <w:b/>
        </w:rPr>
      </w:pPr>
    </w:p>
    <w:p w:rsidR="00C36B88" w:rsidRPr="00AD28F1" w:rsidRDefault="00252868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D28F1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AD28F1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1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850"/>
        <w:gridCol w:w="142"/>
        <w:gridCol w:w="141"/>
        <w:gridCol w:w="1560"/>
        <w:gridCol w:w="427"/>
        <w:gridCol w:w="139"/>
        <w:gridCol w:w="569"/>
        <w:gridCol w:w="186"/>
        <w:gridCol w:w="653"/>
        <w:gridCol w:w="1145"/>
        <w:gridCol w:w="426"/>
        <w:gridCol w:w="284"/>
        <w:gridCol w:w="327"/>
        <w:gridCol w:w="948"/>
        <w:gridCol w:w="853"/>
      </w:tblGrid>
      <w:tr w:rsidR="0075542D" w:rsidRPr="00AD28F1" w:rsidTr="007A692B">
        <w:trPr>
          <w:trHeight w:val="420"/>
        </w:trPr>
        <w:tc>
          <w:tcPr>
            <w:tcW w:w="563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Primer apellido</w:t>
            </w:r>
            <w:r w:rsidRPr="00AD28F1">
              <w:rPr>
                <w:rStyle w:val="EstilofORM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5731161"/>
                <w:placeholder>
                  <w:docPart w:val="3A3DEE7B241445519BB92379428ABA08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</w:t>
                </w:r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ab/>
                </w:r>
              </w:sdtContent>
            </w:sdt>
            <w:r w:rsidRPr="00AD28F1">
              <w:rPr>
                <w:rStyle w:val="EstilofORM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                                                                   </w:t>
            </w:r>
          </w:p>
        </w:tc>
        <w:tc>
          <w:tcPr>
            <w:tcW w:w="5391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AD28F1" w:rsidRDefault="0075542D" w:rsidP="00F439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Segundo apellido: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47"/>
                <w:placeholder>
                  <w:docPart w:val="A25E2F4D845549DDA53CBDE46E3F4AD3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</w:t>
                </w:r>
              </w:sdtContent>
            </w:sdt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75542D" w:rsidRPr="00AD28F1" w:rsidTr="007A692B">
        <w:trPr>
          <w:trHeight w:val="420"/>
        </w:trPr>
        <w:tc>
          <w:tcPr>
            <w:tcW w:w="3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Nombre: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89"/>
                <w:placeholder>
                  <w:docPart w:val="A9D8B2E28FC54A1C8B80861A81348C11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</w:t>
                </w:r>
              </w:sdtContent>
            </w:sdt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proofErr w:type="spellStart"/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D.N.I.o</w:t>
            </w:r>
            <w:proofErr w:type="spellEnd"/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Pasaporte: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490"/>
                <w:placeholder>
                  <w:docPart w:val="95C030973D054E5DBDE429FE472857BC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</w:t>
                </w:r>
              </w:sdtContent>
            </w:sdt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  <w:lang w:val="es-ES_tradnl" w:eastAsia="es-ES_tradnl"/>
                </w:rPr>
                <w:id w:val="16901016"/>
                <w:placeholder>
                  <w:docPart w:val="B27E3241D4244FD5A3F252C7EE857C56"/>
                </w:placeholder>
              </w:sdtPr>
              <w:sdtEndPr>
                <w:rPr>
                  <w:rStyle w:val="Estilo1"/>
                </w:rPr>
              </w:sdtEndPr>
              <w:sdtContent>
                <w:r w:rsidRPr="00AD28F1">
                  <w:rPr>
                    <w:rStyle w:val="Estilo1"/>
                    <w:rFonts w:ascii="Gill Sans MT" w:hAnsi="Gill Sans MT"/>
                    <w:lang w:val="es-ES_tradnl" w:eastAsia="es-ES_tradnl"/>
                  </w:rPr>
                  <w:t xml:space="preserve">                    </w:t>
                </w:r>
              </w:sdtContent>
            </w:sdt>
          </w:p>
        </w:tc>
      </w:tr>
      <w:tr w:rsidR="0075542D" w:rsidRPr="00AD28F1" w:rsidTr="007A692B">
        <w:trPr>
          <w:trHeight w:val="420"/>
        </w:trPr>
        <w:tc>
          <w:tcPr>
            <w:tcW w:w="507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5730710"/>
                <w:placeholder>
                  <w:docPart w:val="99B88DDB5B294C3BA67CEADE129EFDA8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</w:t>
                </w:r>
              </w:sdtContent>
            </w:sdt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47"/>
                <w:placeholder>
                  <w:docPart w:val="AF4140C1217D4D1989A313AC6AA5316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55"/>
                <w:placeholder>
                  <w:docPart w:val="6D4A9120AB7C4EA4A896EC5B4AE832EC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   </w:t>
                </w:r>
              </w:sdtContent>
            </w:sdt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84"/>
                <w:placeholder>
                  <w:docPart w:val="5BB0B72CE42E4B3DB465D48AF1E2459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</w:t>
                </w:r>
              </w:sdtContent>
            </w:sdt>
          </w:p>
        </w:tc>
      </w:tr>
      <w:tr w:rsidR="0075542D" w:rsidRPr="00AD28F1" w:rsidTr="007A692B">
        <w:trPr>
          <w:trHeight w:val="420"/>
        </w:trPr>
        <w:tc>
          <w:tcPr>
            <w:tcW w:w="351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Población</w:t>
            </w:r>
            <w:r w:rsidRPr="00AD28F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24"/>
                <w:placeholder>
                  <w:docPart w:val="D27D0CF2C60D47EE89AF06DBD9C60409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</w:t>
                </w:r>
              </w:sdtContent>
            </w:sdt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ind w:left="-106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7337588"/>
                <w:placeholder>
                  <w:docPart w:val="5C6CA052650145FD8B85A32B911DAB1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ind w:left="-108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AD28F1">
              <w:rPr>
                <w:rStyle w:val="EstilofORM"/>
                <w:rFonts w:ascii="Gill Sans MT" w:hAnsi="Gill Sans MT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37"/>
                <w:placeholder>
                  <w:docPart w:val="5AE259F5C6D84B22B89F228152D2A53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</w:t>
                </w:r>
              </w:sdtContent>
            </w:sdt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AD28F1" w:rsidRDefault="0075542D" w:rsidP="00F4395F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921941043"/>
                <w:placeholder>
                  <w:docPart w:val="61EBEF691BE747C48F87D546A068F65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75542D" w:rsidRPr="00AD28F1" w:rsidTr="007A692B">
        <w:trPr>
          <w:trHeight w:val="420"/>
        </w:trPr>
        <w:tc>
          <w:tcPr>
            <w:tcW w:w="23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tabs>
                <w:tab w:val="left" w:pos="1771"/>
              </w:tabs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Nacido/a el: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3746721"/>
                <w:placeholder>
                  <w:docPart w:val="D2B2F033CE94486DA6F4C22D2B61AB61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  <w:lang w:val="es-ES_tradnl" w:eastAsia="es-ES_tradnl"/>
                  </w:rPr>
                  <w:t xml:space="preserve">         </w:t>
                </w:r>
              </w:sdtContent>
            </w:sdt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ind w:left="-108" w:right="-107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Localidad:</w:t>
            </w:r>
            <w:r w:rsidRPr="00AD28F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1382543710"/>
                <w:placeholder>
                  <w:docPart w:val="78146EB967284FA09E0FE7CE3363BAA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AD28F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430979459"/>
                <w:placeholder>
                  <w:docPart w:val="F3981600D8D44609BAFF8A89E449B38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</w:t>
                </w:r>
              </w:sdtContent>
            </w:sdt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AD28F1" w:rsidRDefault="0075542D" w:rsidP="00F4395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13746720"/>
                <w:placeholder>
                  <w:docPart w:val="B0D26C0D21FA4D0EACB78C223FC51D5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75542D" w:rsidRPr="00AD28F1" w:rsidTr="007A692B">
        <w:trPr>
          <w:trHeight w:val="420"/>
        </w:trPr>
        <w:tc>
          <w:tcPr>
            <w:tcW w:w="32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tabs>
                <w:tab w:val="left" w:pos="1771"/>
              </w:tabs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Nacionalidad: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-1176194014"/>
                <w:placeholder>
                  <w:docPart w:val="4EB71212B7B54D969748B25BD912885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           </w:t>
                </w:r>
              </w:sdtContent>
            </w:sdt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Teléfono</w:t>
            </w:r>
            <w:r w:rsidRPr="00AD28F1">
              <w:rPr>
                <w:rStyle w:val="EstilofORM"/>
                <w:rFonts w:ascii="Gill Sans MT" w:hAnsi="Gill Sans MT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7337668"/>
                <w:placeholder>
                  <w:docPart w:val="CC99818CC63841A9857AE6EC61F6246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</w:t>
                </w:r>
              </w:sdtContent>
            </w:sdt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:</w:t>
            </w:r>
            <w:r w:rsidRPr="00AD28F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AD28F1" w:rsidRDefault="0075542D" w:rsidP="00F4395F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Móvil:</w:t>
            </w:r>
            <w:r w:rsidRPr="00AD28F1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 w:val="18"/>
                  <w:lang w:val="es-ES_tradnl" w:eastAsia="es-ES_tradnl"/>
                </w:rPr>
                <w:id w:val="22250675"/>
                <w:placeholder>
                  <w:docPart w:val="31D4B3A06846437A967B82CF4E4A3D5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2D" w:rsidRPr="00AD28F1" w:rsidRDefault="0075542D" w:rsidP="00F4395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5542D" w:rsidRPr="00AD28F1" w:rsidRDefault="0075542D" w:rsidP="00F4395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75542D" w:rsidRPr="00AD28F1" w:rsidTr="007A692B">
        <w:trPr>
          <w:trHeight w:val="706"/>
        </w:trPr>
        <w:tc>
          <w:tcPr>
            <w:tcW w:w="11028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5542D" w:rsidRPr="00AD28F1" w:rsidRDefault="0075542D" w:rsidP="00F4395F">
            <w:pPr>
              <w:spacing w:before="160" w:after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Indique cuál es el medio preferente para recibir las notificaciones/comunicaciones:                                          </w:t>
            </w:r>
          </w:p>
          <w:p w:rsidR="0075542D" w:rsidRPr="00AD28F1" w:rsidRDefault="0075542D" w:rsidP="00F4395F">
            <w:pPr>
              <w:spacing w:before="60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       </w:t>
            </w: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.15pt" o:ole="">
                  <v:imagedata r:id="rId9" o:title=""/>
                </v:shape>
                <w:control r:id="rId10" w:name="CheckBox11" w:shapeid="_x0000_i1029"/>
              </w:object>
            </w:r>
            <w:r w:rsidRPr="00AD28F1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object w:dxaOrig="225" w:dyaOrig="225">
                <v:shape id="_x0000_i1031" type="#_x0000_t75" style="width:108pt;height:18.15pt" o:ole="">
                  <v:imagedata r:id="rId11" o:title=""/>
                </v:shape>
                <w:control r:id="rId12" w:name="CheckBox12" w:shapeid="_x0000_i1031"/>
              </w:object>
            </w:r>
          </w:p>
        </w:tc>
      </w:tr>
    </w:tbl>
    <w:p w:rsidR="0087410C" w:rsidRPr="00AD28F1" w:rsidRDefault="007A692B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D28F1">
        <w:rPr>
          <w:rFonts w:ascii="Gill Sans MT" w:hAnsi="Gill Sans MT" w:cs="Arial"/>
          <w:b/>
          <w:sz w:val="18"/>
          <w:szCs w:val="18"/>
        </w:rPr>
        <w:t>EXPONE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7A692B" w:rsidRPr="00AD28F1" w:rsidTr="007A692B">
        <w:tc>
          <w:tcPr>
            <w:tcW w:w="10913" w:type="dxa"/>
          </w:tcPr>
          <w:p w:rsidR="007A692B" w:rsidRPr="00AD28F1" w:rsidRDefault="007A692B" w:rsidP="007A692B">
            <w:pPr>
              <w:spacing w:before="120"/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Que ha sido informado/a por parte de la Secretaría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2146342866"/>
                <w:placeholder>
                  <w:docPart w:val="C3C6A79C52F842B8BB59B53DD161DB1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  <w:lang w:val="es-ES_tradnl" w:eastAsia="es-ES_tradnl"/>
                  </w:rPr>
                  <w:t xml:space="preserve">                                      </w:t>
                </w:r>
              </w:sdtContent>
            </w:sdt>
            <w:proofErr w:type="spellStart"/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>de</w:t>
            </w:r>
            <w:proofErr w:type="spellEnd"/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 la recepción de su título.</w:t>
            </w:r>
          </w:p>
          <w:p w:rsidR="007A692B" w:rsidRPr="00AD28F1" w:rsidRDefault="007A692B" w:rsidP="007A692B">
            <w:pPr>
              <w:tabs>
                <w:tab w:val="left" w:pos="1202"/>
              </w:tabs>
              <w:spacing w:before="120" w:after="60"/>
              <w:rPr>
                <w:rFonts w:ascii="Gill Sans MT" w:hAnsi="Gill Sans MT" w:cs="Arial"/>
                <w:b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>Indicar Licenciatura o Grado</w:t>
            </w:r>
            <w:r w:rsidRPr="00AD28F1">
              <w:rPr>
                <w:rStyle w:val="EstilofORM"/>
                <w:rFonts w:ascii="Gill Sans MT" w:hAnsi="Gill Sans MT"/>
                <w:sz w:val="18"/>
                <w:szCs w:val="18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  <w:lang w:val="es-ES_tradnl" w:eastAsia="es-ES_tradnl"/>
                </w:rPr>
                <w:id w:val="-1047059824"/>
                <w:placeholder>
                  <w:docPart w:val="92D5419934814C3D973B86FE0A1A745F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</w:t>
                </w:r>
              </w:sdtContent>
            </w:sdt>
          </w:p>
        </w:tc>
      </w:tr>
    </w:tbl>
    <w:p w:rsidR="00950BCF" w:rsidRPr="00AD28F1" w:rsidRDefault="00F96177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D28F1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5A0A91" w:rsidRPr="00AD28F1" w:rsidTr="00842C89">
        <w:tc>
          <w:tcPr>
            <w:tcW w:w="11023" w:type="dxa"/>
            <w:shd w:val="clear" w:color="auto" w:fill="auto"/>
          </w:tcPr>
          <w:p w:rsidR="005A0A91" w:rsidRPr="00AD28F1" w:rsidRDefault="004A1FF6" w:rsidP="002C1473">
            <w:pPr>
              <w:spacing w:before="40" w:after="40" w:line="260" w:lineRule="exact"/>
              <w:rPr>
                <w:rFonts w:ascii="Gill Sans MT" w:hAnsi="Gill Sans MT" w:cs="Arial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Le sea remitido su Título a:</w:t>
            </w:r>
          </w:p>
        </w:tc>
      </w:tr>
      <w:tr w:rsidR="004A1FF6" w:rsidRPr="00AD28F1" w:rsidTr="005D784C">
        <w:tc>
          <w:tcPr>
            <w:tcW w:w="11023" w:type="dxa"/>
            <w:shd w:val="clear" w:color="auto" w:fill="auto"/>
          </w:tcPr>
          <w:p w:rsidR="004A1FF6" w:rsidRPr="00AD28F1" w:rsidRDefault="004A1FF6" w:rsidP="005A0A91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1. Indicar organismo de remisión: </w:t>
            </w:r>
            <w:sdt>
              <w:sdtPr>
                <w:rPr>
                  <w:rStyle w:val="EstilofORM"/>
                  <w:rFonts w:ascii="Gill Sans MT" w:hAnsi="Gill Sans MT"/>
                </w:rPr>
                <w:id w:val="13746576"/>
                <w:placeholder>
                  <w:docPart w:val="5A09451206014210956A9E94D1A3A62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4A1FF6" w:rsidRPr="00AD28F1" w:rsidTr="0087410C">
        <w:tc>
          <w:tcPr>
            <w:tcW w:w="11023" w:type="dxa"/>
            <w:tcBorders>
              <w:bottom w:val="dotDash" w:sz="4" w:space="0" w:color="auto"/>
            </w:tcBorders>
            <w:shd w:val="clear" w:color="auto" w:fill="auto"/>
          </w:tcPr>
          <w:p w:rsidR="004A1FF6" w:rsidRPr="00AD28F1" w:rsidRDefault="004A1FF6" w:rsidP="004A1FF6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2. Indicar dirección y teléfono del organismo u oficina consular:  </w:t>
            </w:r>
            <w:sdt>
              <w:sdtPr>
                <w:rPr>
                  <w:rStyle w:val="EstilofORM"/>
                  <w:rFonts w:ascii="Gill Sans MT" w:hAnsi="Gill Sans MT"/>
                </w:rPr>
                <w:id w:val="13746600"/>
                <w:placeholder>
                  <w:docPart w:val="7DBDB82598594ED3903BF0AEE771C55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4A1FF6" w:rsidRPr="00AD28F1" w:rsidTr="0087410C">
        <w:tc>
          <w:tcPr>
            <w:tcW w:w="11023" w:type="dxa"/>
            <w:tcBorders>
              <w:top w:val="dotDash" w:sz="4" w:space="0" w:color="auto"/>
              <w:bottom w:val="nil"/>
            </w:tcBorders>
            <w:shd w:val="clear" w:color="auto" w:fill="auto"/>
          </w:tcPr>
          <w:p w:rsidR="004A1FF6" w:rsidRPr="00AD28F1" w:rsidRDefault="0087410C" w:rsidP="0087410C">
            <w:pPr>
              <w:tabs>
                <w:tab w:val="left" w:pos="1202"/>
              </w:tabs>
              <w:spacing w:before="120" w:after="40"/>
              <w:ind w:right="-249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  <w:u w:val="single"/>
              </w:rPr>
              <w:t>Documentación a presentar</w:t>
            </w: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4A1FF6"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</w:tr>
      <w:tr w:rsidR="005A0A91" w:rsidRPr="00AD28F1" w:rsidTr="0087410C">
        <w:tc>
          <w:tcPr>
            <w:tcW w:w="11023" w:type="dxa"/>
            <w:tcBorders>
              <w:top w:val="nil"/>
            </w:tcBorders>
            <w:shd w:val="clear" w:color="auto" w:fill="auto"/>
          </w:tcPr>
          <w:p w:rsidR="005A0A91" w:rsidRPr="00AD28F1" w:rsidRDefault="0087410C" w:rsidP="0087410C">
            <w:pPr>
              <w:tabs>
                <w:tab w:val="left" w:pos="1202"/>
              </w:tabs>
              <w:spacing w:before="40" w:after="40"/>
              <w:ind w:left="142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Fotocopia del DNI/Pasaporte o Tarjeta de Residencia</w:t>
            </w:r>
            <w:r w:rsidR="00683E7B"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</w:tr>
      <w:tr w:rsidR="005A0A91" w:rsidRPr="00AD28F1" w:rsidTr="00842C89">
        <w:tc>
          <w:tcPr>
            <w:tcW w:w="11023" w:type="dxa"/>
            <w:shd w:val="clear" w:color="auto" w:fill="auto"/>
          </w:tcPr>
          <w:p w:rsidR="005A0A91" w:rsidRPr="00AD28F1" w:rsidRDefault="0087410C" w:rsidP="0087410C">
            <w:pPr>
              <w:tabs>
                <w:tab w:val="left" w:pos="1202"/>
              </w:tabs>
              <w:spacing w:before="60" w:after="60" w:line="260" w:lineRule="exact"/>
              <w:ind w:left="142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Resguardo del Título</w:t>
            </w:r>
            <w:r w:rsidR="005A0A91"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</w:tr>
    </w:tbl>
    <w:p w:rsidR="006E57DC" w:rsidRPr="00AD28F1" w:rsidRDefault="006E57DC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3748"/>
      </w:tblGrid>
      <w:tr w:rsidR="009266AE" w:rsidRPr="00AD28F1" w:rsidTr="0009063B">
        <w:tc>
          <w:tcPr>
            <w:tcW w:w="3637" w:type="dxa"/>
            <w:gridSpan w:val="2"/>
            <w:shd w:val="clear" w:color="auto" w:fill="auto"/>
          </w:tcPr>
          <w:p w:rsidR="009266AE" w:rsidRPr="00AD28F1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9266AE" w:rsidRPr="00AD28F1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748" w:type="dxa"/>
            <w:shd w:val="clear" w:color="auto" w:fill="auto"/>
          </w:tcPr>
          <w:p w:rsidR="009266AE" w:rsidRPr="00AD28F1" w:rsidRDefault="009266AE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7A692B" w:rsidRPr="00AD28F1" w:rsidTr="0009063B">
        <w:tc>
          <w:tcPr>
            <w:tcW w:w="3637" w:type="dxa"/>
            <w:gridSpan w:val="2"/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748" w:type="dxa"/>
            <w:shd w:val="clear" w:color="auto" w:fill="auto"/>
          </w:tcPr>
          <w:p w:rsidR="007A692B" w:rsidRPr="00AD28F1" w:rsidRDefault="007A692B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AD28F1" w:rsidTr="0009063B">
        <w:tc>
          <w:tcPr>
            <w:tcW w:w="3637" w:type="dxa"/>
            <w:gridSpan w:val="2"/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AD28F1" w:rsidRDefault="00BA0E21" w:rsidP="00BA0E21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AD28F1" w:rsidTr="0009063B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A692B" w:rsidRPr="00AD28F1" w:rsidTr="0009063B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AD28F1" w:rsidTr="0009063B">
        <w:tc>
          <w:tcPr>
            <w:tcW w:w="3637" w:type="dxa"/>
            <w:gridSpan w:val="2"/>
            <w:shd w:val="clear" w:color="auto" w:fill="auto"/>
          </w:tcPr>
          <w:p w:rsidR="00BA0E21" w:rsidRPr="00AD28F1" w:rsidRDefault="00BA0E2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AD28F1" w:rsidRDefault="00BA0E2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5542D" w:rsidRPr="00AD28F1" w:rsidTr="00A00201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5542D" w:rsidRPr="00AD28F1" w:rsidRDefault="0075542D" w:rsidP="0075542D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sz w:val="18"/>
                <w:lang w:val="es-ES_tradnl" w:eastAsia="es-ES_tradnl"/>
              </w:rPr>
              <w:t>E</w:t>
            </w:r>
            <w:r w:rsidRPr="00AD28F1">
              <w:rPr>
                <w:rStyle w:val="EstilofORM"/>
                <w:rFonts w:ascii="Gill Sans MT" w:hAnsi="Gill Sans MT"/>
                <w:caps w:val="0"/>
                <w:sz w:val="18"/>
                <w:lang w:val="es-ES_tradnl" w:eastAsia="es-ES_tradnl"/>
              </w:rPr>
              <w:t>n</w:t>
            </w:r>
            <w:r w:rsidRPr="00AD28F1">
              <w:rPr>
                <w:rStyle w:val="EstilofORM"/>
                <w:rFonts w:ascii="Gill Sans MT" w:hAnsi="Gill Sans MT"/>
                <w:sz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hd w:val="clear" w:color="auto" w:fill="auto"/>
                  <w:lang w:val="es-ES_tradnl" w:eastAsia="es-ES_tradnl"/>
                </w:rPr>
                <w:id w:val="408198594"/>
                <w:placeholder>
                  <w:docPart w:val="9C93EB4870234AFCA1FCD8B1D2BF14EE"/>
                </w:placeholder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  <w:caps w:val="0"/>
                    <w:sz w:val="18"/>
                    <w:shd w:val="clear" w:color="auto" w:fill="auto"/>
                    <w:lang w:val="es-ES_tradnl" w:eastAsia="es-ES_tradnl"/>
                  </w:rPr>
                  <w:t xml:space="preserve">         </w:t>
                </w:r>
              </w:sdtContent>
            </w:sdt>
            <w:r w:rsidRPr="00AD28F1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AD28F1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AD28F1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AD28F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AD28F1" w:rsidRPr="00AD28F1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AD28F1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42D" w:rsidRPr="00AD28F1" w:rsidRDefault="0075542D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AD28F1" w:rsidTr="00976D3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BA0E21" w:rsidRPr="00AD28F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shd w:val="clear" w:color="auto" w:fill="auto"/>
          </w:tcPr>
          <w:p w:rsidR="00BA0E21" w:rsidRPr="00AD28F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  <w:shd w:val="clear" w:color="auto" w:fill="auto"/>
          </w:tcPr>
          <w:p w:rsidR="00BA0E21" w:rsidRPr="00AD28F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011E78" w:rsidRPr="00AD28F1" w:rsidTr="00175158">
        <w:trPr>
          <w:trHeight w:val="218"/>
        </w:trPr>
        <w:tc>
          <w:tcPr>
            <w:tcW w:w="11023" w:type="dxa"/>
            <w:gridSpan w:val="4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AD28F1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AD28F1" w:rsidTr="004843DB">
        <w:trPr>
          <w:trHeight w:val="218"/>
        </w:trPr>
        <w:tc>
          <w:tcPr>
            <w:tcW w:w="11023" w:type="dxa"/>
            <w:gridSpan w:val="4"/>
            <w:shd w:val="clear" w:color="auto" w:fill="auto"/>
          </w:tcPr>
          <w:p w:rsidR="00011E78" w:rsidRPr="00AD28F1" w:rsidRDefault="0087410C" w:rsidP="00BA0E21">
            <w:pPr>
              <w:rPr>
                <w:rFonts w:ascii="Gill Sans MT" w:hAnsi="Gill Sans MT" w:cs="Arial"/>
                <w:sz w:val="18"/>
                <w:szCs w:val="18"/>
              </w:rPr>
            </w:pPr>
            <w:r w:rsidRPr="00AD28F1">
              <w:rPr>
                <w:rFonts w:ascii="Gill Sans MT" w:hAnsi="Gill Sans MT" w:cs="Arial"/>
                <w:b/>
              </w:rPr>
              <w:t>Al Sr./Sra. Decano/a, Sr./Sra. Director/a:</w:t>
            </w:r>
            <w:r w:rsidRPr="00AD28F1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21250804"/>
                <w:placeholder>
                  <w:docPart w:val="FC107E32AAA4406CAF502B50BFDECBD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D28F1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011E78" w:rsidRPr="00AD28F1" w:rsidTr="00011E78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AD28F1" w:rsidTr="00011E78">
        <w:trPr>
          <w:trHeight w:val="218"/>
        </w:trPr>
        <w:tc>
          <w:tcPr>
            <w:tcW w:w="3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  <w:bookmarkStart w:id="0" w:name="_GoBack" w:colFirst="0" w:colLast="0"/>
          </w:p>
          <w:p w:rsidR="007A692B" w:rsidRPr="00AD28F1" w:rsidRDefault="007A692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7A692B" w:rsidRPr="00AD28F1" w:rsidRDefault="007A692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bookmarkEnd w:id="0"/>
      <w:tr w:rsidR="001C1B78" w:rsidRPr="00AD28F1" w:rsidTr="00011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D28F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D28F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D28F1" w:rsidRDefault="001C1B78" w:rsidP="006363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. </w:t>
            </w:r>
          </w:p>
        </w:tc>
      </w:tr>
      <w:tr w:rsidR="001C1B78" w:rsidRPr="00AD28F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D28F1" w:rsidRDefault="007A692B" w:rsidP="0009063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Atender la solicitud de comunicación de datos de carácter personal</w:t>
            </w:r>
          </w:p>
        </w:tc>
      </w:tr>
      <w:tr w:rsidR="001C1B78" w:rsidRPr="00AD28F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D28F1" w:rsidRDefault="007A692B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1C1B78" w:rsidRPr="00AD28F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AD28F1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A239D1" w:rsidRPr="00AD28F1" w:rsidRDefault="001C1B78" w:rsidP="00C120A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AD28F1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 </w:t>
            </w:r>
            <w:r w:rsidRPr="00AD28F1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1C1B78" w:rsidRPr="00AD28F1" w:rsidRDefault="00011D57" w:rsidP="007A692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hyperlink r:id="rId13" w:history="1">
              <w:r w:rsidR="007A692B" w:rsidRPr="00AD28F1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https://secretariageneral.ugr.es/pages/formularios/proteccion-de-datos</w:t>
              </w:r>
            </w:hyperlink>
          </w:p>
        </w:tc>
      </w:tr>
    </w:tbl>
    <w:p w:rsidR="00D22058" w:rsidRPr="00AD28F1" w:rsidRDefault="00D22058" w:rsidP="00BA0E21">
      <w:pPr>
        <w:rPr>
          <w:rFonts w:ascii="Gill Sans MT" w:hAnsi="Gill Sans MT"/>
          <w:b/>
          <w:sz w:val="22"/>
          <w:szCs w:val="22"/>
        </w:rPr>
      </w:pPr>
    </w:p>
    <w:sectPr w:rsidR="00D22058" w:rsidRPr="00AD28F1" w:rsidSect="00011E78">
      <w:headerReference w:type="default" r:id="rId14"/>
      <w:footerReference w:type="default" r:id="rId15"/>
      <w:type w:val="oddPage"/>
      <w:pgSz w:w="11906" w:h="16838" w:code="9"/>
      <w:pgMar w:top="1843" w:right="566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A5" w:rsidRDefault="00317AA5">
      <w:r>
        <w:separator/>
      </w:r>
    </w:p>
  </w:endnote>
  <w:endnote w:type="continuationSeparator" w:id="0">
    <w:p w:rsidR="00317AA5" w:rsidRDefault="0031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A5" w:rsidRDefault="00317AA5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A5" w:rsidRDefault="00317AA5">
      <w:r>
        <w:separator/>
      </w:r>
    </w:p>
  </w:footnote>
  <w:footnote w:type="continuationSeparator" w:id="0">
    <w:p w:rsidR="00317AA5" w:rsidRDefault="0031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7"/>
      <w:gridCol w:w="3686"/>
      <w:gridCol w:w="3260"/>
    </w:tblGrid>
    <w:tr w:rsidR="00317AA5" w:rsidTr="00AD28F1">
      <w:trPr>
        <w:trHeight w:val="985"/>
      </w:trPr>
      <w:tc>
        <w:tcPr>
          <w:tcW w:w="4077" w:type="dxa"/>
          <w:tcBorders>
            <w:right w:val="nil"/>
          </w:tcBorders>
        </w:tcPr>
        <w:p w:rsidR="00317AA5" w:rsidRDefault="00317AA5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809D316" wp14:editId="1BF3C484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317AA5" w:rsidRDefault="00317AA5" w:rsidP="003B215F">
          <w:pPr>
            <w:pStyle w:val="Encabezado"/>
            <w:jc w:val="center"/>
          </w:pPr>
        </w:p>
      </w:tc>
      <w:tc>
        <w:tcPr>
          <w:tcW w:w="32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17AA5" w:rsidRPr="00AD28F1" w:rsidRDefault="00317AA5" w:rsidP="000A3929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AD28F1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:rsidR="00317AA5" w:rsidRPr="000A3929" w:rsidRDefault="004A1FF6" w:rsidP="000A3929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AD28F1">
            <w:rPr>
              <w:rStyle w:val="nfasis"/>
              <w:rFonts w:ascii="Gill Sans MT" w:hAnsi="Gill Sans MT" w:cs="Arial"/>
              <w:b/>
              <w:i w:val="0"/>
            </w:rPr>
            <w:t xml:space="preserve">REMISIÓN </w:t>
          </w:r>
          <w:r w:rsidR="005A0A91" w:rsidRPr="00AD28F1">
            <w:rPr>
              <w:rStyle w:val="nfasis"/>
              <w:rFonts w:ascii="Gill Sans MT" w:hAnsi="Gill Sans MT" w:cs="Arial"/>
              <w:b/>
              <w:i w:val="0"/>
            </w:rPr>
            <w:t>TÍTULO OFICIAL</w:t>
          </w: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D2"/>
    <w:multiLevelType w:val="hybridMultilevel"/>
    <w:tmpl w:val="01A67E9C"/>
    <w:lvl w:ilvl="0" w:tplc="9ACE4BE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3F4DAD"/>
    <w:multiLevelType w:val="hybridMultilevel"/>
    <w:tmpl w:val="D74E87E4"/>
    <w:lvl w:ilvl="0" w:tplc="9CE0AE0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F75199"/>
    <w:multiLevelType w:val="hybridMultilevel"/>
    <w:tmpl w:val="2410F478"/>
    <w:lvl w:ilvl="0" w:tplc="040A0019">
      <w:start w:val="1"/>
      <w:numFmt w:val="lowerLetter"/>
      <w:lvlText w:val="%1."/>
      <w:lvlJc w:val="left"/>
      <w:pPr>
        <w:ind w:left="1145" w:hanging="360"/>
      </w:pPr>
    </w:lvl>
    <w:lvl w:ilvl="1" w:tplc="040A0019" w:tentative="1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79659EF"/>
    <w:multiLevelType w:val="hybridMultilevel"/>
    <w:tmpl w:val="FA5E6B34"/>
    <w:lvl w:ilvl="0" w:tplc="0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1E78"/>
    <w:rsid w:val="00012914"/>
    <w:rsid w:val="00015416"/>
    <w:rsid w:val="00025240"/>
    <w:rsid w:val="00045827"/>
    <w:rsid w:val="00050703"/>
    <w:rsid w:val="00064414"/>
    <w:rsid w:val="0006537A"/>
    <w:rsid w:val="0007680C"/>
    <w:rsid w:val="00086826"/>
    <w:rsid w:val="0009063B"/>
    <w:rsid w:val="000A3929"/>
    <w:rsid w:val="000E3CBD"/>
    <w:rsid w:val="001039BE"/>
    <w:rsid w:val="00105437"/>
    <w:rsid w:val="001102FE"/>
    <w:rsid w:val="00123416"/>
    <w:rsid w:val="00166690"/>
    <w:rsid w:val="001827A9"/>
    <w:rsid w:val="001B7BA9"/>
    <w:rsid w:val="001C1B78"/>
    <w:rsid w:val="001C37E0"/>
    <w:rsid w:val="001C4917"/>
    <w:rsid w:val="001F6B4D"/>
    <w:rsid w:val="0021287E"/>
    <w:rsid w:val="00216F5E"/>
    <w:rsid w:val="002240FC"/>
    <w:rsid w:val="00237609"/>
    <w:rsid w:val="0024232C"/>
    <w:rsid w:val="00252868"/>
    <w:rsid w:val="00257707"/>
    <w:rsid w:val="00287079"/>
    <w:rsid w:val="002A305A"/>
    <w:rsid w:val="002C1473"/>
    <w:rsid w:val="002D429A"/>
    <w:rsid w:val="002E4F35"/>
    <w:rsid w:val="002F7965"/>
    <w:rsid w:val="00317AA5"/>
    <w:rsid w:val="003444D3"/>
    <w:rsid w:val="003813D9"/>
    <w:rsid w:val="00383044"/>
    <w:rsid w:val="003B215F"/>
    <w:rsid w:val="003E7DD8"/>
    <w:rsid w:val="003F1E8F"/>
    <w:rsid w:val="00423B7A"/>
    <w:rsid w:val="00423DB1"/>
    <w:rsid w:val="00437983"/>
    <w:rsid w:val="00437C2C"/>
    <w:rsid w:val="004445FB"/>
    <w:rsid w:val="0044769B"/>
    <w:rsid w:val="004852FF"/>
    <w:rsid w:val="00487226"/>
    <w:rsid w:val="004A1FF6"/>
    <w:rsid w:val="004B71C5"/>
    <w:rsid w:val="004C054C"/>
    <w:rsid w:val="004D0C4B"/>
    <w:rsid w:val="004E379A"/>
    <w:rsid w:val="004F7C9A"/>
    <w:rsid w:val="00505E10"/>
    <w:rsid w:val="00520713"/>
    <w:rsid w:val="0052303B"/>
    <w:rsid w:val="005468E7"/>
    <w:rsid w:val="005529EA"/>
    <w:rsid w:val="0056266F"/>
    <w:rsid w:val="0058121D"/>
    <w:rsid w:val="005856B9"/>
    <w:rsid w:val="005A0A91"/>
    <w:rsid w:val="005D5F6B"/>
    <w:rsid w:val="005E7730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25A1B"/>
    <w:rsid w:val="006269A1"/>
    <w:rsid w:val="00630D81"/>
    <w:rsid w:val="006363AD"/>
    <w:rsid w:val="0066432E"/>
    <w:rsid w:val="00683E7B"/>
    <w:rsid w:val="006A50A4"/>
    <w:rsid w:val="006C2DEF"/>
    <w:rsid w:val="006C5BB9"/>
    <w:rsid w:val="006D248B"/>
    <w:rsid w:val="006E57DC"/>
    <w:rsid w:val="006F4862"/>
    <w:rsid w:val="00731E21"/>
    <w:rsid w:val="00741BE7"/>
    <w:rsid w:val="007439B3"/>
    <w:rsid w:val="00750CAB"/>
    <w:rsid w:val="0075542D"/>
    <w:rsid w:val="007568FE"/>
    <w:rsid w:val="00772D6C"/>
    <w:rsid w:val="00780033"/>
    <w:rsid w:val="007852CD"/>
    <w:rsid w:val="007941F6"/>
    <w:rsid w:val="007A5DCB"/>
    <w:rsid w:val="007A692B"/>
    <w:rsid w:val="007B2F07"/>
    <w:rsid w:val="007C4BD5"/>
    <w:rsid w:val="007D4264"/>
    <w:rsid w:val="007D5FB9"/>
    <w:rsid w:val="007D7F08"/>
    <w:rsid w:val="007E00A9"/>
    <w:rsid w:val="0081576F"/>
    <w:rsid w:val="0082326D"/>
    <w:rsid w:val="00835922"/>
    <w:rsid w:val="00842C89"/>
    <w:rsid w:val="00843E3E"/>
    <w:rsid w:val="00844E94"/>
    <w:rsid w:val="00856D0C"/>
    <w:rsid w:val="0087410C"/>
    <w:rsid w:val="008B22BC"/>
    <w:rsid w:val="008B5BE4"/>
    <w:rsid w:val="008C2825"/>
    <w:rsid w:val="008C79AB"/>
    <w:rsid w:val="008E65B4"/>
    <w:rsid w:val="008F1133"/>
    <w:rsid w:val="00901AE9"/>
    <w:rsid w:val="00910199"/>
    <w:rsid w:val="00916B03"/>
    <w:rsid w:val="009173B4"/>
    <w:rsid w:val="009266AE"/>
    <w:rsid w:val="00927ADD"/>
    <w:rsid w:val="00950B5A"/>
    <w:rsid w:val="00950BCF"/>
    <w:rsid w:val="0095136E"/>
    <w:rsid w:val="00975CA0"/>
    <w:rsid w:val="00976D3A"/>
    <w:rsid w:val="009A2CBB"/>
    <w:rsid w:val="009A6CAC"/>
    <w:rsid w:val="009B0480"/>
    <w:rsid w:val="009B41EA"/>
    <w:rsid w:val="009D263A"/>
    <w:rsid w:val="009D3123"/>
    <w:rsid w:val="009E633C"/>
    <w:rsid w:val="009E6A74"/>
    <w:rsid w:val="009F514A"/>
    <w:rsid w:val="00A1075E"/>
    <w:rsid w:val="00A2203D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76415"/>
    <w:rsid w:val="00AA5A66"/>
    <w:rsid w:val="00AB0EE5"/>
    <w:rsid w:val="00AD28F1"/>
    <w:rsid w:val="00AD5278"/>
    <w:rsid w:val="00AE4F21"/>
    <w:rsid w:val="00AF3F67"/>
    <w:rsid w:val="00B06806"/>
    <w:rsid w:val="00B4530A"/>
    <w:rsid w:val="00B46FD9"/>
    <w:rsid w:val="00B67E60"/>
    <w:rsid w:val="00B73BDE"/>
    <w:rsid w:val="00B81872"/>
    <w:rsid w:val="00B85330"/>
    <w:rsid w:val="00B85DB3"/>
    <w:rsid w:val="00B86C76"/>
    <w:rsid w:val="00BA0E21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2B09"/>
    <w:rsid w:val="00CA33EF"/>
    <w:rsid w:val="00CF7333"/>
    <w:rsid w:val="00D00F2A"/>
    <w:rsid w:val="00D22058"/>
    <w:rsid w:val="00D3643A"/>
    <w:rsid w:val="00D65611"/>
    <w:rsid w:val="00D67BC3"/>
    <w:rsid w:val="00D74CD4"/>
    <w:rsid w:val="00D758F1"/>
    <w:rsid w:val="00D86EEF"/>
    <w:rsid w:val="00DB03FC"/>
    <w:rsid w:val="00DC0EF4"/>
    <w:rsid w:val="00DE181E"/>
    <w:rsid w:val="00DF668E"/>
    <w:rsid w:val="00E420DC"/>
    <w:rsid w:val="00E82DD9"/>
    <w:rsid w:val="00E96DB4"/>
    <w:rsid w:val="00EA234B"/>
    <w:rsid w:val="00EC075F"/>
    <w:rsid w:val="00EC3A29"/>
    <w:rsid w:val="00F02819"/>
    <w:rsid w:val="00F2053D"/>
    <w:rsid w:val="00F20856"/>
    <w:rsid w:val="00F2738B"/>
    <w:rsid w:val="00F35A1E"/>
    <w:rsid w:val="00F41183"/>
    <w:rsid w:val="00F64BF0"/>
    <w:rsid w:val="00F960E7"/>
    <w:rsid w:val="00F9617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retariageneral.ugr.es/pages/formularios/proteccion-de-dat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3DEE7B241445519BB92379428A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8494-530B-4BC3-B13B-A3DBA4255C41}"/>
      </w:docPartPr>
      <w:docPartBody>
        <w:p w:rsidR="00947D6C" w:rsidRDefault="00D5484C" w:rsidP="00D5484C">
          <w:pPr>
            <w:pStyle w:val="3A3DEE7B241445519BB92379428ABA08"/>
          </w:pPr>
          <w:r>
            <w:rPr>
              <w:rStyle w:val="estiloform0"/>
              <w:sz w:val="16"/>
              <w:bdr w:val="none" w:sz="0" w:space="0" w:color="auto" w:frame="1"/>
            </w:rPr>
            <w:t xml:space="preserve">                                                                          </w:t>
          </w:r>
        </w:p>
      </w:docPartBody>
    </w:docPart>
    <w:docPart>
      <w:docPartPr>
        <w:name w:val="A25E2F4D845549DDA53CBDE46E3F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6114-659B-4659-ADD4-28F02BC6822B}"/>
      </w:docPartPr>
      <w:docPartBody>
        <w:p w:rsidR="00947D6C" w:rsidRDefault="00D5484C" w:rsidP="00D5484C">
          <w:pPr>
            <w:pStyle w:val="A25E2F4D845549DDA53CBDE46E3F4AD3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</w:t>
          </w:r>
        </w:p>
      </w:docPartBody>
    </w:docPart>
    <w:docPart>
      <w:docPartPr>
        <w:name w:val="A9D8B2E28FC54A1C8B80861A8134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47BB-6392-43F8-9451-22B8A9B8BDFB}"/>
      </w:docPartPr>
      <w:docPartBody>
        <w:p w:rsidR="00947D6C" w:rsidRDefault="00D5484C" w:rsidP="00D5484C">
          <w:pPr>
            <w:pStyle w:val="A9D8B2E28FC54A1C8B80861A81348C11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                 </w:t>
          </w:r>
        </w:p>
      </w:docPartBody>
    </w:docPart>
    <w:docPart>
      <w:docPartPr>
        <w:name w:val="95C030973D054E5DBDE429FE4728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5E4B-CF66-4CE3-8801-2ED5ED0D4A86}"/>
      </w:docPartPr>
      <w:docPartBody>
        <w:p w:rsidR="00947D6C" w:rsidRDefault="00D5484C" w:rsidP="00D5484C">
          <w:pPr>
            <w:pStyle w:val="95C030973D054E5DBDE429FE472857BC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</w:t>
          </w:r>
        </w:p>
      </w:docPartBody>
    </w:docPart>
    <w:docPart>
      <w:docPartPr>
        <w:name w:val="B27E3241D4244FD5A3F252C7EE85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B177-CAC9-42D9-AF69-BE082F076FFF}"/>
      </w:docPartPr>
      <w:docPartBody>
        <w:p w:rsidR="00947D6C" w:rsidRDefault="00D5484C" w:rsidP="00D5484C">
          <w:pPr>
            <w:pStyle w:val="B27E3241D4244FD5A3F252C7EE857C56"/>
          </w:pPr>
          <w:r>
            <w:rPr>
              <w:rStyle w:val="estilo10"/>
              <w:sz w:val="16"/>
            </w:rPr>
            <w:t xml:space="preserve">                                                                   </w:t>
          </w:r>
        </w:p>
      </w:docPartBody>
    </w:docPart>
    <w:docPart>
      <w:docPartPr>
        <w:name w:val="99B88DDB5B294C3BA67CEADE129E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EF91-C68A-4F74-B9C1-C0F48E0AB18B}"/>
      </w:docPartPr>
      <w:docPartBody>
        <w:p w:rsidR="00947D6C" w:rsidRDefault="00D5484C" w:rsidP="00D5484C">
          <w:pPr>
            <w:pStyle w:val="99B88DDB5B294C3BA67CEADE129EFDA8"/>
          </w:pPr>
          <w:r>
            <w:rPr>
              <w:rStyle w:val="estiloform0"/>
              <w:sz w:val="16"/>
              <w:bdr w:val="none" w:sz="0" w:space="0" w:color="auto" w:frame="1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F4140C1217D4D1989A313AC6AA5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6C73-C504-423C-8E80-DCF226541E0A}"/>
      </w:docPartPr>
      <w:docPartBody>
        <w:p w:rsidR="00947D6C" w:rsidRDefault="007E2C21" w:rsidP="007E2C21">
          <w:pPr>
            <w:pStyle w:val="AF4140C1217D4D1989A313AC6AA531631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</w:t>
          </w:r>
        </w:p>
      </w:docPartBody>
    </w:docPart>
    <w:docPart>
      <w:docPartPr>
        <w:name w:val="6D4A9120AB7C4EA4A896EC5B4AE8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DE82-21DA-463B-A3D8-A14D601644B8}"/>
      </w:docPartPr>
      <w:docPartBody>
        <w:p w:rsidR="00947D6C" w:rsidRDefault="00D5484C" w:rsidP="00D5484C">
          <w:pPr>
            <w:pStyle w:val="6D4A9120AB7C4EA4A896EC5B4AE832EC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</w:t>
          </w:r>
        </w:p>
      </w:docPartBody>
    </w:docPart>
    <w:docPart>
      <w:docPartPr>
        <w:name w:val="5BB0B72CE42E4B3DB465D48AF1E2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CCD5-D445-432D-BFC6-D4CE0135997F}"/>
      </w:docPartPr>
      <w:docPartBody>
        <w:p w:rsidR="00947D6C" w:rsidRDefault="007E2C21" w:rsidP="007E2C21">
          <w:pPr>
            <w:pStyle w:val="5BB0B72CE42E4B3DB465D48AF1E2459A1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</w:t>
          </w:r>
        </w:p>
      </w:docPartBody>
    </w:docPart>
    <w:docPart>
      <w:docPartPr>
        <w:name w:val="D27D0CF2C60D47EE89AF06DBD9C6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0885-0D36-4A12-AB0E-6265DE198F2A}"/>
      </w:docPartPr>
      <w:docPartBody>
        <w:p w:rsidR="00947D6C" w:rsidRDefault="00D5484C" w:rsidP="00D5484C">
          <w:pPr>
            <w:pStyle w:val="D27D0CF2C60D47EE89AF06DBD9C60409"/>
          </w:pPr>
          <w:r>
            <w:rPr>
              <w:rStyle w:val="estiloform0"/>
              <w:sz w:val="16"/>
              <w:szCs w:val="16"/>
              <w:bdr w:val="none" w:sz="0" w:space="0" w:color="auto" w:frame="1"/>
            </w:rPr>
            <w:t xml:space="preserve">                                                   </w:t>
          </w:r>
        </w:p>
      </w:docPartBody>
    </w:docPart>
    <w:docPart>
      <w:docPartPr>
        <w:name w:val="5C6CA052650145FD8B85A32B911D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4BB5-2F69-45F0-A4A2-BCEDF9571145}"/>
      </w:docPartPr>
      <w:docPartBody>
        <w:p w:rsidR="00947D6C" w:rsidRDefault="007E2C21" w:rsidP="007E2C21">
          <w:pPr>
            <w:pStyle w:val="5C6CA052650145FD8B85A32B911DAB1A1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  </w:t>
          </w:r>
        </w:p>
      </w:docPartBody>
    </w:docPart>
    <w:docPart>
      <w:docPartPr>
        <w:name w:val="5AE259F5C6D84B22B89F228152D2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969A-4408-4B8B-AEE3-605181EE701E}"/>
      </w:docPartPr>
      <w:docPartBody>
        <w:p w:rsidR="00947D6C" w:rsidRDefault="007E2C21" w:rsidP="007E2C21">
          <w:pPr>
            <w:pStyle w:val="5AE259F5C6D84B22B89F228152D2A536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</w:t>
          </w:r>
        </w:p>
      </w:docPartBody>
    </w:docPart>
    <w:docPart>
      <w:docPartPr>
        <w:name w:val="61EBEF691BE747C48F87D546A068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4AA2-CF7F-4C1F-BF25-B678768AF0C4}"/>
      </w:docPartPr>
      <w:docPartBody>
        <w:p w:rsidR="00947D6C" w:rsidRDefault="007E2C21" w:rsidP="007E2C21">
          <w:pPr>
            <w:pStyle w:val="61EBEF691BE747C48F87D546A068F655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D2B2F033CE94486DA6F4C22D2B61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4179-AB23-42A5-B1CB-D0EA6EAC5613}"/>
      </w:docPartPr>
      <w:docPartBody>
        <w:p w:rsidR="00947D6C" w:rsidRDefault="007E2C21" w:rsidP="007E2C21">
          <w:pPr>
            <w:pStyle w:val="D2B2F033CE94486DA6F4C22D2B61AB611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      </w:t>
          </w:r>
        </w:p>
      </w:docPartBody>
    </w:docPart>
    <w:docPart>
      <w:docPartPr>
        <w:name w:val="78146EB967284FA09E0FE7CE3363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E457-231F-4A2E-8EB4-92E7DFA7DFE6}"/>
      </w:docPartPr>
      <w:docPartBody>
        <w:p w:rsidR="00947D6C" w:rsidRDefault="007E2C21" w:rsidP="007E2C21">
          <w:pPr>
            <w:pStyle w:val="78146EB967284FA09E0FE7CE3363BAA6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F3981600D8D44609BAFF8A89E449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CED2-3FBA-4446-9935-10CCF131F677}"/>
      </w:docPartPr>
      <w:docPartBody>
        <w:p w:rsidR="00947D6C" w:rsidRDefault="007E2C21" w:rsidP="007E2C21">
          <w:pPr>
            <w:pStyle w:val="F3981600D8D44609BAFF8A89E449B381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</w:t>
          </w:r>
        </w:p>
      </w:docPartBody>
    </w:docPart>
    <w:docPart>
      <w:docPartPr>
        <w:name w:val="B0D26C0D21FA4D0EACB78C223FC5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5044-CAAA-46EA-92B3-98C83B6F12DE}"/>
      </w:docPartPr>
      <w:docPartBody>
        <w:p w:rsidR="00947D6C" w:rsidRDefault="007E2C21" w:rsidP="007E2C21">
          <w:pPr>
            <w:pStyle w:val="B0D26C0D21FA4D0EACB78C223FC51D57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4EB71212B7B54D969748B25BD912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C080-3891-47AC-97A3-9E065470B3E6}"/>
      </w:docPartPr>
      <w:docPartBody>
        <w:p w:rsidR="00947D6C" w:rsidRDefault="007E2C21" w:rsidP="007E2C21">
          <w:pPr>
            <w:pStyle w:val="4EB71212B7B54D969748B25BD912885A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</w:t>
          </w:r>
        </w:p>
      </w:docPartBody>
    </w:docPart>
    <w:docPart>
      <w:docPartPr>
        <w:name w:val="CC99818CC63841A9857AE6EC61F6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BB4-5A57-4E49-A74F-42DDD4767AA2}"/>
      </w:docPartPr>
      <w:docPartBody>
        <w:p w:rsidR="00947D6C" w:rsidRDefault="007E2C21" w:rsidP="007E2C21">
          <w:pPr>
            <w:pStyle w:val="CC99818CC63841A9857AE6EC61F624681"/>
          </w:pPr>
          <w:r>
            <w:rPr>
              <w:rStyle w:val="EstilofORM"/>
              <w:sz w:val="18"/>
              <w:lang w:val="es-ES_tradnl" w:eastAsia="es-ES_tradnl"/>
            </w:rPr>
            <w:t xml:space="preserve">         </w:t>
          </w:r>
        </w:p>
      </w:docPartBody>
    </w:docPart>
    <w:docPart>
      <w:docPartPr>
        <w:name w:val="31D4B3A06846437A967B82CF4E4A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190A-FA6B-4B2F-9CE8-15F3943C8EF1}"/>
      </w:docPartPr>
      <w:docPartBody>
        <w:p w:rsidR="00947D6C" w:rsidRDefault="007E2C21" w:rsidP="007E2C21">
          <w:pPr>
            <w:pStyle w:val="31D4B3A06846437A967B82CF4E4A3D591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9C93EB4870234AFCA1FCD8B1D2BF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C978-28C2-4320-B7CD-C63E992FC8A0}"/>
      </w:docPartPr>
      <w:docPartBody>
        <w:p w:rsidR="00947D6C" w:rsidRDefault="00D5484C" w:rsidP="00D5484C">
          <w:pPr>
            <w:pStyle w:val="9C93EB4870234AFCA1FCD8B1D2BF14EE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5A09451206014210956A9E94D1A3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97BE-FA08-4E6A-A5C3-1A53E68E73DA}"/>
      </w:docPartPr>
      <w:docPartBody>
        <w:p w:rsidR="00A43954" w:rsidRDefault="007E2C21" w:rsidP="007E2C21">
          <w:pPr>
            <w:pStyle w:val="5A09451206014210956A9E94D1A3A62F1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7DBDB82598594ED3903BF0AEE771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5578-977C-418F-9C5E-4AF9A6F4E280}"/>
      </w:docPartPr>
      <w:docPartBody>
        <w:p w:rsidR="00A43954" w:rsidRDefault="007E2C21" w:rsidP="007E2C21">
          <w:pPr>
            <w:pStyle w:val="7DBDB82598594ED3903BF0AEE771C55D1"/>
          </w:pPr>
          <w:r w:rsidRPr="005A0A91">
            <w:rPr>
              <w:rStyle w:val="EstilofORM"/>
            </w:rPr>
            <w:t xml:space="preserve">                     </w:t>
          </w:r>
        </w:p>
      </w:docPartBody>
    </w:docPart>
    <w:docPart>
      <w:docPartPr>
        <w:name w:val="FC107E32AAA4406CAF502B50BFDE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7F0F-5693-4F61-8E43-17C181F4CB32}"/>
      </w:docPartPr>
      <w:docPartBody>
        <w:p w:rsidR="00A43954" w:rsidRDefault="007E2C21" w:rsidP="007E2C21">
          <w:pPr>
            <w:pStyle w:val="FC107E32AAA4406CAF502B50BFDECBDE1"/>
          </w:pPr>
          <w:r>
            <w:rPr>
              <w:rStyle w:val="EstilofORM"/>
            </w:rPr>
            <w:t xml:space="preserve">                                                             </w:t>
          </w:r>
        </w:p>
      </w:docPartBody>
    </w:docPart>
    <w:docPart>
      <w:docPartPr>
        <w:name w:val="92D5419934814C3D973B86FE0A1A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CEEA-9F4D-41FF-9D31-D15155446337}"/>
      </w:docPartPr>
      <w:docPartBody>
        <w:p w:rsidR="00A43954" w:rsidRDefault="007E2C21" w:rsidP="007E2C21">
          <w:pPr>
            <w:pStyle w:val="92D5419934814C3D973B86FE0A1A745F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</w:t>
          </w:r>
        </w:p>
      </w:docPartBody>
    </w:docPart>
    <w:docPart>
      <w:docPartPr>
        <w:name w:val="C3C6A79C52F842B8BB59B53DD16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FDA6-2BD4-4A87-A713-7E90A3D646BC}"/>
      </w:docPartPr>
      <w:docPartBody>
        <w:p w:rsidR="00A43954" w:rsidRDefault="007E2C21" w:rsidP="007E2C21">
          <w:pPr>
            <w:pStyle w:val="C3C6A79C52F842B8BB59B53DD161DB16"/>
          </w:pPr>
          <w:r>
            <w:rPr>
              <w:rStyle w:val="EstilofORM"/>
              <w:caps w:val="0"/>
              <w:sz w:val="18"/>
              <w:szCs w:val="18"/>
              <w:lang w:val="es-ES_tradnl" w:eastAsia="es-ES_tradnl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210FE8"/>
    <w:rsid w:val="00253FD0"/>
    <w:rsid w:val="003A4840"/>
    <w:rsid w:val="0042118B"/>
    <w:rsid w:val="004C6D54"/>
    <w:rsid w:val="004F0D66"/>
    <w:rsid w:val="0055595D"/>
    <w:rsid w:val="005601E8"/>
    <w:rsid w:val="00614742"/>
    <w:rsid w:val="0062700E"/>
    <w:rsid w:val="006D62EA"/>
    <w:rsid w:val="00715E56"/>
    <w:rsid w:val="007E2C21"/>
    <w:rsid w:val="00805C36"/>
    <w:rsid w:val="0083706E"/>
    <w:rsid w:val="00894A65"/>
    <w:rsid w:val="008E0CCD"/>
    <w:rsid w:val="00947D6C"/>
    <w:rsid w:val="009521B8"/>
    <w:rsid w:val="009A7D42"/>
    <w:rsid w:val="009D5529"/>
    <w:rsid w:val="00A43954"/>
    <w:rsid w:val="00A60CB3"/>
    <w:rsid w:val="00B163DB"/>
    <w:rsid w:val="00B23A88"/>
    <w:rsid w:val="00B856CF"/>
    <w:rsid w:val="00C65CF4"/>
    <w:rsid w:val="00D5484C"/>
    <w:rsid w:val="00D67B2A"/>
    <w:rsid w:val="00E12E7A"/>
    <w:rsid w:val="00E45975"/>
    <w:rsid w:val="00F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2C21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7E2C2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3A4840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">
    <w:name w:val="4E7AF3E77C6047A89F1DE511F7782E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">
    <w:name w:val="F6A3614DAE7940B1ADAA9F35862976FF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">
    <w:name w:val="FBF72B34B3C84A478EC9B8EFBA5B37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1">
    <w:name w:val="4E7AF3E77C6047A89F1DE511F7782E2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1">
    <w:name w:val="F6A3614DAE7940B1ADAA9F35862976F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1">
    <w:name w:val="FBF72B34B3C84A478EC9B8EFBA5B37E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2">
    <w:name w:val="4E7AF3E77C6047A89F1DE511F7782E2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2">
    <w:name w:val="F6A3614DAE7940B1ADAA9F35862976F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2">
    <w:name w:val="FBF72B34B3C84A478EC9B8EFBA5B37E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">
    <w:name w:val="90A0855850974744B92C97D31CBC605D"/>
    <w:rsid w:val="003A4840"/>
  </w:style>
  <w:style w:type="paragraph" w:customStyle="1" w:styleId="E85B1B381E0745EE985D1A5F5D6BDF7F">
    <w:name w:val="E85B1B381E0745EE985D1A5F5D6BDF7F"/>
    <w:rsid w:val="003A4840"/>
  </w:style>
  <w:style w:type="paragraph" w:customStyle="1" w:styleId="E38479DDD8214C1C951F7C0EC5A4918A">
    <w:name w:val="E38479DDD8214C1C951F7C0EC5A4918A"/>
    <w:rsid w:val="003A4840"/>
  </w:style>
  <w:style w:type="paragraph" w:customStyle="1" w:styleId="DBB35381603B438199D01CB5D88E1445">
    <w:name w:val="DBB35381603B438199D01CB5D88E1445"/>
    <w:rsid w:val="003A4840"/>
  </w:style>
  <w:style w:type="paragraph" w:customStyle="1" w:styleId="A79AAF2F88814DED8F1BAE7A2BB700BB">
    <w:name w:val="A79AAF2F88814DED8F1BAE7A2BB700BB"/>
    <w:rsid w:val="003A4840"/>
  </w:style>
  <w:style w:type="paragraph" w:customStyle="1" w:styleId="CDD8B571D3AD49F6BD336F80F75870266">
    <w:name w:val="CDD8B571D3AD49F6BD336F80F7587026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3">
    <w:name w:val="4E7AF3E77C6047A89F1DE511F7782E28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3">
    <w:name w:val="F6A3614DAE7940B1ADAA9F35862976F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3">
    <w:name w:val="FBF72B34B3C84A478EC9B8EFBA5B37E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">
    <w:name w:val="954BE2E706744FBC807656671A9214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1">
    <w:name w:val="90A0855850974744B92C97D31CBC605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1">
    <w:name w:val="E85B1B381E0745EE985D1A5F5D6BDF7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1">
    <w:name w:val="E38479DDD8214C1C951F7C0EC5A4918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1">
    <w:name w:val="DBB35381603B438199D01CB5D88E144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1">
    <w:name w:val="A79AAF2F88814DED8F1BAE7A2BB700B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31514B03994FDCBDD8A429142A3F0D">
    <w:name w:val="AF31514B03994FDCBDD8A429142A3F0D"/>
    <w:rsid w:val="003A4840"/>
  </w:style>
  <w:style w:type="paragraph" w:customStyle="1" w:styleId="DFBFE58E04134B7FA5A75B0338DAF9E8">
    <w:name w:val="DFBFE58E04134B7FA5A75B0338DAF9E8"/>
    <w:rsid w:val="003A4840"/>
  </w:style>
  <w:style w:type="paragraph" w:customStyle="1" w:styleId="D7E87F63B85143AABDF9584778F0B8E8">
    <w:name w:val="D7E87F63B85143AABDF9584778F0B8E8"/>
    <w:rsid w:val="003A4840"/>
  </w:style>
  <w:style w:type="paragraph" w:customStyle="1" w:styleId="D5C8E1CEA5CB4BE6ACB721A901B3407B">
    <w:name w:val="D5C8E1CEA5CB4BE6ACB721A901B3407B"/>
    <w:rsid w:val="003A4840"/>
  </w:style>
  <w:style w:type="paragraph" w:customStyle="1" w:styleId="25C32FED32CD44778573CC9CCCC6960E">
    <w:name w:val="25C32FED32CD44778573CC9CCCC6960E"/>
    <w:rsid w:val="003A4840"/>
  </w:style>
  <w:style w:type="paragraph" w:customStyle="1" w:styleId="40A625ACFA5B429FBD07341026B8A2C0">
    <w:name w:val="40A625ACFA5B429FBD07341026B8A2C0"/>
    <w:rsid w:val="003A4840"/>
  </w:style>
  <w:style w:type="paragraph" w:customStyle="1" w:styleId="BFCEDE7ECD5D47F28D6AA5B229470B62">
    <w:name w:val="BFCEDE7ECD5D47F28D6AA5B229470B62"/>
    <w:rsid w:val="003A4840"/>
  </w:style>
  <w:style w:type="paragraph" w:customStyle="1" w:styleId="C9D0C55B916C4C1F82100F736F450A56">
    <w:name w:val="C9D0C55B916C4C1F82100F736F450A56"/>
    <w:rsid w:val="003A4840"/>
  </w:style>
  <w:style w:type="paragraph" w:customStyle="1" w:styleId="289B7E38A60A4FE28FB9378852E685DB">
    <w:name w:val="289B7E38A60A4FE28FB9378852E685DB"/>
    <w:rsid w:val="003A4840"/>
  </w:style>
  <w:style w:type="paragraph" w:customStyle="1" w:styleId="41F61AD68F9744FA94BB50363FDCE0BF">
    <w:name w:val="41F61AD68F9744FA94BB50363FDCE0BF"/>
    <w:rsid w:val="003A4840"/>
  </w:style>
  <w:style w:type="paragraph" w:customStyle="1" w:styleId="348FE438D45244FB8623892AD1BA5616">
    <w:name w:val="348FE438D45244FB8623892AD1BA5616"/>
    <w:rsid w:val="003A4840"/>
  </w:style>
  <w:style w:type="paragraph" w:customStyle="1" w:styleId="4D60C70F01A14AC7B6F9AA83CF00257B">
    <w:name w:val="4D60C70F01A14AC7B6F9AA83CF00257B"/>
    <w:rsid w:val="003A4840"/>
  </w:style>
  <w:style w:type="paragraph" w:customStyle="1" w:styleId="9F5A844FC4E8447A9B7861F2F32BDBFE">
    <w:name w:val="9F5A844FC4E8447A9B7861F2F32BDBFE"/>
    <w:rsid w:val="003A4840"/>
  </w:style>
  <w:style w:type="paragraph" w:customStyle="1" w:styleId="C84B661DBE394E748578E827FBD09E4A">
    <w:name w:val="C84B661DBE394E748578E827FBD09E4A"/>
    <w:rsid w:val="003A4840"/>
  </w:style>
  <w:style w:type="paragraph" w:customStyle="1" w:styleId="F6AC0CAACB114266BE99C3F49970A265">
    <w:name w:val="F6AC0CAACB114266BE99C3F49970A265"/>
    <w:rsid w:val="003A4840"/>
  </w:style>
  <w:style w:type="paragraph" w:customStyle="1" w:styleId="A84DFB38B97148DB82B08AF6275F0C2D">
    <w:name w:val="A84DFB38B97148DB82B08AF6275F0C2D"/>
    <w:rsid w:val="003A4840"/>
  </w:style>
  <w:style w:type="paragraph" w:customStyle="1" w:styleId="8A56B7161FBE4033A9686C48720C674A">
    <w:name w:val="8A56B7161FBE4033A9686C48720C674A"/>
    <w:rsid w:val="003A4840"/>
  </w:style>
  <w:style w:type="paragraph" w:customStyle="1" w:styleId="D84F2F3DD43746B3A55F35930FAA0C4E">
    <w:name w:val="D84F2F3DD43746B3A55F35930FAA0C4E"/>
    <w:rsid w:val="003A4840"/>
  </w:style>
  <w:style w:type="paragraph" w:customStyle="1" w:styleId="B62D3E578CCE4B158B4005835EBA260A">
    <w:name w:val="B62D3E578CCE4B158B4005835EBA260A"/>
    <w:rsid w:val="003A4840"/>
  </w:style>
  <w:style w:type="paragraph" w:customStyle="1" w:styleId="04FE86EDBF9B41D9A16425A759E02A63">
    <w:name w:val="04FE86EDBF9B41D9A16425A759E02A63"/>
    <w:rsid w:val="003A4840"/>
  </w:style>
  <w:style w:type="paragraph" w:customStyle="1" w:styleId="21A55587261F4E8FA64DBD6883C34A5F">
    <w:name w:val="21A55587261F4E8FA64DBD6883C34A5F"/>
    <w:rsid w:val="003A4840"/>
  </w:style>
  <w:style w:type="paragraph" w:customStyle="1" w:styleId="28FCD7FB32B642D7A703EA17A74CD7FB">
    <w:name w:val="28FCD7FB32B642D7A703EA17A74CD7FB"/>
    <w:rsid w:val="003A4840"/>
  </w:style>
  <w:style w:type="paragraph" w:customStyle="1" w:styleId="0792A58C67CF4C4DA3A3EADF1E78A31D">
    <w:name w:val="0792A58C67CF4C4DA3A3EADF1E78A31D"/>
    <w:rsid w:val="003A4840"/>
  </w:style>
  <w:style w:type="paragraph" w:customStyle="1" w:styleId="41FE2584799E49C9A383D45D5C631B47">
    <w:name w:val="41FE2584799E49C9A383D45D5C631B47"/>
    <w:rsid w:val="003A4840"/>
  </w:style>
  <w:style w:type="paragraph" w:customStyle="1" w:styleId="B5CD26A8A4C4475ABC6688523FF4D772">
    <w:name w:val="B5CD26A8A4C4475ABC6688523FF4D772"/>
    <w:rsid w:val="003A4840"/>
  </w:style>
  <w:style w:type="paragraph" w:customStyle="1" w:styleId="00FA0F823C444DE68CC14F366347B4DE">
    <w:name w:val="00FA0F823C444DE68CC14F366347B4DE"/>
    <w:rsid w:val="003A4840"/>
  </w:style>
  <w:style w:type="paragraph" w:customStyle="1" w:styleId="2C25222A40FA409D977222D4E39C94EE">
    <w:name w:val="2C25222A40FA409D977222D4E39C94EE"/>
    <w:rsid w:val="003A4840"/>
  </w:style>
  <w:style w:type="paragraph" w:customStyle="1" w:styleId="159F9DAB569E4F5198B614B0B4A99FE5">
    <w:name w:val="159F9DAB569E4F5198B614B0B4A99FE5"/>
    <w:rsid w:val="003A4840"/>
  </w:style>
  <w:style w:type="paragraph" w:customStyle="1" w:styleId="86A318E12539497C898D7CEA11EA3DA0">
    <w:name w:val="86A318E12539497C898D7CEA11EA3DA0"/>
    <w:rsid w:val="003A4840"/>
  </w:style>
  <w:style w:type="paragraph" w:customStyle="1" w:styleId="AF5F4A4B4A0C473CB80E4F06ADD49070">
    <w:name w:val="AF5F4A4B4A0C473CB80E4F06ADD49070"/>
    <w:rsid w:val="003A4840"/>
  </w:style>
  <w:style w:type="paragraph" w:customStyle="1" w:styleId="51B141AA37AE4753B18BE699D7BC4D80">
    <w:name w:val="51B141AA37AE4753B18BE699D7BC4D80"/>
    <w:rsid w:val="003A4840"/>
  </w:style>
  <w:style w:type="paragraph" w:customStyle="1" w:styleId="D7F3629C24AC4635AA3EB1D305399665">
    <w:name w:val="D7F3629C24AC4635AA3EB1D305399665"/>
    <w:rsid w:val="003A4840"/>
  </w:style>
  <w:style w:type="paragraph" w:customStyle="1" w:styleId="F0A6DEE1BD3C42C186419B5790BF1D7A">
    <w:name w:val="F0A6DEE1BD3C42C186419B5790BF1D7A"/>
    <w:rsid w:val="003A4840"/>
  </w:style>
  <w:style w:type="paragraph" w:customStyle="1" w:styleId="F80E311DC8D0455982678841E731F541">
    <w:name w:val="F80E311DC8D0455982678841E731F541"/>
    <w:rsid w:val="003A4840"/>
  </w:style>
  <w:style w:type="paragraph" w:customStyle="1" w:styleId="7AD1E00266F94AC195EEDC981DF4328D">
    <w:name w:val="7AD1E00266F94AC195EEDC981DF4328D"/>
    <w:rsid w:val="003A4840"/>
  </w:style>
  <w:style w:type="paragraph" w:customStyle="1" w:styleId="01E0BBFFBC454FF88DDDB04D527840AA">
    <w:name w:val="01E0BBFFBC454FF88DDDB04D527840AA"/>
    <w:rsid w:val="003A4840"/>
  </w:style>
  <w:style w:type="paragraph" w:customStyle="1" w:styleId="54ECCE07207846BDA97AC28D0B1D7FB8">
    <w:name w:val="54ECCE07207846BDA97AC28D0B1D7FB8"/>
    <w:rsid w:val="003A4840"/>
  </w:style>
  <w:style w:type="paragraph" w:customStyle="1" w:styleId="1D6023512FA143FDBDF02A8D9D80EAD1">
    <w:name w:val="1D6023512FA143FDBDF02A8D9D80EAD1"/>
    <w:rsid w:val="003A4840"/>
  </w:style>
  <w:style w:type="paragraph" w:customStyle="1" w:styleId="65F66314FD8B4BB2903B2186BBEEF471">
    <w:name w:val="65F66314FD8B4BB2903B2186BBEEF471"/>
    <w:rsid w:val="003A4840"/>
  </w:style>
  <w:style w:type="paragraph" w:customStyle="1" w:styleId="BD121A4290C74382A2BF213D0CF057D4">
    <w:name w:val="BD121A4290C74382A2BF213D0CF057D4"/>
    <w:rsid w:val="003A4840"/>
  </w:style>
  <w:style w:type="paragraph" w:customStyle="1" w:styleId="083D088156A845A8AA42C827D049B25C">
    <w:name w:val="083D088156A845A8AA42C827D049B25C"/>
    <w:rsid w:val="003A4840"/>
  </w:style>
  <w:style w:type="paragraph" w:customStyle="1" w:styleId="8C17490108D246CE9B42CAD6C048AC81">
    <w:name w:val="8C17490108D246CE9B42CAD6C048AC81"/>
    <w:rsid w:val="003A4840"/>
  </w:style>
  <w:style w:type="paragraph" w:customStyle="1" w:styleId="7A5C460B644B4CC5900838F1F6E46CB3">
    <w:name w:val="7A5C460B644B4CC5900838F1F6E46CB3"/>
    <w:rsid w:val="003A4840"/>
  </w:style>
  <w:style w:type="paragraph" w:customStyle="1" w:styleId="CB16E95EF70747C7A4AA6CDD78DA069B">
    <w:name w:val="CB16E95EF70747C7A4AA6CDD78DA069B"/>
    <w:rsid w:val="003A4840"/>
  </w:style>
  <w:style w:type="paragraph" w:customStyle="1" w:styleId="BF5A9B142A3944DEAA206D3941FF3380">
    <w:name w:val="BF5A9B142A3944DEAA206D3941FF3380"/>
    <w:rsid w:val="003A4840"/>
  </w:style>
  <w:style w:type="paragraph" w:customStyle="1" w:styleId="1D83BD79CEA541BFAE2C68E22D184199">
    <w:name w:val="1D83BD79CEA541BFAE2C68E22D184199"/>
    <w:rsid w:val="003A4840"/>
  </w:style>
  <w:style w:type="paragraph" w:customStyle="1" w:styleId="4C0F6970CD0C4BDC90B31E085CD35658">
    <w:name w:val="4C0F6970CD0C4BDC90B31E085CD35658"/>
    <w:rsid w:val="003A4840"/>
  </w:style>
  <w:style w:type="paragraph" w:customStyle="1" w:styleId="CDD8B571D3AD49F6BD336F80F75870267">
    <w:name w:val="CDD8B571D3AD49F6BD336F80F7587026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4">
    <w:name w:val="4E7AF3E77C6047A89F1DE511F7782E28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4">
    <w:name w:val="F6A3614DAE7940B1ADAA9F35862976FF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4">
    <w:name w:val="FBF72B34B3C84A478EC9B8EFBA5B37E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1">
    <w:name w:val="954BE2E706744FBC807656671A92148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">
    <w:name w:val="11773C99C86B4828B68EDC066C70EA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1">
    <w:name w:val="AF5F4A4B4A0C473CB80E4F06ADD4907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E0BBFFBC454FF88DDDB04D527840AA1">
    <w:name w:val="01E0BBFFBC454FF88DDDB04D527840A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2">
    <w:name w:val="90A0855850974744B92C97D31CBC605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1">
    <w:name w:val="B5CD26A8A4C4475ABC6688523FF4D77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1">
    <w:name w:val="51B141AA37AE4753B18BE699D7BC4D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1">
    <w:name w:val="54ECCE07207846BDA97AC28D0B1D7FB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2">
    <w:name w:val="E85B1B381E0745EE985D1A5F5D6BDF7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1">
    <w:name w:val="00FA0F823C444DE68CC14F366347B4D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1">
    <w:name w:val="D7F3629C24AC4635AA3EB1D30539966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1">
    <w:name w:val="1D6023512FA143FDBDF02A8D9D80EAD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2">
    <w:name w:val="E38479DDD8214C1C951F7C0EC5A4918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1">
    <w:name w:val="2C25222A40FA409D977222D4E39C94E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1">
    <w:name w:val="F0A6DEE1BD3C42C186419B5790BF1D7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1">
    <w:name w:val="65F66314FD8B4BB2903B2186BBEEF47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2">
    <w:name w:val="DBB35381603B438199D01CB5D88E144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1">
    <w:name w:val="159F9DAB569E4F5198B614B0B4A99FE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1">
    <w:name w:val="F80E311DC8D0455982678841E731F54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1">
    <w:name w:val="BD121A4290C74382A2BF213D0CF057D4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2">
    <w:name w:val="A79AAF2F88814DED8F1BAE7A2BB700B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1">
    <w:name w:val="86A318E12539497C898D7CEA11EA3DA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1">
    <w:name w:val="7AD1E00266F94AC195EEDC981DF4328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1">
    <w:name w:val="083D088156A845A8AA42C827D049B25C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">
    <w:name w:val="B62D3E578CCE4B158B4005835EBA260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">
    <w:name w:val="8C17490108D246CE9B42CAD6C048AC8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">
    <w:name w:val="04FE86EDBF9B41D9A16425A759E02A6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">
    <w:name w:val="7A5C460B644B4CC5900838F1F6E46CB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">
    <w:name w:val="21A55587261F4E8FA64DBD6883C34A5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">
    <w:name w:val="CB16E95EF70747C7A4AA6CDD78DA069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">
    <w:name w:val="28FCD7FB32B642D7A703EA17A74CD7F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">
    <w:name w:val="BF5A9B142A3944DEAA206D3941FF33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">
    <w:name w:val="0792A58C67CF4C4DA3A3EADF1E78A31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">
    <w:name w:val="1D83BD79CEA541BFAE2C68E22D184199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">
    <w:name w:val="41FE2584799E49C9A383D45D5C631B47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">
    <w:name w:val="4C0F6970CD0C4BDC90B31E085CD3565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8">
    <w:name w:val="CDD8B571D3AD49F6BD336F80F7587026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5">
    <w:name w:val="4E7AF3E77C6047A89F1DE511F7782E28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5">
    <w:name w:val="F6A3614DAE7940B1ADAA9F35862976FF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5">
    <w:name w:val="FBF72B34B3C84A478EC9B8EFBA5B37E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2">
    <w:name w:val="954BE2E706744FBC807656671A92148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1">
    <w:name w:val="11773C99C86B4828B68EDC066C70EAF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2">
    <w:name w:val="AF5F4A4B4A0C473CB80E4F06ADD4907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">
    <w:name w:val="D9B3C297C50B440E915347720361F2A0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3">
    <w:name w:val="90A0855850974744B92C97D31CBC605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2">
    <w:name w:val="B5CD26A8A4C4475ABC6688523FF4D77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2">
    <w:name w:val="51B141AA37AE4753B18BE699D7BC4D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2">
    <w:name w:val="54ECCE07207846BDA97AC28D0B1D7FB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3">
    <w:name w:val="E85B1B381E0745EE985D1A5F5D6BDF7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2">
    <w:name w:val="00FA0F823C444DE68CC14F366347B4D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2">
    <w:name w:val="D7F3629C24AC4635AA3EB1D3053996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2">
    <w:name w:val="1D6023512FA143FDBDF02A8D9D80EAD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3">
    <w:name w:val="E38479DDD8214C1C951F7C0EC5A4918A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2">
    <w:name w:val="2C25222A40FA409D977222D4E39C94E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2">
    <w:name w:val="F0A6DEE1BD3C42C186419B5790BF1D7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2">
    <w:name w:val="65F66314FD8B4BB2903B2186BBEEF47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3">
    <w:name w:val="DBB35381603B438199D01CB5D88E144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2">
    <w:name w:val="159F9DAB569E4F5198B614B0B4A99FE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2">
    <w:name w:val="F80E311DC8D0455982678841E731F54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2">
    <w:name w:val="BD121A4290C74382A2BF213D0CF057D4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3">
    <w:name w:val="A79AAF2F88814DED8F1BAE7A2BB700BB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2">
    <w:name w:val="86A318E12539497C898D7CEA11EA3DA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2">
    <w:name w:val="7AD1E00266F94AC195EEDC981DF4328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2">
    <w:name w:val="083D088156A845A8AA42C827D049B25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2">
    <w:name w:val="B62D3E578CCE4B158B4005835EBA260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2">
    <w:name w:val="8C17490108D246CE9B42CAD6C048AC8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2">
    <w:name w:val="04FE86EDBF9B41D9A16425A759E02A6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2">
    <w:name w:val="7A5C460B644B4CC5900838F1F6E46CB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2">
    <w:name w:val="21A55587261F4E8FA64DBD6883C34A5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2">
    <w:name w:val="CB16E95EF70747C7A4AA6CDD78DA069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2">
    <w:name w:val="28FCD7FB32B642D7A703EA17A74CD7F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2">
    <w:name w:val="BF5A9B142A3944DEAA206D3941FF33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2">
    <w:name w:val="0792A58C67CF4C4DA3A3EADF1E78A31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2">
    <w:name w:val="1D83BD79CEA541BFAE2C68E22D184199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2">
    <w:name w:val="41FE2584799E49C9A383D45D5C631B47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2">
    <w:name w:val="4C0F6970CD0C4BDC90B31E085CD3565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1656BAACC84F90B615699F5F9498FC">
    <w:name w:val="E11656BAACC84F90B615699F5F9498FC"/>
    <w:rsid w:val="003A4840"/>
  </w:style>
  <w:style w:type="paragraph" w:customStyle="1" w:styleId="9E23376C626F4F8688C357B9C56DD0C5">
    <w:name w:val="9E23376C626F4F8688C357B9C56DD0C5"/>
    <w:rsid w:val="003A4840"/>
  </w:style>
  <w:style w:type="paragraph" w:customStyle="1" w:styleId="46C439F6EE9744FFBF7515DB2A0ACC82">
    <w:name w:val="46C439F6EE9744FFBF7515DB2A0ACC82"/>
    <w:rsid w:val="003A4840"/>
  </w:style>
  <w:style w:type="paragraph" w:customStyle="1" w:styleId="D89BA2AA9AA04339A408644997BDDB8F">
    <w:name w:val="D89BA2AA9AA04339A408644997BDDB8F"/>
    <w:rsid w:val="003A4840"/>
  </w:style>
  <w:style w:type="paragraph" w:customStyle="1" w:styleId="435F93E1E6CF4E92B8E9D8FC7708340B">
    <w:name w:val="435F93E1E6CF4E92B8E9D8FC7708340B"/>
    <w:rsid w:val="003A4840"/>
  </w:style>
  <w:style w:type="paragraph" w:customStyle="1" w:styleId="CDD8B571D3AD49F6BD336F80F75870269">
    <w:name w:val="CDD8B571D3AD49F6BD336F80F7587026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6">
    <w:name w:val="4E7AF3E77C6047A89F1DE511F7782E2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6">
    <w:name w:val="F6A3614DAE7940B1ADAA9F35862976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6">
    <w:name w:val="FBF72B34B3C84A478EC9B8EFBA5B3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3">
    <w:name w:val="954BE2E706744FBC807656671A92148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2">
    <w:name w:val="11773C99C86B4828B68EDC066C70EAF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3">
    <w:name w:val="AF5F4A4B4A0C473CB80E4F06ADD4907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1">
    <w:name w:val="D9B3C297C50B440E915347720361F2A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4">
    <w:name w:val="90A0855850974744B92C97D31CBC605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3">
    <w:name w:val="B5CD26A8A4C4475ABC6688523FF4D77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3">
    <w:name w:val="51B141AA37AE4753B18BE699D7BC4D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4">
    <w:name w:val="E85B1B381E0745EE985D1A5F5D6BDF7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3">
    <w:name w:val="00FA0F823C444DE68CC14F366347B4D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3">
    <w:name w:val="D7F3629C24AC4635AA3EB1D30539966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1">
    <w:name w:val="9E23376C626F4F8688C357B9C56DD0C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4">
    <w:name w:val="E38479DDD8214C1C951F7C0EC5A4918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3">
    <w:name w:val="2C25222A40FA409D977222D4E39C94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3">
    <w:name w:val="F0A6DEE1BD3C42C186419B5790BF1D7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1">
    <w:name w:val="46C439F6EE9744FFBF7515DB2A0ACC8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4">
    <w:name w:val="DBB35381603B438199D01CB5D88E144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3">
    <w:name w:val="159F9DAB569E4F5198B614B0B4A99FE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3">
    <w:name w:val="F80E311DC8D0455982678841E731F54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1">
    <w:name w:val="D89BA2AA9AA04339A408644997BDDB8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4">
    <w:name w:val="A79AAF2F88814DED8F1BAE7A2BB700B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3">
    <w:name w:val="86A318E12539497C898D7CEA11EA3DA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3">
    <w:name w:val="7AD1E00266F94AC195EEDC981DF4328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1">
    <w:name w:val="435F93E1E6CF4E92B8E9D8FC7708340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3">
    <w:name w:val="B62D3E578CCE4B158B4005835EBA260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3">
    <w:name w:val="8C17490108D246CE9B42CAD6C048AC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3">
    <w:name w:val="04FE86EDBF9B41D9A16425A759E02A6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3">
    <w:name w:val="7A5C460B644B4CC5900838F1F6E46CB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3">
    <w:name w:val="21A55587261F4E8FA64DBD6883C34A5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3">
    <w:name w:val="CB16E95EF70747C7A4AA6CDD78DA06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3">
    <w:name w:val="28FCD7FB32B642D7A703EA17A74CD7F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3">
    <w:name w:val="BF5A9B142A3944DEAA206D3941FF33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3">
    <w:name w:val="0792A58C67CF4C4DA3A3EADF1E78A31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3">
    <w:name w:val="1D83BD79CEA541BFAE2C68E22D18419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3">
    <w:name w:val="41FE2584799E49C9A383D45D5C631B4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3">
    <w:name w:val="4C0F6970CD0C4BDC90B31E085CD3565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0">
    <w:name w:val="CDD8B571D3AD49F6BD336F80F7587026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7">
    <w:name w:val="4E7AF3E77C6047A89F1DE511F7782E2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7">
    <w:name w:val="F6A3614DAE7940B1ADAA9F35862976F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7">
    <w:name w:val="FBF72B34B3C84A478EC9B8EFBA5B37E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4">
    <w:name w:val="954BE2E706744FBC807656671A92148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3">
    <w:name w:val="11773C99C86B4828B68EDC066C70EAF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4">
    <w:name w:val="AF5F4A4B4A0C473CB80E4F06ADD4907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2">
    <w:name w:val="D9B3C297C50B440E915347720361F2A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5">
    <w:name w:val="90A0855850974744B92C97D31CBC605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4">
    <w:name w:val="B5CD26A8A4C4475ABC6688523FF4D77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4">
    <w:name w:val="51B141AA37AE4753B18BE699D7BC4D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5">
    <w:name w:val="E85B1B381E0745EE985D1A5F5D6BDF7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4">
    <w:name w:val="00FA0F823C444DE68CC14F366347B4D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4">
    <w:name w:val="D7F3629C24AC4635AA3EB1D30539966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2">
    <w:name w:val="9E23376C626F4F8688C357B9C56DD0C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5">
    <w:name w:val="E38479DDD8214C1C951F7C0EC5A4918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4">
    <w:name w:val="2C25222A40FA409D977222D4E39C94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4">
    <w:name w:val="F0A6DEE1BD3C42C186419B5790BF1D7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2">
    <w:name w:val="46C439F6EE9744FFBF7515DB2A0ACC8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5">
    <w:name w:val="DBB35381603B438199D01CB5D88E144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4">
    <w:name w:val="159F9DAB569E4F5198B614B0B4A99FE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4">
    <w:name w:val="F80E311DC8D0455982678841E731F54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2">
    <w:name w:val="D89BA2AA9AA04339A408644997BDDB8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5">
    <w:name w:val="A79AAF2F88814DED8F1BAE7A2BB700B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4">
    <w:name w:val="86A318E12539497C898D7CEA11EA3DA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4">
    <w:name w:val="7AD1E00266F94AC195EEDC981DF4328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2">
    <w:name w:val="435F93E1E6CF4E92B8E9D8FC7708340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4">
    <w:name w:val="B62D3E578CCE4B158B4005835EBA260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4">
    <w:name w:val="8C17490108D246CE9B42CAD6C048AC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4">
    <w:name w:val="04FE86EDBF9B41D9A16425A759E02A6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4">
    <w:name w:val="7A5C460B644B4CC5900838F1F6E46CB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4">
    <w:name w:val="21A55587261F4E8FA64DBD6883C34A5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4">
    <w:name w:val="CB16E95EF70747C7A4AA6CDD78DA06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4">
    <w:name w:val="28FCD7FB32B642D7A703EA17A74CD7F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4">
    <w:name w:val="BF5A9B142A3944DEAA206D3941FF33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4">
    <w:name w:val="0792A58C67CF4C4DA3A3EADF1E78A31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4">
    <w:name w:val="1D83BD79CEA541BFAE2C68E22D18419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4">
    <w:name w:val="41FE2584799E49C9A383D45D5C631B4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4">
    <w:name w:val="4C0F6970CD0C4BDC90B31E085CD3565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CD4842463B417A9F692A7EB7932872">
    <w:name w:val="A8CD4842463B417A9F692A7EB7932872"/>
    <w:rsid w:val="004C6D54"/>
  </w:style>
  <w:style w:type="paragraph" w:customStyle="1" w:styleId="2FE26713242946919AD091E20A57FCB7">
    <w:name w:val="2FE26713242946919AD091E20A57FCB7"/>
    <w:rsid w:val="004C6D54"/>
  </w:style>
  <w:style w:type="paragraph" w:customStyle="1" w:styleId="CDD8B571D3AD49F6BD336F80F758702611">
    <w:name w:val="CDD8B571D3AD49F6BD336F80F7587026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5">
    <w:name w:val="B62D3E578CCE4B158B4005835EBA260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5">
    <w:name w:val="8C17490108D246CE9B42CAD6C048AC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5">
    <w:name w:val="04FE86EDBF9B41D9A16425A759E02A6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5">
    <w:name w:val="7A5C460B644B4CC5900838F1F6E46CB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5">
    <w:name w:val="21A55587261F4E8FA64DBD6883C34A5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5">
    <w:name w:val="CB16E95EF70747C7A4AA6CDD78DA069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5">
    <w:name w:val="28FCD7FB32B642D7A703EA17A74CD7F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5">
    <w:name w:val="BF5A9B142A3944DEAA206D3941FF3380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5">
    <w:name w:val="0792A58C67CF4C4DA3A3EADF1E78A31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5">
    <w:name w:val="1D83BD79CEA541BFAE2C68E22D18419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5">
    <w:name w:val="41FE2584799E49C9A383D45D5C631B4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5">
    <w:name w:val="4C0F6970CD0C4BDC90B31E085CD3565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2">
    <w:name w:val="CDD8B571D3AD49F6BD336F80F7587026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6">
    <w:name w:val="B62D3E578CCE4B158B4005835EBA260A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6">
    <w:name w:val="8C17490108D246CE9B42CAD6C048AC8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6">
    <w:name w:val="04FE86EDBF9B41D9A16425A759E02A6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6">
    <w:name w:val="7A5C460B644B4CC5900838F1F6E46CB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6">
    <w:name w:val="21A55587261F4E8FA64DBD6883C34A5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6">
    <w:name w:val="CB16E95EF70747C7A4AA6CDD78DA069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6">
    <w:name w:val="28FCD7FB32B642D7A703EA17A74CD7F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6">
    <w:name w:val="BF5A9B142A3944DEAA206D3941FF3380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6">
    <w:name w:val="0792A58C67CF4C4DA3A3EADF1E78A31D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6">
    <w:name w:val="1D83BD79CEA541BFAE2C68E22D18419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6">
    <w:name w:val="41FE2584799E49C9A383D45D5C631B4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6">
    <w:name w:val="4C0F6970CD0C4BDC90B31E085CD3565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3">
    <w:name w:val="CDD8B571D3AD49F6BD336F80F7587026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7">
    <w:name w:val="B62D3E578CCE4B158B4005835EBA260A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7">
    <w:name w:val="8C17490108D246CE9B42CAD6C048AC8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7">
    <w:name w:val="04FE86EDBF9B41D9A16425A759E02A6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7">
    <w:name w:val="7A5C460B644B4CC5900838F1F6E46CB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7">
    <w:name w:val="21A55587261F4E8FA64DBD6883C34A5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7">
    <w:name w:val="CB16E95EF70747C7A4AA6CDD78DA069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7">
    <w:name w:val="28FCD7FB32B642D7A703EA17A74CD7F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7">
    <w:name w:val="BF5A9B142A3944DEAA206D3941FF3380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7">
    <w:name w:val="0792A58C67CF4C4DA3A3EADF1E78A31D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7">
    <w:name w:val="1D83BD79CEA541BFAE2C68E22D184199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7">
    <w:name w:val="41FE2584799E49C9A383D45D5C631B47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7">
    <w:name w:val="4C0F6970CD0C4BDC90B31E085CD3565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8">
    <w:name w:val="B62D3E578CCE4B158B4005835EBA260A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8">
    <w:name w:val="8C17490108D246CE9B42CAD6C048AC8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8">
    <w:name w:val="04FE86EDBF9B41D9A16425A759E02A6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8">
    <w:name w:val="7A5C460B644B4CC5900838F1F6E46CB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8">
    <w:name w:val="21A55587261F4E8FA64DBD6883C34A5F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8">
    <w:name w:val="CB16E95EF70747C7A4AA6CDD78DA069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8">
    <w:name w:val="28FCD7FB32B642D7A703EA17A74CD7F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8">
    <w:name w:val="BF5A9B142A3944DEAA206D3941FF3380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8">
    <w:name w:val="0792A58C67CF4C4DA3A3EADF1E78A31D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8">
    <w:name w:val="1D83BD79CEA541BFAE2C68E22D184199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8">
    <w:name w:val="41FE2584799E49C9A383D45D5C631B47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8">
    <w:name w:val="4C0F6970CD0C4BDC90B31E085CD35658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9">
    <w:name w:val="B62D3E578CCE4B158B4005835EBA260A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9">
    <w:name w:val="8C17490108D246CE9B42CAD6C048AC8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9">
    <w:name w:val="04FE86EDBF9B41D9A16425A759E02A6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9">
    <w:name w:val="7A5C460B644B4CC5900838F1F6E46CB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9">
    <w:name w:val="21A55587261F4E8FA64DBD6883C34A5F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9">
    <w:name w:val="CB16E95EF70747C7A4AA6CDD78DA069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9">
    <w:name w:val="28FCD7FB32B642D7A703EA17A74CD7F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9">
    <w:name w:val="BF5A9B142A3944DEAA206D3941FF338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9">
    <w:name w:val="0792A58C67CF4C4DA3A3EADF1E78A31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9">
    <w:name w:val="1D83BD79CEA541BFAE2C68E22D184199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9">
    <w:name w:val="41FE2584799E49C9A383D45D5C631B47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9">
    <w:name w:val="4C0F6970CD0C4BDC90B31E085CD35658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0">
    <w:name w:val="B62D3E578CCE4B158B4005835EBA260A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0">
    <w:name w:val="8C17490108D246CE9B42CAD6C048AC81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0">
    <w:name w:val="04FE86EDBF9B41D9A16425A759E02A6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0">
    <w:name w:val="7A5C460B644B4CC5900838F1F6E46CB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0">
    <w:name w:val="21A55587261F4E8FA64DBD6883C34A5F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0">
    <w:name w:val="CB16E95EF70747C7A4AA6CDD78DA069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0">
    <w:name w:val="28FCD7FB32B642D7A703EA17A74CD7F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0">
    <w:name w:val="BF5A9B142A3944DEAA206D3941FF338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0">
    <w:name w:val="0792A58C67CF4C4DA3A3EADF1E78A31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0">
    <w:name w:val="1D83BD79CEA541BFAE2C68E22D184199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0">
    <w:name w:val="41FE2584799E49C9A383D45D5C631B47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0">
    <w:name w:val="4C0F6970CD0C4BDC90B31E085CD35658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1">
    <w:name w:val="B62D3E578CCE4B158B4005835EBA260A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1">
    <w:name w:val="8C17490108D246CE9B42CAD6C048AC81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1">
    <w:name w:val="04FE86EDBF9B41D9A16425A759E02A6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1">
    <w:name w:val="7A5C460B644B4CC5900838F1F6E46CB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1">
    <w:name w:val="21A55587261F4E8FA64DBD6883C34A5F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1">
    <w:name w:val="CB16E95EF70747C7A4AA6CDD78DA069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1">
    <w:name w:val="28FCD7FB32B642D7A703EA17A74CD7F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1">
    <w:name w:val="BF5A9B142A3944DEAA206D3941FF338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1">
    <w:name w:val="0792A58C67CF4C4DA3A3EADF1E78A31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1">
    <w:name w:val="1D83BD79CEA541BFAE2C68E22D184199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1">
    <w:name w:val="41FE2584799E49C9A383D45D5C631B47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1">
    <w:name w:val="4C0F6970CD0C4BDC90B31E085CD35658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2">
    <w:name w:val="B62D3E578CCE4B158B4005835EBA260A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2">
    <w:name w:val="8C17490108D246CE9B42CAD6C048AC81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2">
    <w:name w:val="04FE86EDBF9B41D9A16425A759E02A6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2">
    <w:name w:val="7A5C460B644B4CC5900838F1F6E46CB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2">
    <w:name w:val="21A55587261F4E8FA64DBD6883C34A5F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2">
    <w:name w:val="CB16E95EF70747C7A4AA6CDD78DA069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2">
    <w:name w:val="28FCD7FB32B642D7A703EA17A74CD7F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2">
    <w:name w:val="BF5A9B142A3944DEAA206D3941FF338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2">
    <w:name w:val="0792A58C67CF4C4DA3A3EADF1E78A31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2">
    <w:name w:val="1D83BD79CEA541BFAE2C68E22D184199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2">
    <w:name w:val="41FE2584799E49C9A383D45D5C631B47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2">
    <w:name w:val="4C0F6970CD0C4BDC90B31E085CD35658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3">
    <w:name w:val="B62D3E578CCE4B158B4005835EBA260A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3">
    <w:name w:val="8C17490108D246CE9B42CAD6C048AC81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3">
    <w:name w:val="04FE86EDBF9B41D9A16425A759E02A6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3">
    <w:name w:val="7A5C460B644B4CC5900838F1F6E46CB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3">
    <w:name w:val="21A55587261F4E8FA64DBD6883C34A5F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3">
    <w:name w:val="CB16E95EF70747C7A4AA6CDD78DA069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3">
    <w:name w:val="28FCD7FB32B642D7A703EA17A74CD7F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3">
    <w:name w:val="BF5A9B142A3944DEAA206D3941FF338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3">
    <w:name w:val="0792A58C67CF4C4DA3A3EADF1E78A31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3">
    <w:name w:val="1D83BD79CEA541BFAE2C68E22D184199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3">
    <w:name w:val="41FE2584799E49C9A383D45D5C631B47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3">
    <w:name w:val="4C0F6970CD0C4BDC90B31E085CD3565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0">
    <w:name w:val="CDD8B571D3AD49F6BD336F80F7587026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4">
    <w:name w:val="B62D3E578CCE4B158B4005835EBA260A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4">
    <w:name w:val="8C17490108D246CE9B42CAD6C048AC81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4">
    <w:name w:val="04FE86EDBF9B41D9A16425A759E02A6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4">
    <w:name w:val="7A5C460B644B4CC5900838F1F6E46CB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4">
    <w:name w:val="21A55587261F4E8FA64DBD6883C34A5F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4">
    <w:name w:val="CB16E95EF70747C7A4AA6CDD78DA069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4">
    <w:name w:val="28FCD7FB32B642D7A703EA17A74CD7F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4">
    <w:name w:val="BF5A9B142A3944DEAA206D3941FF338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4">
    <w:name w:val="0792A58C67CF4C4DA3A3EADF1E78A31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4">
    <w:name w:val="1D83BD79CEA541BFAE2C68E22D184199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4">
    <w:name w:val="41FE2584799E49C9A383D45D5C631B47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4">
    <w:name w:val="4C0F6970CD0C4BDC90B31E085CD3565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5">
    <w:name w:val="B62D3E578CCE4B158B4005835EBA260A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5">
    <w:name w:val="8C17490108D246CE9B42CAD6C048AC81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5">
    <w:name w:val="04FE86EDBF9B41D9A16425A759E02A6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5">
    <w:name w:val="7A5C460B644B4CC5900838F1F6E46CB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5">
    <w:name w:val="21A55587261F4E8FA64DBD6883C34A5F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5">
    <w:name w:val="CB16E95EF70747C7A4AA6CDD78DA069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5">
    <w:name w:val="28FCD7FB32B642D7A703EA17A74CD7F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5">
    <w:name w:val="BF5A9B142A3944DEAA206D3941FF338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5">
    <w:name w:val="0792A58C67CF4C4DA3A3EADF1E78A31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5">
    <w:name w:val="1D83BD79CEA541BFAE2C68E22D184199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5">
    <w:name w:val="41FE2584799E49C9A383D45D5C631B47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5">
    <w:name w:val="4C0F6970CD0C4BDC90B31E085CD3565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2">
    <w:name w:val="CDD8B571D3AD49F6BD336F80F7587026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5">
    <w:name w:val="CDD8B571D3AD49F6BD336F80F7587026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65B6DEE8F4D08BBF02F81E95EDFAE">
    <w:name w:val="1AD65B6DEE8F4D08BBF02F81E95EDFAE"/>
    <w:rsid w:val="004C6D54"/>
  </w:style>
  <w:style w:type="paragraph" w:customStyle="1" w:styleId="CDD8B571D3AD49F6BD336F80F758702626">
    <w:name w:val="CDD8B571D3AD49F6BD336F80F7587026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">
    <w:name w:val="1EDCA1971DFC443CBC066E393EF7C8EE"/>
    <w:rsid w:val="004C6D54"/>
  </w:style>
  <w:style w:type="paragraph" w:customStyle="1" w:styleId="EAB69F9731614FC58CF19B3D5A9F0AD5">
    <w:name w:val="EAB69F9731614FC58CF19B3D5A9F0AD5"/>
    <w:rsid w:val="004C6D54"/>
  </w:style>
  <w:style w:type="paragraph" w:customStyle="1" w:styleId="B5A8E343386643A2B1ECEFA7BA537FFF">
    <w:name w:val="B5A8E343386643A2B1ECEFA7BA537FFF"/>
    <w:rsid w:val="004C6D54"/>
  </w:style>
  <w:style w:type="paragraph" w:customStyle="1" w:styleId="199FF1BBEA6B4BB8B88AACB954D7A148">
    <w:name w:val="199FF1BBEA6B4BB8B88AACB954D7A148"/>
    <w:rsid w:val="004C6D54"/>
  </w:style>
  <w:style w:type="paragraph" w:customStyle="1" w:styleId="80D428E35BDF426BBB94BB5A0755E549">
    <w:name w:val="80D428E35BDF426BBB94BB5A0755E549"/>
    <w:rsid w:val="004C6D54"/>
  </w:style>
  <w:style w:type="paragraph" w:customStyle="1" w:styleId="4BC940C8A37F4EEE9BA7AC3FD2AEA687">
    <w:name w:val="4BC940C8A37F4EEE9BA7AC3FD2AEA687"/>
    <w:rsid w:val="004C6D54"/>
  </w:style>
  <w:style w:type="paragraph" w:customStyle="1" w:styleId="CDD8B571D3AD49F6BD336F80F758702627">
    <w:name w:val="CDD8B571D3AD49F6BD336F80F7587026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">
    <w:name w:val="39951D21D8DE4DB795EDAC0E2BC7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1">
    <w:name w:val="199FF1BBEA6B4BB8B88AACB954D7A14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1">
    <w:name w:val="1EDCA1971DFC443CBC066E393EF7C8EE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1">
    <w:name w:val="80D428E35BDF426BBB94BB5A0755E549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1">
    <w:name w:val="EAB69F9731614FC58CF19B3D5A9F0AD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1">
    <w:name w:val="4BC940C8A37F4EEE9BA7AC3FD2AEA68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1">
    <w:name w:val="B5A8E343386643A2B1ECEFA7BA537FF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">
    <w:name w:val="404A65E3AB8C434EB457250DBF9C864C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">
    <w:name w:val="CE61728049614ACB9B8F5C4F91E16AE6"/>
    <w:rsid w:val="004C6D54"/>
  </w:style>
  <w:style w:type="paragraph" w:customStyle="1" w:styleId="CDD8B571D3AD49F6BD336F80F758702628">
    <w:name w:val="CDD8B571D3AD49F6BD336F80F7587026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1">
    <w:name w:val="39951D21D8DE4DB795EDAC0E2BC77E2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2">
    <w:name w:val="199FF1BBEA6B4BB8B88AACB954D7A148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2">
    <w:name w:val="1EDCA1971DFC443CBC066E393EF7C8EE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2">
    <w:name w:val="80D428E35BDF426BBB94BB5A0755E549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2">
    <w:name w:val="EAB69F9731614FC58CF19B3D5A9F0AD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2">
    <w:name w:val="4BC940C8A37F4EEE9BA7AC3FD2AEA68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2">
    <w:name w:val="B5A8E343386643A2B1ECEFA7BA537FF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1">
    <w:name w:val="404A65E3AB8C434EB457250DBF9C864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">
    <w:name w:val="9E7406C8A66747EC83C41D07C083809B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1">
    <w:name w:val="CE61728049614ACB9B8F5C4F91E16AE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22ED539A9345189D275A324DA22454">
    <w:name w:val="2522ED539A9345189D275A324DA22454"/>
    <w:rsid w:val="004C6D54"/>
  </w:style>
  <w:style w:type="paragraph" w:customStyle="1" w:styleId="3B0F6C27339042929EC28D9DEEA05A6E">
    <w:name w:val="3B0F6C27339042929EC28D9DEEA05A6E"/>
    <w:rsid w:val="004C6D54"/>
  </w:style>
  <w:style w:type="paragraph" w:customStyle="1" w:styleId="63AC125D99554C519E3CBBBF918E17DC">
    <w:name w:val="63AC125D99554C519E3CBBBF918E17DC"/>
    <w:rsid w:val="004C6D54"/>
  </w:style>
  <w:style w:type="paragraph" w:customStyle="1" w:styleId="924950B8345849A4B2BA72F10A5237BA">
    <w:name w:val="924950B8345849A4B2BA72F10A5237BA"/>
    <w:rsid w:val="004C6D54"/>
  </w:style>
  <w:style w:type="paragraph" w:customStyle="1" w:styleId="EC9B0BCDCC044D47B86DB355F5D7E49B">
    <w:name w:val="EC9B0BCDCC044D47B86DB355F5D7E49B"/>
    <w:rsid w:val="004C6D54"/>
  </w:style>
  <w:style w:type="paragraph" w:customStyle="1" w:styleId="CDD8B571D3AD49F6BD336F80F758702629">
    <w:name w:val="CDD8B571D3AD49F6BD336F80F7587026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B0BCDCC044D47B86DB355F5D7E49B1">
    <w:name w:val="EC9B0BCDCC044D47B86DB355F5D7E4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1">
    <w:name w:val="924950B8345849A4B2BA72F10A5237B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1">
    <w:name w:val="63AC125D99554C519E3CBBBF918E17D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2">
    <w:name w:val="39951D21D8DE4DB795EDAC0E2BC77E2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3">
    <w:name w:val="199FF1BBEA6B4BB8B88AACB954D7A14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3">
    <w:name w:val="1EDCA1971DFC443CBC066E393EF7C8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3">
    <w:name w:val="80D428E35BDF426BBB94BB5A0755E54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3">
    <w:name w:val="EAB69F9731614FC58CF19B3D5A9F0AD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3">
    <w:name w:val="4BC940C8A37F4EEE9BA7AC3FD2AEA68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3">
    <w:name w:val="B5A8E343386643A2B1ECEFA7BA537FF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2">
    <w:name w:val="404A65E3AB8C434EB457250DBF9C864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1">
    <w:name w:val="9E7406C8A66747EC83C41D07C08380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2">
    <w:name w:val="CE61728049614ACB9B8F5C4F91E16AE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">
    <w:name w:val="F0A8C64638AA4CF88A066EFDFDFC2920"/>
    <w:rsid w:val="004C6D54"/>
  </w:style>
  <w:style w:type="paragraph" w:customStyle="1" w:styleId="039BBBDC9FEA49B38876D09BB9C268F0">
    <w:name w:val="039BBBDC9FEA49B38876D09BB9C268F0"/>
    <w:rsid w:val="004C6D54"/>
  </w:style>
  <w:style w:type="paragraph" w:customStyle="1" w:styleId="591E95556EE64C109FD836CACA8DF832">
    <w:name w:val="591E95556EE64C109FD836CACA8DF832"/>
    <w:rsid w:val="004C6D54"/>
  </w:style>
  <w:style w:type="paragraph" w:customStyle="1" w:styleId="C9E1DE636F254F37BD3359B3952C40EA">
    <w:name w:val="C9E1DE636F254F37BD3359B3952C40EA"/>
    <w:rsid w:val="004C6D54"/>
  </w:style>
  <w:style w:type="paragraph" w:customStyle="1" w:styleId="0E864C954F4A49C4A49B8BFD6F45FD07">
    <w:name w:val="0E864C954F4A49C4A49B8BFD6F45FD07"/>
    <w:rsid w:val="004C6D54"/>
  </w:style>
  <w:style w:type="paragraph" w:customStyle="1" w:styleId="CDD8B571D3AD49F6BD336F80F758702630">
    <w:name w:val="CDD8B571D3AD49F6BD336F80F7587026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1">
    <w:name w:val="F0A8C64638AA4CF88A066EFDFDFC292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1">
    <w:name w:val="039BBBDC9FEA49B38876D09BB9C268F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1">
    <w:name w:val="591E95556EE64C109FD836CACA8DF83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1">
    <w:name w:val="C9E1DE636F254F37BD3359B3952C40E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1">
    <w:name w:val="0E864C954F4A49C4A49B8BFD6F45FD0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2">
    <w:name w:val="924950B8345849A4B2BA72F10A5237B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2">
    <w:name w:val="63AC125D99554C519E3CBBBF918E17D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3">
    <w:name w:val="39951D21D8DE4DB795EDAC0E2BC77E2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4">
    <w:name w:val="199FF1BBEA6B4BB8B88AACB954D7A14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4">
    <w:name w:val="1EDCA1971DFC443CBC066E393EF7C8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4">
    <w:name w:val="80D428E35BDF426BBB94BB5A0755E54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4">
    <w:name w:val="EAB69F9731614FC58CF19B3D5A9F0AD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4">
    <w:name w:val="4BC940C8A37F4EEE9BA7AC3FD2AEA68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4">
    <w:name w:val="B5A8E343386643A2B1ECEFA7BA537FF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3">
    <w:name w:val="404A65E3AB8C434EB457250DBF9C864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2">
    <w:name w:val="9E7406C8A66747EC83C41D07C083809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3">
    <w:name w:val="CE61728049614ACB9B8F5C4F91E16AE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1">
    <w:name w:val="CDD8B571D3AD49F6BD336F80F7587026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1">
    <w:name w:val="49127656BCF84DAEA55518D5459FD5F0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2">
    <w:name w:val="F0A8C64638AA4CF88A066EFDFDFC292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2">
    <w:name w:val="039BBBDC9FEA49B38876D09BB9C268F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2">
    <w:name w:val="591E95556EE64C109FD836CACA8DF83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2">
    <w:name w:val="C9E1DE636F254F37BD3359B3952C40E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2">
    <w:name w:val="0E864C954F4A49C4A49B8BFD6F45FD0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3">
    <w:name w:val="924950B8345849A4B2BA72F10A5237B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3">
    <w:name w:val="63AC125D99554C519E3CBBBF918E17D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4">
    <w:name w:val="39951D21D8DE4DB795EDAC0E2BC77E2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5">
    <w:name w:val="199FF1BBEA6B4BB8B88AACB954D7A14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5">
    <w:name w:val="1EDCA1971DFC443CBC066E393EF7C8EE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5">
    <w:name w:val="80D428E35BDF426BBB94BB5A0755E54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5">
    <w:name w:val="EAB69F9731614FC58CF19B3D5A9F0AD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5">
    <w:name w:val="4BC940C8A37F4EEE9BA7AC3FD2AEA68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5">
    <w:name w:val="B5A8E343386643A2B1ECEFA7BA537FF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4">
    <w:name w:val="404A65E3AB8C434EB457250DBF9C864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3">
    <w:name w:val="9E7406C8A66747EC83C41D07C08380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4">
    <w:name w:val="CE61728049614ACB9B8F5C4F91E16AE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">
    <w:name w:val="E3D785C7BD9C44FAA115BB07E23679F8"/>
    <w:rsid w:val="004C6D54"/>
  </w:style>
  <w:style w:type="paragraph" w:customStyle="1" w:styleId="CDD8B571D3AD49F6BD336F80F758702632">
    <w:name w:val="CDD8B571D3AD49F6BD336F80F7587026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2">
    <w:name w:val="49127656BCF84DAEA55518D5459FD5F0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3">
    <w:name w:val="F0A8C64638AA4CF88A066EFDFDFC292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3">
    <w:name w:val="039BBBDC9FEA49B38876D09BB9C268F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3">
    <w:name w:val="591E95556EE64C109FD836CACA8DF83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3">
    <w:name w:val="C9E1DE636F254F37BD3359B3952C40E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3">
    <w:name w:val="0E864C954F4A49C4A49B8BFD6F45FD0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4">
    <w:name w:val="924950B8345849A4B2BA72F10A5237B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4">
    <w:name w:val="63AC125D99554C519E3CBBBF918E17D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1">
    <w:name w:val="E3D785C7BD9C44FAA115BB07E23679F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5">
    <w:name w:val="39951D21D8DE4DB795EDAC0E2BC77E2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6">
    <w:name w:val="199FF1BBEA6B4BB8B88AACB954D7A14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6">
    <w:name w:val="1EDCA1971DFC443CBC066E393EF7C8EE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6">
    <w:name w:val="80D428E35BDF426BBB94BB5A0755E54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6">
    <w:name w:val="EAB69F9731614FC58CF19B3D5A9F0AD5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6">
    <w:name w:val="4BC940C8A37F4EEE9BA7AC3FD2AEA68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6">
    <w:name w:val="B5A8E343386643A2B1ECEFA7BA537F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5">
    <w:name w:val="404A65E3AB8C434EB457250DBF9C864C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4">
    <w:name w:val="9E7406C8A66747EC83C41D07C08380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5">
    <w:name w:val="CE61728049614ACB9B8F5C4F91E16AE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D5484C"/>
  </w:style>
  <w:style w:type="paragraph" w:customStyle="1" w:styleId="3A3DEE7B241445519BB92379428ABA08">
    <w:name w:val="3A3DEE7B241445519BB92379428ABA08"/>
    <w:rsid w:val="00D5484C"/>
    <w:rPr>
      <w:lang w:val="es-ES" w:eastAsia="es-ES"/>
    </w:rPr>
  </w:style>
  <w:style w:type="paragraph" w:customStyle="1" w:styleId="A25E2F4D845549DDA53CBDE46E3F4AD3">
    <w:name w:val="A25E2F4D845549DDA53CBDE46E3F4AD3"/>
    <w:rsid w:val="00D5484C"/>
    <w:rPr>
      <w:lang w:val="es-ES" w:eastAsia="es-ES"/>
    </w:rPr>
  </w:style>
  <w:style w:type="paragraph" w:customStyle="1" w:styleId="A9D8B2E28FC54A1C8B80861A81348C11">
    <w:name w:val="A9D8B2E28FC54A1C8B80861A81348C11"/>
    <w:rsid w:val="00D5484C"/>
    <w:rPr>
      <w:lang w:val="es-ES" w:eastAsia="es-ES"/>
    </w:rPr>
  </w:style>
  <w:style w:type="paragraph" w:customStyle="1" w:styleId="95C030973D054E5DBDE429FE472857BC">
    <w:name w:val="95C030973D054E5DBDE429FE472857BC"/>
    <w:rsid w:val="00D5484C"/>
    <w:rPr>
      <w:lang w:val="es-ES" w:eastAsia="es-ES"/>
    </w:rPr>
  </w:style>
  <w:style w:type="character" w:customStyle="1" w:styleId="estilo10">
    <w:name w:val="estilo1"/>
    <w:basedOn w:val="Fuentedeprrafopredeter"/>
    <w:rsid w:val="00D5484C"/>
  </w:style>
  <w:style w:type="paragraph" w:customStyle="1" w:styleId="B27E3241D4244FD5A3F252C7EE857C56">
    <w:name w:val="B27E3241D4244FD5A3F252C7EE857C56"/>
    <w:rsid w:val="00D5484C"/>
    <w:rPr>
      <w:lang w:val="es-ES" w:eastAsia="es-ES"/>
    </w:rPr>
  </w:style>
  <w:style w:type="paragraph" w:customStyle="1" w:styleId="99B88DDB5B294C3BA67CEADE129EFDA8">
    <w:name w:val="99B88DDB5B294C3BA67CEADE129EFDA8"/>
    <w:rsid w:val="00D5484C"/>
    <w:rPr>
      <w:lang w:val="es-ES" w:eastAsia="es-ES"/>
    </w:rPr>
  </w:style>
  <w:style w:type="paragraph" w:customStyle="1" w:styleId="AF4140C1217D4D1989A313AC6AA53163">
    <w:name w:val="AF4140C1217D4D1989A313AC6AA53163"/>
    <w:rsid w:val="00D5484C"/>
    <w:rPr>
      <w:lang w:val="es-ES" w:eastAsia="es-ES"/>
    </w:rPr>
  </w:style>
  <w:style w:type="paragraph" w:customStyle="1" w:styleId="6D4A9120AB7C4EA4A896EC5B4AE832EC">
    <w:name w:val="6D4A9120AB7C4EA4A896EC5B4AE832EC"/>
    <w:rsid w:val="00D5484C"/>
    <w:rPr>
      <w:lang w:val="es-ES" w:eastAsia="es-ES"/>
    </w:rPr>
  </w:style>
  <w:style w:type="paragraph" w:customStyle="1" w:styleId="5BB0B72CE42E4B3DB465D48AF1E2459A">
    <w:name w:val="5BB0B72CE42E4B3DB465D48AF1E2459A"/>
    <w:rsid w:val="00D5484C"/>
    <w:rPr>
      <w:lang w:val="es-ES" w:eastAsia="es-ES"/>
    </w:rPr>
  </w:style>
  <w:style w:type="paragraph" w:customStyle="1" w:styleId="D27D0CF2C60D47EE89AF06DBD9C60409">
    <w:name w:val="D27D0CF2C60D47EE89AF06DBD9C60409"/>
    <w:rsid w:val="00D5484C"/>
    <w:rPr>
      <w:lang w:val="es-ES" w:eastAsia="es-ES"/>
    </w:rPr>
  </w:style>
  <w:style w:type="paragraph" w:customStyle="1" w:styleId="5C6CA052650145FD8B85A32B911DAB1A">
    <w:name w:val="5C6CA052650145FD8B85A32B911DAB1A"/>
    <w:rsid w:val="00D5484C"/>
    <w:rPr>
      <w:lang w:val="es-ES" w:eastAsia="es-ES"/>
    </w:rPr>
  </w:style>
  <w:style w:type="paragraph" w:customStyle="1" w:styleId="5AE259F5C6D84B22B89F228152D2A536">
    <w:name w:val="5AE259F5C6D84B22B89F228152D2A536"/>
    <w:rsid w:val="00D5484C"/>
    <w:rPr>
      <w:lang w:val="es-ES" w:eastAsia="es-ES"/>
    </w:rPr>
  </w:style>
  <w:style w:type="paragraph" w:customStyle="1" w:styleId="61EBEF691BE747C48F87D546A068F655">
    <w:name w:val="61EBEF691BE747C48F87D546A068F655"/>
    <w:rsid w:val="00D5484C"/>
    <w:rPr>
      <w:lang w:val="es-ES" w:eastAsia="es-ES"/>
    </w:rPr>
  </w:style>
  <w:style w:type="paragraph" w:customStyle="1" w:styleId="D2B2F033CE94486DA6F4C22D2B61AB61">
    <w:name w:val="D2B2F033CE94486DA6F4C22D2B61AB61"/>
    <w:rsid w:val="00D5484C"/>
    <w:rPr>
      <w:lang w:val="es-ES" w:eastAsia="es-ES"/>
    </w:rPr>
  </w:style>
  <w:style w:type="paragraph" w:customStyle="1" w:styleId="78146EB967284FA09E0FE7CE3363BAA6">
    <w:name w:val="78146EB967284FA09E0FE7CE3363BAA6"/>
    <w:rsid w:val="00D5484C"/>
    <w:rPr>
      <w:lang w:val="es-ES" w:eastAsia="es-ES"/>
    </w:rPr>
  </w:style>
  <w:style w:type="paragraph" w:customStyle="1" w:styleId="F3981600D8D44609BAFF8A89E449B381">
    <w:name w:val="F3981600D8D44609BAFF8A89E449B381"/>
    <w:rsid w:val="00D5484C"/>
    <w:rPr>
      <w:lang w:val="es-ES" w:eastAsia="es-ES"/>
    </w:rPr>
  </w:style>
  <w:style w:type="paragraph" w:customStyle="1" w:styleId="B0D26C0D21FA4D0EACB78C223FC51D57">
    <w:name w:val="B0D26C0D21FA4D0EACB78C223FC51D57"/>
    <w:rsid w:val="00D5484C"/>
    <w:rPr>
      <w:lang w:val="es-ES" w:eastAsia="es-ES"/>
    </w:rPr>
  </w:style>
  <w:style w:type="paragraph" w:customStyle="1" w:styleId="4EB71212B7B54D969748B25BD912885A">
    <w:name w:val="4EB71212B7B54D969748B25BD912885A"/>
    <w:rsid w:val="00D5484C"/>
    <w:rPr>
      <w:lang w:val="es-ES" w:eastAsia="es-ES"/>
    </w:rPr>
  </w:style>
  <w:style w:type="paragraph" w:customStyle="1" w:styleId="CC99818CC63841A9857AE6EC61F62468">
    <w:name w:val="CC99818CC63841A9857AE6EC61F62468"/>
    <w:rsid w:val="00D5484C"/>
    <w:rPr>
      <w:lang w:val="es-ES" w:eastAsia="es-ES"/>
    </w:rPr>
  </w:style>
  <w:style w:type="paragraph" w:customStyle="1" w:styleId="31D4B3A06846437A967B82CF4E4A3D59">
    <w:name w:val="31D4B3A06846437A967B82CF4E4A3D59"/>
    <w:rsid w:val="00D5484C"/>
    <w:rPr>
      <w:lang w:val="es-ES" w:eastAsia="es-ES"/>
    </w:rPr>
  </w:style>
  <w:style w:type="paragraph" w:customStyle="1" w:styleId="21500759A0C5433F91CA58DA3D98BF0A">
    <w:name w:val="21500759A0C5433F91CA58DA3D98BF0A"/>
    <w:rsid w:val="00D5484C"/>
    <w:rPr>
      <w:lang w:val="es-ES" w:eastAsia="es-ES"/>
    </w:rPr>
  </w:style>
  <w:style w:type="paragraph" w:customStyle="1" w:styleId="335E35D8EF8C4F729237F13EC3E9039B">
    <w:name w:val="335E35D8EF8C4F729237F13EC3E9039B"/>
    <w:rsid w:val="00D5484C"/>
    <w:rPr>
      <w:lang w:val="es-ES" w:eastAsia="es-ES"/>
    </w:rPr>
  </w:style>
  <w:style w:type="paragraph" w:customStyle="1" w:styleId="999A9804A6B54FDABC7F551588D6043A">
    <w:name w:val="999A9804A6B54FDABC7F551588D6043A"/>
    <w:rsid w:val="00D5484C"/>
    <w:rPr>
      <w:lang w:val="es-ES" w:eastAsia="es-ES"/>
    </w:rPr>
  </w:style>
  <w:style w:type="paragraph" w:customStyle="1" w:styleId="9C93EB4870234AFCA1FCD8B1D2BF14EE">
    <w:name w:val="9C93EB4870234AFCA1FCD8B1D2BF14EE"/>
    <w:rsid w:val="00D5484C"/>
    <w:rPr>
      <w:lang w:val="es-ES" w:eastAsia="es-ES"/>
    </w:rPr>
  </w:style>
  <w:style w:type="paragraph" w:customStyle="1" w:styleId="D2B78224B7684067A46A925839E892B0">
    <w:name w:val="D2B78224B7684067A46A925839E892B0"/>
    <w:rsid w:val="007E2C21"/>
    <w:rPr>
      <w:lang w:val="es-ES" w:eastAsia="es-ES"/>
    </w:rPr>
  </w:style>
  <w:style w:type="paragraph" w:customStyle="1" w:styleId="5A09451206014210956A9E94D1A3A62F">
    <w:name w:val="5A09451206014210956A9E94D1A3A62F"/>
    <w:rsid w:val="007E2C21"/>
    <w:rPr>
      <w:lang w:val="es-ES" w:eastAsia="es-ES"/>
    </w:rPr>
  </w:style>
  <w:style w:type="paragraph" w:customStyle="1" w:styleId="7DBDB82598594ED3903BF0AEE771C55D">
    <w:name w:val="7DBDB82598594ED3903BF0AEE771C55D"/>
    <w:rsid w:val="007E2C21"/>
    <w:rPr>
      <w:lang w:val="es-ES" w:eastAsia="es-ES"/>
    </w:rPr>
  </w:style>
  <w:style w:type="paragraph" w:customStyle="1" w:styleId="DC1DE429665940438872E6218134A7CE">
    <w:name w:val="DC1DE429665940438872E6218134A7CE"/>
    <w:rsid w:val="007E2C21"/>
    <w:rPr>
      <w:lang w:val="es-ES" w:eastAsia="es-ES"/>
    </w:rPr>
  </w:style>
  <w:style w:type="paragraph" w:customStyle="1" w:styleId="FC107E32AAA4406CAF502B50BFDECBDE">
    <w:name w:val="FC107E32AAA4406CAF502B50BFDECBDE"/>
    <w:rsid w:val="007E2C21"/>
    <w:rPr>
      <w:lang w:val="es-ES" w:eastAsia="es-ES"/>
    </w:rPr>
  </w:style>
  <w:style w:type="paragraph" w:customStyle="1" w:styleId="92D5419934814C3D973B86FE0A1A745F">
    <w:name w:val="92D5419934814C3D973B86FE0A1A745F"/>
    <w:rsid w:val="007E2C21"/>
    <w:rPr>
      <w:lang w:val="es-ES" w:eastAsia="es-ES"/>
    </w:rPr>
  </w:style>
  <w:style w:type="paragraph" w:customStyle="1" w:styleId="AF4140C1217D4D1989A313AC6AA531631">
    <w:name w:val="AF4140C1217D4D1989A313AC6AA53163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0B72CE42E4B3DB465D48AF1E2459A1">
    <w:name w:val="5BB0B72CE42E4B3DB465D48AF1E2459A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6CA052650145FD8B85A32B911DAB1A1">
    <w:name w:val="5C6CA052650145FD8B85A32B911DAB1A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259F5C6D84B22B89F228152D2A5361">
    <w:name w:val="5AE259F5C6D84B22B89F228152D2A536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BEF691BE747C48F87D546A068F6551">
    <w:name w:val="61EBEF691BE747C48F87D546A068F655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B2F033CE94486DA6F4C22D2B61AB611">
    <w:name w:val="D2B2F033CE94486DA6F4C22D2B61AB61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146EB967284FA09E0FE7CE3363BAA61">
    <w:name w:val="78146EB967284FA09E0FE7CE3363BAA6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981600D8D44609BAFF8A89E449B3811">
    <w:name w:val="F3981600D8D44609BAFF8A89E449B381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D26C0D21FA4D0EACB78C223FC51D571">
    <w:name w:val="B0D26C0D21FA4D0EACB78C223FC51D57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71212B7B54D969748B25BD912885A1">
    <w:name w:val="4EB71212B7B54D969748B25BD912885A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99818CC63841A9857AE6EC61F624681">
    <w:name w:val="CC99818CC63841A9857AE6EC61F62468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4B3A06846437A967B82CF4E4A3D591">
    <w:name w:val="31D4B3A06846437A967B82CF4E4A3D59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C6A79C52F842B8BB59B53DD161DB16">
    <w:name w:val="C3C6A79C52F842B8BB59B53DD161DB16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09451206014210956A9E94D1A3A62F1">
    <w:name w:val="5A09451206014210956A9E94D1A3A62F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BDB82598594ED3903BF0AEE771C55D1">
    <w:name w:val="7DBDB82598594ED3903BF0AEE771C55D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107E32AAA4406CAF502B50BFDECBDE1">
    <w:name w:val="FC107E32AAA4406CAF502B50BFDECBDE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FF62-E8C9-448B-AEB6-7E9016F9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29</TotalTime>
  <Pages>1</Pages>
  <Words>249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2704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4</cp:revision>
  <cp:lastPrinted>2019-07-03T13:24:00Z</cp:lastPrinted>
  <dcterms:created xsi:type="dcterms:W3CDTF">2019-11-06T12:03:00Z</dcterms:created>
  <dcterms:modified xsi:type="dcterms:W3CDTF">2019-11-08T13:46:00Z</dcterms:modified>
</cp:coreProperties>
</file>