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6C" w:rsidRPr="008F38D0" w:rsidRDefault="00011E78" w:rsidP="0084536C">
      <w:pPr>
        <w:tabs>
          <w:tab w:val="left" w:pos="10348"/>
        </w:tabs>
        <w:jc w:val="right"/>
        <w:rPr>
          <w:rFonts w:ascii="Gill Sans MT" w:hAnsi="Gill Sans MT" w:cs="Arial"/>
          <w:b/>
          <w:i/>
          <w:sz w:val="18"/>
          <w:szCs w:val="18"/>
        </w:rPr>
      </w:pPr>
      <w:r w:rsidRPr="008F38D0">
        <w:rPr>
          <w:rFonts w:ascii="Gill Sans MT" w:hAnsi="Gill Sans MT" w:cs="Arial"/>
          <w:b/>
          <w:i/>
          <w:sz w:val="18"/>
          <w:szCs w:val="18"/>
        </w:rPr>
        <w:t>Leer antes de cumplimentar Instrucciones al dorso</w:t>
      </w:r>
    </w:p>
    <w:p w:rsidR="0064159F" w:rsidRPr="008F38D0" w:rsidRDefault="0064159F" w:rsidP="0084536C">
      <w:pPr>
        <w:tabs>
          <w:tab w:val="left" w:pos="10348"/>
        </w:tabs>
        <w:rPr>
          <w:rFonts w:ascii="Gill Sans MT" w:hAnsi="Gill Sans MT" w:cs="Arial"/>
          <w:b/>
        </w:rPr>
      </w:pPr>
    </w:p>
    <w:p w:rsidR="002315B0" w:rsidRPr="008F38D0" w:rsidRDefault="002315B0" w:rsidP="0084536C">
      <w:pPr>
        <w:tabs>
          <w:tab w:val="left" w:pos="10348"/>
        </w:tabs>
        <w:rPr>
          <w:rFonts w:ascii="Gill Sans MT" w:hAnsi="Gill Sans MT" w:cs="Arial"/>
          <w:b/>
        </w:rPr>
      </w:pPr>
    </w:p>
    <w:p w:rsidR="002F0CD2" w:rsidRPr="008F38D0" w:rsidRDefault="002F0CD2" w:rsidP="0084536C">
      <w:pPr>
        <w:tabs>
          <w:tab w:val="left" w:pos="10348"/>
        </w:tabs>
        <w:rPr>
          <w:rFonts w:ascii="Gill Sans MT" w:hAnsi="Gill Sans MT" w:cs="Arial"/>
          <w:b/>
        </w:rPr>
      </w:pPr>
      <w:bookmarkStart w:id="0" w:name="_GoBack"/>
      <w:bookmarkEnd w:id="0"/>
    </w:p>
    <w:p w:rsidR="002F0CD2" w:rsidRPr="008F38D0" w:rsidRDefault="002F0CD2" w:rsidP="0084536C">
      <w:pPr>
        <w:tabs>
          <w:tab w:val="left" w:pos="10348"/>
        </w:tabs>
        <w:rPr>
          <w:rFonts w:ascii="Gill Sans MT" w:hAnsi="Gill Sans MT" w:cs="Arial"/>
          <w:b/>
        </w:rPr>
      </w:pPr>
    </w:p>
    <w:p w:rsidR="00C36B88" w:rsidRPr="008F38D0" w:rsidRDefault="00252868" w:rsidP="002315B0">
      <w:pPr>
        <w:tabs>
          <w:tab w:val="left" w:pos="10348"/>
        </w:tabs>
        <w:spacing w:after="120"/>
        <w:rPr>
          <w:rFonts w:ascii="Gill Sans MT" w:hAnsi="Gill Sans MT" w:cs="Arial"/>
          <w:b/>
          <w:i/>
          <w:sz w:val="18"/>
          <w:szCs w:val="18"/>
        </w:rPr>
      </w:pPr>
      <w:r w:rsidRPr="008F38D0">
        <w:rPr>
          <w:rFonts w:ascii="Gill Sans MT" w:hAnsi="Gill Sans MT" w:cs="Arial"/>
          <w:b/>
          <w:sz w:val="18"/>
          <w:szCs w:val="18"/>
        </w:rPr>
        <w:t>DATOS DEL SOLICITANTE</w:t>
      </w:r>
      <w:r w:rsidR="00606CB5" w:rsidRPr="008F38D0">
        <w:rPr>
          <w:rFonts w:ascii="Gill Sans MT" w:hAnsi="Gill Sans MT" w:cs="Arial"/>
          <w:b/>
          <w:sz w:val="18"/>
          <w:szCs w:val="18"/>
        </w:rPr>
        <w:tab/>
      </w:r>
    </w:p>
    <w:tbl>
      <w:tblPr>
        <w:tblW w:w="110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78"/>
        <w:gridCol w:w="850"/>
        <w:gridCol w:w="142"/>
        <w:gridCol w:w="141"/>
        <w:gridCol w:w="1560"/>
        <w:gridCol w:w="427"/>
        <w:gridCol w:w="139"/>
        <w:gridCol w:w="569"/>
        <w:gridCol w:w="186"/>
        <w:gridCol w:w="653"/>
        <w:gridCol w:w="1145"/>
        <w:gridCol w:w="426"/>
        <w:gridCol w:w="284"/>
        <w:gridCol w:w="327"/>
        <w:gridCol w:w="948"/>
        <w:gridCol w:w="853"/>
      </w:tblGrid>
      <w:tr w:rsidR="003711A5" w:rsidRPr="008F38D0" w:rsidTr="003711A5">
        <w:trPr>
          <w:trHeight w:val="420"/>
        </w:trPr>
        <w:tc>
          <w:tcPr>
            <w:tcW w:w="5634" w:type="dxa"/>
            <w:gridSpan w:val="7"/>
            <w:tcBorders>
              <w:top w:val="single" w:sz="12" w:space="0" w:color="auto"/>
              <w:left w:val="single" w:sz="12" w:space="0" w:color="auto"/>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Primer apellido</w:t>
            </w:r>
            <w:r w:rsidRPr="008F38D0">
              <w:rPr>
                <w:rStyle w:val="EstilofORM"/>
                <w:rFonts w:ascii="Gill Sans MT" w:hAnsi="Gill Sans MT"/>
                <w:sz w:val="18"/>
                <w:szCs w:val="18"/>
                <w:lang w:val="es-ES_tradnl" w:eastAsia="es-ES_tradnl"/>
              </w:rPr>
              <w:t xml:space="preserve">: </w:t>
            </w:r>
            <w:sdt>
              <w:sdtPr>
                <w:rPr>
                  <w:rStyle w:val="EstilofORM"/>
                  <w:rFonts w:ascii="Gill Sans MT" w:hAnsi="Gill Sans MT"/>
                  <w:sz w:val="18"/>
                  <w:lang w:val="es-ES_tradnl" w:eastAsia="es-ES_tradnl"/>
                </w:rPr>
                <w:id w:val="15731161"/>
                <w:placeholder>
                  <w:docPart w:val="C59FC4D513EB4716B60AD17728172195"/>
                </w:placeholder>
              </w:sdtPr>
              <w:sdtEndPr>
                <w:rPr>
                  <w:rStyle w:val="EstilofORM"/>
                </w:rPr>
              </w:sdtEndPr>
              <w:sdtContent>
                <w:r w:rsidRPr="008F38D0">
                  <w:rPr>
                    <w:rStyle w:val="EstilofORM"/>
                    <w:rFonts w:ascii="Gill Sans MT" w:hAnsi="Gill Sans MT"/>
                    <w:sz w:val="18"/>
                    <w:lang w:val="es-ES_tradnl" w:eastAsia="es-ES_tradnl"/>
                  </w:rPr>
                  <w:t xml:space="preserve">  </w:t>
                </w:r>
                <w:r w:rsidRPr="008F38D0">
                  <w:rPr>
                    <w:rStyle w:val="EstilofORM"/>
                    <w:rFonts w:ascii="Gill Sans MT" w:hAnsi="Gill Sans MT"/>
                    <w:sz w:val="18"/>
                    <w:lang w:val="es-ES_tradnl" w:eastAsia="es-ES_tradnl"/>
                  </w:rPr>
                  <w:tab/>
                </w:r>
              </w:sdtContent>
            </w:sdt>
            <w:r w:rsidRPr="008F38D0">
              <w:rPr>
                <w:rStyle w:val="EstilofORM"/>
                <w:rFonts w:ascii="Gill Sans MT" w:hAnsi="Gill Sans MT"/>
                <w:sz w:val="18"/>
                <w:szCs w:val="18"/>
                <w:lang w:val="es-ES_tradnl" w:eastAsia="es-ES_tradnl"/>
              </w:rPr>
              <w:t xml:space="preserve">                                                                   </w:t>
            </w:r>
          </w:p>
        </w:tc>
        <w:tc>
          <w:tcPr>
            <w:tcW w:w="5390" w:type="dxa"/>
            <w:gridSpan w:val="9"/>
            <w:tcBorders>
              <w:top w:val="single" w:sz="12" w:space="0" w:color="auto"/>
              <w:left w:val="nil"/>
              <w:bottom w:val="nil"/>
              <w:right w:val="single" w:sz="12" w:space="0" w:color="auto"/>
            </w:tcBorders>
            <w:vAlign w:val="bottom"/>
            <w:hideMark/>
          </w:tcPr>
          <w:p w:rsidR="003711A5" w:rsidRPr="008F38D0" w:rsidRDefault="003711A5">
            <w:pPr>
              <w:tabs>
                <w:tab w:val="left" w:pos="4853"/>
              </w:tabs>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Segundo apellido: </w:t>
            </w:r>
            <w:sdt>
              <w:sdtPr>
                <w:rPr>
                  <w:rStyle w:val="EstilofORM"/>
                  <w:rFonts w:ascii="Gill Sans MT" w:hAnsi="Gill Sans MT"/>
                  <w:sz w:val="18"/>
                  <w:szCs w:val="18"/>
                  <w:lang w:val="es-ES_tradnl" w:eastAsia="es-ES_tradnl"/>
                </w:rPr>
                <w:id w:val="7337447"/>
                <w:placeholder>
                  <w:docPart w:val="EAA9508DC0C8443EAAF582ACB7650361"/>
                </w:placeholde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r w:rsidRPr="008F38D0">
              <w:rPr>
                <w:rFonts w:ascii="Gill Sans MT" w:hAnsi="Gill Sans MT" w:cs="Arial"/>
                <w:sz w:val="18"/>
                <w:szCs w:val="18"/>
                <w:lang w:val="es-ES_tradnl" w:eastAsia="es-ES_tradnl"/>
              </w:rPr>
              <w:t xml:space="preserve"> </w:t>
            </w:r>
          </w:p>
        </w:tc>
      </w:tr>
      <w:tr w:rsidR="003711A5" w:rsidRPr="008F38D0" w:rsidTr="003711A5">
        <w:trPr>
          <w:trHeight w:val="420"/>
        </w:trPr>
        <w:tc>
          <w:tcPr>
            <w:tcW w:w="3367" w:type="dxa"/>
            <w:gridSpan w:val="3"/>
            <w:tcBorders>
              <w:top w:val="nil"/>
              <w:left w:val="single" w:sz="12" w:space="0" w:color="auto"/>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Nombre: </w:t>
            </w:r>
            <w:sdt>
              <w:sdtPr>
                <w:rPr>
                  <w:rStyle w:val="EstilofORM"/>
                  <w:rFonts w:ascii="Gill Sans MT" w:hAnsi="Gill Sans MT"/>
                  <w:sz w:val="18"/>
                  <w:szCs w:val="18"/>
                  <w:lang w:val="es-ES_tradnl" w:eastAsia="es-ES_tradnl"/>
                </w:rPr>
                <w:id w:val="7337489"/>
                <w:placeholder>
                  <w:docPart w:val="CC58141C5F5F44489801DC8D8EBB8BE3"/>
                </w:placeholde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c>
          <w:tcPr>
            <w:tcW w:w="3675" w:type="dxa"/>
            <w:gridSpan w:val="7"/>
            <w:tcBorders>
              <w:top w:val="nil"/>
              <w:left w:val="nil"/>
              <w:bottom w:val="nil"/>
              <w:right w:val="nil"/>
            </w:tcBorders>
            <w:vAlign w:val="bottom"/>
            <w:hideMark/>
          </w:tcPr>
          <w:p w:rsidR="003711A5" w:rsidRPr="008F38D0" w:rsidRDefault="003711A5">
            <w:pPr>
              <w:rPr>
                <w:rFonts w:ascii="Gill Sans MT" w:hAnsi="Gill Sans MT" w:cs="Arial"/>
                <w:sz w:val="18"/>
                <w:szCs w:val="18"/>
                <w:lang w:val="es-ES_tradnl" w:eastAsia="es-ES_tradnl"/>
              </w:rPr>
            </w:pPr>
            <w:proofErr w:type="spellStart"/>
            <w:r w:rsidRPr="008F38D0">
              <w:rPr>
                <w:rFonts w:ascii="Gill Sans MT" w:hAnsi="Gill Sans MT" w:cs="Arial"/>
                <w:sz w:val="18"/>
                <w:szCs w:val="18"/>
                <w:lang w:val="es-ES_tradnl" w:eastAsia="es-ES_tradnl"/>
              </w:rPr>
              <w:t>D.N.I.o</w:t>
            </w:r>
            <w:proofErr w:type="spellEnd"/>
            <w:r w:rsidRPr="008F38D0">
              <w:rPr>
                <w:rFonts w:ascii="Gill Sans MT" w:hAnsi="Gill Sans MT" w:cs="Arial"/>
                <w:sz w:val="18"/>
                <w:szCs w:val="18"/>
                <w:lang w:val="es-ES_tradnl" w:eastAsia="es-ES_tradnl"/>
              </w:rPr>
              <w:t xml:space="preserve"> Pasaporte:  </w:t>
            </w:r>
            <w:sdt>
              <w:sdtPr>
                <w:rPr>
                  <w:rStyle w:val="EstilofORM"/>
                  <w:rFonts w:ascii="Gill Sans MT" w:hAnsi="Gill Sans MT"/>
                  <w:sz w:val="18"/>
                  <w:szCs w:val="18"/>
                  <w:lang w:val="es-ES_tradnl" w:eastAsia="es-ES_tradnl"/>
                </w:rPr>
                <w:id w:val="7337490"/>
                <w:placeholder>
                  <w:docPart w:val="80384BFE7BEB4D86826FE72A440277B4"/>
                </w:placeholde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c>
          <w:tcPr>
            <w:tcW w:w="3982" w:type="dxa"/>
            <w:gridSpan w:val="6"/>
            <w:tcBorders>
              <w:top w:val="nil"/>
              <w:left w:val="nil"/>
              <w:bottom w:val="nil"/>
              <w:right w:val="single" w:sz="12" w:space="0" w:color="auto"/>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Correo electrónico: </w:t>
            </w:r>
            <w:sdt>
              <w:sdtPr>
                <w:rPr>
                  <w:rStyle w:val="Estilo1"/>
                  <w:rFonts w:ascii="Gill Sans MT" w:hAnsi="Gill Sans MT"/>
                  <w:lang w:val="es-ES_tradnl" w:eastAsia="es-ES_tradnl"/>
                </w:rPr>
                <w:id w:val="16901016"/>
                <w:placeholder>
                  <w:docPart w:val="9FB703601CCC412B813430ADBC241F03"/>
                </w:placeholder>
              </w:sdtPr>
              <w:sdtEndPr>
                <w:rPr>
                  <w:rStyle w:val="Estilo1"/>
                </w:rPr>
              </w:sdtEndPr>
              <w:sdtContent>
                <w:r w:rsidRPr="008F38D0">
                  <w:rPr>
                    <w:rStyle w:val="Estilo1"/>
                    <w:rFonts w:ascii="Gill Sans MT" w:hAnsi="Gill Sans MT"/>
                    <w:lang w:val="es-ES_tradnl" w:eastAsia="es-ES_tradnl"/>
                  </w:rPr>
                  <w:t xml:space="preserve">                    </w:t>
                </w:r>
              </w:sdtContent>
            </w:sdt>
          </w:p>
        </w:tc>
      </w:tr>
      <w:tr w:rsidR="003711A5" w:rsidRPr="008F38D0" w:rsidTr="003711A5">
        <w:trPr>
          <w:trHeight w:val="420"/>
        </w:trPr>
        <w:tc>
          <w:tcPr>
            <w:tcW w:w="5068" w:type="dxa"/>
            <w:gridSpan w:val="5"/>
            <w:tcBorders>
              <w:top w:val="nil"/>
              <w:left w:val="single" w:sz="12" w:space="0" w:color="auto"/>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Domicilio: </w:t>
            </w:r>
            <w:sdt>
              <w:sdtPr>
                <w:rPr>
                  <w:rStyle w:val="EstilofORM"/>
                  <w:rFonts w:ascii="Gill Sans MT" w:hAnsi="Gill Sans MT"/>
                  <w:sz w:val="18"/>
                  <w:lang w:val="es-ES_tradnl" w:eastAsia="es-ES_tradnl"/>
                </w:rPr>
                <w:id w:val="15730710"/>
                <w:placeholder>
                  <w:docPart w:val="C4A0CF1FC2BD4821B85412754B4CAFF7"/>
                </w:placeholde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1321" w:type="dxa"/>
            <w:gridSpan w:val="4"/>
            <w:tcBorders>
              <w:top w:val="nil"/>
              <w:left w:val="nil"/>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Nº: </w:t>
            </w:r>
            <w:sdt>
              <w:sdtPr>
                <w:rPr>
                  <w:rStyle w:val="EstilofORM"/>
                  <w:rFonts w:ascii="Gill Sans MT" w:hAnsi="Gill Sans MT"/>
                  <w:sz w:val="18"/>
                  <w:szCs w:val="18"/>
                  <w:lang w:val="es-ES_tradnl" w:eastAsia="es-ES_tradnl"/>
                </w:rPr>
                <w:id w:val="7337547"/>
                <w:placeholder>
                  <w:docPart w:val="136029307CF149EA970A96C732AFD99E"/>
                </w:placeholder>
                <w:showingPlcHd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c>
          <w:tcPr>
            <w:tcW w:w="2835" w:type="dxa"/>
            <w:gridSpan w:val="5"/>
            <w:tcBorders>
              <w:top w:val="nil"/>
              <w:left w:val="nil"/>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Piso: </w:t>
            </w:r>
            <w:sdt>
              <w:sdtPr>
                <w:rPr>
                  <w:rStyle w:val="EstilofORM"/>
                  <w:rFonts w:ascii="Gill Sans MT" w:hAnsi="Gill Sans MT"/>
                  <w:sz w:val="18"/>
                  <w:szCs w:val="18"/>
                  <w:lang w:val="es-ES_tradnl" w:eastAsia="es-ES_tradnl"/>
                </w:rPr>
                <w:id w:val="7337555"/>
                <w:placeholder>
                  <w:docPart w:val="B946D75AA06C4E00A08C3E7085FB8B20"/>
                </w:placeholde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c>
          <w:tcPr>
            <w:tcW w:w="1800" w:type="dxa"/>
            <w:gridSpan w:val="2"/>
            <w:tcBorders>
              <w:top w:val="nil"/>
              <w:left w:val="nil"/>
              <w:bottom w:val="nil"/>
              <w:right w:val="single" w:sz="12" w:space="0" w:color="auto"/>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Letra: </w:t>
            </w:r>
            <w:sdt>
              <w:sdtPr>
                <w:rPr>
                  <w:rStyle w:val="EstilofORM"/>
                  <w:rFonts w:ascii="Gill Sans MT" w:hAnsi="Gill Sans MT"/>
                  <w:sz w:val="18"/>
                  <w:szCs w:val="18"/>
                  <w:lang w:val="es-ES_tradnl" w:eastAsia="es-ES_tradnl"/>
                </w:rPr>
                <w:id w:val="7337584"/>
                <w:placeholder>
                  <w:docPart w:val="91288665A5274FD0AB7A84EB12ED2021"/>
                </w:placeholder>
                <w:showingPlcHd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r>
      <w:tr w:rsidR="003711A5" w:rsidRPr="008F38D0" w:rsidTr="003711A5">
        <w:trPr>
          <w:trHeight w:val="420"/>
        </w:trPr>
        <w:tc>
          <w:tcPr>
            <w:tcW w:w="3508" w:type="dxa"/>
            <w:gridSpan w:val="4"/>
            <w:tcBorders>
              <w:top w:val="nil"/>
              <w:left w:val="single" w:sz="12" w:space="0" w:color="auto"/>
              <w:bottom w:val="nil"/>
              <w:right w:val="nil"/>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Población</w:t>
            </w:r>
            <w:r w:rsidRPr="008F38D0">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7337624"/>
                <w:placeholder>
                  <w:docPart w:val="36711ABAFB8A4E60A14180ECE5353211"/>
                </w:placeholde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2695" w:type="dxa"/>
            <w:gridSpan w:val="4"/>
            <w:tcBorders>
              <w:top w:val="nil"/>
              <w:left w:val="nil"/>
              <w:bottom w:val="nil"/>
              <w:right w:val="nil"/>
            </w:tcBorders>
            <w:vAlign w:val="bottom"/>
            <w:hideMark/>
          </w:tcPr>
          <w:p w:rsidR="003711A5" w:rsidRPr="008F38D0" w:rsidRDefault="003711A5">
            <w:pPr>
              <w:ind w:left="-106" w:right="-108"/>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Código Postal: </w:t>
            </w:r>
            <w:sdt>
              <w:sdtPr>
                <w:rPr>
                  <w:rStyle w:val="EstilofORM"/>
                  <w:rFonts w:ascii="Gill Sans MT" w:hAnsi="Gill Sans MT"/>
                  <w:sz w:val="18"/>
                  <w:szCs w:val="18"/>
                  <w:lang w:val="es-ES_tradnl" w:eastAsia="es-ES_tradnl"/>
                </w:rPr>
                <w:id w:val="7337588"/>
                <w:placeholder>
                  <w:docPart w:val="0FB0B7DCB69B4AED9BCEBC430986304C"/>
                </w:placeholder>
                <w:showingPlcHd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c>
          <w:tcPr>
            <w:tcW w:w="2694" w:type="dxa"/>
            <w:gridSpan w:val="5"/>
            <w:tcBorders>
              <w:top w:val="nil"/>
              <w:left w:val="nil"/>
              <w:bottom w:val="nil"/>
              <w:right w:val="nil"/>
            </w:tcBorders>
            <w:vAlign w:val="bottom"/>
            <w:hideMark/>
          </w:tcPr>
          <w:p w:rsidR="003711A5" w:rsidRPr="008F38D0" w:rsidRDefault="003711A5">
            <w:pPr>
              <w:ind w:left="-108" w:right="-108"/>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Provincia:</w:t>
            </w:r>
            <w:r w:rsidRPr="008F38D0">
              <w:rPr>
                <w:rStyle w:val="EstilofORM"/>
                <w:rFonts w:ascii="Gill Sans MT" w:hAnsi="Gill Sans MT"/>
                <w:szCs w:val="16"/>
                <w:lang w:val="es-ES_tradnl" w:eastAsia="es-ES_tradnl"/>
              </w:rPr>
              <w:t xml:space="preserve"> </w:t>
            </w:r>
            <w:sdt>
              <w:sdtPr>
                <w:rPr>
                  <w:rStyle w:val="EstilofORM"/>
                  <w:rFonts w:ascii="Gill Sans MT" w:hAnsi="Gill Sans MT"/>
                  <w:sz w:val="18"/>
                  <w:lang w:val="es-ES_tradnl" w:eastAsia="es-ES_tradnl"/>
                </w:rPr>
                <w:id w:val="7337637"/>
                <w:placeholder>
                  <w:docPart w:val="FFC94682C3104B80A2F2E9DF22E3092D"/>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2127" w:type="dxa"/>
            <w:gridSpan w:val="3"/>
            <w:tcBorders>
              <w:top w:val="nil"/>
              <w:left w:val="nil"/>
              <w:bottom w:val="nil"/>
              <w:right w:val="single" w:sz="12" w:space="0" w:color="auto"/>
            </w:tcBorders>
            <w:vAlign w:val="bottom"/>
            <w:hideMark/>
          </w:tcPr>
          <w:p w:rsidR="003711A5" w:rsidRPr="008F38D0" w:rsidRDefault="003711A5">
            <w:pPr>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País: </w:t>
            </w:r>
            <w:sdt>
              <w:sdtPr>
                <w:rPr>
                  <w:rStyle w:val="EstilofORM"/>
                  <w:rFonts w:ascii="Gill Sans MT" w:hAnsi="Gill Sans MT"/>
                  <w:sz w:val="18"/>
                  <w:lang w:val="es-ES_tradnl" w:eastAsia="es-ES_tradnl"/>
                </w:rPr>
                <w:id w:val="-921941043"/>
                <w:placeholder>
                  <w:docPart w:val="CA9917BDC18F40B38C8A0B982F403E2F"/>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r>
      <w:tr w:rsidR="003711A5" w:rsidRPr="008F38D0" w:rsidTr="003711A5">
        <w:trPr>
          <w:trHeight w:val="420"/>
        </w:trPr>
        <w:tc>
          <w:tcPr>
            <w:tcW w:w="2376" w:type="dxa"/>
            <w:tcBorders>
              <w:top w:val="nil"/>
              <w:left w:val="single" w:sz="12" w:space="0" w:color="auto"/>
              <w:bottom w:val="nil"/>
              <w:right w:val="nil"/>
            </w:tcBorders>
            <w:vAlign w:val="bottom"/>
            <w:hideMark/>
          </w:tcPr>
          <w:p w:rsidR="003711A5" w:rsidRPr="008F38D0" w:rsidRDefault="003711A5">
            <w:pPr>
              <w:tabs>
                <w:tab w:val="left" w:pos="1771"/>
              </w:tabs>
              <w:rPr>
                <w:rFonts w:ascii="Gill Sans MT" w:hAnsi="Gill Sans MT" w:cs="Arial"/>
                <w:sz w:val="16"/>
                <w:szCs w:val="16"/>
                <w:lang w:val="es-ES_tradnl" w:eastAsia="es-ES_tradnl"/>
              </w:rPr>
            </w:pPr>
            <w:r w:rsidRPr="008F38D0">
              <w:rPr>
                <w:rFonts w:ascii="Gill Sans MT" w:hAnsi="Gill Sans MT" w:cs="Arial"/>
                <w:sz w:val="18"/>
                <w:szCs w:val="18"/>
                <w:lang w:val="es-ES_tradnl" w:eastAsia="es-ES_tradnl"/>
              </w:rPr>
              <w:t xml:space="preserve">Nacido/a el:  </w:t>
            </w:r>
            <w:sdt>
              <w:sdtPr>
                <w:rPr>
                  <w:rStyle w:val="EstilofORM"/>
                  <w:rFonts w:ascii="Gill Sans MT" w:hAnsi="Gill Sans MT"/>
                  <w:caps w:val="0"/>
                  <w:sz w:val="18"/>
                  <w:szCs w:val="18"/>
                  <w:lang w:val="es-ES_tradnl" w:eastAsia="es-ES_tradnl"/>
                </w:rPr>
                <w:id w:val="13746721"/>
                <w:placeholder>
                  <w:docPart w:val="BD6A28D266404A128352980CEF169886"/>
                </w:placeholder>
                <w:showingPlcHdr/>
                <w:date>
                  <w:dateFormat w:val="dd/MM/yyyy"/>
                  <w:lid w:val="es-ES_tradnl"/>
                  <w:storeMappedDataAs w:val="dateTime"/>
                  <w:calendar w:val="gregorian"/>
                </w:date>
              </w:sdtPr>
              <w:sdtEndPr>
                <w:rPr>
                  <w:rStyle w:val="EstilofORM"/>
                </w:rPr>
              </w:sdtEndPr>
              <w:sdtContent>
                <w:r w:rsidRPr="008F38D0">
                  <w:rPr>
                    <w:rStyle w:val="EstilofORM"/>
                    <w:rFonts w:ascii="Gill Sans MT" w:hAnsi="Gill Sans MT"/>
                    <w:caps w:val="0"/>
                    <w:sz w:val="18"/>
                    <w:szCs w:val="18"/>
                    <w:lang w:val="es-ES_tradnl" w:eastAsia="es-ES_tradnl"/>
                  </w:rPr>
                  <w:t xml:space="preserve">         </w:t>
                </w:r>
              </w:sdtContent>
            </w:sdt>
          </w:p>
        </w:tc>
        <w:tc>
          <w:tcPr>
            <w:tcW w:w="3119" w:type="dxa"/>
            <w:gridSpan w:val="5"/>
            <w:tcBorders>
              <w:top w:val="nil"/>
              <w:left w:val="nil"/>
              <w:bottom w:val="nil"/>
              <w:right w:val="nil"/>
            </w:tcBorders>
            <w:vAlign w:val="bottom"/>
            <w:hideMark/>
          </w:tcPr>
          <w:p w:rsidR="003711A5" w:rsidRPr="008F38D0" w:rsidRDefault="003711A5">
            <w:pPr>
              <w:ind w:left="-108" w:right="-107"/>
              <w:rPr>
                <w:rFonts w:ascii="Gill Sans MT" w:hAnsi="Gill Sans MT" w:cs="Arial"/>
                <w:sz w:val="16"/>
                <w:szCs w:val="16"/>
                <w:lang w:val="es-ES_tradnl" w:eastAsia="es-ES_tradnl"/>
              </w:rPr>
            </w:pPr>
            <w:r w:rsidRPr="008F38D0">
              <w:rPr>
                <w:rFonts w:ascii="Gill Sans MT" w:hAnsi="Gill Sans MT" w:cs="Arial"/>
                <w:sz w:val="18"/>
                <w:szCs w:val="18"/>
                <w:lang w:val="es-ES_tradnl" w:eastAsia="es-ES_tradnl"/>
              </w:rPr>
              <w:t>Localidad:</w:t>
            </w:r>
            <w:r w:rsidRPr="008F38D0">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1382543710"/>
                <w:placeholder>
                  <w:docPart w:val="58B9362C43A34DAF8A33D283267C8ECF"/>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3118" w:type="dxa"/>
            <w:gridSpan w:val="6"/>
            <w:tcBorders>
              <w:top w:val="nil"/>
              <w:left w:val="nil"/>
              <w:bottom w:val="nil"/>
              <w:right w:val="nil"/>
            </w:tcBorders>
            <w:vAlign w:val="bottom"/>
            <w:hideMark/>
          </w:tcPr>
          <w:p w:rsidR="003711A5" w:rsidRPr="008F38D0" w:rsidRDefault="003711A5">
            <w:pPr>
              <w:ind w:left="-108" w:right="-107"/>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Provincia:</w:t>
            </w:r>
            <w:r w:rsidRPr="008F38D0">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430979459"/>
                <w:placeholder>
                  <w:docPart w:val="11B9A01F8136454F9EE3364419E3AAB7"/>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2412" w:type="dxa"/>
            <w:gridSpan w:val="4"/>
            <w:tcBorders>
              <w:top w:val="nil"/>
              <w:left w:val="nil"/>
              <w:bottom w:val="nil"/>
              <w:right w:val="single" w:sz="12" w:space="0" w:color="auto"/>
            </w:tcBorders>
            <w:vAlign w:val="bottom"/>
            <w:hideMark/>
          </w:tcPr>
          <w:p w:rsidR="003711A5" w:rsidRPr="008F38D0" w:rsidRDefault="003711A5">
            <w:pPr>
              <w:tabs>
                <w:tab w:val="left" w:pos="1771"/>
              </w:tabs>
              <w:ind w:left="-108"/>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País: </w:t>
            </w:r>
            <w:sdt>
              <w:sdtPr>
                <w:rPr>
                  <w:rStyle w:val="EstilofORM"/>
                  <w:rFonts w:ascii="Gill Sans MT" w:hAnsi="Gill Sans MT"/>
                  <w:sz w:val="18"/>
                  <w:lang w:val="es-ES_tradnl" w:eastAsia="es-ES_tradnl"/>
                </w:rPr>
                <w:id w:val="13746720"/>
                <w:placeholder>
                  <w:docPart w:val="737E14651AA349258A9B2084A21D14B4"/>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r>
      <w:tr w:rsidR="003711A5" w:rsidRPr="008F38D0" w:rsidTr="003711A5">
        <w:trPr>
          <w:trHeight w:val="420"/>
        </w:trPr>
        <w:tc>
          <w:tcPr>
            <w:tcW w:w="3225" w:type="dxa"/>
            <w:gridSpan w:val="2"/>
            <w:tcBorders>
              <w:top w:val="nil"/>
              <w:left w:val="single" w:sz="12" w:space="0" w:color="auto"/>
              <w:bottom w:val="nil"/>
              <w:right w:val="nil"/>
            </w:tcBorders>
            <w:vAlign w:val="bottom"/>
            <w:hideMark/>
          </w:tcPr>
          <w:p w:rsidR="003711A5" w:rsidRPr="008F38D0" w:rsidRDefault="003711A5">
            <w:pPr>
              <w:tabs>
                <w:tab w:val="left" w:pos="1771"/>
              </w:tabs>
              <w:rPr>
                <w:rFonts w:ascii="Gill Sans MT" w:hAnsi="Gill Sans MT" w:cs="Arial"/>
                <w:sz w:val="16"/>
                <w:szCs w:val="16"/>
                <w:lang w:val="es-ES_tradnl" w:eastAsia="es-ES_tradnl"/>
              </w:rPr>
            </w:pPr>
            <w:r w:rsidRPr="008F38D0">
              <w:rPr>
                <w:rFonts w:ascii="Gill Sans MT" w:hAnsi="Gill Sans MT" w:cs="Arial"/>
                <w:sz w:val="18"/>
                <w:szCs w:val="18"/>
                <w:lang w:val="es-ES_tradnl" w:eastAsia="es-ES_tradnl"/>
              </w:rPr>
              <w:t xml:space="preserve">Nacionalidad: </w:t>
            </w:r>
            <w:sdt>
              <w:sdtPr>
                <w:rPr>
                  <w:rStyle w:val="EstilofORM"/>
                  <w:rFonts w:ascii="Gill Sans MT" w:hAnsi="Gill Sans MT"/>
                  <w:sz w:val="18"/>
                  <w:lang w:val="es-ES_tradnl" w:eastAsia="es-ES_tradnl"/>
                </w:rPr>
                <w:id w:val="-1176194014"/>
                <w:placeholder>
                  <w:docPart w:val="2E78EE232B474B448BA8BFEC6E7FFAE9"/>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2978" w:type="dxa"/>
            <w:gridSpan w:val="6"/>
            <w:tcBorders>
              <w:top w:val="nil"/>
              <w:left w:val="nil"/>
              <w:bottom w:val="nil"/>
              <w:right w:val="nil"/>
            </w:tcBorders>
            <w:vAlign w:val="bottom"/>
            <w:hideMark/>
          </w:tcPr>
          <w:p w:rsidR="003711A5" w:rsidRPr="008F38D0" w:rsidRDefault="003711A5">
            <w:pPr>
              <w:tabs>
                <w:tab w:val="left" w:pos="1771"/>
              </w:tabs>
              <w:ind w:left="-108"/>
              <w:rPr>
                <w:rFonts w:ascii="Gill Sans MT" w:hAnsi="Gill Sans MT" w:cs="Arial"/>
                <w:sz w:val="16"/>
                <w:szCs w:val="16"/>
                <w:lang w:val="es-ES_tradnl" w:eastAsia="es-ES_tradnl"/>
              </w:rPr>
            </w:pPr>
            <w:r w:rsidRPr="008F38D0">
              <w:rPr>
                <w:rFonts w:ascii="Gill Sans MT" w:hAnsi="Gill Sans MT" w:cs="Arial"/>
                <w:sz w:val="18"/>
                <w:szCs w:val="18"/>
                <w:lang w:val="es-ES_tradnl" w:eastAsia="es-ES_tradnl"/>
              </w:rPr>
              <w:t>Teléfono</w:t>
            </w:r>
            <w:r w:rsidRPr="008F38D0">
              <w:rPr>
                <w:rStyle w:val="EstilofORM"/>
                <w:rFonts w:ascii="Gill Sans MT" w:hAnsi="Gill Sans MT"/>
                <w:szCs w:val="16"/>
                <w:lang w:val="es-ES_tradnl" w:eastAsia="es-ES_tradnl"/>
              </w:rPr>
              <w:t xml:space="preserve"> </w:t>
            </w:r>
            <w:sdt>
              <w:sdtPr>
                <w:rPr>
                  <w:rStyle w:val="EstilofORM"/>
                  <w:rFonts w:ascii="Gill Sans MT" w:hAnsi="Gill Sans MT"/>
                  <w:sz w:val="18"/>
                  <w:lang w:val="es-ES_tradnl" w:eastAsia="es-ES_tradnl"/>
                </w:rPr>
                <w:id w:val="7337668"/>
                <w:placeholder>
                  <w:docPart w:val="FE1949DA9EFB4DAC8864D2EE5F84361E"/>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r w:rsidRPr="008F38D0">
              <w:rPr>
                <w:rFonts w:ascii="Gill Sans MT" w:hAnsi="Gill Sans MT" w:cs="Arial"/>
                <w:sz w:val="18"/>
                <w:szCs w:val="18"/>
                <w:lang w:val="es-ES_tradnl" w:eastAsia="es-ES_tradnl"/>
              </w:rPr>
              <w:t>:</w:t>
            </w:r>
            <w:r w:rsidRPr="008F38D0">
              <w:rPr>
                <w:rFonts w:ascii="Gill Sans MT" w:hAnsi="Gill Sans MT" w:cs="Arial"/>
                <w:sz w:val="16"/>
                <w:szCs w:val="16"/>
                <w:lang w:val="es-ES_tradnl" w:eastAsia="es-ES_tradnl"/>
              </w:rPr>
              <w:t xml:space="preserve"> </w:t>
            </w:r>
          </w:p>
        </w:tc>
        <w:tc>
          <w:tcPr>
            <w:tcW w:w="1984" w:type="dxa"/>
            <w:gridSpan w:val="3"/>
            <w:tcBorders>
              <w:top w:val="nil"/>
              <w:left w:val="nil"/>
              <w:bottom w:val="nil"/>
              <w:right w:val="nil"/>
            </w:tcBorders>
            <w:vAlign w:val="bottom"/>
            <w:hideMark/>
          </w:tcPr>
          <w:p w:rsidR="003711A5" w:rsidRPr="008F38D0" w:rsidRDefault="003711A5">
            <w:pPr>
              <w:ind w:left="-108" w:right="-107"/>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Móvil:</w:t>
            </w:r>
            <w:r w:rsidRPr="008F38D0">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22250675"/>
                <w:placeholder>
                  <w:docPart w:val="BB7EC4D056344C8AB58FB026AC2206B4"/>
                </w:placeholder>
                <w:showingPlcHdr/>
              </w:sdtPr>
              <w:sdtEndPr>
                <w:rPr>
                  <w:rStyle w:val="EstilofORM"/>
                </w:rPr>
              </w:sdtEndPr>
              <w:sdtContent>
                <w:r w:rsidRPr="008F38D0">
                  <w:rPr>
                    <w:rStyle w:val="EstilofORM"/>
                    <w:rFonts w:ascii="Gill Sans MT" w:hAnsi="Gill Sans MT"/>
                    <w:sz w:val="18"/>
                    <w:lang w:val="es-ES_tradnl" w:eastAsia="es-ES_tradnl"/>
                  </w:rPr>
                  <w:t xml:space="preserve">            </w:t>
                </w:r>
              </w:sdtContent>
            </w:sdt>
          </w:p>
        </w:tc>
        <w:tc>
          <w:tcPr>
            <w:tcW w:w="1985" w:type="dxa"/>
            <w:gridSpan w:val="4"/>
            <w:tcBorders>
              <w:top w:val="nil"/>
              <w:left w:val="nil"/>
              <w:bottom w:val="nil"/>
              <w:right w:val="nil"/>
            </w:tcBorders>
            <w:vAlign w:val="bottom"/>
          </w:tcPr>
          <w:p w:rsidR="003711A5" w:rsidRPr="008F38D0" w:rsidRDefault="003711A5">
            <w:pPr>
              <w:tabs>
                <w:tab w:val="left" w:pos="1771"/>
              </w:tabs>
              <w:ind w:left="-108"/>
              <w:rPr>
                <w:rFonts w:ascii="Gill Sans MT" w:hAnsi="Gill Sans MT" w:cs="Arial"/>
                <w:sz w:val="18"/>
                <w:szCs w:val="18"/>
                <w:lang w:val="es-ES_tradnl" w:eastAsia="es-ES_tradnl"/>
              </w:rPr>
            </w:pPr>
          </w:p>
        </w:tc>
        <w:tc>
          <w:tcPr>
            <w:tcW w:w="852" w:type="dxa"/>
            <w:tcBorders>
              <w:top w:val="nil"/>
              <w:left w:val="nil"/>
              <w:bottom w:val="nil"/>
              <w:right w:val="single" w:sz="12" w:space="0" w:color="auto"/>
            </w:tcBorders>
            <w:vAlign w:val="bottom"/>
          </w:tcPr>
          <w:p w:rsidR="003711A5" w:rsidRPr="008F38D0" w:rsidRDefault="003711A5">
            <w:pPr>
              <w:tabs>
                <w:tab w:val="left" w:pos="1771"/>
              </w:tabs>
              <w:ind w:left="-108"/>
              <w:rPr>
                <w:rFonts w:ascii="Gill Sans MT" w:hAnsi="Gill Sans MT" w:cs="Arial"/>
                <w:sz w:val="18"/>
                <w:szCs w:val="18"/>
                <w:lang w:val="es-ES_tradnl" w:eastAsia="es-ES_tradnl"/>
              </w:rPr>
            </w:pPr>
          </w:p>
        </w:tc>
      </w:tr>
      <w:tr w:rsidR="003711A5" w:rsidRPr="008F38D0" w:rsidTr="003711A5">
        <w:trPr>
          <w:trHeight w:val="706"/>
        </w:trPr>
        <w:tc>
          <w:tcPr>
            <w:tcW w:w="11024" w:type="dxa"/>
            <w:gridSpan w:val="16"/>
            <w:tcBorders>
              <w:top w:val="nil"/>
              <w:left w:val="single" w:sz="12" w:space="0" w:color="auto"/>
              <w:bottom w:val="single" w:sz="8" w:space="0" w:color="auto"/>
              <w:right w:val="single" w:sz="12" w:space="0" w:color="auto"/>
            </w:tcBorders>
            <w:vAlign w:val="bottom"/>
            <w:hideMark/>
          </w:tcPr>
          <w:p w:rsidR="003711A5" w:rsidRPr="008F38D0" w:rsidRDefault="003711A5">
            <w:pPr>
              <w:spacing w:before="160" w:after="60"/>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Indique cuál es el medio preferente para recibir las notificaciones/comunicaciones:                                          </w:t>
            </w:r>
          </w:p>
          <w:p w:rsidR="003711A5" w:rsidRPr="008F38D0" w:rsidRDefault="003711A5">
            <w:pPr>
              <w:spacing w:before="60"/>
              <w:rPr>
                <w:rFonts w:ascii="Gill Sans MT" w:hAnsi="Gill Sans MT" w:cs="Arial"/>
                <w:sz w:val="18"/>
                <w:szCs w:val="18"/>
                <w:lang w:val="es-ES_tradnl" w:eastAsia="es-ES_tradnl"/>
              </w:rPr>
            </w:pPr>
            <w:r w:rsidRPr="008F38D0">
              <w:rPr>
                <w:rFonts w:ascii="Gill Sans MT" w:hAnsi="Gill Sans MT" w:cs="Arial"/>
                <w:sz w:val="18"/>
                <w:szCs w:val="18"/>
                <w:lang w:val="es-ES_tradnl" w:eastAsia="es-ES_tradnl"/>
              </w:rPr>
              <w:t xml:space="preserve">        </w:t>
            </w:r>
            <w:r w:rsidRPr="008F38D0">
              <w:rPr>
                <w:rFonts w:ascii="Gill Sans MT" w:hAnsi="Gill Sans MT" w:cs="Arial"/>
                <w:sz w:val="18"/>
                <w:szCs w:val="18"/>
                <w:lang w:val="es-ES_tradnl" w:eastAsia="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4pt" o:ole="">
                  <v:imagedata r:id="rId9" o:title=""/>
                </v:shape>
                <w:control r:id="rId10" w:name="CheckBox11" w:shapeid="_x0000_i1035"/>
              </w:object>
            </w:r>
            <w:r w:rsidRPr="008F38D0">
              <w:rPr>
                <w:rFonts w:ascii="Gill Sans MT" w:hAnsi="Gill Sans MT" w:cs="Arial"/>
                <w:sz w:val="18"/>
                <w:szCs w:val="18"/>
                <w:lang w:val="es-ES_tradnl" w:eastAsia="es-ES_tradnl"/>
              </w:rPr>
              <w:object w:dxaOrig="225" w:dyaOrig="225">
                <v:shape id="_x0000_i1037" type="#_x0000_t75" style="width:108pt;height:18.4pt" o:ole="">
                  <v:imagedata r:id="rId11" o:title=""/>
                </v:shape>
                <w:control r:id="rId12" w:name="CheckBox12" w:shapeid="_x0000_i1037"/>
              </w:object>
            </w:r>
          </w:p>
        </w:tc>
      </w:tr>
      <w:tr w:rsidR="003711A5" w:rsidRPr="008F38D0" w:rsidTr="003711A5">
        <w:trPr>
          <w:trHeight w:val="40"/>
        </w:trPr>
        <w:tc>
          <w:tcPr>
            <w:tcW w:w="11024" w:type="dxa"/>
            <w:gridSpan w:val="16"/>
            <w:tcBorders>
              <w:top w:val="single" w:sz="8" w:space="0" w:color="auto"/>
              <w:left w:val="single" w:sz="12" w:space="0" w:color="auto"/>
              <w:bottom w:val="single" w:sz="12" w:space="0" w:color="auto"/>
              <w:right w:val="single" w:sz="12" w:space="0" w:color="auto"/>
            </w:tcBorders>
            <w:hideMark/>
          </w:tcPr>
          <w:p w:rsidR="003711A5" w:rsidRPr="008F38D0" w:rsidRDefault="003711A5">
            <w:pPr>
              <w:spacing w:before="120" w:after="120"/>
              <w:rPr>
                <w:rStyle w:val="EstilofORM"/>
                <w:rFonts w:ascii="Gill Sans MT" w:hAnsi="Gill Sans MT"/>
                <w:b/>
              </w:rPr>
            </w:pPr>
            <w:r w:rsidRPr="008F38D0">
              <w:rPr>
                <w:rStyle w:val="EstilofORM"/>
                <w:rFonts w:ascii="Gill Sans MT" w:hAnsi="Gill Sans MT"/>
                <w:b/>
                <w:sz w:val="18"/>
                <w:szCs w:val="18"/>
                <w:lang w:val="es-ES_tradnl" w:eastAsia="es-ES_tradnl"/>
              </w:rPr>
              <w:t>Observaciones:</w:t>
            </w:r>
            <w:r w:rsidRPr="008F38D0">
              <w:rPr>
                <w:rStyle w:val="EstilofORM"/>
                <w:rFonts w:ascii="Gill Sans MT" w:hAnsi="Gill Sans MT"/>
                <w:b/>
                <w:lang w:val="es-ES_tradnl" w:eastAsia="es-ES_tradnl"/>
              </w:rPr>
              <w:t xml:space="preserve"> </w:t>
            </w:r>
            <w:sdt>
              <w:sdtPr>
                <w:rPr>
                  <w:rStyle w:val="EstilofORM"/>
                  <w:rFonts w:ascii="Gill Sans MT" w:hAnsi="Gill Sans MT"/>
                  <w:lang w:val="es-ES_tradnl" w:eastAsia="es-ES_tradnl"/>
                </w:rPr>
                <w:id w:val="13746722"/>
                <w:placeholder>
                  <w:docPart w:val="FBFC21A76EE84A2D8B0C9BBBA11BC92D"/>
                </w:placeholder>
                <w:showingPlcHdr/>
              </w:sdtPr>
              <w:sdtEndPr>
                <w:rPr>
                  <w:rStyle w:val="EstilofORM"/>
                </w:rPr>
              </w:sdtEndPr>
              <w:sdtContent>
                <w:r w:rsidRPr="008F38D0">
                  <w:rPr>
                    <w:rStyle w:val="EstilofORM"/>
                    <w:rFonts w:ascii="Gill Sans MT" w:hAnsi="Gill Sans MT"/>
                    <w:sz w:val="18"/>
                    <w:szCs w:val="18"/>
                    <w:lang w:val="es-ES_tradnl" w:eastAsia="es-ES_tradnl"/>
                  </w:rPr>
                  <w:t xml:space="preserve">                        </w:t>
                </w:r>
              </w:sdtContent>
            </w:sdt>
          </w:p>
        </w:tc>
      </w:tr>
    </w:tbl>
    <w:p w:rsidR="00950BCF" w:rsidRPr="008F38D0" w:rsidRDefault="00F96177" w:rsidP="002315B0">
      <w:pPr>
        <w:tabs>
          <w:tab w:val="left" w:pos="1202"/>
        </w:tabs>
        <w:spacing w:before="120" w:after="120"/>
        <w:rPr>
          <w:rFonts w:ascii="Gill Sans MT" w:hAnsi="Gill Sans MT" w:cs="Arial"/>
          <w:b/>
          <w:sz w:val="18"/>
          <w:szCs w:val="18"/>
        </w:rPr>
      </w:pPr>
      <w:r w:rsidRPr="008F38D0">
        <w:rPr>
          <w:rFonts w:ascii="Gill Sans MT" w:hAnsi="Gill Sans MT" w:cs="Arial"/>
          <w:b/>
          <w:sz w:val="18"/>
          <w:szCs w:val="18"/>
        </w:rPr>
        <w:t>SOLICITA</w:t>
      </w:r>
    </w:p>
    <w:tbl>
      <w:tblPr>
        <w:tblW w:w="110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023"/>
      </w:tblGrid>
      <w:tr w:rsidR="005A0A91" w:rsidRPr="008F38D0" w:rsidTr="00842C89">
        <w:tc>
          <w:tcPr>
            <w:tcW w:w="11023" w:type="dxa"/>
            <w:shd w:val="clear" w:color="auto" w:fill="auto"/>
          </w:tcPr>
          <w:p w:rsidR="005A0A91" w:rsidRPr="008F38D0" w:rsidRDefault="005A0A91" w:rsidP="002E7270">
            <w:pPr>
              <w:spacing w:before="60" w:after="60" w:line="280" w:lineRule="exact"/>
              <w:rPr>
                <w:rStyle w:val="EstilofORM"/>
                <w:rFonts w:ascii="Gill Sans MT" w:hAnsi="Gill Sans MT"/>
                <w:caps w:val="0"/>
                <w:sz w:val="18"/>
                <w:szCs w:val="18"/>
              </w:rPr>
            </w:pPr>
            <w:r w:rsidRPr="008F38D0">
              <w:rPr>
                <w:rStyle w:val="EstilofORM"/>
                <w:rFonts w:ascii="Gill Sans MT" w:hAnsi="Gill Sans MT"/>
                <w:caps w:val="0"/>
                <w:sz w:val="18"/>
                <w:szCs w:val="18"/>
              </w:rPr>
              <w:t xml:space="preserve">Del Rectorado, </w:t>
            </w:r>
            <w:r w:rsidR="00BB3FE7" w:rsidRPr="008F38D0">
              <w:rPr>
                <w:rStyle w:val="EstilofORM"/>
                <w:rFonts w:ascii="Gill Sans MT" w:hAnsi="Gill Sans MT"/>
                <w:caps w:val="0"/>
                <w:sz w:val="18"/>
                <w:szCs w:val="18"/>
              </w:rPr>
              <w:t xml:space="preserve">la expedición del </w:t>
            </w:r>
            <w:r w:rsidR="00BB3FE7" w:rsidRPr="008F38D0">
              <w:rPr>
                <w:rStyle w:val="EstilofORM"/>
                <w:rFonts w:ascii="Gill Sans MT" w:hAnsi="Gill Sans MT"/>
                <w:b/>
                <w:caps w:val="0"/>
                <w:sz w:val="18"/>
                <w:szCs w:val="18"/>
              </w:rPr>
              <w:t>Suplemento Europeo al Título</w:t>
            </w:r>
            <w:r w:rsidR="00BB3FE7" w:rsidRPr="008F38D0">
              <w:rPr>
                <w:rStyle w:val="EstilofORM"/>
                <w:rFonts w:ascii="Gill Sans MT" w:hAnsi="Gill Sans MT"/>
                <w:caps w:val="0"/>
                <w:sz w:val="18"/>
                <w:szCs w:val="18"/>
              </w:rPr>
              <w:t>, cumplido el requisito</w:t>
            </w:r>
            <w:r w:rsidR="00A81974" w:rsidRPr="008F38D0">
              <w:rPr>
                <w:rStyle w:val="EstilofORM"/>
                <w:rFonts w:ascii="Gill Sans MT" w:hAnsi="Gill Sans MT"/>
                <w:caps w:val="0"/>
                <w:sz w:val="18"/>
                <w:szCs w:val="18"/>
              </w:rPr>
              <w:t xml:space="preserve"> previo de haber abonado, en su caso, los precios públicos por la expedición del título universitario oficial de </w:t>
            </w:r>
          </w:p>
          <w:sdt>
            <w:sdtPr>
              <w:rPr>
                <w:rFonts w:ascii="Gill Sans MT" w:hAnsi="Gill Sans MT" w:cs="Arial"/>
                <w:sz w:val="18"/>
                <w:szCs w:val="18"/>
              </w:rPr>
              <w:id w:val="873738231"/>
              <w:placeholder>
                <w:docPart w:val="7831284CD88B4B0AAB66CD426714BD30"/>
              </w:placeholder>
              <w:showingPlcHdr/>
            </w:sdtPr>
            <w:sdtEndPr/>
            <w:sdtContent>
              <w:p w:rsidR="002E7270" w:rsidRPr="008F38D0" w:rsidRDefault="007749D1" w:rsidP="007749D1">
                <w:pPr>
                  <w:rPr>
                    <w:rFonts w:ascii="Gill Sans MT" w:hAnsi="Gill Sans MT" w:cs="Arial"/>
                    <w:sz w:val="18"/>
                    <w:szCs w:val="18"/>
                  </w:rPr>
                </w:pPr>
                <w:r w:rsidRPr="008F38D0">
                  <w:rPr>
                    <w:rStyle w:val="Textodelmarcadordeposicin"/>
                    <w:rFonts w:ascii="Gill Sans MT" w:hAnsi="Gill Sans MT"/>
                  </w:rPr>
                  <w:t xml:space="preserve">                                        </w:t>
                </w:r>
              </w:p>
            </w:sdtContent>
          </w:sdt>
        </w:tc>
      </w:tr>
      <w:tr w:rsidR="00E40027" w:rsidRPr="008F38D0" w:rsidTr="00842C89">
        <w:tc>
          <w:tcPr>
            <w:tcW w:w="11023" w:type="dxa"/>
            <w:shd w:val="clear" w:color="auto" w:fill="auto"/>
          </w:tcPr>
          <w:p w:rsidR="00E40027" w:rsidRPr="008F38D0" w:rsidRDefault="00E40027" w:rsidP="00D76890">
            <w:pPr>
              <w:tabs>
                <w:tab w:val="left" w:pos="1202"/>
              </w:tabs>
              <w:ind w:right="-249"/>
              <w:rPr>
                <w:rStyle w:val="EstilofORM"/>
                <w:rFonts w:ascii="Gill Sans MT" w:hAnsi="Gill Sans MT"/>
                <w:caps w:val="0"/>
                <w:sz w:val="18"/>
                <w:szCs w:val="18"/>
              </w:rPr>
            </w:pPr>
            <w:r w:rsidRPr="008F38D0">
              <w:rPr>
                <w:rStyle w:val="EstilofORM"/>
                <w:rFonts w:ascii="Gill Sans MT" w:hAnsi="Gill Sans MT"/>
                <w:caps w:val="0"/>
                <w:sz w:val="18"/>
                <w:szCs w:val="18"/>
              </w:rPr>
              <w:t>estudios que ha realizado la Universidad de Granada en:</w:t>
            </w:r>
          </w:p>
        </w:tc>
      </w:tr>
      <w:tr w:rsidR="005A0A91" w:rsidRPr="008F38D0" w:rsidTr="008338C3">
        <w:trPr>
          <w:trHeight w:val="133"/>
        </w:trPr>
        <w:tc>
          <w:tcPr>
            <w:tcW w:w="11023" w:type="dxa"/>
            <w:shd w:val="clear" w:color="auto" w:fill="auto"/>
          </w:tcPr>
          <w:p w:rsidR="005A0A91" w:rsidRPr="008F38D0" w:rsidRDefault="00D76890" w:rsidP="008338C3">
            <w:pPr>
              <w:tabs>
                <w:tab w:val="left" w:pos="1202"/>
              </w:tabs>
              <w:ind w:right="-249"/>
              <w:rPr>
                <w:rStyle w:val="EstilofORM"/>
                <w:rFonts w:ascii="Gill Sans MT" w:hAnsi="Gill Sans MT"/>
                <w:caps w:val="0"/>
                <w:sz w:val="18"/>
                <w:szCs w:val="18"/>
              </w:rPr>
            </w:pPr>
            <w:r w:rsidRPr="008F38D0">
              <w:rPr>
                <w:rStyle w:val="EstilofORM"/>
                <w:rFonts w:ascii="Gill Sans MT" w:hAnsi="Gill Sans MT"/>
                <w:sz w:val="18"/>
                <w:szCs w:val="18"/>
              </w:rPr>
              <w:object w:dxaOrig="225" w:dyaOrig="225">
                <v:shape id="_x0000_i1039" type="#_x0000_t75" style="width:10.35pt;height:11.5pt" o:ole="">
                  <v:imagedata r:id="rId13" o:title=""/>
                </v:shape>
                <w:control r:id="rId14" w:name="CheckBox1" w:shapeid="_x0000_i1039"/>
              </w:object>
            </w:r>
            <w:r w:rsidR="005E39EF" w:rsidRPr="008F38D0">
              <w:rPr>
                <w:rStyle w:val="EstilofORM"/>
                <w:rFonts w:ascii="Gill Sans MT" w:hAnsi="Gill Sans MT"/>
                <w:caps w:val="0"/>
                <w:sz w:val="18"/>
                <w:szCs w:val="18"/>
              </w:rPr>
              <w:t xml:space="preserve"> Facultad de: </w:t>
            </w:r>
            <w:sdt>
              <w:sdtPr>
                <w:rPr>
                  <w:rStyle w:val="EstilofORM"/>
                  <w:rFonts w:ascii="Gill Sans MT" w:hAnsi="Gill Sans MT"/>
                  <w:caps w:val="0"/>
                  <w:sz w:val="18"/>
                </w:rPr>
                <w:id w:val="-597565277"/>
                <w:placeholder>
                  <w:docPart w:val="835170E686C74D5F9F426BC57CCEA013"/>
                </w:placeholder>
              </w:sdtPr>
              <w:sdtEndPr>
                <w:rPr>
                  <w:rStyle w:val="EstilofORM"/>
                </w:rPr>
              </w:sdtEndPr>
              <w:sdtContent>
                <w:r w:rsidR="008338C3" w:rsidRPr="008F38D0">
                  <w:rPr>
                    <w:rStyle w:val="EstilofORM"/>
                    <w:rFonts w:ascii="Gill Sans MT" w:hAnsi="Gill Sans MT"/>
                    <w:caps w:val="0"/>
                    <w:sz w:val="18"/>
                  </w:rPr>
                  <w:t xml:space="preserve">                     </w:t>
                </w:r>
              </w:sdtContent>
            </w:sdt>
          </w:p>
        </w:tc>
      </w:tr>
      <w:tr w:rsidR="007749D1" w:rsidRPr="008F38D0" w:rsidTr="008338C3">
        <w:tc>
          <w:tcPr>
            <w:tcW w:w="11023" w:type="dxa"/>
            <w:shd w:val="clear" w:color="auto" w:fill="auto"/>
          </w:tcPr>
          <w:p w:rsidR="007749D1" w:rsidRPr="008F38D0" w:rsidRDefault="00D76890" w:rsidP="008338C3">
            <w:pPr>
              <w:tabs>
                <w:tab w:val="left" w:pos="1202"/>
              </w:tabs>
              <w:ind w:right="-249"/>
              <w:rPr>
                <w:rStyle w:val="EstilofORM"/>
                <w:rFonts w:ascii="Gill Sans MT" w:hAnsi="Gill Sans MT"/>
                <w:caps w:val="0"/>
                <w:sz w:val="18"/>
                <w:szCs w:val="18"/>
              </w:rPr>
            </w:pPr>
            <w:r w:rsidRPr="008F38D0">
              <w:rPr>
                <w:rStyle w:val="EstilofORM"/>
                <w:rFonts w:ascii="Gill Sans MT" w:hAnsi="Gill Sans MT"/>
                <w:sz w:val="18"/>
                <w:szCs w:val="18"/>
              </w:rPr>
              <w:object w:dxaOrig="225" w:dyaOrig="225">
                <v:shape id="_x0000_i1041" type="#_x0000_t75" style="width:10.7pt;height:13pt" o:ole="">
                  <v:imagedata r:id="rId15" o:title=""/>
                </v:shape>
                <w:control r:id="rId16" w:name="CheckBox2" w:shapeid="_x0000_i1041"/>
              </w:object>
            </w:r>
            <w:r w:rsidR="005E39EF" w:rsidRPr="008F38D0">
              <w:rPr>
                <w:rStyle w:val="EstilofORM"/>
                <w:rFonts w:ascii="Gill Sans MT" w:hAnsi="Gill Sans MT"/>
                <w:caps w:val="0"/>
                <w:sz w:val="18"/>
                <w:szCs w:val="18"/>
              </w:rPr>
              <w:t xml:space="preserve"> Escuela Técnica Superior de: </w:t>
            </w:r>
            <w:sdt>
              <w:sdtPr>
                <w:rPr>
                  <w:rStyle w:val="EstilofORM"/>
                  <w:rFonts w:ascii="Gill Sans MT" w:hAnsi="Gill Sans MT"/>
                  <w:caps w:val="0"/>
                  <w:sz w:val="18"/>
                  <w:szCs w:val="18"/>
                </w:rPr>
                <w:id w:val="1322616446"/>
                <w:placeholder>
                  <w:docPart w:val="722AD2A2ECE7415A9AD80F1AB681AA15"/>
                </w:placeholder>
                <w:showingPlcHdr/>
              </w:sdtPr>
              <w:sdtEndPr>
                <w:rPr>
                  <w:rStyle w:val="EstilofORM"/>
                </w:rPr>
              </w:sdtEndPr>
              <w:sdtContent>
                <w:r w:rsidR="007749D1" w:rsidRPr="008F38D0">
                  <w:rPr>
                    <w:rStyle w:val="EstilofORM"/>
                    <w:rFonts w:ascii="Gill Sans MT" w:hAnsi="Gill Sans MT"/>
                    <w:caps w:val="0"/>
                    <w:sz w:val="18"/>
                    <w:szCs w:val="18"/>
                  </w:rPr>
                  <w:t xml:space="preserve">                                 </w:t>
                </w:r>
              </w:sdtContent>
            </w:sdt>
          </w:p>
        </w:tc>
      </w:tr>
      <w:tr w:rsidR="00D76890" w:rsidRPr="008F38D0" w:rsidTr="008338C3">
        <w:tc>
          <w:tcPr>
            <w:tcW w:w="11023" w:type="dxa"/>
            <w:shd w:val="clear" w:color="auto" w:fill="auto"/>
          </w:tcPr>
          <w:p w:rsidR="00D76890" w:rsidRPr="008F38D0" w:rsidRDefault="00D76890" w:rsidP="008338C3">
            <w:pPr>
              <w:tabs>
                <w:tab w:val="left" w:pos="1202"/>
              </w:tabs>
              <w:ind w:right="-249"/>
              <w:rPr>
                <w:rStyle w:val="EstilofORM"/>
                <w:rFonts w:ascii="Gill Sans MT" w:hAnsi="Gill Sans MT"/>
                <w:caps w:val="0"/>
                <w:sz w:val="18"/>
                <w:szCs w:val="18"/>
              </w:rPr>
            </w:pPr>
            <w:r w:rsidRPr="008F38D0">
              <w:rPr>
                <w:rStyle w:val="EstilofORM"/>
                <w:rFonts w:ascii="Gill Sans MT" w:hAnsi="Gill Sans MT"/>
                <w:sz w:val="18"/>
                <w:szCs w:val="18"/>
              </w:rPr>
              <w:object w:dxaOrig="225" w:dyaOrig="225">
                <v:shape id="_x0000_i1043" type="#_x0000_t75" style="width:13pt;height:11.85pt" o:ole="">
                  <v:imagedata r:id="rId17" o:title=""/>
                </v:shape>
                <w:control r:id="rId18" w:name="CheckBox3" w:shapeid="_x0000_i1043"/>
              </w:object>
            </w:r>
            <w:r w:rsidR="005E39EF" w:rsidRPr="008F38D0">
              <w:rPr>
                <w:rStyle w:val="EstilofORM"/>
                <w:rFonts w:ascii="Gill Sans MT" w:hAnsi="Gill Sans MT"/>
                <w:caps w:val="0"/>
                <w:sz w:val="18"/>
                <w:szCs w:val="18"/>
              </w:rPr>
              <w:t xml:space="preserve">Escuela Internacional de Posgrado </w:t>
            </w:r>
            <w:sdt>
              <w:sdtPr>
                <w:rPr>
                  <w:rStyle w:val="EstilofORM"/>
                  <w:rFonts w:ascii="Gill Sans MT" w:hAnsi="Gill Sans MT"/>
                  <w:caps w:val="0"/>
                  <w:sz w:val="18"/>
                  <w:szCs w:val="18"/>
                </w:rPr>
                <w:id w:val="183407798"/>
                <w:placeholder>
                  <w:docPart w:val="09374B59A27448729661B00C5F1B9E22"/>
                </w:placeholder>
                <w:showingPlcHdr/>
              </w:sdtPr>
              <w:sdtEndPr>
                <w:rPr>
                  <w:rStyle w:val="EstilofORM"/>
                </w:rPr>
              </w:sdtEndPr>
              <w:sdtContent>
                <w:r w:rsidRPr="008F38D0">
                  <w:rPr>
                    <w:rStyle w:val="Textodelmarcadordeposicin"/>
                    <w:rFonts w:ascii="Gill Sans MT" w:hAnsi="Gill Sans MT"/>
                  </w:rPr>
                  <w:t xml:space="preserve">                                    </w:t>
                </w:r>
              </w:sdtContent>
            </w:sdt>
          </w:p>
        </w:tc>
      </w:tr>
      <w:tr w:rsidR="006110B9" w:rsidRPr="008F38D0" w:rsidTr="00842C89">
        <w:tc>
          <w:tcPr>
            <w:tcW w:w="11023" w:type="dxa"/>
            <w:shd w:val="clear" w:color="auto" w:fill="auto"/>
          </w:tcPr>
          <w:p w:rsidR="006110B9" w:rsidRPr="008F38D0" w:rsidRDefault="006110B9" w:rsidP="00C87184">
            <w:pPr>
              <w:tabs>
                <w:tab w:val="left" w:pos="1202"/>
              </w:tabs>
              <w:ind w:right="-249"/>
              <w:rPr>
                <w:rStyle w:val="EstilofORM"/>
                <w:rFonts w:ascii="Gill Sans MT" w:hAnsi="Gill Sans MT"/>
                <w:caps w:val="0"/>
                <w:sz w:val="18"/>
                <w:szCs w:val="18"/>
              </w:rPr>
            </w:pPr>
          </w:p>
        </w:tc>
      </w:tr>
    </w:tbl>
    <w:p w:rsidR="006E57DC" w:rsidRPr="008F38D0" w:rsidRDefault="006E57DC" w:rsidP="00C87184">
      <w:pPr>
        <w:tabs>
          <w:tab w:val="left" w:pos="1202"/>
        </w:tabs>
        <w:rPr>
          <w:rFonts w:ascii="Gill Sans MT" w:hAnsi="Gill Sans MT" w:cs="Arial"/>
          <w:b/>
        </w:rPr>
      </w:pPr>
    </w:p>
    <w:p w:rsidR="002315B0" w:rsidRPr="008F38D0" w:rsidRDefault="002315B0" w:rsidP="00C87184">
      <w:pPr>
        <w:tabs>
          <w:tab w:val="left" w:pos="1202"/>
        </w:tabs>
        <w:rPr>
          <w:rFonts w:ascii="Gill Sans MT" w:hAnsi="Gill Sans MT" w:cs="Arial"/>
          <w:b/>
        </w:rPr>
      </w:pPr>
    </w:p>
    <w:p w:rsidR="002315B0" w:rsidRPr="008F38D0" w:rsidRDefault="002315B0" w:rsidP="00C87184">
      <w:pPr>
        <w:tabs>
          <w:tab w:val="left" w:pos="1202"/>
        </w:tabs>
        <w:rPr>
          <w:rFonts w:ascii="Gill Sans MT" w:hAnsi="Gill Sans MT" w:cs="Arial"/>
          <w:b/>
        </w:rPr>
      </w:pPr>
    </w:p>
    <w:tbl>
      <w:tblPr>
        <w:tblW w:w="11023" w:type="dxa"/>
        <w:tblLook w:val="01E0" w:firstRow="1" w:lastRow="1" w:firstColumn="1" w:lastColumn="1" w:noHBand="0" w:noVBand="0"/>
      </w:tblPr>
      <w:tblGrid>
        <w:gridCol w:w="1283"/>
        <w:gridCol w:w="2354"/>
        <w:gridCol w:w="3638"/>
        <w:gridCol w:w="3748"/>
      </w:tblGrid>
      <w:tr w:rsidR="00E57DDA" w:rsidRPr="008F38D0" w:rsidTr="0064159F">
        <w:tc>
          <w:tcPr>
            <w:tcW w:w="3637" w:type="dxa"/>
            <w:gridSpan w:val="2"/>
            <w:shd w:val="clear" w:color="auto" w:fill="auto"/>
          </w:tcPr>
          <w:p w:rsidR="00E57DDA" w:rsidRPr="008F38D0" w:rsidRDefault="00E57DDA">
            <w:pPr>
              <w:rPr>
                <w:rFonts w:ascii="Gill Sans MT" w:hAnsi="Gill Sans MT" w:cs="Arial"/>
                <w:sz w:val="18"/>
                <w:szCs w:val="18"/>
              </w:rPr>
            </w:pPr>
          </w:p>
        </w:tc>
        <w:tc>
          <w:tcPr>
            <w:tcW w:w="3638" w:type="dxa"/>
            <w:tcBorders>
              <w:right w:val="single" w:sz="12" w:space="0" w:color="auto"/>
            </w:tcBorders>
            <w:shd w:val="clear" w:color="auto" w:fill="auto"/>
          </w:tcPr>
          <w:p w:rsidR="00E57DDA" w:rsidRPr="008F38D0" w:rsidRDefault="00E57DDA">
            <w:pPr>
              <w:rPr>
                <w:rFonts w:ascii="Gill Sans MT" w:hAnsi="Gill Sans MT" w:cs="Arial"/>
                <w:sz w:val="18"/>
                <w:szCs w:val="18"/>
              </w:rPr>
            </w:pPr>
          </w:p>
        </w:tc>
        <w:tc>
          <w:tcPr>
            <w:tcW w:w="3748" w:type="dxa"/>
            <w:tcBorders>
              <w:top w:val="single" w:sz="12" w:space="0" w:color="auto"/>
              <w:left w:val="single" w:sz="12" w:space="0" w:color="auto"/>
              <w:right w:val="single" w:sz="12" w:space="0" w:color="auto"/>
            </w:tcBorders>
            <w:shd w:val="clear" w:color="auto" w:fill="auto"/>
          </w:tcPr>
          <w:p w:rsidR="00E57DDA" w:rsidRPr="008F38D0" w:rsidRDefault="00E57DDA" w:rsidP="00BA0E21">
            <w:pPr>
              <w:spacing w:before="60"/>
              <w:rPr>
                <w:rFonts w:ascii="Gill Sans MT" w:hAnsi="Gill Sans MT" w:cs="Arial"/>
                <w:sz w:val="18"/>
                <w:szCs w:val="18"/>
              </w:rPr>
            </w:pPr>
            <w:r w:rsidRPr="008F38D0">
              <w:rPr>
                <w:rFonts w:ascii="Gill Sans MT" w:hAnsi="Gill Sans MT" w:cs="Arial"/>
                <w:sz w:val="18"/>
                <w:szCs w:val="18"/>
              </w:rPr>
              <w:t>Firma del solicitante:</w:t>
            </w:r>
          </w:p>
        </w:tc>
      </w:tr>
      <w:tr w:rsidR="00E57DDA" w:rsidRPr="008F38D0" w:rsidTr="00C87184">
        <w:tc>
          <w:tcPr>
            <w:tcW w:w="3637" w:type="dxa"/>
            <w:gridSpan w:val="2"/>
            <w:shd w:val="clear" w:color="auto" w:fill="auto"/>
          </w:tcPr>
          <w:p w:rsidR="00E57DDA" w:rsidRPr="008F38D0" w:rsidRDefault="00E57DDA">
            <w:pPr>
              <w:rPr>
                <w:rFonts w:ascii="Gill Sans MT" w:hAnsi="Gill Sans MT" w:cs="Arial"/>
                <w:sz w:val="18"/>
                <w:szCs w:val="18"/>
              </w:rPr>
            </w:pPr>
          </w:p>
        </w:tc>
        <w:tc>
          <w:tcPr>
            <w:tcW w:w="3638" w:type="dxa"/>
            <w:tcBorders>
              <w:right w:val="single" w:sz="12" w:space="0" w:color="auto"/>
            </w:tcBorders>
            <w:shd w:val="clear" w:color="auto" w:fill="auto"/>
          </w:tcPr>
          <w:p w:rsidR="00E57DDA" w:rsidRPr="008F38D0" w:rsidRDefault="00E57DDA">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E57DDA" w:rsidRPr="008F38D0" w:rsidRDefault="00E57DDA">
            <w:pPr>
              <w:rPr>
                <w:rFonts w:ascii="Gill Sans MT" w:hAnsi="Gill Sans MT" w:cs="Arial"/>
                <w:sz w:val="18"/>
                <w:szCs w:val="18"/>
              </w:rPr>
            </w:pPr>
          </w:p>
          <w:p w:rsidR="00E57DDA" w:rsidRPr="008F38D0" w:rsidRDefault="00E57DDA">
            <w:pPr>
              <w:rPr>
                <w:rFonts w:ascii="Gill Sans MT" w:hAnsi="Gill Sans MT" w:cs="Arial"/>
                <w:sz w:val="18"/>
                <w:szCs w:val="18"/>
              </w:rPr>
            </w:pPr>
          </w:p>
        </w:tc>
      </w:tr>
      <w:tr w:rsidR="0064159F" w:rsidRPr="008F38D0" w:rsidTr="00C87184">
        <w:tc>
          <w:tcPr>
            <w:tcW w:w="3637" w:type="dxa"/>
            <w:gridSpan w:val="2"/>
            <w:shd w:val="clear" w:color="auto" w:fill="auto"/>
          </w:tcPr>
          <w:p w:rsidR="0064159F" w:rsidRPr="008F38D0" w:rsidRDefault="0064159F">
            <w:pPr>
              <w:rPr>
                <w:rFonts w:ascii="Gill Sans MT" w:hAnsi="Gill Sans MT" w:cs="Arial"/>
                <w:sz w:val="18"/>
                <w:szCs w:val="18"/>
              </w:rPr>
            </w:pPr>
          </w:p>
        </w:tc>
        <w:tc>
          <w:tcPr>
            <w:tcW w:w="3638" w:type="dxa"/>
            <w:tcBorders>
              <w:right w:val="single" w:sz="12" w:space="0" w:color="auto"/>
            </w:tcBorders>
            <w:shd w:val="clear" w:color="auto" w:fill="auto"/>
          </w:tcPr>
          <w:p w:rsidR="0064159F" w:rsidRPr="008F38D0" w:rsidRDefault="0064159F">
            <w:pPr>
              <w:rPr>
                <w:rFonts w:ascii="Gill Sans MT" w:hAnsi="Gill Sans MT" w:cs="Arial"/>
                <w:sz w:val="18"/>
                <w:szCs w:val="18"/>
              </w:rPr>
            </w:pPr>
          </w:p>
        </w:tc>
        <w:tc>
          <w:tcPr>
            <w:tcW w:w="3748" w:type="dxa"/>
            <w:tcBorders>
              <w:left w:val="single" w:sz="12" w:space="0" w:color="auto"/>
              <w:right w:val="single" w:sz="12" w:space="0" w:color="auto"/>
            </w:tcBorders>
            <w:shd w:val="clear" w:color="auto" w:fill="auto"/>
          </w:tcPr>
          <w:p w:rsidR="0064159F" w:rsidRPr="008F38D0" w:rsidRDefault="0064159F">
            <w:pPr>
              <w:rPr>
                <w:rFonts w:ascii="Gill Sans MT" w:hAnsi="Gill Sans MT" w:cs="Arial"/>
                <w:sz w:val="18"/>
                <w:szCs w:val="18"/>
              </w:rPr>
            </w:pPr>
          </w:p>
        </w:tc>
      </w:tr>
      <w:tr w:rsidR="003711A5" w:rsidRPr="008F38D0" w:rsidTr="006258D5">
        <w:tc>
          <w:tcPr>
            <w:tcW w:w="7275" w:type="dxa"/>
            <w:gridSpan w:val="3"/>
            <w:tcBorders>
              <w:right w:val="single" w:sz="12" w:space="0" w:color="auto"/>
            </w:tcBorders>
            <w:shd w:val="clear" w:color="auto" w:fill="auto"/>
          </w:tcPr>
          <w:p w:rsidR="003711A5" w:rsidRPr="008F38D0" w:rsidRDefault="002F0CD2" w:rsidP="002F0CD2">
            <w:pPr>
              <w:ind w:left="2268"/>
              <w:rPr>
                <w:rFonts w:ascii="Gill Sans MT" w:hAnsi="Gill Sans MT" w:cs="Arial"/>
                <w:sz w:val="18"/>
                <w:szCs w:val="18"/>
              </w:rPr>
            </w:pPr>
            <w:r w:rsidRPr="008F38D0">
              <w:rPr>
                <w:rStyle w:val="EstilofORM"/>
                <w:rFonts w:ascii="Gill Sans MT" w:hAnsi="Gill Sans MT"/>
                <w:sz w:val="18"/>
                <w:lang w:val="es-ES_tradnl" w:eastAsia="es-ES_tradnl"/>
              </w:rPr>
              <w:t>E</w:t>
            </w:r>
            <w:r w:rsidRPr="008F38D0">
              <w:rPr>
                <w:rStyle w:val="EstilofORM"/>
                <w:rFonts w:ascii="Gill Sans MT" w:hAnsi="Gill Sans MT"/>
                <w:caps w:val="0"/>
                <w:sz w:val="18"/>
                <w:lang w:val="es-ES_tradnl" w:eastAsia="es-ES_tradnl"/>
              </w:rPr>
              <w:t>n</w:t>
            </w:r>
            <w:r w:rsidRPr="008F38D0">
              <w:rPr>
                <w:rStyle w:val="EstilofORM"/>
                <w:rFonts w:ascii="Gill Sans MT" w:hAnsi="Gill Sans MT"/>
                <w:sz w:val="18"/>
                <w:lang w:val="es-ES_tradnl" w:eastAsia="es-ES_tradnl"/>
              </w:rPr>
              <w:t xml:space="preserve"> </w:t>
            </w:r>
            <w:sdt>
              <w:sdtPr>
                <w:rPr>
                  <w:rStyle w:val="EstilofORM"/>
                  <w:rFonts w:ascii="Gill Sans MT" w:hAnsi="Gill Sans MT"/>
                  <w:caps w:val="0"/>
                  <w:sz w:val="18"/>
                  <w:lang w:val="es-ES_tradnl" w:eastAsia="es-ES_tradnl"/>
                </w:rPr>
                <w:id w:val="408198594"/>
                <w:placeholder>
                  <w:docPart w:val="114514099888447E86A9BDF632B50589"/>
                </w:placeholder>
              </w:sdtPr>
              <w:sdtEndPr>
                <w:rPr>
                  <w:rStyle w:val="EstilofORM"/>
                </w:rPr>
              </w:sdtEndPr>
              <w:sdtContent>
                <w:r w:rsidRPr="008F38D0">
                  <w:rPr>
                    <w:rStyle w:val="EstilofORM"/>
                    <w:rFonts w:ascii="Gill Sans MT" w:hAnsi="Gill Sans MT"/>
                    <w:caps w:val="0"/>
                    <w:sz w:val="18"/>
                    <w:lang w:val="es-ES_tradnl" w:eastAsia="es-ES_tradnl"/>
                  </w:rPr>
                  <w:t xml:space="preserve">         </w:t>
                </w:r>
              </w:sdtContent>
            </w:sdt>
            <w:r w:rsidRPr="008F38D0">
              <w:rPr>
                <w:rFonts w:ascii="Gill Sans MT" w:hAnsi="Gill Sans MT" w:cs="Arial"/>
                <w:sz w:val="18"/>
                <w:szCs w:val="18"/>
              </w:rPr>
              <w:t xml:space="preserve">, a </w:t>
            </w:r>
            <w:r w:rsidRPr="008F38D0">
              <w:rPr>
                <w:rFonts w:ascii="Gill Sans MT" w:hAnsi="Gill Sans MT" w:cs="Arial"/>
                <w:sz w:val="18"/>
                <w:szCs w:val="18"/>
              </w:rPr>
              <w:fldChar w:fldCharType="begin"/>
            </w:r>
            <w:r w:rsidRPr="008F38D0">
              <w:rPr>
                <w:rFonts w:ascii="Gill Sans MT" w:hAnsi="Gill Sans MT" w:cs="Arial"/>
                <w:sz w:val="18"/>
                <w:szCs w:val="18"/>
              </w:rPr>
              <w:instrText xml:space="preserve"> TIME \@ "dd' de 'MMMM' de 'yyyy" </w:instrText>
            </w:r>
            <w:r w:rsidRPr="008F38D0">
              <w:rPr>
                <w:rFonts w:ascii="Gill Sans MT" w:hAnsi="Gill Sans MT" w:cs="Arial"/>
                <w:sz w:val="18"/>
                <w:szCs w:val="18"/>
              </w:rPr>
              <w:fldChar w:fldCharType="separate"/>
            </w:r>
            <w:r w:rsidR="008F38D0" w:rsidRPr="008F38D0">
              <w:rPr>
                <w:rFonts w:ascii="Gill Sans MT" w:hAnsi="Gill Sans MT" w:cs="Arial"/>
                <w:noProof/>
                <w:sz w:val="18"/>
                <w:szCs w:val="18"/>
              </w:rPr>
              <w:t>08 de noviembre de 2019</w:t>
            </w:r>
            <w:r w:rsidRPr="008F38D0">
              <w:rPr>
                <w:rFonts w:ascii="Gill Sans MT" w:hAnsi="Gill Sans MT" w:cs="Arial"/>
                <w:sz w:val="18"/>
                <w:szCs w:val="18"/>
              </w:rPr>
              <w:fldChar w:fldCharType="end"/>
            </w:r>
          </w:p>
        </w:tc>
        <w:tc>
          <w:tcPr>
            <w:tcW w:w="3748" w:type="dxa"/>
            <w:tcBorders>
              <w:left w:val="single" w:sz="12" w:space="0" w:color="auto"/>
              <w:bottom w:val="single" w:sz="12" w:space="0" w:color="auto"/>
              <w:right w:val="single" w:sz="12" w:space="0" w:color="auto"/>
            </w:tcBorders>
            <w:shd w:val="clear" w:color="auto" w:fill="auto"/>
          </w:tcPr>
          <w:p w:rsidR="003711A5" w:rsidRPr="008F38D0" w:rsidRDefault="003711A5" w:rsidP="0084536C">
            <w:pPr>
              <w:rPr>
                <w:rFonts w:ascii="Gill Sans MT" w:hAnsi="Gill Sans MT" w:cs="Arial"/>
                <w:sz w:val="18"/>
                <w:szCs w:val="18"/>
              </w:rPr>
            </w:pPr>
          </w:p>
          <w:p w:rsidR="003711A5" w:rsidRPr="008F38D0" w:rsidRDefault="003711A5" w:rsidP="0084536C">
            <w:pPr>
              <w:rPr>
                <w:rFonts w:ascii="Gill Sans MT" w:hAnsi="Gill Sans MT" w:cs="Arial"/>
                <w:sz w:val="18"/>
                <w:szCs w:val="18"/>
              </w:rPr>
            </w:pPr>
          </w:p>
        </w:tc>
      </w:tr>
      <w:tr w:rsidR="00C87184" w:rsidRPr="008F38D0" w:rsidTr="00C87184">
        <w:trPr>
          <w:trHeight w:val="218"/>
        </w:trPr>
        <w:tc>
          <w:tcPr>
            <w:tcW w:w="11023" w:type="dxa"/>
            <w:gridSpan w:val="4"/>
            <w:tcBorders>
              <w:bottom w:val="single" w:sz="4" w:space="0" w:color="auto"/>
            </w:tcBorders>
            <w:shd w:val="clear" w:color="auto" w:fill="auto"/>
          </w:tcPr>
          <w:p w:rsidR="0064159F" w:rsidRPr="008F38D0" w:rsidRDefault="0064159F" w:rsidP="0084536C">
            <w:pPr>
              <w:spacing w:after="120"/>
              <w:rPr>
                <w:rFonts w:ascii="Gill Sans MT" w:hAnsi="Gill Sans MT" w:cs="Arial"/>
                <w:b/>
                <w:i/>
                <w:sz w:val="18"/>
                <w:szCs w:val="18"/>
              </w:rPr>
            </w:pPr>
          </w:p>
          <w:p w:rsidR="002F0CD2" w:rsidRPr="008F38D0" w:rsidRDefault="002F0CD2" w:rsidP="0084536C">
            <w:pPr>
              <w:spacing w:after="120"/>
              <w:rPr>
                <w:rFonts w:ascii="Gill Sans MT" w:hAnsi="Gill Sans MT" w:cs="Arial"/>
                <w:b/>
                <w:i/>
                <w:sz w:val="18"/>
                <w:szCs w:val="18"/>
              </w:rPr>
            </w:pPr>
          </w:p>
          <w:p w:rsidR="00C87184" w:rsidRPr="008F38D0" w:rsidRDefault="008F38D0" w:rsidP="0084536C">
            <w:pPr>
              <w:spacing w:after="120"/>
              <w:rPr>
                <w:rFonts w:ascii="Gill Sans MT" w:hAnsi="Gill Sans MT" w:cs="Arial"/>
                <w:b/>
                <w:sz w:val="18"/>
                <w:szCs w:val="18"/>
              </w:rPr>
            </w:pPr>
            <w:r w:rsidRPr="008F38D0">
              <w:rPr>
                <w:rFonts w:ascii="Gill Sans MT" w:hAnsi="Gill Sans MT" w:cs="Arial"/>
                <w:b/>
                <w:sz w:val="18"/>
                <w:szCs w:val="18"/>
              </w:rPr>
              <w:t>Rectora Magnífica de la Universidad de Granada</w:t>
            </w:r>
          </w:p>
          <w:p w:rsidR="002315B0" w:rsidRPr="008F38D0" w:rsidRDefault="002315B0" w:rsidP="0084536C">
            <w:pPr>
              <w:spacing w:after="120"/>
              <w:rPr>
                <w:rFonts w:ascii="Gill Sans MT" w:hAnsi="Gill Sans MT" w:cs="Arial"/>
                <w:sz w:val="18"/>
                <w:szCs w:val="18"/>
              </w:rPr>
            </w:pPr>
          </w:p>
        </w:tc>
      </w:tr>
      <w:tr w:rsidR="00C87184" w:rsidRPr="008F38D0" w:rsidTr="00C87184">
        <w:trPr>
          <w:trHeight w:val="218"/>
        </w:trPr>
        <w:tc>
          <w:tcPr>
            <w:tcW w:w="11023" w:type="dxa"/>
            <w:gridSpan w:val="4"/>
            <w:tcBorders>
              <w:top w:val="single" w:sz="4" w:space="0" w:color="auto"/>
              <w:left w:val="single" w:sz="4" w:space="0" w:color="auto"/>
              <w:right w:val="single" w:sz="4" w:space="0" w:color="auto"/>
            </w:tcBorders>
            <w:shd w:val="clear" w:color="auto" w:fill="F2F2F2"/>
            <w:vAlign w:val="center"/>
          </w:tcPr>
          <w:p w:rsidR="00C87184" w:rsidRPr="008F38D0" w:rsidRDefault="00C87184" w:rsidP="00BA0E21">
            <w:pPr>
              <w:rPr>
                <w:rFonts w:ascii="Gill Sans MT" w:hAnsi="Gill Sans MT" w:cs="Arial"/>
                <w:sz w:val="18"/>
                <w:szCs w:val="18"/>
              </w:rPr>
            </w:pPr>
            <w:r w:rsidRPr="008F38D0">
              <w:rPr>
                <w:rFonts w:ascii="Gill Sans MT" w:eastAsia="Calibri" w:hAnsi="Gill Sans MT" w:cs="Arial"/>
                <w:b/>
                <w:sz w:val="16"/>
                <w:szCs w:val="16"/>
              </w:rPr>
              <w:t>Información básica sobre protección de sus datos personales aportados</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Responsable:</w:t>
            </w:r>
          </w:p>
        </w:tc>
        <w:tc>
          <w:tcPr>
            <w:tcW w:w="9740" w:type="dxa"/>
            <w:gridSpan w:val="3"/>
            <w:shd w:val="clear" w:color="auto" w:fill="auto"/>
          </w:tcPr>
          <w:p w:rsidR="00E57DDA" w:rsidRPr="008F38D0" w:rsidRDefault="00E57DDA" w:rsidP="00011D57">
            <w:pPr>
              <w:autoSpaceDE w:val="0"/>
              <w:autoSpaceDN w:val="0"/>
              <w:adjustRightInd w:val="0"/>
              <w:rPr>
                <w:rFonts w:ascii="Gill Sans MT" w:eastAsia="Calibri" w:hAnsi="Gill Sans MT" w:cs="Arial"/>
                <w:sz w:val="14"/>
                <w:szCs w:val="14"/>
              </w:rPr>
            </w:pPr>
            <w:r w:rsidRPr="008F38D0">
              <w:rPr>
                <w:rFonts w:ascii="Gill Sans MT" w:eastAsia="Calibri" w:hAnsi="Gill Sans MT" w:cs="Arial"/>
                <w:sz w:val="14"/>
                <w:szCs w:val="14"/>
              </w:rPr>
              <w:t>UNIVERSIDAD DE GRANADA</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Legitimación:</w:t>
            </w:r>
          </w:p>
        </w:tc>
        <w:tc>
          <w:tcPr>
            <w:tcW w:w="9740" w:type="dxa"/>
            <w:gridSpan w:val="3"/>
            <w:shd w:val="clear" w:color="auto" w:fill="auto"/>
          </w:tcPr>
          <w:p w:rsidR="00E57DDA" w:rsidRPr="008F38D0" w:rsidRDefault="00E57DDA" w:rsidP="006363AD">
            <w:pPr>
              <w:autoSpaceDE w:val="0"/>
              <w:autoSpaceDN w:val="0"/>
              <w:adjustRightInd w:val="0"/>
              <w:rPr>
                <w:rFonts w:ascii="Gill Sans MT" w:eastAsia="Calibri" w:hAnsi="Gill Sans MT" w:cs="Arial"/>
                <w:sz w:val="14"/>
                <w:szCs w:val="14"/>
              </w:rPr>
            </w:pPr>
            <w:r w:rsidRPr="008F38D0">
              <w:rPr>
                <w:rFonts w:ascii="Gill Sans MT" w:eastAsia="Calibri" w:hAnsi="Gill Sans MT" w:cs="Arial"/>
                <w:sz w:val="14"/>
                <w:szCs w:val="14"/>
              </w:rPr>
              <w:t xml:space="preserve">La Universidad de Granada está legitimada para el tratamiento de sus datos,  siendo de aplicación la base jurídica prevista en el art. 6.1  del  Reglamento General de Protección de Datos que corresponda en función de la finalidad pretendida con su solicitud. </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Finalidad:</w:t>
            </w:r>
          </w:p>
        </w:tc>
        <w:tc>
          <w:tcPr>
            <w:tcW w:w="9740" w:type="dxa"/>
            <w:gridSpan w:val="3"/>
            <w:shd w:val="clear" w:color="auto" w:fill="auto"/>
          </w:tcPr>
          <w:p w:rsidR="00E57DDA" w:rsidRPr="008F38D0" w:rsidRDefault="00E57DDA" w:rsidP="002315B0">
            <w:pPr>
              <w:autoSpaceDE w:val="0"/>
              <w:autoSpaceDN w:val="0"/>
              <w:adjustRightInd w:val="0"/>
              <w:rPr>
                <w:rFonts w:ascii="Gill Sans MT" w:eastAsia="Calibri" w:hAnsi="Gill Sans MT" w:cs="Arial"/>
                <w:sz w:val="14"/>
                <w:szCs w:val="14"/>
              </w:rPr>
            </w:pPr>
            <w:r w:rsidRPr="008F38D0">
              <w:rPr>
                <w:rFonts w:ascii="Gill Sans MT" w:eastAsia="Calibri" w:hAnsi="Gill Sans MT" w:cs="Arial"/>
                <w:sz w:val="14"/>
                <w:szCs w:val="14"/>
              </w:rPr>
              <w:t xml:space="preserve">La finalidad del tratamiento es gestionar la expedición </w:t>
            </w:r>
            <w:r w:rsidR="00C87184" w:rsidRPr="008F38D0">
              <w:rPr>
                <w:rFonts w:ascii="Gill Sans MT" w:eastAsia="Calibri" w:hAnsi="Gill Sans MT" w:cs="Arial"/>
                <w:sz w:val="14"/>
                <w:szCs w:val="14"/>
              </w:rPr>
              <w:t>de</w:t>
            </w:r>
            <w:r w:rsidR="002315B0" w:rsidRPr="008F38D0">
              <w:rPr>
                <w:rFonts w:ascii="Gill Sans MT" w:eastAsia="Calibri" w:hAnsi="Gill Sans MT" w:cs="Arial"/>
                <w:sz w:val="14"/>
                <w:szCs w:val="14"/>
              </w:rPr>
              <w:t>l Suplemento Europeo al Título.</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Destinatarios:</w:t>
            </w:r>
          </w:p>
        </w:tc>
        <w:tc>
          <w:tcPr>
            <w:tcW w:w="9740" w:type="dxa"/>
            <w:gridSpan w:val="3"/>
            <w:shd w:val="clear" w:color="auto" w:fill="auto"/>
          </w:tcPr>
          <w:p w:rsidR="00E57DDA" w:rsidRPr="008F38D0" w:rsidRDefault="002315B0" w:rsidP="00011D57">
            <w:pPr>
              <w:autoSpaceDE w:val="0"/>
              <w:autoSpaceDN w:val="0"/>
              <w:adjustRightInd w:val="0"/>
              <w:rPr>
                <w:rFonts w:ascii="Gill Sans MT" w:eastAsia="Calibri" w:hAnsi="Gill Sans MT" w:cs="Arial"/>
                <w:sz w:val="14"/>
                <w:szCs w:val="14"/>
              </w:rPr>
            </w:pPr>
            <w:r w:rsidRPr="008F38D0">
              <w:rPr>
                <w:rFonts w:ascii="Gill Sans MT" w:eastAsia="Calibri" w:hAnsi="Gill Sans MT" w:cs="Arial"/>
                <w:sz w:val="14"/>
                <w:szCs w:val="14"/>
              </w:rPr>
              <w:t>Ministerio competente en enseñanza universitaria.</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Derechos:</w:t>
            </w:r>
          </w:p>
        </w:tc>
        <w:tc>
          <w:tcPr>
            <w:tcW w:w="9740" w:type="dxa"/>
            <w:gridSpan w:val="3"/>
            <w:shd w:val="clear" w:color="auto" w:fill="auto"/>
          </w:tcPr>
          <w:p w:rsidR="00E57DDA" w:rsidRPr="008F38D0" w:rsidRDefault="00E57DDA" w:rsidP="00011D57">
            <w:pPr>
              <w:autoSpaceDE w:val="0"/>
              <w:autoSpaceDN w:val="0"/>
              <w:adjustRightInd w:val="0"/>
              <w:rPr>
                <w:rFonts w:ascii="Gill Sans MT" w:eastAsia="Calibri" w:hAnsi="Gill Sans MT" w:cs="Arial"/>
                <w:sz w:val="14"/>
                <w:szCs w:val="14"/>
              </w:rPr>
            </w:pPr>
            <w:r w:rsidRPr="008F38D0">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E57DDA" w:rsidRPr="008F38D0"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8F38D0" w:rsidRDefault="00E57DDA" w:rsidP="00011D57">
            <w:pPr>
              <w:autoSpaceDE w:val="0"/>
              <w:autoSpaceDN w:val="0"/>
              <w:adjustRightInd w:val="0"/>
              <w:rPr>
                <w:rFonts w:ascii="Gill Sans MT" w:eastAsia="Calibri" w:hAnsi="Gill Sans MT" w:cs="Arial"/>
                <w:b/>
                <w:sz w:val="16"/>
                <w:szCs w:val="16"/>
              </w:rPr>
            </w:pPr>
            <w:r w:rsidRPr="008F38D0">
              <w:rPr>
                <w:rFonts w:ascii="Gill Sans MT" w:eastAsia="Calibri" w:hAnsi="Gill Sans MT" w:cs="Arial"/>
                <w:b/>
                <w:sz w:val="16"/>
                <w:szCs w:val="16"/>
              </w:rPr>
              <w:t>Información adicional:</w:t>
            </w:r>
          </w:p>
        </w:tc>
        <w:tc>
          <w:tcPr>
            <w:tcW w:w="9740" w:type="dxa"/>
            <w:gridSpan w:val="3"/>
            <w:shd w:val="clear" w:color="auto" w:fill="auto"/>
          </w:tcPr>
          <w:p w:rsidR="00E57DDA" w:rsidRPr="008F38D0" w:rsidRDefault="00E57DDA" w:rsidP="00C120A5">
            <w:pPr>
              <w:autoSpaceDE w:val="0"/>
              <w:autoSpaceDN w:val="0"/>
              <w:adjustRightInd w:val="0"/>
              <w:rPr>
                <w:rFonts w:ascii="Gill Sans MT" w:eastAsia="Calibri" w:hAnsi="Gill Sans MT" w:cs="Arial"/>
                <w:color w:val="FF0000"/>
                <w:sz w:val="14"/>
                <w:szCs w:val="14"/>
              </w:rPr>
            </w:pPr>
            <w:r w:rsidRPr="008F38D0">
              <w:rPr>
                <w:rFonts w:ascii="Gill Sans MT" w:eastAsia="Calibri" w:hAnsi="Gill Sans MT" w:cs="Arial"/>
                <w:sz w:val="14"/>
                <w:szCs w:val="14"/>
              </w:rPr>
              <w:t xml:space="preserve">Puede consultar la información adicional y detallada sobre protección de datos, en función del tipo de tratamiento, en la UGR en el siguiente enlace: </w:t>
            </w:r>
            <w:r w:rsidRPr="008F38D0">
              <w:rPr>
                <w:rFonts w:ascii="Gill Sans MT" w:eastAsia="Calibri" w:hAnsi="Gill Sans MT" w:cs="Arial"/>
                <w:color w:val="FF0000"/>
                <w:sz w:val="14"/>
                <w:szCs w:val="14"/>
              </w:rPr>
              <w:t xml:space="preserve"> </w:t>
            </w:r>
          </w:p>
          <w:p w:rsidR="00E57DDA" w:rsidRPr="008F38D0" w:rsidRDefault="00E57DDA" w:rsidP="00CA2B09">
            <w:pPr>
              <w:autoSpaceDE w:val="0"/>
              <w:autoSpaceDN w:val="0"/>
              <w:adjustRightInd w:val="0"/>
              <w:rPr>
                <w:rFonts w:ascii="Gill Sans MT" w:eastAsia="Calibri" w:hAnsi="Gill Sans MT" w:cs="Arial"/>
                <w:sz w:val="14"/>
                <w:szCs w:val="14"/>
              </w:rPr>
            </w:pPr>
            <w:r w:rsidRPr="008F38D0">
              <w:rPr>
                <w:rFonts w:ascii="Gill Sans MT" w:hAnsi="Gill Sans MT" w:cs="Arial"/>
                <w:sz w:val="14"/>
                <w:szCs w:val="14"/>
              </w:rPr>
              <w:t xml:space="preserve"> </w:t>
            </w:r>
            <w:hyperlink r:id="rId19" w:history="1">
              <w:r w:rsidRPr="008F38D0">
                <w:rPr>
                  <w:rStyle w:val="Hipervnculo"/>
                  <w:rFonts w:ascii="Gill Sans MT" w:eastAsia="Calibri" w:hAnsi="Gill Sans MT" w:cs="Arial"/>
                  <w:sz w:val="14"/>
                  <w:szCs w:val="14"/>
                </w:rPr>
                <w:t>https://secretariageneral.ugr.es/pages/proteccion_datos/leyendas-informativas/_img/informacionadicionaltitulos/!</w:t>
              </w:r>
            </w:hyperlink>
          </w:p>
        </w:tc>
      </w:tr>
    </w:tbl>
    <w:p w:rsidR="00D22058" w:rsidRPr="008F38D0" w:rsidRDefault="00D22058" w:rsidP="00BA0E21">
      <w:pPr>
        <w:rPr>
          <w:rFonts w:ascii="Gill Sans MT" w:hAnsi="Gill Sans MT"/>
          <w:b/>
          <w:sz w:val="22"/>
          <w:szCs w:val="22"/>
        </w:rPr>
      </w:pPr>
    </w:p>
    <w:p w:rsidR="00D758F1" w:rsidRPr="008F38D0" w:rsidRDefault="00D758F1" w:rsidP="00BA0E21">
      <w:pPr>
        <w:rPr>
          <w:rFonts w:ascii="Gill Sans MT" w:hAnsi="Gill Sans MT"/>
          <w:b/>
          <w:sz w:val="22"/>
          <w:szCs w:val="22"/>
        </w:rPr>
      </w:pPr>
    </w:p>
    <w:p w:rsidR="002315B0" w:rsidRPr="008F38D0" w:rsidRDefault="002315B0" w:rsidP="00BA0E21">
      <w:pPr>
        <w:rPr>
          <w:rFonts w:ascii="Gill Sans MT" w:hAnsi="Gill Sans MT"/>
          <w:b/>
          <w:sz w:val="22"/>
          <w:szCs w:val="22"/>
        </w:rPr>
      </w:pPr>
    </w:p>
    <w:p w:rsidR="002315B0" w:rsidRPr="008F38D0" w:rsidRDefault="002315B0" w:rsidP="00BA0E21">
      <w:pPr>
        <w:rPr>
          <w:rFonts w:ascii="Gill Sans MT" w:hAnsi="Gill Sans MT"/>
          <w:b/>
          <w:sz w:val="22"/>
          <w:szCs w:val="22"/>
        </w:rPr>
      </w:pPr>
    </w:p>
    <w:p w:rsidR="002315B0" w:rsidRPr="008F38D0" w:rsidRDefault="002315B0" w:rsidP="00BA0E21">
      <w:pPr>
        <w:rPr>
          <w:rFonts w:ascii="Gill Sans MT" w:hAnsi="Gill Sans MT"/>
          <w:b/>
          <w:sz w:val="22"/>
          <w:szCs w:val="22"/>
        </w:rPr>
      </w:pPr>
    </w:p>
    <w:p w:rsidR="002315B0" w:rsidRPr="008F38D0" w:rsidRDefault="002315B0" w:rsidP="00BA0E21">
      <w:pPr>
        <w:rPr>
          <w:rFonts w:ascii="Gill Sans MT" w:hAnsi="Gill Sans MT"/>
          <w:b/>
          <w:sz w:val="22"/>
          <w:szCs w:val="22"/>
        </w:rPr>
      </w:pPr>
    </w:p>
    <w:p w:rsidR="0066432E" w:rsidRPr="008F38D0" w:rsidRDefault="00D67BC3" w:rsidP="0044769B">
      <w:pPr>
        <w:pBdr>
          <w:top w:val="single" w:sz="4" w:space="1" w:color="auto"/>
          <w:left w:val="single" w:sz="4" w:space="4" w:color="auto"/>
          <w:bottom w:val="single" w:sz="4" w:space="0" w:color="auto"/>
          <w:right w:val="single" w:sz="4" w:space="4" w:color="auto"/>
        </w:pBdr>
        <w:spacing w:before="120" w:after="120" w:line="360" w:lineRule="auto"/>
        <w:ind w:left="426"/>
        <w:rPr>
          <w:rFonts w:ascii="Gill Sans MT" w:hAnsi="Gill Sans MT" w:cs="Arial"/>
          <w:b/>
        </w:rPr>
      </w:pPr>
      <w:r w:rsidRPr="008F38D0">
        <w:rPr>
          <w:rFonts w:ascii="Gill Sans MT" w:hAnsi="Gill Sans MT" w:cs="Arial"/>
          <w:b/>
        </w:rPr>
        <w:t>INSTRUCCIONES</w:t>
      </w:r>
    </w:p>
    <w:p w:rsidR="001827A9" w:rsidRPr="008F38D0" w:rsidRDefault="001827A9" w:rsidP="001827A9">
      <w:pPr>
        <w:adjustRightInd w:val="0"/>
        <w:ind w:left="426"/>
        <w:jc w:val="both"/>
        <w:rPr>
          <w:rFonts w:ascii="Gill Sans MT" w:hAnsi="Gill Sans MT" w:cs="Arial"/>
          <w:b/>
          <w:color w:val="000000"/>
          <w:spacing w:val="6"/>
        </w:rPr>
      </w:pPr>
    </w:p>
    <w:p w:rsidR="001827A9" w:rsidRPr="008F38D0" w:rsidRDefault="00D67BC3" w:rsidP="00F2738B">
      <w:pPr>
        <w:pStyle w:val="Prrafodelista"/>
        <w:numPr>
          <w:ilvl w:val="0"/>
          <w:numId w:val="1"/>
        </w:numPr>
        <w:adjustRightInd w:val="0"/>
        <w:spacing w:after="120" w:line="360" w:lineRule="auto"/>
        <w:jc w:val="both"/>
        <w:rPr>
          <w:rFonts w:ascii="Gill Sans MT" w:hAnsi="Gill Sans MT" w:cs="Arial"/>
          <w:b/>
          <w:color w:val="000000"/>
          <w:spacing w:val="6"/>
        </w:rPr>
      </w:pPr>
      <w:r w:rsidRPr="008F38D0">
        <w:rPr>
          <w:rFonts w:ascii="Gill Sans MT" w:hAnsi="Gill Sans MT" w:cs="Arial"/>
          <w:color w:val="000000"/>
          <w:spacing w:val="6"/>
        </w:rPr>
        <w:t xml:space="preserve">El nombre y los apellidos se indicarán exactamente como consten en el documento de identificación personal (DNI o pasaporte). </w:t>
      </w:r>
      <w:r w:rsidRPr="008F38D0">
        <w:rPr>
          <w:rFonts w:ascii="Gill Sans MT" w:hAnsi="Gill Sans MT" w:cs="Arial"/>
          <w:b/>
          <w:color w:val="000000"/>
          <w:spacing w:val="6"/>
        </w:rPr>
        <w:t>En el apartado de OBSERVACIONES se deben indicar EXPRESAMENTE si procede o no las tildes en los datos personales.</w:t>
      </w:r>
    </w:p>
    <w:p w:rsidR="00D67BC3" w:rsidRPr="008F38D0"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8F38D0">
        <w:rPr>
          <w:rFonts w:ascii="Gill Sans MT" w:hAnsi="Gill Sans MT" w:cs="Arial"/>
          <w:color w:val="000000"/>
          <w:spacing w:val="3"/>
        </w:rPr>
        <w:t>En caso de no coincidir las tildes de su identificación con las que aparecen en el DNI o pasaporte, lo indicará en este formulario.</w:t>
      </w:r>
    </w:p>
    <w:p w:rsidR="00D67BC3" w:rsidRPr="008F38D0"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8F38D0">
        <w:rPr>
          <w:rFonts w:ascii="Gill Sans MT" w:hAnsi="Gill Sans MT" w:cs="Arial"/>
          <w:color w:val="000000"/>
          <w:spacing w:val="3"/>
        </w:rPr>
        <w:t>Si no se indica nada, se seguirán las reglas de acentuación de la Real Academia de la Lengua Española.</w:t>
      </w:r>
    </w:p>
    <w:p w:rsidR="00D67BC3" w:rsidRPr="008F38D0"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8F38D0">
        <w:rPr>
          <w:rFonts w:ascii="Gill Sans MT" w:hAnsi="Gill Sans MT" w:cs="Arial"/>
          <w:color w:val="000000"/>
          <w:spacing w:val="3"/>
        </w:rPr>
        <w:t>En caso de error en las</w:t>
      </w:r>
      <w:r w:rsidR="002315B0" w:rsidRPr="008F38D0">
        <w:rPr>
          <w:rFonts w:ascii="Gill Sans MT" w:hAnsi="Gill Sans MT" w:cs="Arial"/>
          <w:color w:val="000000"/>
          <w:spacing w:val="3"/>
        </w:rPr>
        <w:t xml:space="preserve"> tildes, los interesados abonará</w:t>
      </w:r>
      <w:r w:rsidRPr="008F38D0">
        <w:rPr>
          <w:rFonts w:ascii="Gill Sans MT" w:hAnsi="Gill Sans MT" w:cs="Arial"/>
          <w:color w:val="000000"/>
          <w:spacing w:val="3"/>
        </w:rPr>
        <w:t>n los precios públicos por impresión de un nuevo título.</w:t>
      </w:r>
    </w:p>
    <w:p w:rsidR="00D67BC3" w:rsidRPr="008F38D0" w:rsidRDefault="00D67BC3" w:rsidP="00F2738B">
      <w:pPr>
        <w:adjustRightInd w:val="0"/>
        <w:spacing w:after="120" w:line="360" w:lineRule="auto"/>
        <w:ind w:left="786"/>
        <w:jc w:val="both"/>
        <w:rPr>
          <w:rFonts w:ascii="Gill Sans MT" w:hAnsi="Gill Sans MT" w:cs="Arial"/>
          <w:color w:val="000000"/>
          <w:spacing w:val="3"/>
        </w:rPr>
      </w:pPr>
      <w:r w:rsidRPr="008F38D0">
        <w:rPr>
          <w:rFonts w:ascii="Gill Sans MT" w:hAnsi="Gill Sans MT" w:cs="Arial"/>
          <w:color w:val="000000"/>
          <w:spacing w:val="3"/>
        </w:rPr>
        <w:t>Cuando el título solicitado corresponde a una segunda especialidad o mención cursada, se indicará en el formulario.</w:t>
      </w:r>
    </w:p>
    <w:p w:rsidR="001827A9" w:rsidRPr="008F38D0" w:rsidRDefault="001827A9" w:rsidP="001827A9">
      <w:pPr>
        <w:adjustRightInd w:val="0"/>
        <w:ind w:left="426"/>
        <w:jc w:val="both"/>
        <w:rPr>
          <w:rFonts w:ascii="Gill Sans MT" w:hAnsi="Gill Sans MT" w:cs="Arial"/>
          <w:b/>
          <w:color w:val="000000"/>
          <w:spacing w:val="3"/>
        </w:rPr>
      </w:pPr>
    </w:p>
    <w:p w:rsidR="001827A9" w:rsidRPr="008F38D0" w:rsidRDefault="00EC075F" w:rsidP="001827A9">
      <w:pPr>
        <w:pBdr>
          <w:top w:val="single" w:sz="4" w:space="1" w:color="auto"/>
          <w:left w:val="single" w:sz="4" w:space="4" w:color="auto"/>
          <w:bottom w:val="single" w:sz="4" w:space="1" w:color="auto"/>
          <w:right w:val="single" w:sz="4" w:space="4" w:color="auto"/>
        </w:pBdr>
        <w:adjustRightInd w:val="0"/>
        <w:spacing w:line="220" w:lineRule="exact"/>
        <w:ind w:left="426"/>
        <w:jc w:val="both"/>
        <w:rPr>
          <w:rFonts w:ascii="Gill Sans MT" w:hAnsi="Gill Sans MT" w:cs="Arial"/>
          <w:b/>
          <w:bCs/>
          <w:color w:val="000000"/>
          <w:spacing w:val="3"/>
          <w:sz w:val="18"/>
          <w:szCs w:val="18"/>
        </w:rPr>
      </w:pPr>
      <w:r w:rsidRPr="008F38D0">
        <w:rPr>
          <w:rFonts w:ascii="Gill Sans MT" w:hAnsi="Gill Sans MT" w:cs="Arial"/>
          <w:b/>
          <w:bCs/>
          <w:color w:val="000000"/>
          <w:spacing w:val="3"/>
          <w:sz w:val="18"/>
          <w:szCs w:val="18"/>
        </w:rPr>
        <w:t>PRESENTACIÓN Y DOCUMENTACIÓN</w:t>
      </w:r>
    </w:p>
    <w:p w:rsidR="001827A9" w:rsidRPr="008F38D0" w:rsidRDefault="001827A9" w:rsidP="00EC075F">
      <w:pPr>
        <w:adjustRightInd w:val="0"/>
        <w:ind w:left="426"/>
        <w:jc w:val="both"/>
        <w:rPr>
          <w:rFonts w:ascii="Gill Sans MT" w:hAnsi="Gill Sans MT" w:cs="Arial"/>
          <w:b/>
          <w:bCs/>
          <w:color w:val="000000"/>
          <w:spacing w:val="3"/>
        </w:rPr>
      </w:pPr>
    </w:p>
    <w:p w:rsidR="00EC075F" w:rsidRPr="008F38D0" w:rsidRDefault="00EC075F" w:rsidP="00EC075F">
      <w:pPr>
        <w:adjustRightInd w:val="0"/>
        <w:ind w:left="426"/>
        <w:jc w:val="both"/>
        <w:rPr>
          <w:rFonts w:ascii="Gill Sans MT" w:hAnsi="Gill Sans MT" w:cs="Arial"/>
          <w:bCs/>
          <w:color w:val="000000"/>
          <w:spacing w:val="3"/>
        </w:rPr>
      </w:pPr>
      <w:r w:rsidRPr="008F38D0">
        <w:rPr>
          <w:rFonts w:ascii="Gill Sans MT" w:hAnsi="Gill Sans MT" w:cs="Arial"/>
          <w:bCs/>
          <w:color w:val="000000"/>
          <w:spacing w:val="3"/>
        </w:rPr>
        <w:t>El formulario se presentará acompañado de la documentación siguiente:</w:t>
      </w:r>
    </w:p>
    <w:p w:rsidR="00EC075F" w:rsidRPr="008F38D0" w:rsidRDefault="00EC075F" w:rsidP="00EC075F">
      <w:pPr>
        <w:adjustRightInd w:val="0"/>
        <w:ind w:left="426"/>
        <w:jc w:val="both"/>
        <w:rPr>
          <w:rFonts w:ascii="Gill Sans MT" w:hAnsi="Gill Sans MT" w:cs="Arial"/>
          <w:bCs/>
          <w:color w:val="000000"/>
          <w:spacing w:val="3"/>
        </w:rPr>
      </w:pPr>
    </w:p>
    <w:p w:rsidR="00EC075F" w:rsidRPr="008F38D0" w:rsidRDefault="00EC075F"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8F38D0">
        <w:rPr>
          <w:rFonts w:ascii="Gill Sans MT" w:hAnsi="Gill Sans MT" w:cs="Arial"/>
          <w:bCs/>
          <w:color w:val="000000"/>
          <w:spacing w:val="3"/>
        </w:rPr>
        <w:t xml:space="preserve">Original y copia para su cotejo del </w:t>
      </w:r>
      <w:r w:rsidRPr="008F38D0">
        <w:rPr>
          <w:rFonts w:ascii="Gill Sans MT" w:hAnsi="Gill Sans MT" w:cs="Arial"/>
          <w:b/>
          <w:bCs/>
          <w:color w:val="000000"/>
          <w:spacing w:val="3"/>
        </w:rPr>
        <w:t>DNI o, en su caso, del pasaporte</w:t>
      </w:r>
      <w:r w:rsidRPr="008F38D0">
        <w:rPr>
          <w:rFonts w:ascii="Gill Sans MT" w:hAnsi="Gill Sans MT" w:cs="Arial"/>
          <w:bCs/>
          <w:color w:val="000000"/>
          <w:spacing w:val="3"/>
        </w:rPr>
        <w:t xml:space="preserve">, </w:t>
      </w:r>
      <w:r w:rsidRPr="008F38D0">
        <w:rPr>
          <w:rFonts w:ascii="Gill Sans MT" w:hAnsi="Gill Sans MT" w:cs="Arial"/>
          <w:bCs/>
          <w:color w:val="000000"/>
          <w:spacing w:val="3"/>
          <w:u w:val="single"/>
        </w:rPr>
        <w:t>en vigor.</w:t>
      </w:r>
    </w:p>
    <w:p w:rsidR="00EC075F" w:rsidRPr="008F38D0" w:rsidRDefault="002315B0"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8F38D0">
        <w:rPr>
          <w:rFonts w:ascii="Gill Sans MT" w:hAnsi="Gill Sans MT" w:cs="Arial"/>
          <w:b/>
          <w:bCs/>
          <w:color w:val="000000"/>
          <w:spacing w:val="3"/>
        </w:rPr>
        <w:t xml:space="preserve">Carta de pago </w:t>
      </w:r>
      <w:r w:rsidRPr="008F38D0">
        <w:rPr>
          <w:rFonts w:ascii="Gill Sans MT" w:hAnsi="Gill Sans MT" w:cs="Arial"/>
          <w:bCs/>
          <w:color w:val="000000"/>
          <w:spacing w:val="3"/>
        </w:rPr>
        <w:t>de haber realizado el abono de los precios públicos por emisión del título oficial.</w:t>
      </w:r>
    </w:p>
    <w:p w:rsidR="00EC075F" w:rsidRPr="008F38D0" w:rsidRDefault="00EC075F"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8F38D0">
        <w:rPr>
          <w:rFonts w:ascii="Gill Sans MT" w:hAnsi="Gill Sans MT" w:cs="Arial"/>
          <w:b/>
          <w:bCs/>
          <w:color w:val="000000"/>
          <w:spacing w:val="3"/>
        </w:rPr>
        <w:t>En caso de representación</w:t>
      </w:r>
      <w:r w:rsidRPr="008F38D0">
        <w:rPr>
          <w:rFonts w:ascii="Gill Sans MT" w:hAnsi="Gill Sans MT" w:cs="Arial"/>
          <w:bCs/>
          <w:color w:val="000000"/>
          <w:spacing w:val="3"/>
        </w:rPr>
        <w:t xml:space="preserve">, autorización del interesado/a </w:t>
      </w:r>
      <w:r w:rsidRPr="008F38D0">
        <w:rPr>
          <w:rFonts w:ascii="Gill Sans MT" w:hAnsi="Gill Sans MT" w:cs="Arial"/>
          <w:b/>
          <w:bCs/>
          <w:color w:val="000000"/>
          <w:spacing w:val="3"/>
        </w:rPr>
        <w:t>y</w:t>
      </w:r>
      <w:r w:rsidRPr="008F38D0">
        <w:rPr>
          <w:rFonts w:ascii="Gill Sans MT" w:hAnsi="Gill Sans MT" w:cs="Arial"/>
          <w:bCs/>
          <w:color w:val="000000"/>
          <w:spacing w:val="3"/>
        </w:rPr>
        <w:t xml:space="preserve"> original y copia para su cotejo del DNI o, en su caso, del pasaporte, </w:t>
      </w:r>
      <w:r w:rsidRPr="008F38D0">
        <w:rPr>
          <w:rFonts w:ascii="Gill Sans MT" w:hAnsi="Gill Sans MT" w:cs="Arial"/>
          <w:bCs/>
          <w:color w:val="000000"/>
          <w:spacing w:val="3"/>
          <w:u w:val="single"/>
        </w:rPr>
        <w:t>en vigor</w:t>
      </w:r>
      <w:r w:rsidRPr="008F38D0">
        <w:rPr>
          <w:rFonts w:ascii="Gill Sans MT" w:hAnsi="Gill Sans MT" w:cs="Arial"/>
          <w:bCs/>
          <w:color w:val="000000"/>
          <w:spacing w:val="3"/>
        </w:rPr>
        <w:t xml:space="preserve"> de la persona autorizada.</w:t>
      </w:r>
    </w:p>
    <w:sectPr w:rsidR="00EC075F" w:rsidRPr="008F38D0" w:rsidSect="009B2D5B">
      <w:headerReference w:type="default" r:id="rId20"/>
      <w:footerReference w:type="default" r:id="rId21"/>
      <w:type w:val="oddPage"/>
      <w:pgSz w:w="11906" w:h="16838" w:code="9"/>
      <w:pgMar w:top="1221" w:right="566" w:bottom="142" w:left="567" w:header="426"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B0" w:rsidRDefault="002315B0">
      <w:r>
        <w:separator/>
      </w:r>
    </w:p>
  </w:endnote>
  <w:endnote w:type="continuationSeparator" w:id="0">
    <w:p w:rsidR="002315B0" w:rsidRDefault="0023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B0" w:rsidRDefault="002315B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B0" w:rsidRDefault="002315B0">
      <w:r>
        <w:separator/>
      </w:r>
    </w:p>
  </w:footnote>
  <w:footnote w:type="continuationSeparator" w:id="0">
    <w:p w:rsidR="002315B0" w:rsidRDefault="0023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77"/>
      <w:gridCol w:w="3686"/>
      <w:gridCol w:w="3260"/>
    </w:tblGrid>
    <w:tr w:rsidR="002315B0" w:rsidTr="008F38D0">
      <w:trPr>
        <w:trHeight w:val="985"/>
      </w:trPr>
      <w:tc>
        <w:tcPr>
          <w:tcW w:w="4077" w:type="dxa"/>
          <w:tcBorders>
            <w:right w:val="nil"/>
          </w:tcBorders>
        </w:tcPr>
        <w:p w:rsidR="002315B0" w:rsidRDefault="002315B0" w:rsidP="003B215F">
          <w:pPr>
            <w:pStyle w:val="Encabezado"/>
            <w:ind w:left="-1276"/>
            <w:jc w:val="center"/>
          </w:pPr>
          <w:r>
            <w:rPr>
              <w:noProof/>
            </w:rPr>
            <w:drawing>
              <wp:anchor distT="0" distB="0" distL="114300" distR="114300" simplePos="0" relativeHeight="251657728" behindDoc="0" locked="0" layoutInCell="1" allowOverlap="1" wp14:anchorId="6504BCFA" wp14:editId="01D2A98D">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686" w:type="dxa"/>
          <w:tcBorders>
            <w:top w:val="nil"/>
            <w:left w:val="nil"/>
            <w:bottom w:val="nil"/>
            <w:right w:val="single" w:sz="8" w:space="0" w:color="auto"/>
          </w:tcBorders>
        </w:tcPr>
        <w:p w:rsidR="002315B0" w:rsidRDefault="002315B0" w:rsidP="003B215F">
          <w:pPr>
            <w:pStyle w:val="Encabezado"/>
            <w:jc w:val="center"/>
          </w:pPr>
        </w:p>
      </w:tc>
      <w:tc>
        <w:tcPr>
          <w:tcW w:w="3260" w:type="dxa"/>
          <w:tcBorders>
            <w:top w:val="single" w:sz="8" w:space="0" w:color="auto"/>
            <w:left w:val="single" w:sz="8" w:space="0" w:color="auto"/>
            <w:bottom w:val="single" w:sz="8" w:space="0" w:color="auto"/>
            <w:right w:val="single" w:sz="8" w:space="0" w:color="auto"/>
          </w:tcBorders>
          <w:vAlign w:val="center"/>
        </w:tcPr>
        <w:p w:rsidR="002315B0" w:rsidRPr="008F38D0" w:rsidRDefault="002315B0" w:rsidP="000A3929">
          <w:pPr>
            <w:tabs>
              <w:tab w:val="left" w:pos="2498"/>
            </w:tabs>
            <w:spacing w:before="120" w:line="360" w:lineRule="auto"/>
            <w:jc w:val="center"/>
            <w:rPr>
              <w:rStyle w:val="nfasis"/>
              <w:rFonts w:ascii="Gill Sans MT" w:hAnsi="Gill Sans MT" w:cs="Arial"/>
              <w:b/>
              <w:i w:val="0"/>
              <w:sz w:val="19"/>
              <w:szCs w:val="19"/>
            </w:rPr>
          </w:pPr>
          <w:r w:rsidRPr="008F38D0">
            <w:rPr>
              <w:rStyle w:val="nfasis"/>
              <w:rFonts w:ascii="Gill Sans MT" w:hAnsi="Gill Sans MT" w:cs="Arial"/>
              <w:b/>
              <w:i w:val="0"/>
              <w:sz w:val="19"/>
              <w:szCs w:val="19"/>
            </w:rPr>
            <w:t>SOLICITUD DE</w:t>
          </w:r>
        </w:p>
        <w:p w:rsidR="002315B0" w:rsidRPr="00BB3FE7" w:rsidRDefault="002315B0" w:rsidP="00BB3FE7">
          <w:pPr>
            <w:tabs>
              <w:tab w:val="left" w:pos="2498"/>
            </w:tabs>
            <w:spacing w:line="360" w:lineRule="auto"/>
            <w:ind w:left="-108" w:right="-108"/>
            <w:jc w:val="center"/>
            <w:rPr>
              <w:rStyle w:val="nfasis"/>
              <w:rFonts w:ascii="Arial" w:hAnsi="Arial" w:cs="Arial"/>
              <w:b/>
              <w:i w:val="0"/>
              <w:sz w:val="19"/>
              <w:szCs w:val="19"/>
            </w:rPr>
          </w:pPr>
          <w:r w:rsidRPr="008F38D0">
            <w:rPr>
              <w:rStyle w:val="nfasis"/>
              <w:rFonts w:ascii="Gill Sans MT" w:hAnsi="Gill Sans MT" w:cs="Arial"/>
              <w:b/>
              <w:i w:val="0"/>
              <w:sz w:val="19"/>
              <w:szCs w:val="19"/>
            </w:rPr>
            <w:t>SUPLEMENTO EUROPEO AL TÍTULO</w:t>
          </w:r>
        </w:p>
      </w:tc>
    </w:tr>
  </w:tbl>
  <w:p w:rsidR="002315B0" w:rsidRDefault="002315B0" w:rsidP="00C36B88">
    <w:pPr>
      <w:pStyle w:val="Encabezado"/>
      <w:ind w:left="1276" w:hanging="127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D2"/>
    <w:multiLevelType w:val="hybridMultilevel"/>
    <w:tmpl w:val="01A67E9C"/>
    <w:lvl w:ilvl="0" w:tplc="9ACE4BEC">
      <w:numFmt w:val="bullet"/>
      <w:lvlText w:val=""/>
      <w:lvlJc w:val="left"/>
      <w:pPr>
        <w:ind w:left="786" w:hanging="360"/>
      </w:pPr>
      <w:rPr>
        <w:rFonts w:ascii="Symbol" w:eastAsia="Times New Roman" w:hAnsi="Symbol" w:cs="Aria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
    <w:nsid w:val="193F4DAD"/>
    <w:multiLevelType w:val="hybridMultilevel"/>
    <w:tmpl w:val="D74E87E4"/>
    <w:lvl w:ilvl="0" w:tplc="9CE0AE0E">
      <w:start w:val="1"/>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nsid w:val="45F75199"/>
    <w:multiLevelType w:val="hybridMultilevel"/>
    <w:tmpl w:val="2410F478"/>
    <w:lvl w:ilvl="0" w:tplc="040A0019">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3">
    <w:nsid w:val="579659EF"/>
    <w:multiLevelType w:val="hybridMultilevel"/>
    <w:tmpl w:val="FA5E6B34"/>
    <w:lvl w:ilvl="0" w:tplc="040A0003">
      <w:start w:val="1"/>
      <w:numFmt w:val="bullet"/>
      <w:lvlText w:val="o"/>
      <w:lvlJc w:val="left"/>
      <w:pPr>
        <w:ind w:left="1146" w:hanging="360"/>
      </w:pPr>
      <w:rPr>
        <w:rFonts w:ascii="Courier New" w:hAnsi="Courier New" w:cs="Courier New"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1E78"/>
    <w:rsid w:val="00012914"/>
    <w:rsid w:val="00015416"/>
    <w:rsid w:val="00025240"/>
    <w:rsid w:val="00045827"/>
    <w:rsid w:val="00050703"/>
    <w:rsid w:val="00064414"/>
    <w:rsid w:val="0006537A"/>
    <w:rsid w:val="0007680C"/>
    <w:rsid w:val="00086826"/>
    <w:rsid w:val="0009063B"/>
    <w:rsid w:val="000A3929"/>
    <w:rsid w:val="000E3CBD"/>
    <w:rsid w:val="001039BE"/>
    <w:rsid w:val="00105437"/>
    <w:rsid w:val="001102FE"/>
    <w:rsid w:val="00123416"/>
    <w:rsid w:val="00166690"/>
    <w:rsid w:val="001827A9"/>
    <w:rsid w:val="001B7BA9"/>
    <w:rsid w:val="001C1B78"/>
    <w:rsid w:val="001C37E0"/>
    <w:rsid w:val="001C4917"/>
    <w:rsid w:val="001F6B4D"/>
    <w:rsid w:val="0021287E"/>
    <w:rsid w:val="00216F5E"/>
    <w:rsid w:val="002240FC"/>
    <w:rsid w:val="002315B0"/>
    <w:rsid w:val="0024232C"/>
    <w:rsid w:val="00252868"/>
    <w:rsid w:val="00257707"/>
    <w:rsid w:val="002A305A"/>
    <w:rsid w:val="002C1473"/>
    <w:rsid w:val="002D429A"/>
    <w:rsid w:val="002E4F35"/>
    <w:rsid w:val="002E7270"/>
    <w:rsid w:val="002F0CD2"/>
    <w:rsid w:val="002F232A"/>
    <w:rsid w:val="002F7965"/>
    <w:rsid w:val="00317AA5"/>
    <w:rsid w:val="003444D3"/>
    <w:rsid w:val="003711A5"/>
    <w:rsid w:val="003813D9"/>
    <w:rsid w:val="00383044"/>
    <w:rsid w:val="003B215F"/>
    <w:rsid w:val="003E7DD8"/>
    <w:rsid w:val="003F1E8F"/>
    <w:rsid w:val="00423B7A"/>
    <w:rsid w:val="00423DB1"/>
    <w:rsid w:val="00437983"/>
    <w:rsid w:val="00437C2C"/>
    <w:rsid w:val="004445FB"/>
    <w:rsid w:val="0044769B"/>
    <w:rsid w:val="004852FF"/>
    <w:rsid w:val="00487226"/>
    <w:rsid w:val="004B71C5"/>
    <w:rsid w:val="004C054C"/>
    <w:rsid w:val="004D0C4B"/>
    <w:rsid w:val="004E379A"/>
    <w:rsid w:val="004F7C9A"/>
    <w:rsid w:val="00505E10"/>
    <w:rsid w:val="00520713"/>
    <w:rsid w:val="0052303B"/>
    <w:rsid w:val="005468E7"/>
    <w:rsid w:val="005529EA"/>
    <w:rsid w:val="0056266F"/>
    <w:rsid w:val="0058121D"/>
    <w:rsid w:val="005856B9"/>
    <w:rsid w:val="005A0A91"/>
    <w:rsid w:val="005C3301"/>
    <w:rsid w:val="005D5F6B"/>
    <w:rsid w:val="005E39EF"/>
    <w:rsid w:val="005F18B9"/>
    <w:rsid w:val="005F5B87"/>
    <w:rsid w:val="00605704"/>
    <w:rsid w:val="00606CB5"/>
    <w:rsid w:val="00606EC4"/>
    <w:rsid w:val="006110B9"/>
    <w:rsid w:val="0061191F"/>
    <w:rsid w:val="006147B8"/>
    <w:rsid w:val="00614B84"/>
    <w:rsid w:val="00625A1B"/>
    <w:rsid w:val="006269A1"/>
    <w:rsid w:val="00630D81"/>
    <w:rsid w:val="006363AD"/>
    <w:rsid w:val="0064159F"/>
    <w:rsid w:val="0066432E"/>
    <w:rsid w:val="00683E7B"/>
    <w:rsid w:val="006A50A4"/>
    <w:rsid w:val="006C2DEF"/>
    <w:rsid w:val="006C5BB9"/>
    <w:rsid w:val="006D248B"/>
    <w:rsid w:val="006E57DC"/>
    <w:rsid w:val="006F4862"/>
    <w:rsid w:val="00731E21"/>
    <w:rsid w:val="00741BE7"/>
    <w:rsid w:val="007439B3"/>
    <w:rsid w:val="00750CAB"/>
    <w:rsid w:val="007568FE"/>
    <w:rsid w:val="0076401D"/>
    <w:rsid w:val="00772D6C"/>
    <w:rsid w:val="007749D1"/>
    <w:rsid w:val="00780033"/>
    <w:rsid w:val="007852CD"/>
    <w:rsid w:val="007941F6"/>
    <w:rsid w:val="00795466"/>
    <w:rsid w:val="007A5DCB"/>
    <w:rsid w:val="007B2F07"/>
    <w:rsid w:val="007C4BD5"/>
    <w:rsid w:val="007D4264"/>
    <w:rsid w:val="007D5FB9"/>
    <w:rsid w:val="007D7F08"/>
    <w:rsid w:val="007E00A9"/>
    <w:rsid w:val="0082326D"/>
    <w:rsid w:val="008338C3"/>
    <w:rsid w:val="00835922"/>
    <w:rsid w:val="00842C89"/>
    <w:rsid w:val="00843E3E"/>
    <w:rsid w:val="00844E94"/>
    <w:rsid w:val="0084536C"/>
    <w:rsid w:val="00856D0C"/>
    <w:rsid w:val="008B22BC"/>
    <w:rsid w:val="008B5BE4"/>
    <w:rsid w:val="008C2825"/>
    <w:rsid w:val="008C79AB"/>
    <w:rsid w:val="008E65B4"/>
    <w:rsid w:val="008F1133"/>
    <w:rsid w:val="008F38D0"/>
    <w:rsid w:val="00901AE9"/>
    <w:rsid w:val="00910199"/>
    <w:rsid w:val="00916B03"/>
    <w:rsid w:val="009173B4"/>
    <w:rsid w:val="009266AE"/>
    <w:rsid w:val="00927ADD"/>
    <w:rsid w:val="00950B5A"/>
    <w:rsid w:val="00950BCF"/>
    <w:rsid w:val="0095136E"/>
    <w:rsid w:val="00975CA0"/>
    <w:rsid w:val="00976D3A"/>
    <w:rsid w:val="009A2CBB"/>
    <w:rsid w:val="009A6CAC"/>
    <w:rsid w:val="009B0480"/>
    <w:rsid w:val="009B2D5B"/>
    <w:rsid w:val="009B41EA"/>
    <w:rsid w:val="009D263A"/>
    <w:rsid w:val="009D3123"/>
    <w:rsid w:val="009E633C"/>
    <w:rsid w:val="009E6A74"/>
    <w:rsid w:val="009F514A"/>
    <w:rsid w:val="00A1075E"/>
    <w:rsid w:val="00A2203D"/>
    <w:rsid w:val="00A239D1"/>
    <w:rsid w:val="00A260D2"/>
    <w:rsid w:val="00A26B95"/>
    <w:rsid w:val="00A304C4"/>
    <w:rsid w:val="00A3734A"/>
    <w:rsid w:val="00A5305B"/>
    <w:rsid w:val="00A57F43"/>
    <w:rsid w:val="00A6048C"/>
    <w:rsid w:val="00A62039"/>
    <w:rsid w:val="00A67EEE"/>
    <w:rsid w:val="00A704B0"/>
    <w:rsid w:val="00A7071A"/>
    <w:rsid w:val="00A76415"/>
    <w:rsid w:val="00A81974"/>
    <w:rsid w:val="00AA5A66"/>
    <w:rsid w:val="00AB0EE5"/>
    <w:rsid w:val="00AD5278"/>
    <w:rsid w:val="00AE4F21"/>
    <w:rsid w:val="00AF3F67"/>
    <w:rsid w:val="00B06806"/>
    <w:rsid w:val="00B4530A"/>
    <w:rsid w:val="00B67E60"/>
    <w:rsid w:val="00B73BDE"/>
    <w:rsid w:val="00B81872"/>
    <w:rsid w:val="00B85330"/>
    <w:rsid w:val="00B85DB3"/>
    <w:rsid w:val="00B86C76"/>
    <w:rsid w:val="00BA0E21"/>
    <w:rsid w:val="00BB01B3"/>
    <w:rsid w:val="00BB3FE7"/>
    <w:rsid w:val="00BF2FEC"/>
    <w:rsid w:val="00C07E27"/>
    <w:rsid w:val="00C10A2C"/>
    <w:rsid w:val="00C1160B"/>
    <w:rsid w:val="00C120A5"/>
    <w:rsid w:val="00C142F4"/>
    <w:rsid w:val="00C367FE"/>
    <w:rsid w:val="00C36B88"/>
    <w:rsid w:val="00C431B4"/>
    <w:rsid w:val="00C75DB5"/>
    <w:rsid w:val="00C76A6B"/>
    <w:rsid w:val="00C770F9"/>
    <w:rsid w:val="00C836A6"/>
    <w:rsid w:val="00C87184"/>
    <w:rsid w:val="00C92C3F"/>
    <w:rsid w:val="00CA2B09"/>
    <w:rsid w:val="00CA33EF"/>
    <w:rsid w:val="00CA3B44"/>
    <w:rsid w:val="00CB6917"/>
    <w:rsid w:val="00CF7333"/>
    <w:rsid w:val="00D00F2A"/>
    <w:rsid w:val="00D22058"/>
    <w:rsid w:val="00D3643A"/>
    <w:rsid w:val="00D65611"/>
    <w:rsid w:val="00D67BC3"/>
    <w:rsid w:val="00D74CD4"/>
    <w:rsid w:val="00D758F1"/>
    <w:rsid w:val="00D76890"/>
    <w:rsid w:val="00D86EEF"/>
    <w:rsid w:val="00DB03FC"/>
    <w:rsid w:val="00DC0EF4"/>
    <w:rsid w:val="00DE181E"/>
    <w:rsid w:val="00DF668E"/>
    <w:rsid w:val="00E158C6"/>
    <w:rsid w:val="00E40027"/>
    <w:rsid w:val="00E420DC"/>
    <w:rsid w:val="00E57DDA"/>
    <w:rsid w:val="00E82DD9"/>
    <w:rsid w:val="00E96DB4"/>
    <w:rsid w:val="00EA234B"/>
    <w:rsid w:val="00EB5D49"/>
    <w:rsid w:val="00EC075F"/>
    <w:rsid w:val="00EC3A29"/>
    <w:rsid w:val="00F02819"/>
    <w:rsid w:val="00F2053D"/>
    <w:rsid w:val="00F20856"/>
    <w:rsid w:val="00F2738B"/>
    <w:rsid w:val="00F35A1E"/>
    <w:rsid w:val="00F41183"/>
    <w:rsid w:val="00F525B1"/>
    <w:rsid w:val="00F64BF0"/>
    <w:rsid w:val="00F960E7"/>
    <w:rsid w:val="00F96177"/>
    <w:rsid w:val="00FA72C0"/>
    <w:rsid w:val="00FA7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customStyle="1" w:styleId="Estilo5">
    <w:name w:val="Estilo5"/>
    <w:basedOn w:val="Fuentedeprrafopredeter"/>
    <w:uiPriority w:val="1"/>
    <w:rsid w:val="002C1473"/>
    <w:rPr>
      <w:u w:val="dotted"/>
    </w:rPr>
  </w:style>
  <w:style w:type="paragraph" w:styleId="Prrafodelista">
    <w:name w:val="List Paragraph"/>
    <w:basedOn w:val="Normal"/>
    <w:uiPriority w:val="34"/>
    <w:qFormat/>
    <w:rsid w:val="00D67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customStyle="1" w:styleId="Estilo5">
    <w:name w:val="Estilo5"/>
    <w:basedOn w:val="Fuentedeprrafopredeter"/>
    <w:uiPriority w:val="1"/>
    <w:rsid w:val="002C1473"/>
    <w:rPr>
      <w:u w:val="dotted"/>
    </w:rPr>
  </w:style>
  <w:style w:type="paragraph" w:styleId="Prrafodelista">
    <w:name w:val="List Paragraph"/>
    <w:basedOn w:val="Normal"/>
    <w:uiPriority w:val="34"/>
    <w:qFormat/>
    <w:rsid w:val="00D6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hyperlink" Target="https://secretariageneral.ugr.es/pages/proteccion_datos/leyendas-informativas/_img/informacionadicionaltitulo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1284CD88B4B0AAB66CD426714BD30"/>
        <w:category>
          <w:name w:val="General"/>
          <w:gallery w:val="placeholder"/>
        </w:category>
        <w:types>
          <w:type w:val="bbPlcHdr"/>
        </w:types>
        <w:behaviors>
          <w:behavior w:val="content"/>
        </w:behaviors>
        <w:guid w:val="{016101BA-ED36-4008-8541-9E4B98A03F70}"/>
      </w:docPartPr>
      <w:docPartBody>
        <w:p w:rsidR="00877988" w:rsidRDefault="009C781D" w:rsidP="009C781D">
          <w:pPr>
            <w:pStyle w:val="7831284CD88B4B0AAB66CD426714BD3010"/>
          </w:pPr>
          <w:r>
            <w:rPr>
              <w:rStyle w:val="Textodelmarcadordeposicin"/>
            </w:rPr>
            <w:t xml:space="preserve">                                        </w:t>
          </w:r>
        </w:p>
      </w:docPartBody>
    </w:docPart>
    <w:docPart>
      <w:docPartPr>
        <w:name w:val="722AD2A2ECE7415A9AD80F1AB681AA15"/>
        <w:category>
          <w:name w:val="General"/>
          <w:gallery w:val="placeholder"/>
        </w:category>
        <w:types>
          <w:type w:val="bbPlcHdr"/>
        </w:types>
        <w:behaviors>
          <w:behavior w:val="content"/>
        </w:behaviors>
        <w:guid w:val="{92AD864E-112F-4701-B27B-5B40894C2DC6}"/>
      </w:docPartPr>
      <w:docPartBody>
        <w:p w:rsidR="00877988" w:rsidRDefault="009C781D" w:rsidP="009C781D">
          <w:pPr>
            <w:pStyle w:val="722AD2A2ECE7415A9AD80F1AB681AA1510"/>
          </w:pPr>
          <w:r>
            <w:rPr>
              <w:rStyle w:val="EstilofORM"/>
              <w:sz w:val="18"/>
              <w:szCs w:val="18"/>
            </w:rPr>
            <w:t xml:space="preserve">                                 </w:t>
          </w:r>
        </w:p>
      </w:docPartBody>
    </w:docPart>
    <w:docPart>
      <w:docPartPr>
        <w:name w:val="835170E686C74D5F9F426BC57CCEA013"/>
        <w:category>
          <w:name w:val="General"/>
          <w:gallery w:val="placeholder"/>
        </w:category>
        <w:types>
          <w:type w:val="bbPlcHdr"/>
        </w:types>
        <w:behaviors>
          <w:behavior w:val="content"/>
        </w:behaviors>
        <w:guid w:val="{8A41A871-4FE1-4429-AC25-923532F01FDD}"/>
      </w:docPartPr>
      <w:docPartBody>
        <w:p w:rsidR="00877988" w:rsidRDefault="00941151" w:rsidP="00941151">
          <w:pPr>
            <w:pStyle w:val="835170E686C74D5F9F426BC57CCEA0137"/>
          </w:pPr>
          <w:r>
            <w:rPr>
              <w:rStyle w:val="EstilofORM"/>
              <w:sz w:val="18"/>
              <w:szCs w:val="18"/>
            </w:rPr>
            <w:t xml:space="preserve">                        </w:t>
          </w:r>
        </w:p>
      </w:docPartBody>
    </w:docPart>
    <w:docPart>
      <w:docPartPr>
        <w:name w:val="09374B59A27448729661B00C5F1B9E22"/>
        <w:category>
          <w:name w:val="General"/>
          <w:gallery w:val="placeholder"/>
        </w:category>
        <w:types>
          <w:type w:val="bbPlcHdr"/>
        </w:types>
        <w:behaviors>
          <w:behavior w:val="content"/>
        </w:behaviors>
        <w:guid w:val="{DBAAB112-47E3-4067-9867-1F84D27C611B}"/>
      </w:docPartPr>
      <w:docPartBody>
        <w:p w:rsidR="00877988" w:rsidRDefault="009C781D" w:rsidP="009C781D">
          <w:pPr>
            <w:pStyle w:val="09374B59A27448729661B00C5F1B9E227"/>
          </w:pPr>
          <w:r>
            <w:rPr>
              <w:rStyle w:val="Textodelmarcadordeposicin"/>
            </w:rPr>
            <w:t xml:space="preserve">                                    </w:t>
          </w:r>
        </w:p>
      </w:docPartBody>
    </w:docPart>
    <w:docPart>
      <w:docPartPr>
        <w:name w:val="C59FC4D513EB4716B60AD17728172195"/>
        <w:category>
          <w:name w:val="General"/>
          <w:gallery w:val="placeholder"/>
        </w:category>
        <w:types>
          <w:type w:val="bbPlcHdr"/>
        </w:types>
        <w:behaviors>
          <w:behavior w:val="content"/>
        </w:behaviors>
        <w:guid w:val="{C4B2185C-839F-4850-985C-FA59035540CC}"/>
      </w:docPartPr>
      <w:docPartBody>
        <w:p w:rsidR="003C05CE" w:rsidRDefault="00075796" w:rsidP="00075796">
          <w:pPr>
            <w:pStyle w:val="C59FC4D513EB4716B60AD17728172195"/>
          </w:pPr>
          <w:r>
            <w:rPr>
              <w:rStyle w:val="estiloform0"/>
              <w:sz w:val="16"/>
              <w:bdr w:val="none" w:sz="0" w:space="0" w:color="auto" w:frame="1"/>
            </w:rPr>
            <w:t xml:space="preserve">                                                                          </w:t>
          </w:r>
        </w:p>
      </w:docPartBody>
    </w:docPart>
    <w:docPart>
      <w:docPartPr>
        <w:name w:val="EAA9508DC0C8443EAAF582ACB7650361"/>
        <w:category>
          <w:name w:val="General"/>
          <w:gallery w:val="placeholder"/>
        </w:category>
        <w:types>
          <w:type w:val="bbPlcHdr"/>
        </w:types>
        <w:behaviors>
          <w:behavior w:val="content"/>
        </w:behaviors>
        <w:guid w:val="{8FC36C8A-9107-4B29-9AAA-0A0C8B4122A9}"/>
      </w:docPartPr>
      <w:docPartBody>
        <w:p w:rsidR="003C05CE" w:rsidRDefault="00075796" w:rsidP="00075796">
          <w:pPr>
            <w:pStyle w:val="EAA9508DC0C8443EAAF582ACB7650361"/>
          </w:pPr>
          <w:r>
            <w:rPr>
              <w:rStyle w:val="estiloform0"/>
              <w:sz w:val="18"/>
              <w:szCs w:val="18"/>
              <w:bdr w:val="none" w:sz="0" w:space="0" w:color="auto" w:frame="1"/>
            </w:rPr>
            <w:t xml:space="preserve">                                                            </w:t>
          </w:r>
        </w:p>
      </w:docPartBody>
    </w:docPart>
    <w:docPart>
      <w:docPartPr>
        <w:name w:val="CC58141C5F5F44489801DC8D8EBB8BE3"/>
        <w:category>
          <w:name w:val="General"/>
          <w:gallery w:val="placeholder"/>
        </w:category>
        <w:types>
          <w:type w:val="bbPlcHdr"/>
        </w:types>
        <w:behaviors>
          <w:behavior w:val="content"/>
        </w:behaviors>
        <w:guid w:val="{976C2A1A-D3C6-4F8B-821B-CC02A3872C95}"/>
      </w:docPartPr>
      <w:docPartBody>
        <w:p w:rsidR="003C05CE" w:rsidRDefault="00075796" w:rsidP="00075796">
          <w:pPr>
            <w:pStyle w:val="CC58141C5F5F44489801DC8D8EBB8BE3"/>
          </w:pPr>
          <w:r>
            <w:rPr>
              <w:rStyle w:val="estiloform0"/>
              <w:sz w:val="18"/>
              <w:szCs w:val="18"/>
              <w:bdr w:val="none" w:sz="0" w:space="0" w:color="auto" w:frame="1"/>
            </w:rPr>
            <w:t xml:space="preserve">                                                                             </w:t>
          </w:r>
        </w:p>
      </w:docPartBody>
    </w:docPart>
    <w:docPart>
      <w:docPartPr>
        <w:name w:val="80384BFE7BEB4D86826FE72A440277B4"/>
        <w:category>
          <w:name w:val="General"/>
          <w:gallery w:val="placeholder"/>
        </w:category>
        <w:types>
          <w:type w:val="bbPlcHdr"/>
        </w:types>
        <w:behaviors>
          <w:behavior w:val="content"/>
        </w:behaviors>
        <w:guid w:val="{7821916D-7325-432D-87C4-BE86FBC4295C}"/>
      </w:docPartPr>
      <w:docPartBody>
        <w:p w:rsidR="003C05CE" w:rsidRDefault="00075796" w:rsidP="00075796">
          <w:pPr>
            <w:pStyle w:val="80384BFE7BEB4D86826FE72A440277B4"/>
          </w:pPr>
          <w:r>
            <w:rPr>
              <w:rStyle w:val="estiloform0"/>
              <w:sz w:val="18"/>
              <w:szCs w:val="18"/>
              <w:bdr w:val="none" w:sz="0" w:space="0" w:color="auto" w:frame="1"/>
            </w:rPr>
            <w:t xml:space="preserve">                                                          </w:t>
          </w:r>
        </w:p>
      </w:docPartBody>
    </w:docPart>
    <w:docPart>
      <w:docPartPr>
        <w:name w:val="9FB703601CCC412B813430ADBC241F03"/>
        <w:category>
          <w:name w:val="General"/>
          <w:gallery w:val="placeholder"/>
        </w:category>
        <w:types>
          <w:type w:val="bbPlcHdr"/>
        </w:types>
        <w:behaviors>
          <w:behavior w:val="content"/>
        </w:behaviors>
        <w:guid w:val="{DBF20CB4-5E9A-4404-85D8-251DF569E822}"/>
      </w:docPartPr>
      <w:docPartBody>
        <w:p w:rsidR="003C05CE" w:rsidRDefault="00075796" w:rsidP="00075796">
          <w:pPr>
            <w:pStyle w:val="9FB703601CCC412B813430ADBC241F03"/>
          </w:pPr>
          <w:r>
            <w:rPr>
              <w:rStyle w:val="estilo10"/>
              <w:sz w:val="16"/>
            </w:rPr>
            <w:t xml:space="preserve">                                                                   </w:t>
          </w:r>
        </w:p>
      </w:docPartBody>
    </w:docPart>
    <w:docPart>
      <w:docPartPr>
        <w:name w:val="C4A0CF1FC2BD4821B85412754B4CAFF7"/>
        <w:category>
          <w:name w:val="General"/>
          <w:gallery w:val="placeholder"/>
        </w:category>
        <w:types>
          <w:type w:val="bbPlcHdr"/>
        </w:types>
        <w:behaviors>
          <w:behavior w:val="content"/>
        </w:behaviors>
        <w:guid w:val="{CAE87FE0-2EAD-424D-AA10-7A29BB0D3199}"/>
      </w:docPartPr>
      <w:docPartBody>
        <w:p w:rsidR="003C05CE" w:rsidRDefault="00075796" w:rsidP="00075796">
          <w:pPr>
            <w:pStyle w:val="C4A0CF1FC2BD4821B85412754B4CAFF7"/>
          </w:pPr>
          <w:r>
            <w:rPr>
              <w:rStyle w:val="estiloform0"/>
              <w:sz w:val="16"/>
              <w:bdr w:val="none" w:sz="0" w:space="0" w:color="auto" w:frame="1"/>
            </w:rPr>
            <w:t xml:space="preserve">                                                                                  </w:t>
          </w:r>
        </w:p>
      </w:docPartBody>
    </w:docPart>
    <w:docPart>
      <w:docPartPr>
        <w:name w:val="136029307CF149EA970A96C732AFD99E"/>
        <w:category>
          <w:name w:val="General"/>
          <w:gallery w:val="placeholder"/>
        </w:category>
        <w:types>
          <w:type w:val="bbPlcHdr"/>
        </w:types>
        <w:behaviors>
          <w:behavior w:val="content"/>
        </w:behaviors>
        <w:guid w:val="{9A6D6F28-0C14-4221-AD61-E9ADA089BD7E}"/>
      </w:docPartPr>
      <w:docPartBody>
        <w:p w:rsidR="003C05CE" w:rsidRDefault="009C781D" w:rsidP="009C781D">
          <w:pPr>
            <w:pStyle w:val="136029307CF149EA970A96C732AFD99E5"/>
          </w:pPr>
          <w:r>
            <w:rPr>
              <w:rStyle w:val="EstilofORM"/>
              <w:sz w:val="18"/>
              <w:szCs w:val="18"/>
              <w:lang w:val="es-ES_tradnl" w:eastAsia="es-ES_tradnl"/>
            </w:rPr>
            <w:t xml:space="preserve"> </w:t>
          </w:r>
        </w:p>
      </w:docPartBody>
    </w:docPart>
    <w:docPart>
      <w:docPartPr>
        <w:name w:val="B946D75AA06C4E00A08C3E7085FB8B20"/>
        <w:category>
          <w:name w:val="General"/>
          <w:gallery w:val="placeholder"/>
        </w:category>
        <w:types>
          <w:type w:val="bbPlcHdr"/>
        </w:types>
        <w:behaviors>
          <w:behavior w:val="content"/>
        </w:behaviors>
        <w:guid w:val="{9CD11577-E93F-423C-997A-CFC252913BD8}"/>
      </w:docPartPr>
      <w:docPartBody>
        <w:p w:rsidR="003C05CE" w:rsidRDefault="00075796" w:rsidP="00075796">
          <w:pPr>
            <w:pStyle w:val="B946D75AA06C4E00A08C3E7085FB8B20"/>
          </w:pPr>
          <w:r>
            <w:rPr>
              <w:rStyle w:val="estiloform0"/>
              <w:sz w:val="18"/>
              <w:szCs w:val="18"/>
              <w:bdr w:val="none" w:sz="0" w:space="0" w:color="auto" w:frame="1"/>
            </w:rPr>
            <w:t xml:space="preserve">  </w:t>
          </w:r>
        </w:p>
      </w:docPartBody>
    </w:docPart>
    <w:docPart>
      <w:docPartPr>
        <w:name w:val="91288665A5274FD0AB7A84EB12ED2021"/>
        <w:category>
          <w:name w:val="General"/>
          <w:gallery w:val="placeholder"/>
        </w:category>
        <w:types>
          <w:type w:val="bbPlcHdr"/>
        </w:types>
        <w:behaviors>
          <w:behavior w:val="content"/>
        </w:behaviors>
        <w:guid w:val="{8FB41307-08A5-4C8C-8960-98C496A3584A}"/>
      </w:docPartPr>
      <w:docPartBody>
        <w:p w:rsidR="003C05CE" w:rsidRDefault="009C781D" w:rsidP="009C781D">
          <w:pPr>
            <w:pStyle w:val="91288665A5274FD0AB7A84EB12ED20215"/>
          </w:pPr>
          <w:r>
            <w:rPr>
              <w:rStyle w:val="EstilofORM"/>
              <w:sz w:val="18"/>
              <w:szCs w:val="18"/>
              <w:lang w:val="es-ES_tradnl" w:eastAsia="es-ES_tradnl"/>
            </w:rPr>
            <w:t xml:space="preserve">   </w:t>
          </w:r>
        </w:p>
      </w:docPartBody>
    </w:docPart>
    <w:docPart>
      <w:docPartPr>
        <w:name w:val="36711ABAFB8A4E60A14180ECE5353211"/>
        <w:category>
          <w:name w:val="General"/>
          <w:gallery w:val="placeholder"/>
        </w:category>
        <w:types>
          <w:type w:val="bbPlcHdr"/>
        </w:types>
        <w:behaviors>
          <w:behavior w:val="content"/>
        </w:behaviors>
        <w:guid w:val="{A247C00D-A5E7-4724-9EB3-2EDB036EB2FF}"/>
      </w:docPartPr>
      <w:docPartBody>
        <w:p w:rsidR="003C05CE" w:rsidRDefault="00075796" w:rsidP="00075796">
          <w:pPr>
            <w:pStyle w:val="36711ABAFB8A4E60A14180ECE5353211"/>
          </w:pPr>
          <w:r>
            <w:rPr>
              <w:rStyle w:val="estiloform0"/>
              <w:sz w:val="16"/>
              <w:szCs w:val="16"/>
              <w:bdr w:val="none" w:sz="0" w:space="0" w:color="auto" w:frame="1"/>
            </w:rPr>
            <w:t xml:space="preserve">                                                   </w:t>
          </w:r>
        </w:p>
      </w:docPartBody>
    </w:docPart>
    <w:docPart>
      <w:docPartPr>
        <w:name w:val="0FB0B7DCB69B4AED9BCEBC430986304C"/>
        <w:category>
          <w:name w:val="General"/>
          <w:gallery w:val="placeholder"/>
        </w:category>
        <w:types>
          <w:type w:val="bbPlcHdr"/>
        </w:types>
        <w:behaviors>
          <w:behavior w:val="content"/>
        </w:behaviors>
        <w:guid w:val="{47BB35D6-820D-4AC7-BC73-059C22D07F7B}"/>
      </w:docPartPr>
      <w:docPartBody>
        <w:p w:rsidR="003C05CE" w:rsidRDefault="009C781D" w:rsidP="009C781D">
          <w:pPr>
            <w:pStyle w:val="0FB0B7DCB69B4AED9BCEBC430986304C5"/>
          </w:pPr>
          <w:r>
            <w:rPr>
              <w:rStyle w:val="EstilofORM"/>
              <w:sz w:val="18"/>
              <w:szCs w:val="18"/>
              <w:lang w:val="es-ES_tradnl" w:eastAsia="es-ES_tradnl"/>
            </w:rPr>
            <w:t xml:space="preserve">     </w:t>
          </w:r>
        </w:p>
      </w:docPartBody>
    </w:docPart>
    <w:docPart>
      <w:docPartPr>
        <w:name w:val="FFC94682C3104B80A2F2E9DF22E3092D"/>
        <w:category>
          <w:name w:val="General"/>
          <w:gallery w:val="placeholder"/>
        </w:category>
        <w:types>
          <w:type w:val="bbPlcHdr"/>
        </w:types>
        <w:behaviors>
          <w:behavior w:val="content"/>
        </w:behaviors>
        <w:guid w:val="{C89D58E9-77BC-44E0-B53A-E9C9A7F5A226}"/>
      </w:docPartPr>
      <w:docPartBody>
        <w:p w:rsidR="003C05CE" w:rsidRDefault="009C781D" w:rsidP="009C781D">
          <w:pPr>
            <w:pStyle w:val="FFC94682C3104B80A2F2E9DF22E3092D5"/>
          </w:pPr>
          <w:r>
            <w:rPr>
              <w:rStyle w:val="EstilofORM"/>
              <w:sz w:val="18"/>
              <w:lang w:val="es-ES_tradnl" w:eastAsia="es-ES_tradnl"/>
            </w:rPr>
            <w:t xml:space="preserve">               </w:t>
          </w:r>
        </w:p>
      </w:docPartBody>
    </w:docPart>
    <w:docPart>
      <w:docPartPr>
        <w:name w:val="CA9917BDC18F40B38C8A0B982F403E2F"/>
        <w:category>
          <w:name w:val="General"/>
          <w:gallery w:val="placeholder"/>
        </w:category>
        <w:types>
          <w:type w:val="bbPlcHdr"/>
        </w:types>
        <w:behaviors>
          <w:behavior w:val="content"/>
        </w:behaviors>
        <w:guid w:val="{CD6BFD90-2877-4982-9D8D-6D389F89048E}"/>
      </w:docPartPr>
      <w:docPartBody>
        <w:p w:rsidR="003C05CE" w:rsidRDefault="009C781D" w:rsidP="009C781D">
          <w:pPr>
            <w:pStyle w:val="CA9917BDC18F40B38C8A0B982F403E2F5"/>
          </w:pPr>
          <w:r>
            <w:rPr>
              <w:rStyle w:val="EstilofORM"/>
              <w:sz w:val="18"/>
              <w:lang w:val="es-ES_tradnl" w:eastAsia="es-ES_tradnl"/>
            </w:rPr>
            <w:t xml:space="preserve">            </w:t>
          </w:r>
        </w:p>
      </w:docPartBody>
    </w:docPart>
    <w:docPart>
      <w:docPartPr>
        <w:name w:val="BD6A28D266404A128352980CEF169886"/>
        <w:category>
          <w:name w:val="General"/>
          <w:gallery w:val="placeholder"/>
        </w:category>
        <w:types>
          <w:type w:val="bbPlcHdr"/>
        </w:types>
        <w:behaviors>
          <w:behavior w:val="content"/>
        </w:behaviors>
        <w:guid w:val="{BF2BF172-528A-4306-8966-42EC90BAC53A}"/>
      </w:docPartPr>
      <w:docPartBody>
        <w:p w:rsidR="003C05CE" w:rsidRDefault="009C781D" w:rsidP="009C781D">
          <w:pPr>
            <w:pStyle w:val="BD6A28D266404A128352980CEF1698865"/>
          </w:pPr>
          <w:r>
            <w:rPr>
              <w:rStyle w:val="EstilofORM"/>
              <w:sz w:val="18"/>
              <w:szCs w:val="18"/>
              <w:lang w:val="es-ES_tradnl" w:eastAsia="es-ES_tradnl"/>
            </w:rPr>
            <w:t xml:space="preserve">         </w:t>
          </w:r>
        </w:p>
      </w:docPartBody>
    </w:docPart>
    <w:docPart>
      <w:docPartPr>
        <w:name w:val="58B9362C43A34DAF8A33D283267C8ECF"/>
        <w:category>
          <w:name w:val="General"/>
          <w:gallery w:val="placeholder"/>
        </w:category>
        <w:types>
          <w:type w:val="bbPlcHdr"/>
        </w:types>
        <w:behaviors>
          <w:behavior w:val="content"/>
        </w:behaviors>
        <w:guid w:val="{02F07033-3C34-4AB3-BF41-E704EA43738B}"/>
      </w:docPartPr>
      <w:docPartBody>
        <w:p w:rsidR="003C05CE" w:rsidRDefault="009C781D" w:rsidP="009C781D">
          <w:pPr>
            <w:pStyle w:val="58B9362C43A34DAF8A33D283267C8ECF5"/>
          </w:pPr>
          <w:r>
            <w:rPr>
              <w:rStyle w:val="EstilofORM"/>
              <w:sz w:val="18"/>
              <w:lang w:val="es-ES_tradnl" w:eastAsia="es-ES_tradnl"/>
            </w:rPr>
            <w:t xml:space="preserve">                          </w:t>
          </w:r>
        </w:p>
      </w:docPartBody>
    </w:docPart>
    <w:docPart>
      <w:docPartPr>
        <w:name w:val="11B9A01F8136454F9EE3364419E3AAB7"/>
        <w:category>
          <w:name w:val="General"/>
          <w:gallery w:val="placeholder"/>
        </w:category>
        <w:types>
          <w:type w:val="bbPlcHdr"/>
        </w:types>
        <w:behaviors>
          <w:behavior w:val="content"/>
        </w:behaviors>
        <w:guid w:val="{8CDC076F-6E01-455B-8729-7BFE0CF64D99}"/>
      </w:docPartPr>
      <w:docPartBody>
        <w:p w:rsidR="003C05CE" w:rsidRDefault="009C781D" w:rsidP="009C781D">
          <w:pPr>
            <w:pStyle w:val="11B9A01F8136454F9EE3364419E3AAB75"/>
          </w:pPr>
          <w:r>
            <w:rPr>
              <w:rStyle w:val="EstilofORM"/>
              <w:sz w:val="18"/>
              <w:lang w:val="es-ES_tradnl" w:eastAsia="es-ES_tradnl"/>
            </w:rPr>
            <w:t xml:space="preserve">                    </w:t>
          </w:r>
        </w:p>
      </w:docPartBody>
    </w:docPart>
    <w:docPart>
      <w:docPartPr>
        <w:name w:val="737E14651AA349258A9B2084A21D14B4"/>
        <w:category>
          <w:name w:val="General"/>
          <w:gallery w:val="placeholder"/>
        </w:category>
        <w:types>
          <w:type w:val="bbPlcHdr"/>
        </w:types>
        <w:behaviors>
          <w:behavior w:val="content"/>
        </w:behaviors>
        <w:guid w:val="{DB9DEEAC-8023-45B6-80B2-4BD3DA4663DA}"/>
      </w:docPartPr>
      <w:docPartBody>
        <w:p w:rsidR="003C05CE" w:rsidRDefault="009C781D" w:rsidP="009C781D">
          <w:pPr>
            <w:pStyle w:val="737E14651AA349258A9B2084A21D14B45"/>
          </w:pPr>
          <w:r>
            <w:rPr>
              <w:rStyle w:val="EstilofORM"/>
              <w:sz w:val="18"/>
              <w:lang w:val="es-ES_tradnl" w:eastAsia="es-ES_tradnl"/>
            </w:rPr>
            <w:t xml:space="preserve">            </w:t>
          </w:r>
        </w:p>
      </w:docPartBody>
    </w:docPart>
    <w:docPart>
      <w:docPartPr>
        <w:name w:val="2E78EE232B474B448BA8BFEC6E7FFAE9"/>
        <w:category>
          <w:name w:val="General"/>
          <w:gallery w:val="placeholder"/>
        </w:category>
        <w:types>
          <w:type w:val="bbPlcHdr"/>
        </w:types>
        <w:behaviors>
          <w:behavior w:val="content"/>
        </w:behaviors>
        <w:guid w:val="{ACCC6CD7-0419-418F-AB04-60FE4E5FC3C9}"/>
      </w:docPartPr>
      <w:docPartBody>
        <w:p w:rsidR="003C05CE" w:rsidRDefault="009C781D" w:rsidP="009C781D">
          <w:pPr>
            <w:pStyle w:val="2E78EE232B474B448BA8BFEC6E7FFAE95"/>
          </w:pPr>
          <w:r>
            <w:rPr>
              <w:rStyle w:val="EstilofORM"/>
              <w:sz w:val="18"/>
              <w:lang w:val="es-ES_tradnl" w:eastAsia="es-ES_tradnl"/>
            </w:rPr>
            <w:t xml:space="preserve">                       </w:t>
          </w:r>
        </w:p>
      </w:docPartBody>
    </w:docPart>
    <w:docPart>
      <w:docPartPr>
        <w:name w:val="FE1949DA9EFB4DAC8864D2EE5F84361E"/>
        <w:category>
          <w:name w:val="General"/>
          <w:gallery w:val="placeholder"/>
        </w:category>
        <w:types>
          <w:type w:val="bbPlcHdr"/>
        </w:types>
        <w:behaviors>
          <w:behavior w:val="content"/>
        </w:behaviors>
        <w:guid w:val="{FDD4F358-8552-42C2-9A15-F8C18A90D282}"/>
      </w:docPartPr>
      <w:docPartBody>
        <w:p w:rsidR="003C05CE" w:rsidRDefault="009C781D" w:rsidP="009C781D">
          <w:pPr>
            <w:pStyle w:val="FE1949DA9EFB4DAC8864D2EE5F84361E5"/>
          </w:pPr>
          <w:r>
            <w:rPr>
              <w:rStyle w:val="EstilofORM"/>
              <w:sz w:val="18"/>
              <w:lang w:val="es-ES_tradnl" w:eastAsia="es-ES_tradnl"/>
            </w:rPr>
            <w:t xml:space="preserve">         </w:t>
          </w:r>
        </w:p>
      </w:docPartBody>
    </w:docPart>
    <w:docPart>
      <w:docPartPr>
        <w:name w:val="BB7EC4D056344C8AB58FB026AC2206B4"/>
        <w:category>
          <w:name w:val="General"/>
          <w:gallery w:val="placeholder"/>
        </w:category>
        <w:types>
          <w:type w:val="bbPlcHdr"/>
        </w:types>
        <w:behaviors>
          <w:behavior w:val="content"/>
        </w:behaviors>
        <w:guid w:val="{7051A682-8EDA-40AB-A5CB-920D98113672}"/>
      </w:docPartPr>
      <w:docPartBody>
        <w:p w:rsidR="003C05CE" w:rsidRDefault="009C781D" w:rsidP="009C781D">
          <w:pPr>
            <w:pStyle w:val="BB7EC4D056344C8AB58FB026AC2206B45"/>
          </w:pPr>
          <w:r>
            <w:rPr>
              <w:rStyle w:val="EstilofORM"/>
              <w:sz w:val="18"/>
              <w:lang w:val="es-ES_tradnl" w:eastAsia="es-ES_tradnl"/>
            </w:rPr>
            <w:t xml:space="preserve">            </w:t>
          </w:r>
        </w:p>
      </w:docPartBody>
    </w:docPart>
    <w:docPart>
      <w:docPartPr>
        <w:name w:val="FBFC21A76EE84A2D8B0C9BBBA11BC92D"/>
        <w:category>
          <w:name w:val="General"/>
          <w:gallery w:val="placeholder"/>
        </w:category>
        <w:types>
          <w:type w:val="bbPlcHdr"/>
        </w:types>
        <w:behaviors>
          <w:behavior w:val="content"/>
        </w:behaviors>
        <w:guid w:val="{AB606454-7A30-449F-804A-D5C7817D7F59}"/>
      </w:docPartPr>
      <w:docPartBody>
        <w:p w:rsidR="003C05CE" w:rsidRDefault="009C781D" w:rsidP="009C781D">
          <w:pPr>
            <w:pStyle w:val="FBFC21A76EE84A2D8B0C9BBBA11BC92D5"/>
          </w:pPr>
          <w:r>
            <w:rPr>
              <w:rStyle w:val="EstilofORM"/>
              <w:sz w:val="18"/>
              <w:szCs w:val="18"/>
              <w:lang w:val="es-ES_tradnl" w:eastAsia="es-ES_tradnl"/>
            </w:rPr>
            <w:t xml:space="preserve">                        </w:t>
          </w:r>
        </w:p>
      </w:docPartBody>
    </w:docPart>
    <w:docPart>
      <w:docPartPr>
        <w:name w:val="114514099888447E86A9BDF632B50589"/>
        <w:category>
          <w:name w:val="General"/>
          <w:gallery w:val="placeholder"/>
        </w:category>
        <w:types>
          <w:type w:val="bbPlcHdr"/>
        </w:types>
        <w:behaviors>
          <w:behavior w:val="content"/>
        </w:behaviors>
        <w:guid w:val="{55B92DE3-5B6F-436F-A49E-90B5DF75BD6B}"/>
      </w:docPartPr>
      <w:docPartBody>
        <w:p w:rsidR="000228F6" w:rsidRDefault="003C05CE" w:rsidP="003C05CE">
          <w:pPr>
            <w:pStyle w:val="114514099888447E86A9BDF632B50589"/>
          </w:pPr>
          <w:r>
            <w:rPr>
              <w:rStyle w:val="estiloform0"/>
              <w:sz w:val="18"/>
              <w:bdr w:val="none" w:sz="0" w:space="0" w:color="auto" w:frame="1"/>
              <w:lang w:val="es-ES_tradnl" w:eastAsia="es-ES_tradn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28F6"/>
    <w:rsid w:val="0006757D"/>
    <w:rsid w:val="00075796"/>
    <w:rsid w:val="00210FE8"/>
    <w:rsid w:val="00253FD0"/>
    <w:rsid w:val="00344894"/>
    <w:rsid w:val="003A4840"/>
    <w:rsid w:val="003C05CE"/>
    <w:rsid w:val="0042118B"/>
    <w:rsid w:val="004C6D54"/>
    <w:rsid w:val="004F0D66"/>
    <w:rsid w:val="005243A6"/>
    <w:rsid w:val="0055595D"/>
    <w:rsid w:val="005601E8"/>
    <w:rsid w:val="005B7C27"/>
    <w:rsid w:val="00614742"/>
    <w:rsid w:val="0062700E"/>
    <w:rsid w:val="006D62EA"/>
    <w:rsid w:val="00715E56"/>
    <w:rsid w:val="0083706E"/>
    <w:rsid w:val="00877988"/>
    <w:rsid w:val="00894A65"/>
    <w:rsid w:val="008E0CCD"/>
    <w:rsid w:val="00941151"/>
    <w:rsid w:val="009521B8"/>
    <w:rsid w:val="009A7D42"/>
    <w:rsid w:val="009C781D"/>
    <w:rsid w:val="009D5529"/>
    <w:rsid w:val="00A60CB3"/>
    <w:rsid w:val="00B163DB"/>
    <w:rsid w:val="00B23A88"/>
    <w:rsid w:val="00B856CF"/>
    <w:rsid w:val="00C65CF4"/>
    <w:rsid w:val="00D67B2A"/>
    <w:rsid w:val="00E12E7A"/>
    <w:rsid w:val="00E45975"/>
    <w:rsid w:val="00F04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781D"/>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9C781D"/>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3A4840"/>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
    <w:name w:val="4E7AF3E77C6047A89F1DE511F7782E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
    <w:name w:val="F6A3614DAE7940B1ADAA9F35862976FF"/>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
    <w:name w:val="FBF72B34B3C84A478EC9B8EFBA5B37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1">
    <w:name w:val="4E7AF3E77C6047A89F1DE511F7782E2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1">
    <w:name w:val="F6A3614DAE7940B1ADAA9F35862976F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1">
    <w:name w:val="FBF72B34B3C84A478EC9B8EFBA5B37E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2">
    <w:name w:val="4E7AF3E77C6047A89F1DE511F7782E2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2">
    <w:name w:val="F6A3614DAE7940B1ADAA9F35862976F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2">
    <w:name w:val="FBF72B34B3C84A478EC9B8EFBA5B37E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
    <w:name w:val="90A0855850974744B92C97D31CBC605D"/>
    <w:rsid w:val="003A4840"/>
  </w:style>
  <w:style w:type="paragraph" w:customStyle="1" w:styleId="E85B1B381E0745EE985D1A5F5D6BDF7F">
    <w:name w:val="E85B1B381E0745EE985D1A5F5D6BDF7F"/>
    <w:rsid w:val="003A4840"/>
  </w:style>
  <w:style w:type="paragraph" w:customStyle="1" w:styleId="E38479DDD8214C1C951F7C0EC5A4918A">
    <w:name w:val="E38479DDD8214C1C951F7C0EC5A4918A"/>
    <w:rsid w:val="003A4840"/>
  </w:style>
  <w:style w:type="paragraph" w:customStyle="1" w:styleId="DBB35381603B438199D01CB5D88E1445">
    <w:name w:val="DBB35381603B438199D01CB5D88E1445"/>
    <w:rsid w:val="003A4840"/>
  </w:style>
  <w:style w:type="paragraph" w:customStyle="1" w:styleId="A79AAF2F88814DED8F1BAE7A2BB700BB">
    <w:name w:val="A79AAF2F88814DED8F1BAE7A2BB700BB"/>
    <w:rsid w:val="003A4840"/>
  </w:style>
  <w:style w:type="paragraph" w:customStyle="1" w:styleId="CDD8B571D3AD49F6BD336F80F75870266">
    <w:name w:val="CDD8B571D3AD49F6BD336F80F7587026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3">
    <w:name w:val="4E7AF3E77C6047A89F1DE511F7782E28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3">
    <w:name w:val="F6A3614DAE7940B1ADAA9F35862976F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3">
    <w:name w:val="FBF72B34B3C84A478EC9B8EFBA5B37E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
    <w:name w:val="954BE2E706744FBC807656671A9214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1">
    <w:name w:val="90A0855850974744B92C97D31CBC605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1">
    <w:name w:val="E85B1B381E0745EE985D1A5F5D6BDF7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1">
    <w:name w:val="E38479DDD8214C1C951F7C0EC5A4918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1">
    <w:name w:val="DBB35381603B438199D01CB5D88E144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1">
    <w:name w:val="A79AAF2F88814DED8F1BAE7A2BB700B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31514B03994FDCBDD8A429142A3F0D">
    <w:name w:val="AF31514B03994FDCBDD8A429142A3F0D"/>
    <w:rsid w:val="003A4840"/>
  </w:style>
  <w:style w:type="paragraph" w:customStyle="1" w:styleId="DFBFE58E04134B7FA5A75B0338DAF9E8">
    <w:name w:val="DFBFE58E04134B7FA5A75B0338DAF9E8"/>
    <w:rsid w:val="003A4840"/>
  </w:style>
  <w:style w:type="paragraph" w:customStyle="1" w:styleId="D7E87F63B85143AABDF9584778F0B8E8">
    <w:name w:val="D7E87F63B85143AABDF9584778F0B8E8"/>
    <w:rsid w:val="003A4840"/>
  </w:style>
  <w:style w:type="paragraph" w:customStyle="1" w:styleId="D5C8E1CEA5CB4BE6ACB721A901B3407B">
    <w:name w:val="D5C8E1CEA5CB4BE6ACB721A901B3407B"/>
    <w:rsid w:val="003A4840"/>
  </w:style>
  <w:style w:type="paragraph" w:customStyle="1" w:styleId="25C32FED32CD44778573CC9CCCC6960E">
    <w:name w:val="25C32FED32CD44778573CC9CCCC6960E"/>
    <w:rsid w:val="003A4840"/>
  </w:style>
  <w:style w:type="paragraph" w:customStyle="1" w:styleId="40A625ACFA5B429FBD07341026B8A2C0">
    <w:name w:val="40A625ACFA5B429FBD07341026B8A2C0"/>
    <w:rsid w:val="003A4840"/>
  </w:style>
  <w:style w:type="paragraph" w:customStyle="1" w:styleId="BFCEDE7ECD5D47F28D6AA5B229470B62">
    <w:name w:val="BFCEDE7ECD5D47F28D6AA5B229470B62"/>
    <w:rsid w:val="003A4840"/>
  </w:style>
  <w:style w:type="paragraph" w:customStyle="1" w:styleId="C9D0C55B916C4C1F82100F736F450A56">
    <w:name w:val="C9D0C55B916C4C1F82100F736F450A56"/>
    <w:rsid w:val="003A4840"/>
  </w:style>
  <w:style w:type="paragraph" w:customStyle="1" w:styleId="289B7E38A60A4FE28FB9378852E685DB">
    <w:name w:val="289B7E38A60A4FE28FB9378852E685DB"/>
    <w:rsid w:val="003A4840"/>
  </w:style>
  <w:style w:type="paragraph" w:customStyle="1" w:styleId="41F61AD68F9744FA94BB50363FDCE0BF">
    <w:name w:val="41F61AD68F9744FA94BB50363FDCE0BF"/>
    <w:rsid w:val="003A4840"/>
  </w:style>
  <w:style w:type="paragraph" w:customStyle="1" w:styleId="348FE438D45244FB8623892AD1BA5616">
    <w:name w:val="348FE438D45244FB8623892AD1BA5616"/>
    <w:rsid w:val="003A4840"/>
  </w:style>
  <w:style w:type="paragraph" w:customStyle="1" w:styleId="4D60C70F01A14AC7B6F9AA83CF00257B">
    <w:name w:val="4D60C70F01A14AC7B6F9AA83CF00257B"/>
    <w:rsid w:val="003A4840"/>
  </w:style>
  <w:style w:type="paragraph" w:customStyle="1" w:styleId="9F5A844FC4E8447A9B7861F2F32BDBFE">
    <w:name w:val="9F5A844FC4E8447A9B7861F2F32BDBFE"/>
    <w:rsid w:val="003A4840"/>
  </w:style>
  <w:style w:type="paragraph" w:customStyle="1" w:styleId="C84B661DBE394E748578E827FBD09E4A">
    <w:name w:val="C84B661DBE394E748578E827FBD09E4A"/>
    <w:rsid w:val="003A4840"/>
  </w:style>
  <w:style w:type="paragraph" w:customStyle="1" w:styleId="F6AC0CAACB114266BE99C3F49970A265">
    <w:name w:val="F6AC0CAACB114266BE99C3F49970A265"/>
    <w:rsid w:val="003A4840"/>
  </w:style>
  <w:style w:type="paragraph" w:customStyle="1" w:styleId="A84DFB38B97148DB82B08AF6275F0C2D">
    <w:name w:val="A84DFB38B97148DB82B08AF6275F0C2D"/>
    <w:rsid w:val="003A4840"/>
  </w:style>
  <w:style w:type="paragraph" w:customStyle="1" w:styleId="8A56B7161FBE4033A9686C48720C674A">
    <w:name w:val="8A56B7161FBE4033A9686C48720C674A"/>
    <w:rsid w:val="003A4840"/>
  </w:style>
  <w:style w:type="paragraph" w:customStyle="1" w:styleId="D84F2F3DD43746B3A55F35930FAA0C4E">
    <w:name w:val="D84F2F3DD43746B3A55F35930FAA0C4E"/>
    <w:rsid w:val="003A4840"/>
  </w:style>
  <w:style w:type="paragraph" w:customStyle="1" w:styleId="B62D3E578CCE4B158B4005835EBA260A">
    <w:name w:val="B62D3E578CCE4B158B4005835EBA260A"/>
    <w:rsid w:val="003A4840"/>
  </w:style>
  <w:style w:type="paragraph" w:customStyle="1" w:styleId="04FE86EDBF9B41D9A16425A759E02A63">
    <w:name w:val="04FE86EDBF9B41D9A16425A759E02A63"/>
    <w:rsid w:val="003A4840"/>
  </w:style>
  <w:style w:type="paragraph" w:customStyle="1" w:styleId="21A55587261F4E8FA64DBD6883C34A5F">
    <w:name w:val="21A55587261F4E8FA64DBD6883C34A5F"/>
    <w:rsid w:val="003A4840"/>
  </w:style>
  <w:style w:type="paragraph" w:customStyle="1" w:styleId="28FCD7FB32B642D7A703EA17A74CD7FB">
    <w:name w:val="28FCD7FB32B642D7A703EA17A74CD7FB"/>
    <w:rsid w:val="003A4840"/>
  </w:style>
  <w:style w:type="paragraph" w:customStyle="1" w:styleId="0792A58C67CF4C4DA3A3EADF1E78A31D">
    <w:name w:val="0792A58C67CF4C4DA3A3EADF1E78A31D"/>
    <w:rsid w:val="003A4840"/>
  </w:style>
  <w:style w:type="paragraph" w:customStyle="1" w:styleId="41FE2584799E49C9A383D45D5C631B47">
    <w:name w:val="41FE2584799E49C9A383D45D5C631B47"/>
    <w:rsid w:val="003A4840"/>
  </w:style>
  <w:style w:type="paragraph" w:customStyle="1" w:styleId="B5CD26A8A4C4475ABC6688523FF4D772">
    <w:name w:val="B5CD26A8A4C4475ABC6688523FF4D772"/>
    <w:rsid w:val="003A4840"/>
  </w:style>
  <w:style w:type="paragraph" w:customStyle="1" w:styleId="00FA0F823C444DE68CC14F366347B4DE">
    <w:name w:val="00FA0F823C444DE68CC14F366347B4DE"/>
    <w:rsid w:val="003A4840"/>
  </w:style>
  <w:style w:type="paragraph" w:customStyle="1" w:styleId="2C25222A40FA409D977222D4E39C94EE">
    <w:name w:val="2C25222A40FA409D977222D4E39C94EE"/>
    <w:rsid w:val="003A4840"/>
  </w:style>
  <w:style w:type="paragraph" w:customStyle="1" w:styleId="159F9DAB569E4F5198B614B0B4A99FE5">
    <w:name w:val="159F9DAB569E4F5198B614B0B4A99FE5"/>
    <w:rsid w:val="003A4840"/>
  </w:style>
  <w:style w:type="paragraph" w:customStyle="1" w:styleId="86A318E12539497C898D7CEA11EA3DA0">
    <w:name w:val="86A318E12539497C898D7CEA11EA3DA0"/>
    <w:rsid w:val="003A4840"/>
  </w:style>
  <w:style w:type="paragraph" w:customStyle="1" w:styleId="AF5F4A4B4A0C473CB80E4F06ADD49070">
    <w:name w:val="AF5F4A4B4A0C473CB80E4F06ADD49070"/>
    <w:rsid w:val="003A4840"/>
  </w:style>
  <w:style w:type="paragraph" w:customStyle="1" w:styleId="51B141AA37AE4753B18BE699D7BC4D80">
    <w:name w:val="51B141AA37AE4753B18BE699D7BC4D80"/>
    <w:rsid w:val="003A4840"/>
  </w:style>
  <w:style w:type="paragraph" w:customStyle="1" w:styleId="D7F3629C24AC4635AA3EB1D305399665">
    <w:name w:val="D7F3629C24AC4635AA3EB1D305399665"/>
    <w:rsid w:val="003A4840"/>
  </w:style>
  <w:style w:type="paragraph" w:customStyle="1" w:styleId="F0A6DEE1BD3C42C186419B5790BF1D7A">
    <w:name w:val="F0A6DEE1BD3C42C186419B5790BF1D7A"/>
    <w:rsid w:val="003A4840"/>
  </w:style>
  <w:style w:type="paragraph" w:customStyle="1" w:styleId="F80E311DC8D0455982678841E731F541">
    <w:name w:val="F80E311DC8D0455982678841E731F541"/>
    <w:rsid w:val="003A4840"/>
  </w:style>
  <w:style w:type="paragraph" w:customStyle="1" w:styleId="7AD1E00266F94AC195EEDC981DF4328D">
    <w:name w:val="7AD1E00266F94AC195EEDC981DF4328D"/>
    <w:rsid w:val="003A4840"/>
  </w:style>
  <w:style w:type="paragraph" w:customStyle="1" w:styleId="01E0BBFFBC454FF88DDDB04D527840AA">
    <w:name w:val="01E0BBFFBC454FF88DDDB04D527840AA"/>
    <w:rsid w:val="003A4840"/>
  </w:style>
  <w:style w:type="paragraph" w:customStyle="1" w:styleId="54ECCE07207846BDA97AC28D0B1D7FB8">
    <w:name w:val="54ECCE07207846BDA97AC28D0B1D7FB8"/>
    <w:rsid w:val="003A4840"/>
  </w:style>
  <w:style w:type="paragraph" w:customStyle="1" w:styleId="1D6023512FA143FDBDF02A8D9D80EAD1">
    <w:name w:val="1D6023512FA143FDBDF02A8D9D80EAD1"/>
    <w:rsid w:val="003A4840"/>
  </w:style>
  <w:style w:type="paragraph" w:customStyle="1" w:styleId="65F66314FD8B4BB2903B2186BBEEF471">
    <w:name w:val="65F66314FD8B4BB2903B2186BBEEF471"/>
    <w:rsid w:val="003A4840"/>
  </w:style>
  <w:style w:type="paragraph" w:customStyle="1" w:styleId="BD121A4290C74382A2BF213D0CF057D4">
    <w:name w:val="BD121A4290C74382A2BF213D0CF057D4"/>
    <w:rsid w:val="003A4840"/>
  </w:style>
  <w:style w:type="paragraph" w:customStyle="1" w:styleId="083D088156A845A8AA42C827D049B25C">
    <w:name w:val="083D088156A845A8AA42C827D049B25C"/>
    <w:rsid w:val="003A4840"/>
  </w:style>
  <w:style w:type="paragraph" w:customStyle="1" w:styleId="8C17490108D246CE9B42CAD6C048AC81">
    <w:name w:val="8C17490108D246CE9B42CAD6C048AC81"/>
    <w:rsid w:val="003A4840"/>
  </w:style>
  <w:style w:type="paragraph" w:customStyle="1" w:styleId="7A5C460B644B4CC5900838F1F6E46CB3">
    <w:name w:val="7A5C460B644B4CC5900838F1F6E46CB3"/>
    <w:rsid w:val="003A4840"/>
  </w:style>
  <w:style w:type="paragraph" w:customStyle="1" w:styleId="CB16E95EF70747C7A4AA6CDD78DA069B">
    <w:name w:val="CB16E95EF70747C7A4AA6CDD78DA069B"/>
    <w:rsid w:val="003A4840"/>
  </w:style>
  <w:style w:type="paragraph" w:customStyle="1" w:styleId="BF5A9B142A3944DEAA206D3941FF3380">
    <w:name w:val="BF5A9B142A3944DEAA206D3941FF3380"/>
    <w:rsid w:val="003A4840"/>
  </w:style>
  <w:style w:type="paragraph" w:customStyle="1" w:styleId="1D83BD79CEA541BFAE2C68E22D184199">
    <w:name w:val="1D83BD79CEA541BFAE2C68E22D184199"/>
    <w:rsid w:val="003A4840"/>
  </w:style>
  <w:style w:type="paragraph" w:customStyle="1" w:styleId="4C0F6970CD0C4BDC90B31E085CD35658">
    <w:name w:val="4C0F6970CD0C4BDC90B31E085CD35658"/>
    <w:rsid w:val="003A4840"/>
  </w:style>
  <w:style w:type="paragraph" w:customStyle="1" w:styleId="CDD8B571D3AD49F6BD336F80F75870267">
    <w:name w:val="CDD8B571D3AD49F6BD336F80F7587026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4">
    <w:name w:val="4E7AF3E77C6047A89F1DE511F7782E28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4">
    <w:name w:val="F6A3614DAE7940B1ADAA9F35862976FF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4">
    <w:name w:val="FBF72B34B3C84A478EC9B8EFBA5B37E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1">
    <w:name w:val="954BE2E706744FBC807656671A92148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
    <w:name w:val="11773C99C86B4828B68EDC066C70EA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1">
    <w:name w:val="AF5F4A4B4A0C473CB80E4F06ADD4907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1E0BBFFBC454FF88DDDB04D527840AA1">
    <w:name w:val="01E0BBFFBC454FF88DDDB04D527840A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2">
    <w:name w:val="90A0855850974744B92C97D31CBC605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1">
    <w:name w:val="B5CD26A8A4C4475ABC6688523FF4D77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1">
    <w:name w:val="51B141AA37AE4753B18BE699D7BC4D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1">
    <w:name w:val="54ECCE07207846BDA97AC28D0B1D7FB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2">
    <w:name w:val="E85B1B381E0745EE985D1A5F5D6BDF7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1">
    <w:name w:val="00FA0F823C444DE68CC14F366347B4D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1">
    <w:name w:val="D7F3629C24AC4635AA3EB1D30539966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1">
    <w:name w:val="1D6023512FA143FDBDF02A8D9D80EAD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2">
    <w:name w:val="E38479DDD8214C1C951F7C0EC5A4918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1">
    <w:name w:val="2C25222A40FA409D977222D4E39C94E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1">
    <w:name w:val="F0A6DEE1BD3C42C186419B5790BF1D7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1">
    <w:name w:val="65F66314FD8B4BB2903B2186BBEEF47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2">
    <w:name w:val="DBB35381603B438199D01CB5D88E144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1">
    <w:name w:val="159F9DAB569E4F5198B614B0B4A99FE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1">
    <w:name w:val="F80E311DC8D0455982678841E731F54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1">
    <w:name w:val="BD121A4290C74382A2BF213D0CF057D4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2">
    <w:name w:val="A79AAF2F88814DED8F1BAE7A2BB700B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1">
    <w:name w:val="86A318E12539497C898D7CEA11EA3DA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1">
    <w:name w:val="7AD1E00266F94AC195EEDC981DF4328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1">
    <w:name w:val="083D088156A845A8AA42C827D049B25C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
    <w:name w:val="B62D3E578CCE4B158B4005835EBA260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
    <w:name w:val="8C17490108D246CE9B42CAD6C048AC8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
    <w:name w:val="04FE86EDBF9B41D9A16425A759E02A6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
    <w:name w:val="7A5C460B644B4CC5900838F1F6E46CB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
    <w:name w:val="21A55587261F4E8FA64DBD6883C34A5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
    <w:name w:val="CB16E95EF70747C7A4AA6CDD78DA069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
    <w:name w:val="28FCD7FB32B642D7A703EA17A74CD7F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
    <w:name w:val="BF5A9B142A3944DEAA206D3941FF33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
    <w:name w:val="0792A58C67CF4C4DA3A3EADF1E78A31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
    <w:name w:val="1D83BD79CEA541BFAE2C68E22D184199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
    <w:name w:val="41FE2584799E49C9A383D45D5C631B47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
    <w:name w:val="4C0F6970CD0C4BDC90B31E085CD3565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8">
    <w:name w:val="CDD8B571D3AD49F6BD336F80F7587026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5">
    <w:name w:val="4E7AF3E77C6047A89F1DE511F7782E28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5">
    <w:name w:val="F6A3614DAE7940B1ADAA9F35862976FF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5">
    <w:name w:val="FBF72B34B3C84A478EC9B8EFBA5B37E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2">
    <w:name w:val="954BE2E706744FBC807656671A92148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1">
    <w:name w:val="11773C99C86B4828B68EDC066C70EAF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2">
    <w:name w:val="AF5F4A4B4A0C473CB80E4F06ADD4907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
    <w:name w:val="D9B3C297C50B440E915347720361F2A0"/>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3">
    <w:name w:val="90A0855850974744B92C97D31CBC605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2">
    <w:name w:val="B5CD26A8A4C4475ABC6688523FF4D77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2">
    <w:name w:val="51B141AA37AE4753B18BE699D7BC4D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2">
    <w:name w:val="54ECCE07207846BDA97AC28D0B1D7FB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3">
    <w:name w:val="E85B1B381E0745EE985D1A5F5D6BDF7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2">
    <w:name w:val="00FA0F823C444DE68CC14F366347B4D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2">
    <w:name w:val="D7F3629C24AC4635AA3EB1D3053996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2">
    <w:name w:val="1D6023512FA143FDBDF02A8D9D80EAD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3">
    <w:name w:val="E38479DDD8214C1C951F7C0EC5A4918A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2">
    <w:name w:val="2C25222A40FA409D977222D4E39C94E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2">
    <w:name w:val="F0A6DEE1BD3C42C186419B5790BF1D7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2">
    <w:name w:val="65F66314FD8B4BB2903B2186BBEEF47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3">
    <w:name w:val="DBB35381603B438199D01CB5D88E144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2">
    <w:name w:val="159F9DAB569E4F5198B614B0B4A99FE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2">
    <w:name w:val="F80E311DC8D0455982678841E731F54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2">
    <w:name w:val="BD121A4290C74382A2BF213D0CF057D4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3">
    <w:name w:val="A79AAF2F88814DED8F1BAE7A2BB700BB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2">
    <w:name w:val="86A318E12539497C898D7CEA11EA3DA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2">
    <w:name w:val="7AD1E00266F94AC195EEDC981DF4328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2">
    <w:name w:val="083D088156A845A8AA42C827D049B25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2">
    <w:name w:val="B62D3E578CCE4B158B4005835EBA260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2">
    <w:name w:val="8C17490108D246CE9B42CAD6C048AC8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2">
    <w:name w:val="04FE86EDBF9B41D9A16425A759E02A6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2">
    <w:name w:val="7A5C460B644B4CC5900838F1F6E46CB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2">
    <w:name w:val="21A55587261F4E8FA64DBD6883C34A5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2">
    <w:name w:val="CB16E95EF70747C7A4AA6CDD78DA069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2">
    <w:name w:val="28FCD7FB32B642D7A703EA17A74CD7F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2">
    <w:name w:val="BF5A9B142A3944DEAA206D3941FF33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2">
    <w:name w:val="0792A58C67CF4C4DA3A3EADF1E78A31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2">
    <w:name w:val="1D83BD79CEA541BFAE2C68E22D184199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2">
    <w:name w:val="41FE2584799E49C9A383D45D5C631B47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2">
    <w:name w:val="4C0F6970CD0C4BDC90B31E085CD3565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11656BAACC84F90B615699F5F9498FC">
    <w:name w:val="E11656BAACC84F90B615699F5F9498FC"/>
    <w:rsid w:val="003A4840"/>
  </w:style>
  <w:style w:type="paragraph" w:customStyle="1" w:styleId="9E23376C626F4F8688C357B9C56DD0C5">
    <w:name w:val="9E23376C626F4F8688C357B9C56DD0C5"/>
    <w:rsid w:val="003A4840"/>
  </w:style>
  <w:style w:type="paragraph" w:customStyle="1" w:styleId="46C439F6EE9744FFBF7515DB2A0ACC82">
    <w:name w:val="46C439F6EE9744FFBF7515DB2A0ACC82"/>
    <w:rsid w:val="003A4840"/>
  </w:style>
  <w:style w:type="paragraph" w:customStyle="1" w:styleId="D89BA2AA9AA04339A408644997BDDB8F">
    <w:name w:val="D89BA2AA9AA04339A408644997BDDB8F"/>
    <w:rsid w:val="003A4840"/>
  </w:style>
  <w:style w:type="paragraph" w:customStyle="1" w:styleId="435F93E1E6CF4E92B8E9D8FC7708340B">
    <w:name w:val="435F93E1E6CF4E92B8E9D8FC7708340B"/>
    <w:rsid w:val="003A4840"/>
  </w:style>
  <w:style w:type="paragraph" w:customStyle="1" w:styleId="CDD8B571D3AD49F6BD336F80F75870269">
    <w:name w:val="CDD8B571D3AD49F6BD336F80F7587026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6">
    <w:name w:val="4E7AF3E77C6047A89F1DE511F7782E2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6">
    <w:name w:val="F6A3614DAE7940B1ADAA9F35862976F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6">
    <w:name w:val="FBF72B34B3C84A478EC9B8EFBA5B37E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3">
    <w:name w:val="954BE2E706744FBC807656671A92148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2">
    <w:name w:val="11773C99C86B4828B68EDC066C70EAF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3">
    <w:name w:val="AF5F4A4B4A0C473CB80E4F06ADD4907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1">
    <w:name w:val="D9B3C297C50B440E915347720361F2A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4">
    <w:name w:val="90A0855850974744B92C97D31CBC605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3">
    <w:name w:val="B5CD26A8A4C4475ABC6688523FF4D77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3">
    <w:name w:val="51B141AA37AE4753B18BE699D7BC4D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4">
    <w:name w:val="E85B1B381E0745EE985D1A5F5D6BDF7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3">
    <w:name w:val="00FA0F823C444DE68CC14F366347B4D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3">
    <w:name w:val="D7F3629C24AC4635AA3EB1D30539966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1">
    <w:name w:val="9E23376C626F4F8688C357B9C56DD0C5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4">
    <w:name w:val="E38479DDD8214C1C951F7C0EC5A4918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3">
    <w:name w:val="2C25222A40FA409D977222D4E39C94E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3">
    <w:name w:val="F0A6DEE1BD3C42C186419B5790BF1D7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1">
    <w:name w:val="46C439F6EE9744FFBF7515DB2A0ACC8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4">
    <w:name w:val="DBB35381603B438199D01CB5D88E144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3">
    <w:name w:val="159F9DAB569E4F5198B614B0B4A99FE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3">
    <w:name w:val="F80E311DC8D0455982678841E731F54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1">
    <w:name w:val="D89BA2AA9AA04339A408644997BDDB8F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4">
    <w:name w:val="A79AAF2F88814DED8F1BAE7A2BB700B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3">
    <w:name w:val="86A318E12539497C898D7CEA11EA3DA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3">
    <w:name w:val="7AD1E00266F94AC195EEDC981DF4328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1">
    <w:name w:val="435F93E1E6CF4E92B8E9D8FC7708340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3">
    <w:name w:val="B62D3E578CCE4B158B4005835EBA260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3">
    <w:name w:val="8C17490108D246CE9B42CAD6C048AC8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3">
    <w:name w:val="04FE86EDBF9B41D9A16425A759E02A6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3">
    <w:name w:val="7A5C460B644B4CC5900838F1F6E46CB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3">
    <w:name w:val="21A55587261F4E8FA64DBD6883C34A5F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3">
    <w:name w:val="CB16E95EF70747C7A4AA6CDD78DA069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3">
    <w:name w:val="28FCD7FB32B642D7A703EA17A74CD7F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3">
    <w:name w:val="BF5A9B142A3944DEAA206D3941FF33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3">
    <w:name w:val="0792A58C67CF4C4DA3A3EADF1E78A31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3">
    <w:name w:val="1D83BD79CEA541BFAE2C68E22D184199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3">
    <w:name w:val="41FE2584799E49C9A383D45D5C631B4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3">
    <w:name w:val="4C0F6970CD0C4BDC90B31E085CD35658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0">
    <w:name w:val="CDD8B571D3AD49F6BD336F80F7587026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7">
    <w:name w:val="4E7AF3E77C6047A89F1DE511F7782E28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7">
    <w:name w:val="F6A3614DAE7940B1ADAA9F35862976FF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7">
    <w:name w:val="FBF72B34B3C84A478EC9B8EFBA5B37E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4">
    <w:name w:val="954BE2E706744FBC807656671A92148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3">
    <w:name w:val="11773C99C86B4828B68EDC066C70EAF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4">
    <w:name w:val="AF5F4A4B4A0C473CB80E4F06ADD4907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2">
    <w:name w:val="D9B3C297C50B440E915347720361F2A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5">
    <w:name w:val="90A0855850974744B92C97D31CBC605D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4">
    <w:name w:val="B5CD26A8A4C4475ABC6688523FF4D77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4">
    <w:name w:val="51B141AA37AE4753B18BE699D7BC4D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5">
    <w:name w:val="E85B1B381E0745EE985D1A5F5D6BDF7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4">
    <w:name w:val="00FA0F823C444DE68CC14F366347B4D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4">
    <w:name w:val="D7F3629C24AC4635AA3EB1D30539966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2">
    <w:name w:val="9E23376C626F4F8688C357B9C56DD0C5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5">
    <w:name w:val="E38479DDD8214C1C951F7C0EC5A4918A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4">
    <w:name w:val="2C25222A40FA409D977222D4E39C94E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4">
    <w:name w:val="F0A6DEE1BD3C42C186419B5790BF1D7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2">
    <w:name w:val="46C439F6EE9744FFBF7515DB2A0ACC8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5">
    <w:name w:val="DBB35381603B438199D01CB5D88E1445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4">
    <w:name w:val="159F9DAB569E4F5198B614B0B4A99FE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4">
    <w:name w:val="F80E311DC8D0455982678841E731F54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2">
    <w:name w:val="D89BA2AA9AA04339A408644997BDDB8F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5">
    <w:name w:val="A79AAF2F88814DED8F1BAE7A2BB700B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4">
    <w:name w:val="86A318E12539497C898D7CEA11EA3DA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4">
    <w:name w:val="7AD1E00266F94AC195EEDC981DF4328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2">
    <w:name w:val="435F93E1E6CF4E92B8E9D8FC7708340B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4">
    <w:name w:val="B62D3E578CCE4B158B4005835EBA260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4">
    <w:name w:val="8C17490108D246CE9B42CAD6C048AC8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4">
    <w:name w:val="04FE86EDBF9B41D9A16425A759E02A6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4">
    <w:name w:val="7A5C460B644B4CC5900838F1F6E46CB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4">
    <w:name w:val="21A55587261F4E8FA64DBD6883C34A5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4">
    <w:name w:val="CB16E95EF70747C7A4AA6CDD78DA069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4">
    <w:name w:val="28FCD7FB32B642D7A703EA17A74CD7F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4">
    <w:name w:val="BF5A9B142A3944DEAA206D3941FF33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4">
    <w:name w:val="0792A58C67CF4C4DA3A3EADF1E78A31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4">
    <w:name w:val="1D83BD79CEA541BFAE2C68E22D184199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4">
    <w:name w:val="41FE2584799E49C9A383D45D5C631B47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4">
    <w:name w:val="4C0F6970CD0C4BDC90B31E085CD35658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8CD4842463B417A9F692A7EB7932872">
    <w:name w:val="A8CD4842463B417A9F692A7EB7932872"/>
    <w:rsid w:val="004C6D54"/>
  </w:style>
  <w:style w:type="paragraph" w:customStyle="1" w:styleId="2FE26713242946919AD091E20A57FCB7">
    <w:name w:val="2FE26713242946919AD091E20A57FCB7"/>
    <w:rsid w:val="004C6D54"/>
  </w:style>
  <w:style w:type="paragraph" w:customStyle="1" w:styleId="CDD8B571D3AD49F6BD336F80F758702611">
    <w:name w:val="CDD8B571D3AD49F6BD336F80F7587026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5">
    <w:name w:val="B62D3E578CCE4B158B4005835EBA260A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5">
    <w:name w:val="8C17490108D246CE9B42CAD6C048AC8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5">
    <w:name w:val="04FE86EDBF9B41D9A16425A759E02A63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5">
    <w:name w:val="7A5C460B644B4CC5900838F1F6E46CB3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5">
    <w:name w:val="21A55587261F4E8FA64DBD6883C34A5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5">
    <w:name w:val="CB16E95EF70747C7A4AA6CDD78DA069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5">
    <w:name w:val="28FCD7FB32B642D7A703EA17A74CD7F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5">
    <w:name w:val="BF5A9B142A3944DEAA206D3941FF3380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5">
    <w:name w:val="0792A58C67CF4C4DA3A3EADF1E78A31D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5">
    <w:name w:val="1D83BD79CEA541BFAE2C68E22D184199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5">
    <w:name w:val="41FE2584799E49C9A383D45D5C631B47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5">
    <w:name w:val="4C0F6970CD0C4BDC90B31E085CD35658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2">
    <w:name w:val="CDD8B571D3AD49F6BD336F80F7587026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6">
    <w:name w:val="B62D3E578CCE4B158B4005835EBA260A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6">
    <w:name w:val="8C17490108D246CE9B42CAD6C048AC8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6">
    <w:name w:val="04FE86EDBF9B41D9A16425A759E02A63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6">
    <w:name w:val="7A5C460B644B4CC5900838F1F6E46CB3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6">
    <w:name w:val="21A55587261F4E8FA64DBD6883C34A5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6">
    <w:name w:val="CB16E95EF70747C7A4AA6CDD78DA069B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6">
    <w:name w:val="28FCD7FB32B642D7A703EA17A74CD7FB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6">
    <w:name w:val="BF5A9B142A3944DEAA206D3941FF3380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6">
    <w:name w:val="0792A58C67CF4C4DA3A3EADF1E78A31D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6">
    <w:name w:val="1D83BD79CEA541BFAE2C68E22D184199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6">
    <w:name w:val="41FE2584799E49C9A383D45D5C631B47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6">
    <w:name w:val="4C0F6970CD0C4BDC90B31E085CD3565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3">
    <w:name w:val="CDD8B571D3AD49F6BD336F80F7587026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7">
    <w:name w:val="B62D3E578CCE4B158B4005835EBA260A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7">
    <w:name w:val="8C17490108D246CE9B42CAD6C048AC8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7">
    <w:name w:val="04FE86EDBF9B41D9A16425A759E02A63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7">
    <w:name w:val="7A5C460B644B4CC5900838F1F6E46CB3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7">
    <w:name w:val="21A55587261F4E8FA64DBD6883C34A5F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7">
    <w:name w:val="CB16E95EF70747C7A4AA6CDD78DA069B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7">
    <w:name w:val="28FCD7FB32B642D7A703EA17A74CD7FB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7">
    <w:name w:val="BF5A9B142A3944DEAA206D3941FF3380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7">
    <w:name w:val="0792A58C67CF4C4DA3A3EADF1E78A31D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7">
    <w:name w:val="1D83BD79CEA541BFAE2C68E22D184199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7">
    <w:name w:val="41FE2584799E49C9A383D45D5C631B47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7">
    <w:name w:val="4C0F6970CD0C4BDC90B31E085CD35658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8">
    <w:name w:val="B62D3E578CCE4B158B4005835EBA260A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8">
    <w:name w:val="8C17490108D246CE9B42CAD6C048AC8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8">
    <w:name w:val="04FE86EDBF9B41D9A16425A759E02A63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8">
    <w:name w:val="7A5C460B644B4CC5900838F1F6E46CB3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8">
    <w:name w:val="21A55587261F4E8FA64DBD6883C34A5F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8">
    <w:name w:val="CB16E95EF70747C7A4AA6CDD78DA069B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8">
    <w:name w:val="28FCD7FB32B642D7A703EA17A74CD7FB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8">
    <w:name w:val="BF5A9B142A3944DEAA206D3941FF3380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8">
    <w:name w:val="0792A58C67CF4C4DA3A3EADF1E78A31D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8">
    <w:name w:val="1D83BD79CEA541BFAE2C68E22D184199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8">
    <w:name w:val="41FE2584799E49C9A383D45D5C631B47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8">
    <w:name w:val="4C0F6970CD0C4BDC90B31E085CD35658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9">
    <w:name w:val="B62D3E578CCE4B158B4005835EBA260A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9">
    <w:name w:val="8C17490108D246CE9B42CAD6C048AC8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9">
    <w:name w:val="04FE86EDBF9B41D9A16425A759E02A63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9">
    <w:name w:val="7A5C460B644B4CC5900838F1F6E46CB3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9">
    <w:name w:val="21A55587261F4E8FA64DBD6883C34A5F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9">
    <w:name w:val="CB16E95EF70747C7A4AA6CDD78DA069B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9">
    <w:name w:val="28FCD7FB32B642D7A703EA17A74CD7FB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9">
    <w:name w:val="BF5A9B142A3944DEAA206D3941FF3380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9">
    <w:name w:val="0792A58C67CF4C4DA3A3EADF1E78A31D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9">
    <w:name w:val="1D83BD79CEA541BFAE2C68E22D184199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9">
    <w:name w:val="41FE2584799E49C9A383D45D5C631B47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9">
    <w:name w:val="4C0F6970CD0C4BDC90B31E085CD35658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0">
    <w:name w:val="B62D3E578CCE4B158B4005835EBA260A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0">
    <w:name w:val="8C17490108D246CE9B42CAD6C048AC81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0">
    <w:name w:val="04FE86EDBF9B41D9A16425A759E02A63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0">
    <w:name w:val="7A5C460B644B4CC5900838F1F6E46CB3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0">
    <w:name w:val="21A55587261F4E8FA64DBD6883C34A5F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0">
    <w:name w:val="CB16E95EF70747C7A4AA6CDD78DA069B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0">
    <w:name w:val="28FCD7FB32B642D7A703EA17A74CD7FB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0">
    <w:name w:val="BF5A9B142A3944DEAA206D3941FF3380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0">
    <w:name w:val="0792A58C67CF4C4DA3A3EADF1E78A31D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0">
    <w:name w:val="1D83BD79CEA541BFAE2C68E22D184199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0">
    <w:name w:val="41FE2584799E49C9A383D45D5C631B47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0">
    <w:name w:val="4C0F6970CD0C4BDC90B31E085CD35658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1">
    <w:name w:val="B62D3E578CCE4B158B4005835EBA260A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1">
    <w:name w:val="8C17490108D246CE9B42CAD6C048AC81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1">
    <w:name w:val="04FE86EDBF9B41D9A16425A759E02A63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1">
    <w:name w:val="7A5C460B644B4CC5900838F1F6E46CB3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1">
    <w:name w:val="21A55587261F4E8FA64DBD6883C34A5F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1">
    <w:name w:val="CB16E95EF70747C7A4AA6CDD78DA069B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1">
    <w:name w:val="28FCD7FB32B642D7A703EA17A74CD7FB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1">
    <w:name w:val="BF5A9B142A3944DEAA206D3941FF3380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1">
    <w:name w:val="0792A58C67CF4C4DA3A3EADF1E78A31D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1">
    <w:name w:val="1D83BD79CEA541BFAE2C68E22D184199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1">
    <w:name w:val="41FE2584799E49C9A383D45D5C631B47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1">
    <w:name w:val="4C0F6970CD0C4BDC90B31E085CD35658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2">
    <w:name w:val="B62D3E578CCE4B158B4005835EBA260A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2">
    <w:name w:val="8C17490108D246CE9B42CAD6C048AC81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2">
    <w:name w:val="04FE86EDBF9B41D9A16425A759E02A63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2">
    <w:name w:val="7A5C460B644B4CC5900838F1F6E46CB3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2">
    <w:name w:val="21A55587261F4E8FA64DBD6883C34A5F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2">
    <w:name w:val="CB16E95EF70747C7A4AA6CDD78DA069B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2">
    <w:name w:val="28FCD7FB32B642D7A703EA17A74CD7FB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2">
    <w:name w:val="BF5A9B142A3944DEAA206D3941FF3380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2">
    <w:name w:val="0792A58C67CF4C4DA3A3EADF1E78A31D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2">
    <w:name w:val="1D83BD79CEA541BFAE2C68E22D184199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2">
    <w:name w:val="41FE2584799E49C9A383D45D5C631B47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2">
    <w:name w:val="4C0F6970CD0C4BDC90B31E085CD35658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3">
    <w:name w:val="B62D3E578CCE4B158B4005835EBA260A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3">
    <w:name w:val="8C17490108D246CE9B42CAD6C048AC81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3">
    <w:name w:val="04FE86EDBF9B41D9A16425A759E02A63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3">
    <w:name w:val="7A5C460B644B4CC5900838F1F6E46CB3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3">
    <w:name w:val="21A55587261F4E8FA64DBD6883C34A5F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3">
    <w:name w:val="CB16E95EF70747C7A4AA6CDD78DA069B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3">
    <w:name w:val="28FCD7FB32B642D7A703EA17A74CD7FB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3">
    <w:name w:val="BF5A9B142A3944DEAA206D3941FF3380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3">
    <w:name w:val="0792A58C67CF4C4DA3A3EADF1E78A31D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3">
    <w:name w:val="1D83BD79CEA541BFAE2C68E22D184199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3">
    <w:name w:val="41FE2584799E49C9A383D45D5C631B47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3">
    <w:name w:val="4C0F6970CD0C4BDC90B31E085CD35658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0">
    <w:name w:val="CDD8B571D3AD49F6BD336F80F7587026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4">
    <w:name w:val="B62D3E578CCE4B158B4005835EBA260A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4">
    <w:name w:val="8C17490108D246CE9B42CAD6C048AC81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4">
    <w:name w:val="04FE86EDBF9B41D9A16425A759E02A63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4">
    <w:name w:val="7A5C460B644B4CC5900838F1F6E46CB3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4">
    <w:name w:val="21A55587261F4E8FA64DBD6883C34A5F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4">
    <w:name w:val="CB16E95EF70747C7A4AA6CDD78DA069B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4">
    <w:name w:val="28FCD7FB32B642D7A703EA17A74CD7FB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4">
    <w:name w:val="BF5A9B142A3944DEAA206D3941FF3380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4">
    <w:name w:val="0792A58C67CF4C4DA3A3EADF1E78A31D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4">
    <w:name w:val="1D83BD79CEA541BFAE2C68E22D184199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4">
    <w:name w:val="41FE2584799E49C9A383D45D5C631B47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4">
    <w:name w:val="4C0F6970CD0C4BDC90B31E085CD35658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5">
    <w:name w:val="B62D3E578CCE4B158B4005835EBA260A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5">
    <w:name w:val="8C17490108D246CE9B42CAD6C048AC81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5">
    <w:name w:val="04FE86EDBF9B41D9A16425A759E02A63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5">
    <w:name w:val="7A5C460B644B4CC5900838F1F6E46CB3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5">
    <w:name w:val="21A55587261F4E8FA64DBD6883C34A5F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5">
    <w:name w:val="CB16E95EF70747C7A4AA6CDD78DA069B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5">
    <w:name w:val="28FCD7FB32B642D7A703EA17A74CD7FB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5">
    <w:name w:val="BF5A9B142A3944DEAA206D3941FF3380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5">
    <w:name w:val="0792A58C67CF4C4DA3A3EADF1E78A31D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5">
    <w:name w:val="1D83BD79CEA541BFAE2C68E22D184199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5">
    <w:name w:val="41FE2584799E49C9A383D45D5C631B47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5">
    <w:name w:val="4C0F6970CD0C4BDC90B31E085CD35658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2">
    <w:name w:val="CDD8B571D3AD49F6BD336F80F7587026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3">
    <w:name w:val="CDD8B571D3AD49F6BD336F80F7587026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4">
    <w:name w:val="CDD8B571D3AD49F6BD336F80F7587026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5">
    <w:name w:val="CDD8B571D3AD49F6BD336F80F7587026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AD65B6DEE8F4D08BBF02F81E95EDFAE">
    <w:name w:val="1AD65B6DEE8F4D08BBF02F81E95EDFAE"/>
    <w:rsid w:val="004C6D54"/>
  </w:style>
  <w:style w:type="paragraph" w:customStyle="1" w:styleId="CDD8B571D3AD49F6BD336F80F758702626">
    <w:name w:val="CDD8B571D3AD49F6BD336F80F7587026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6">
    <w:name w:val="49127656BCF84DAEA55518D5459FD5F0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6">
    <w:name w:val="2A00B17B02B14B09AD58CEFC24294765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6">
    <w:name w:val="F1364C1F313E412CAB3D76E09652CFFD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6">
    <w:name w:val="DAC3100D681A4ADAB20B3F564EB90ECC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6">
    <w:name w:val="D6F219475C0F4340A7560C24055A63D2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6">
    <w:name w:val="4B5ECB4B3A80424F950171F49D8D7685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
    <w:name w:val="1EDCA1971DFC443CBC066E393EF7C8EE"/>
    <w:rsid w:val="004C6D54"/>
  </w:style>
  <w:style w:type="paragraph" w:customStyle="1" w:styleId="EAB69F9731614FC58CF19B3D5A9F0AD5">
    <w:name w:val="EAB69F9731614FC58CF19B3D5A9F0AD5"/>
    <w:rsid w:val="004C6D54"/>
  </w:style>
  <w:style w:type="paragraph" w:customStyle="1" w:styleId="B5A8E343386643A2B1ECEFA7BA537FFF">
    <w:name w:val="B5A8E343386643A2B1ECEFA7BA537FFF"/>
    <w:rsid w:val="004C6D54"/>
  </w:style>
  <w:style w:type="paragraph" w:customStyle="1" w:styleId="199FF1BBEA6B4BB8B88AACB954D7A148">
    <w:name w:val="199FF1BBEA6B4BB8B88AACB954D7A148"/>
    <w:rsid w:val="004C6D54"/>
  </w:style>
  <w:style w:type="paragraph" w:customStyle="1" w:styleId="80D428E35BDF426BBB94BB5A0755E549">
    <w:name w:val="80D428E35BDF426BBB94BB5A0755E549"/>
    <w:rsid w:val="004C6D54"/>
  </w:style>
  <w:style w:type="paragraph" w:customStyle="1" w:styleId="4BC940C8A37F4EEE9BA7AC3FD2AEA687">
    <w:name w:val="4BC940C8A37F4EEE9BA7AC3FD2AEA687"/>
    <w:rsid w:val="004C6D54"/>
  </w:style>
  <w:style w:type="paragraph" w:customStyle="1" w:styleId="CDD8B571D3AD49F6BD336F80F758702627">
    <w:name w:val="CDD8B571D3AD49F6BD336F80F7587026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7">
    <w:name w:val="49127656BCF84DAEA55518D5459FD5F0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7">
    <w:name w:val="2A00B17B02B14B09AD58CEFC24294765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7">
    <w:name w:val="F1364C1F313E412CAB3D76E09652CFFD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7">
    <w:name w:val="DAC3100D681A4ADAB20B3F564EB90ECC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7">
    <w:name w:val="D6F219475C0F4340A7560C24055A63D2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7">
    <w:name w:val="4B5ECB4B3A80424F950171F49D8D7685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
    <w:name w:val="39951D21D8DE4DB795EDAC0E2BC77E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1">
    <w:name w:val="199FF1BBEA6B4BB8B88AACB954D7A148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1">
    <w:name w:val="1EDCA1971DFC443CBC066E393EF7C8EE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1">
    <w:name w:val="80D428E35BDF426BBB94BB5A0755E549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1">
    <w:name w:val="EAB69F9731614FC58CF19B3D5A9F0AD5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1">
    <w:name w:val="4BC940C8A37F4EEE9BA7AC3FD2AEA687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
    <w:name w:val="B5A8E343386643A2B1ECEFA7BA537FFF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
    <w:name w:val="404A65E3AB8C434EB457250DBF9C864C"/>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
    <w:name w:val="CE61728049614ACB9B8F5C4F91E16AE6"/>
    <w:rsid w:val="004C6D54"/>
  </w:style>
  <w:style w:type="paragraph" w:customStyle="1" w:styleId="CDD8B571D3AD49F6BD336F80F758702628">
    <w:name w:val="CDD8B571D3AD49F6BD336F80F7587026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8">
    <w:name w:val="49127656BCF84DAEA55518D5459FD5F0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8">
    <w:name w:val="2A00B17B02B14B09AD58CEFC24294765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8">
    <w:name w:val="F1364C1F313E412CAB3D76E09652CFFD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8">
    <w:name w:val="DAC3100D681A4ADAB20B3F564EB90ECC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8">
    <w:name w:val="D6F219475C0F4340A7560C24055A63D2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8">
    <w:name w:val="4B5ECB4B3A80424F950171F49D8D7685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1">
    <w:name w:val="39951D21D8DE4DB795EDAC0E2BC77E26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2">
    <w:name w:val="199FF1BBEA6B4BB8B88AACB954D7A148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2">
    <w:name w:val="1EDCA1971DFC443CBC066E393EF7C8EE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2">
    <w:name w:val="80D428E35BDF426BBB94BB5A0755E549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2">
    <w:name w:val="EAB69F9731614FC58CF19B3D5A9F0AD5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2">
    <w:name w:val="4BC940C8A37F4EEE9BA7AC3FD2AEA687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2">
    <w:name w:val="B5A8E343386643A2B1ECEFA7BA537FFF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1">
    <w:name w:val="404A65E3AB8C434EB457250DBF9C864C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
    <w:name w:val="9E7406C8A66747EC83C41D07C083809B"/>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1">
    <w:name w:val="CE61728049614ACB9B8F5C4F91E16AE6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522ED539A9345189D275A324DA22454">
    <w:name w:val="2522ED539A9345189D275A324DA22454"/>
    <w:rsid w:val="004C6D54"/>
  </w:style>
  <w:style w:type="paragraph" w:customStyle="1" w:styleId="3B0F6C27339042929EC28D9DEEA05A6E">
    <w:name w:val="3B0F6C27339042929EC28D9DEEA05A6E"/>
    <w:rsid w:val="004C6D54"/>
  </w:style>
  <w:style w:type="paragraph" w:customStyle="1" w:styleId="63AC125D99554C519E3CBBBF918E17DC">
    <w:name w:val="63AC125D99554C519E3CBBBF918E17DC"/>
    <w:rsid w:val="004C6D54"/>
  </w:style>
  <w:style w:type="paragraph" w:customStyle="1" w:styleId="924950B8345849A4B2BA72F10A5237BA">
    <w:name w:val="924950B8345849A4B2BA72F10A5237BA"/>
    <w:rsid w:val="004C6D54"/>
  </w:style>
  <w:style w:type="paragraph" w:customStyle="1" w:styleId="EC9B0BCDCC044D47B86DB355F5D7E49B">
    <w:name w:val="EC9B0BCDCC044D47B86DB355F5D7E49B"/>
    <w:rsid w:val="004C6D54"/>
  </w:style>
  <w:style w:type="paragraph" w:customStyle="1" w:styleId="CDD8B571D3AD49F6BD336F80F758702629">
    <w:name w:val="CDD8B571D3AD49F6BD336F80F7587026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9">
    <w:name w:val="49127656BCF84DAEA55518D5459FD5F0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9">
    <w:name w:val="2A00B17B02B14B09AD58CEFC24294765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9">
    <w:name w:val="F1364C1F313E412CAB3D76E09652CFFD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9">
    <w:name w:val="DAC3100D681A4ADAB20B3F564EB90ECC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C9B0BCDCC044D47B86DB355F5D7E49B1">
    <w:name w:val="EC9B0BCDCC044D47B86DB355F5D7E49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
    <w:name w:val="924950B8345849A4B2BA72F10A5237BA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
    <w:name w:val="63AC125D99554C519E3CBBBF918E17DC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2">
    <w:name w:val="39951D21D8DE4DB795EDAC0E2BC77E26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3">
    <w:name w:val="199FF1BBEA6B4BB8B88AACB954D7A148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3">
    <w:name w:val="1EDCA1971DFC443CBC066E393EF7C8E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3">
    <w:name w:val="80D428E35BDF426BBB94BB5A0755E549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3">
    <w:name w:val="EAB69F9731614FC58CF19B3D5A9F0AD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3">
    <w:name w:val="4BC940C8A37F4EEE9BA7AC3FD2AEA68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3">
    <w:name w:val="B5A8E343386643A2B1ECEFA7BA537FFF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2">
    <w:name w:val="404A65E3AB8C434EB457250DBF9C864C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1">
    <w:name w:val="9E7406C8A66747EC83C41D07C083809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2">
    <w:name w:val="CE61728049614ACB9B8F5C4F91E16AE6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
    <w:name w:val="F0A8C64638AA4CF88A066EFDFDFC2920"/>
    <w:rsid w:val="004C6D54"/>
  </w:style>
  <w:style w:type="paragraph" w:customStyle="1" w:styleId="039BBBDC9FEA49B38876D09BB9C268F0">
    <w:name w:val="039BBBDC9FEA49B38876D09BB9C268F0"/>
    <w:rsid w:val="004C6D54"/>
  </w:style>
  <w:style w:type="paragraph" w:customStyle="1" w:styleId="591E95556EE64C109FD836CACA8DF832">
    <w:name w:val="591E95556EE64C109FD836CACA8DF832"/>
    <w:rsid w:val="004C6D54"/>
  </w:style>
  <w:style w:type="paragraph" w:customStyle="1" w:styleId="C9E1DE636F254F37BD3359B3952C40EA">
    <w:name w:val="C9E1DE636F254F37BD3359B3952C40EA"/>
    <w:rsid w:val="004C6D54"/>
  </w:style>
  <w:style w:type="paragraph" w:customStyle="1" w:styleId="0E864C954F4A49C4A49B8BFD6F45FD07">
    <w:name w:val="0E864C954F4A49C4A49B8BFD6F45FD07"/>
    <w:rsid w:val="004C6D54"/>
  </w:style>
  <w:style w:type="paragraph" w:customStyle="1" w:styleId="CDD8B571D3AD49F6BD336F80F758702630">
    <w:name w:val="CDD8B571D3AD49F6BD336F80F75870263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0">
    <w:name w:val="49127656BCF84DAEA55518D5459FD5F03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
    <w:name w:val="F0A8C64638AA4CF88A066EFDFDFC292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
    <w:name w:val="039BBBDC9FEA49B38876D09BB9C268F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
    <w:name w:val="591E95556EE64C109FD836CACA8DF83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
    <w:name w:val="C9E1DE636F254F37BD3359B3952C40EA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
    <w:name w:val="0E864C954F4A49C4A49B8BFD6F45FD07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2">
    <w:name w:val="924950B8345849A4B2BA72F10A5237BA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2">
    <w:name w:val="63AC125D99554C519E3CBBBF918E17DC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3">
    <w:name w:val="39951D21D8DE4DB795EDAC0E2BC77E26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4">
    <w:name w:val="199FF1BBEA6B4BB8B88AACB954D7A148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4">
    <w:name w:val="1EDCA1971DFC443CBC066E393EF7C8E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4">
    <w:name w:val="80D428E35BDF426BBB94BB5A0755E549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4">
    <w:name w:val="EAB69F9731614FC58CF19B3D5A9F0AD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4">
    <w:name w:val="4BC940C8A37F4EEE9BA7AC3FD2AEA687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4">
    <w:name w:val="B5A8E343386643A2B1ECEFA7BA537FF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3">
    <w:name w:val="404A65E3AB8C434EB457250DBF9C864C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2">
    <w:name w:val="9E7406C8A66747EC83C41D07C083809B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3">
    <w:name w:val="CE61728049614ACB9B8F5C4F91E16AE6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1">
    <w:name w:val="CDD8B571D3AD49F6BD336F80F75870263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1">
    <w:name w:val="49127656BCF84DAEA55518D5459FD5F03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2">
    <w:name w:val="F0A8C64638AA4CF88A066EFDFDFC292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2">
    <w:name w:val="039BBBDC9FEA49B38876D09BB9C268F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2">
    <w:name w:val="591E95556EE64C109FD836CACA8DF83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2">
    <w:name w:val="C9E1DE636F254F37BD3359B3952C40EA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2">
    <w:name w:val="0E864C954F4A49C4A49B8BFD6F45FD07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3">
    <w:name w:val="924950B8345849A4B2BA72F10A5237B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3">
    <w:name w:val="63AC125D99554C519E3CBBBF918E17DC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4">
    <w:name w:val="39951D21D8DE4DB795EDAC0E2BC77E26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5">
    <w:name w:val="199FF1BBEA6B4BB8B88AACB954D7A148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5">
    <w:name w:val="1EDCA1971DFC443CBC066E393EF7C8EE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5">
    <w:name w:val="80D428E35BDF426BBB94BB5A0755E549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5">
    <w:name w:val="EAB69F9731614FC58CF19B3D5A9F0AD5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5">
    <w:name w:val="4BC940C8A37F4EEE9BA7AC3FD2AEA687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5">
    <w:name w:val="B5A8E343386643A2B1ECEFA7BA537FF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4">
    <w:name w:val="404A65E3AB8C434EB457250DBF9C864C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3">
    <w:name w:val="9E7406C8A66747EC83C41D07C083809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4">
    <w:name w:val="CE61728049614ACB9B8F5C4F91E16AE6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
    <w:name w:val="E3D785C7BD9C44FAA115BB07E23679F8"/>
    <w:rsid w:val="004C6D54"/>
  </w:style>
  <w:style w:type="paragraph" w:customStyle="1" w:styleId="CDD8B571D3AD49F6BD336F80F758702632">
    <w:name w:val="CDD8B571D3AD49F6BD336F80F7587026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2">
    <w:name w:val="49127656BCF84DAEA55518D5459FD5F0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3">
    <w:name w:val="F0A8C64638AA4CF88A066EFDFDFC292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3">
    <w:name w:val="039BBBDC9FEA49B38876D09BB9C268F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3">
    <w:name w:val="591E95556EE64C109FD836CACA8DF83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3">
    <w:name w:val="C9E1DE636F254F37BD3359B3952C40E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3">
    <w:name w:val="0E864C954F4A49C4A49B8BFD6F45FD0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4">
    <w:name w:val="924950B8345849A4B2BA72F10A5237B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4">
    <w:name w:val="63AC125D99554C519E3CBBBF918E17DC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1">
    <w:name w:val="E3D785C7BD9C44FAA115BB07E23679F8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5">
    <w:name w:val="39951D21D8DE4DB795EDAC0E2BC77E26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6">
    <w:name w:val="199FF1BBEA6B4BB8B88AACB954D7A14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6">
    <w:name w:val="1EDCA1971DFC443CBC066E393EF7C8EE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6">
    <w:name w:val="80D428E35BDF426BBB94BB5A0755E549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6">
    <w:name w:val="EAB69F9731614FC58CF19B3D5A9F0AD5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6">
    <w:name w:val="4BC940C8A37F4EEE9BA7AC3FD2AEA687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6">
    <w:name w:val="B5A8E343386643A2B1ECEFA7BA537FF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5">
    <w:name w:val="404A65E3AB8C434EB457250DBF9C864C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4">
    <w:name w:val="9E7406C8A66747EC83C41D07C083809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5">
    <w:name w:val="CE61728049614ACB9B8F5C4F91E16AE6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730185790AE44AE9369AAB660639339">
    <w:name w:val="B730185790AE44AE9369AAB660639339"/>
    <w:rsid w:val="005B7C27"/>
  </w:style>
  <w:style w:type="paragraph" w:customStyle="1" w:styleId="0E368F7BFCC04CC1BACE4DFF319F98AA">
    <w:name w:val="0E368F7BFCC04CC1BACE4DFF319F98AA"/>
    <w:rsid w:val="005B7C27"/>
  </w:style>
  <w:style w:type="paragraph" w:customStyle="1" w:styleId="AD0E2A9AAEAA43F89A05D82030AD9FED">
    <w:name w:val="AD0E2A9AAEAA43F89A05D82030AD9FED"/>
    <w:rsid w:val="005B7C27"/>
  </w:style>
  <w:style w:type="paragraph" w:customStyle="1" w:styleId="D54D2FC9BF8541A7A291744F77F76001">
    <w:name w:val="D54D2FC9BF8541A7A291744F77F76001"/>
    <w:rsid w:val="005B7C27"/>
  </w:style>
  <w:style w:type="paragraph" w:customStyle="1" w:styleId="378EEF68663D4DBF8B980D88289B1B41">
    <w:name w:val="378EEF68663D4DBF8B980D88289B1B41"/>
    <w:rsid w:val="005B7C27"/>
  </w:style>
  <w:style w:type="paragraph" w:customStyle="1" w:styleId="95CA7632A8924B14928B919FD7C798BA">
    <w:name w:val="95CA7632A8924B14928B919FD7C798BA"/>
    <w:rsid w:val="005B7C27"/>
  </w:style>
  <w:style w:type="paragraph" w:customStyle="1" w:styleId="A22B7E11069941A08CF3112B82736090">
    <w:name w:val="A22B7E11069941A08CF3112B82736090"/>
    <w:rsid w:val="005B7C27"/>
  </w:style>
  <w:style w:type="paragraph" w:customStyle="1" w:styleId="E2C19CEBD6754916A7067343FD88E52F">
    <w:name w:val="E2C19CEBD6754916A7067343FD88E52F"/>
    <w:rsid w:val="005B7C27"/>
  </w:style>
  <w:style w:type="paragraph" w:customStyle="1" w:styleId="FE898009DF174EB2AE1009BF7F394BE9">
    <w:name w:val="FE898009DF174EB2AE1009BF7F394BE9"/>
    <w:rsid w:val="005B7C27"/>
  </w:style>
  <w:style w:type="paragraph" w:customStyle="1" w:styleId="C9A829709ABB4666859F08C4FB86C1E3">
    <w:name w:val="C9A829709ABB4666859F08C4FB86C1E3"/>
    <w:rsid w:val="005B7C27"/>
  </w:style>
  <w:style w:type="paragraph" w:customStyle="1" w:styleId="CDD8B571D3AD49F6BD336F80F758702633">
    <w:name w:val="CDD8B571D3AD49F6BD336F80F75870263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3">
    <w:name w:val="49127656BCF84DAEA55518D5459FD5F03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4">
    <w:name w:val="F0A8C64638AA4CF88A066EFDFDFC2920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4">
    <w:name w:val="039BBBDC9FEA49B38876D09BB9C268F0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4">
    <w:name w:val="591E95556EE64C109FD836CACA8DF832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4">
    <w:name w:val="C9E1DE636F254F37BD3359B3952C40EA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4">
    <w:name w:val="0E864C954F4A49C4A49B8BFD6F45FD07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5">
    <w:name w:val="924950B8345849A4B2BA72F10A5237BA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5">
    <w:name w:val="63AC125D99554C519E3CBBBF918E17DC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2">
    <w:name w:val="E3D785C7BD9C44FAA115BB07E23679F82"/>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6">
    <w:name w:val="39951D21D8DE4DB795EDAC0E2BC77E26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7">
    <w:name w:val="199FF1BBEA6B4BB8B88AACB954D7A148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7">
    <w:name w:val="1EDCA1971DFC443CBC066E393EF7C8EE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7">
    <w:name w:val="80D428E35BDF426BBB94BB5A0755E549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7">
    <w:name w:val="EAB69F9731614FC58CF19B3D5A9F0AD5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7">
    <w:name w:val="4BC940C8A37F4EEE9BA7AC3FD2AEA687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7">
    <w:name w:val="B5A8E343386643A2B1ECEFA7BA537FFF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6">
    <w:name w:val="404A65E3AB8C434EB457250DBF9C864C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5">
    <w:name w:val="9E7406C8A66747EC83C41D07C083809B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6">
    <w:name w:val="CE61728049614ACB9B8F5C4F91E16AE6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4">
    <w:name w:val="CDD8B571D3AD49F6BD336F80F75870263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4">
    <w:name w:val="49127656BCF84DAEA55518D5459FD5F03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5">
    <w:name w:val="F0A8C64638AA4CF88A066EFDFDFC2920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5">
    <w:name w:val="039BBBDC9FEA49B38876D09BB9C268F0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5">
    <w:name w:val="591E95556EE64C109FD836CACA8DF832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5">
    <w:name w:val="C9E1DE636F254F37BD3359B3952C40EA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5">
    <w:name w:val="0E864C954F4A49C4A49B8BFD6F45FD07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6">
    <w:name w:val="924950B8345849A4B2BA72F10A5237BA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6">
    <w:name w:val="63AC125D99554C519E3CBBBF918E17DC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3">
    <w:name w:val="E3D785C7BD9C44FAA115BB07E23679F8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7">
    <w:name w:val="39951D21D8DE4DB795EDAC0E2BC77E26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8">
    <w:name w:val="199FF1BBEA6B4BB8B88AACB954D7A148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8">
    <w:name w:val="1EDCA1971DFC443CBC066E393EF7C8EE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8">
    <w:name w:val="80D428E35BDF426BBB94BB5A0755E549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8">
    <w:name w:val="EAB69F9731614FC58CF19B3D5A9F0AD5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8">
    <w:name w:val="4BC940C8A37F4EEE9BA7AC3FD2AEA687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8">
    <w:name w:val="B5A8E343386643A2B1ECEFA7BA537FFF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7">
    <w:name w:val="404A65E3AB8C434EB457250DBF9C864C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6">
    <w:name w:val="9E7406C8A66747EC83C41D07C083809B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7">
    <w:name w:val="CE61728049614ACB9B8F5C4F91E16AE6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5">
    <w:name w:val="CDD8B571D3AD49F6BD336F80F75870263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5">
    <w:name w:val="49127656BCF84DAEA55518D5459FD5F03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6">
    <w:name w:val="F0A8C64638AA4CF88A066EFDFDFC2920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6">
    <w:name w:val="039BBBDC9FEA49B38876D09BB9C268F0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6">
    <w:name w:val="591E95556EE64C109FD836CACA8DF832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6">
    <w:name w:val="C9E1DE636F254F37BD3359B3952C40EA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6">
    <w:name w:val="0E864C954F4A49C4A49B8BFD6F45FD07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7">
    <w:name w:val="924950B8345849A4B2BA72F10A5237BA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7">
    <w:name w:val="63AC125D99554C519E3CBBBF918E17DC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4">
    <w:name w:val="E3D785C7BD9C44FAA115BB07E23679F8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8">
    <w:name w:val="39951D21D8DE4DB795EDAC0E2BC77E26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9">
    <w:name w:val="199FF1BBEA6B4BB8B88AACB954D7A148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9">
    <w:name w:val="1EDCA1971DFC443CBC066E393EF7C8EE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9">
    <w:name w:val="80D428E35BDF426BBB94BB5A0755E549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9">
    <w:name w:val="EAB69F9731614FC58CF19B3D5A9F0AD5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9">
    <w:name w:val="4BC940C8A37F4EEE9BA7AC3FD2AEA687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9">
    <w:name w:val="B5A8E343386643A2B1ECEFA7BA537FFF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8">
    <w:name w:val="404A65E3AB8C434EB457250DBF9C864C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7">
    <w:name w:val="9E7406C8A66747EC83C41D07C083809B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8">
    <w:name w:val="CE61728049614ACB9B8F5C4F91E16AE6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6">
    <w:name w:val="CDD8B571D3AD49F6BD336F80F758702636"/>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6">
    <w:name w:val="49127656BCF84DAEA55518D5459FD5F036"/>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7">
    <w:name w:val="F0A8C64638AA4CF88A066EFDFDFC2920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7">
    <w:name w:val="039BBBDC9FEA49B38876D09BB9C268F0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7">
    <w:name w:val="591E95556EE64C109FD836CACA8DF832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7">
    <w:name w:val="C9E1DE636F254F37BD3359B3952C40EA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7">
    <w:name w:val="0E864C954F4A49C4A49B8BFD6F45FD07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8">
    <w:name w:val="924950B8345849A4B2BA72F10A5237BA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8">
    <w:name w:val="63AC125D99554C519E3CBBBF918E17DC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5">
    <w:name w:val="E3D785C7BD9C44FAA115BB07E23679F85"/>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9">
    <w:name w:val="39951D21D8DE4DB795EDAC0E2BC77E26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10">
    <w:name w:val="199FF1BBEA6B4BB8B88AACB954D7A148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10">
    <w:name w:val="1EDCA1971DFC443CBC066E393EF7C8EE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10">
    <w:name w:val="80D428E35BDF426BBB94BB5A0755E549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10">
    <w:name w:val="EAB69F9731614FC58CF19B3D5A9F0AD5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10">
    <w:name w:val="4BC940C8A37F4EEE9BA7AC3FD2AEA687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0">
    <w:name w:val="B5A8E343386643A2B1ECEFA7BA537FFF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9">
    <w:name w:val="404A65E3AB8C434EB457250DBF9C864C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8">
    <w:name w:val="9E7406C8A66747EC83C41D07C083809B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9">
    <w:name w:val="CE61728049614ACB9B8F5C4F91E16AE6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7">
    <w:name w:val="CDD8B571D3AD49F6BD336F80F75870263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7">
    <w:name w:val="49127656BCF84DAEA55518D5459FD5F03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8">
    <w:name w:val="F0A8C64638AA4CF88A066EFDFDFC2920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8">
    <w:name w:val="039BBBDC9FEA49B38876D09BB9C268F0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8">
    <w:name w:val="591E95556EE64C109FD836CACA8DF832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8">
    <w:name w:val="C9E1DE636F254F37BD3359B3952C40EA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8">
    <w:name w:val="0E864C954F4A49C4A49B8BFD6F45FD07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9">
    <w:name w:val="924950B8345849A4B2BA72F10A5237BA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9">
    <w:name w:val="63AC125D99554C519E3CBBBF918E17DC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6">
    <w:name w:val="E3D785C7BD9C44FAA115BB07E23679F86"/>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1">
    <w:name w:val="B5A8E343386643A2B1ECEFA7BA537FFF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10">
    <w:name w:val="404A65E3AB8C434EB457250DBF9C864C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9">
    <w:name w:val="9E7406C8A66747EC83C41D07C083809B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10">
    <w:name w:val="CE61728049614ACB9B8F5C4F91E16AE6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8">
    <w:name w:val="CDD8B571D3AD49F6BD336F80F75870263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8">
    <w:name w:val="49127656BCF84DAEA55518D5459FD5F03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9">
    <w:name w:val="F0A8C64638AA4CF88A066EFDFDFC2920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9">
    <w:name w:val="039BBBDC9FEA49B38876D09BB9C268F0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9">
    <w:name w:val="591E95556EE64C109FD836CACA8DF832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9">
    <w:name w:val="C9E1DE636F254F37BD3359B3952C40EA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9">
    <w:name w:val="0E864C954F4A49C4A49B8BFD6F45FD07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0">
    <w:name w:val="924950B8345849A4B2BA72F10A5237BA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0">
    <w:name w:val="63AC125D99554C519E3CBBBF918E17DC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7">
    <w:name w:val="E3D785C7BD9C44FAA115BB07E23679F87"/>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
    <w:name w:val="7831284CD88B4B0AAB66CD426714BD3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2">
    <w:name w:val="B5A8E343386643A2B1ECEFA7BA537FFF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11">
    <w:name w:val="404A65E3AB8C434EB457250DBF9C864C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10">
    <w:name w:val="9E7406C8A66747EC83C41D07C083809B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11">
    <w:name w:val="CE61728049614ACB9B8F5C4F91E16AE6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
    <w:name w:val="722AD2A2ECE7415A9AD80F1AB681AA15"/>
    <w:rsid w:val="00877988"/>
    <w:rPr>
      <w:lang w:val="es-ES" w:eastAsia="es-ES"/>
    </w:rPr>
  </w:style>
  <w:style w:type="paragraph" w:customStyle="1" w:styleId="CDD8B571D3AD49F6BD336F80F758702639">
    <w:name w:val="CDD8B571D3AD49F6BD336F80F75870263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9">
    <w:name w:val="49127656BCF84DAEA55518D5459FD5F03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0">
    <w:name w:val="F0A8C64638AA4CF88A066EFDFDFC2920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0">
    <w:name w:val="039BBBDC9FEA49B38876D09BB9C268F0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0">
    <w:name w:val="591E95556EE64C109FD836CACA8DF832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0">
    <w:name w:val="C9E1DE636F254F37BD3359B3952C40EA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0">
    <w:name w:val="0E864C954F4A49C4A49B8BFD6F45FD07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1">
    <w:name w:val="924950B8345849A4B2BA72F10A5237BA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1">
    <w:name w:val="63AC125D99554C519E3CBBBF918E17DC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8">
    <w:name w:val="E3D785C7BD9C44FAA115BB07E23679F88"/>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1">
    <w:name w:val="7831284CD88B4B0AAB66CD426714BD30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
    <w:name w:val="835170E686C74D5F9F426BC57CCEA013"/>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1">
    <w:name w:val="722AD2A2ECE7415A9AD80F1AB681AA15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0">
    <w:name w:val="CDD8B571D3AD49F6BD336F80F75870264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0">
    <w:name w:val="49127656BCF84DAEA55518D5459FD5F04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1">
    <w:name w:val="F0A8C64638AA4CF88A066EFDFDFC2920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1">
    <w:name w:val="039BBBDC9FEA49B38876D09BB9C268F0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1">
    <w:name w:val="591E95556EE64C109FD836CACA8DF832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1">
    <w:name w:val="C9E1DE636F254F37BD3359B3952C40EA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1">
    <w:name w:val="0E864C954F4A49C4A49B8BFD6F45FD071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2">
    <w:name w:val="924950B8345849A4B2BA72F10A5237BA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2">
    <w:name w:val="63AC125D99554C519E3CBBBF918E17DC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9">
    <w:name w:val="E3D785C7BD9C44FAA115BB07E23679F89"/>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2">
    <w:name w:val="7831284CD88B4B0AAB66CD426714BD30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1">
    <w:name w:val="835170E686C74D5F9F426BC57CCEA013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2">
    <w:name w:val="722AD2A2ECE7415A9AD80F1AB681AA15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1">
    <w:name w:val="CDD8B571D3AD49F6BD336F80F75870264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1">
    <w:name w:val="49127656BCF84DAEA55518D5459FD5F041"/>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2">
    <w:name w:val="F0A8C64638AA4CF88A066EFDFDFC2920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2">
    <w:name w:val="039BBBDC9FEA49B38876D09BB9C268F0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2">
    <w:name w:val="591E95556EE64C109FD836CACA8DF832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2">
    <w:name w:val="C9E1DE636F254F37BD3359B3952C40EA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2">
    <w:name w:val="0E864C954F4A49C4A49B8BFD6F45FD071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3">
    <w:name w:val="924950B8345849A4B2BA72F10A5237BA13"/>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3">
    <w:name w:val="63AC125D99554C519E3CBBBF918E17DC13"/>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10">
    <w:name w:val="E3D785C7BD9C44FAA115BB07E23679F810"/>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3">
    <w:name w:val="7831284CD88B4B0AAB66CD426714BD303"/>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2">
    <w:name w:val="835170E686C74D5F9F426BC57CCEA0132"/>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3">
    <w:name w:val="722AD2A2ECE7415A9AD80F1AB681AA153"/>
    <w:rsid w:val="00877988"/>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
    <w:name w:val="09374B59A27448729661B00C5F1B9E22"/>
    <w:rsid w:val="00877988"/>
    <w:rPr>
      <w:lang w:val="es-ES" w:eastAsia="es-ES"/>
    </w:rPr>
  </w:style>
  <w:style w:type="paragraph" w:customStyle="1" w:styleId="CDD8B571D3AD49F6BD336F80F758702642">
    <w:name w:val="CDD8B571D3AD49F6BD336F80F758702642"/>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2">
    <w:name w:val="49127656BCF84DAEA55518D5459FD5F042"/>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3">
    <w:name w:val="F0A8C64638AA4CF88A066EFDFDFC29201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3">
    <w:name w:val="039BBBDC9FEA49B38876D09BB9C268F01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3">
    <w:name w:val="591E95556EE64C109FD836CACA8DF8321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3">
    <w:name w:val="C9E1DE636F254F37BD3359B3952C40EA1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3">
    <w:name w:val="0E864C954F4A49C4A49B8BFD6F45FD071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4">
    <w:name w:val="924950B8345849A4B2BA72F10A5237BA14"/>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4">
    <w:name w:val="63AC125D99554C519E3CBBBF918E17DC14"/>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11">
    <w:name w:val="E3D785C7BD9C44FAA115BB07E23679F811"/>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4">
    <w:name w:val="7831284CD88B4B0AAB66CD426714BD304"/>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3">
    <w:name w:val="835170E686C74D5F9F426BC57CCEA0133"/>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4">
    <w:name w:val="722AD2A2ECE7415A9AD80F1AB681AA154"/>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1">
    <w:name w:val="09374B59A27448729661B00C5F1B9E221"/>
    <w:rsid w:val="0034489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3">
    <w:name w:val="CDD8B571D3AD49F6BD336F80F758702643"/>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3">
    <w:name w:val="49127656BCF84DAEA55518D5459FD5F043"/>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4">
    <w:name w:val="F0A8C64638AA4CF88A066EFDFDFC29201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4">
    <w:name w:val="039BBBDC9FEA49B38876D09BB9C268F01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4">
    <w:name w:val="591E95556EE64C109FD836CACA8DF8321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4">
    <w:name w:val="C9E1DE636F254F37BD3359B3952C40EA1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4">
    <w:name w:val="0E864C954F4A49C4A49B8BFD6F45FD071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5">
    <w:name w:val="924950B8345849A4B2BA72F10A5237BA15"/>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5">
    <w:name w:val="63AC125D99554C519E3CBBBF918E17DC15"/>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12">
    <w:name w:val="E3D785C7BD9C44FAA115BB07E23679F812"/>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5">
    <w:name w:val="7831284CD88B4B0AAB66CD426714BD305"/>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4">
    <w:name w:val="835170E686C74D5F9F426BC57CCEA0134"/>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5">
    <w:name w:val="722AD2A2ECE7415A9AD80F1AB681AA155"/>
    <w:rsid w:val="00075796"/>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2">
    <w:name w:val="09374B59A27448729661B00C5F1B9E222"/>
    <w:rsid w:val="00075796"/>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3C05CE"/>
  </w:style>
  <w:style w:type="paragraph" w:customStyle="1" w:styleId="C59FC4D513EB4716B60AD17728172195">
    <w:name w:val="C59FC4D513EB4716B60AD17728172195"/>
    <w:rsid w:val="00075796"/>
    <w:rPr>
      <w:lang w:val="es-ES" w:eastAsia="es-ES"/>
    </w:rPr>
  </w:style>
  <w:style w:type="paragraph" w:customStyle="1" w:styleId="EAA9508DC0C8443EAAF582ACB7650361">
    <w:name w:val="EAA9508DC0C8443EAAF582ACB7650361"/>
    <w:rsid w:val="00075796"/>
    <w:rPr>
      <w:lang w:val="es-ES" w:eastAsia="es-ES"/>
    </w:rPr>
  </w:style>
  <w:style w:type="paragraph" w:customStyle="1" w:styleId="CC58141C5F5F44489801DC8D8EBB8BE3">
    <w:name w:val="CC58141C5F5F44489801DC8D8EBB8BE3"/>
    <w:rsid w:val="00075796"/>
    <w:rPr>
      <w:lang w:val="es-ES" w:eastAsia="es-ES"/>
    </w:rPr>
  </w:style>
  <w:style w:type="paragraph" w:customStyle="1" w:styleId="80384BFE7BEB4D86826FE72A440277B4">
    <w:name w:val="80384BFE7BEB4D86826FE72A440277B4"/>
    <w:rsid w:val="00075796"/>
    <w:rPr>
      <w:lang w:val="es-ES" w:eastAsia="es-ES"/>
    </w:rPr>
  </w:style>
  <w:style w:type="character" w:customStyle="1" w:styleId="estilo10">
    <w:name w:val="estilo1"/>
    <w:basedOn w:val="Fuentedeprrafopredeter"/>
    <w:rsid w:val="00075796"/>
  </w:style>
  <w:style w:type="paragraph" w:customStyle="1" w:styleId="9FB703601CCC412B813430ADBC241F03">
    <w:name w:val="9FB703601CCC412B813430ADBC241F03"/>
    <w:rsid w:val="00075796"/>
    <w:rPr>
      <w:lang w:val="es-ES" w:eastAsia="es-ES"/>
    </w:rPr>
  </w:style>
  <w:style w:type="paragraph" w:customStyle="1" w:styleId="C4A0CF1FC2BD4821B85412754B4CAFF7">
    <w:name w:val="C4A0CF1FC2BD4821B85412754B4CAFF7"/>
    <w:rsid w:val="00075796"/>
    <w:rPr>
      <w:lang w:val="es-ES" w:eastAsia="es-ES"/>
    </w:rPr>
  </w:style>
  <w:style w:type="character" w:customStyle="1" w:styleId="estiloform00">
    <w:name w:val="estiloform0"/>
    <w:basedOn w:val="Fuentedeprrafopredeter"/>
    <w:rsid w:val="00075796"/>
  </w:style>
  <w:style w:type="paragraph" w:customStyle="1" w:styleId="136029307CF149EA970A96C732AFD99E">
    <w:name w:val="136029307CF149EA970A96C732AFD99E"/>
    <w:rsid w:val="00075796"/>
    <w:rPr>
      <w:lang w:val="es-ES" w:eastAsia="es-ES"/>
    </w:rPr>
  </w:style>
  <w:style w:type="paragraph" w:customStyle="1" w:styleId="B946D75AA06C4E00A08C3E7085FB8B20">
    <w:name w:val="B946D75AA06C4E00A08C3E7085FB8B20"/>
    <w:rsid w:val="00075796"/>
    <w:rPr>
      <w:lang w:val="es-ES" w:eastAsia="es-ES"/>
    </w:rPr>
  </w:style>
  <w:style w:type="paragraph" w:customStyle="1" w:styleId="91288665A5274FD0AB7A84EB12ED2021">
    <w:name w:val="91288665A5274FD0AB7A84EB12ED2021"/>
    <w:rsid w:val="00075796"/>
    <w:rPr>
      <w:lang w:val="es-ES" w:eastAsia="es-ES"/>
    </w:rPr>
  </w:style>
  <w:style w:type="paragraph" w:customStyle="1" w:styleId="36711ABAFB8A4E60A14180ECE5353211">
    <w:name w:val="36711ABAFB8A4E60A14180ECE5353211"/>
    <w:rsid w:val="00075796"/>
    <w:rPr>
      <w:lang w:val="es-ES" w:eastAsia="es-ES"/>
    </w:rPr>
  </w:style>
  <w:style w:type="paragraph" w:customStyle="1" w:styleId="0FB0B7DCB69B4AED9BCEBC430986304C">
    <w:name w:val="0FB0B7DCB69B4AED9BCEBC430986304C"/>
    <w:rsid w:val="00075796"/>
    <w:rPr>
      <w:lang w:val="es-ES" w:eastAsia="es-ES"/>
    </w:rPr>
  </w:style>
  <w:style w:type="paragraph" w:customStyle="1" w:styleId="FFC94682C3104B80A2F2E9DF22E3092D">
    <w:name w:val="FFC94682C3104B80A2F2E9DF22E3092D"/>
    <w:rsid w:val="00075796"/>
    <w:rPr>
      <w:lang w:val="es-ES" w:eastAsia="es-ES"/>
    </w:rPr>
  </w:style>
  <w:style w:type="paragraph" w:customStyle="1" w:styleId="CA9917BDC18F40B38C8A0B982F403E2F">
    <w:name w:val="CA9917BDC18F40B38C8A0B982F403E2F"/>
    <w:rsid w:val="00075796"/>
    <w:rPr>
      <w:lang w:val="es-ES" w:eastAsia="es-ES"/>
    </w:rPr>
  </w:style>
  <w:style w:type="paragraph" w:customStyle="1" w:styleId="BD6A28D266404A128352980CEF169886">
    <w:name w:val="BD6A28D266404A128352980CEF169886"/>
    <w:rsid w:val="00075796"/>
    <w:rPr>
      <w:lang w:val="es-ES" w:eastAsia="es-ES"/>
    </w:rPr>
  </w:style>
  <w:style w:type="paragraph" w:customStyle="1" w:styleId="58B9362C43A34DAF8A33D283267C8ECF">
    <w:name w:val="58B9362C43A34DAF8A33D283267C8ECF"/>
    <w:rsid w:val="00075796"/>
    <w:rPr>
      <w:lang w:val="es-ES" w:eastAsia="es-ES"/>
    </w:rPr>
  </w:style>
  <w:style w:type="paragraph" w:customStyle="1" w:styleId="11B9A01F8136454F9EE3364419E3AAB7">
    <w:name w:val="11B9A01F8136454F9EE3364419E3AAB7"/>
    <w:rsid w:val="00075796"/>
    <w:rPr>
      <w:lang w:val="es-ES" w:eastAsia="es-ES"/>
    </w:rPr>
  </w:style>
  <w:style w:type="paragraph" w:customStyle="1" w:styleId="737E14651AA349258A9B2084A21D14B4">
    <w:name w:val="737E14651AA349258A9B2084A21D14B4"/>
    <w:rsid w:val="00075796"/>
    <w:rPr>
      <w:lang w:val="es-ES" w:eastAsia="es-ES"/>
    </w:rPr>
  </w:style>
  <w:style w:type="paragraph" w:customStyle="1" w:styleId="2E78EE232B474B448BA8BFEC6E7FFAE9">
    <w:name w:val="2E78EE232B474B448BA8BFEC6E7FFAE9"/>
    <w:rsid w:val="00075796"/>
    <w:rPr>
      <w:lang w:val="es-ES" w:eastAsia="es-ES"/>
    </w:rPr>
  </w:style>
  <w:style w:type="paragraph" w:customStyle="1" w:styleId="FE1949DA9EFB4DAC8864D2EE5F84361E">
    <w:name w:val="FE1949DA9EFB4DAC8864D2EE5F84361E"/>
    <w:rsid w:val="00075796"/>
    <w:rPr>
      <w:lang w:val="es-ES" w:eastAsia="es-ES"/>
    </w:rPr>
  </w:style>
  <w:style w:type="paragraph" w:customStyle="1" w:styleId="BB7EC4D056344C8AB58FB026AC2206B4">
    <w:name w:val="BB7EC4D056344C8AB58FB026AC2206B4"/>
    <w:rsid w:val="00075796"/>
    <w:rPr>
      <w:lang w:val="es-ES" w:eastAsia="es-ES"/>
    </w:rPr>
  </w:style>
  <w:style w:type="paragraph" w:customStyle="1" w:styleId="FBFC21A76EE84A2D8B0C9BBBA11BC92D">
    <w:name w:val="FBFC21A76EE84A2D8B0C9BBBA11BC92D"/>
    <w:rsid w:val="00075796"/>
    <w:rPr>
      <w:lang w:val="es-ES" w:eastAsia="es-ES"/>
    </w:rPr>
  </w:style>
  <w:style w:type="paragraph" w:customStyle="1" w:styleId="8C43C2CC4D8E495E89617B9407058EEF">
    <w:name w:val="8C43C2CC4D8E495E89617B9407058EEF"/>
    <w:rsid w:val="00075796"/>
    <w:rPr>
      <w:lang w:val="es-ES" w:eastAsia="es-ES"/>
    </w:rPr>
  </w:style>
  <w:style w:type="paragraph" w:customStyle="1" w:styleId="230D0F50FCD54CB998117D13F4D27E8B">
    <w:name w:val="230D0F50FCD54CB998117D13F4D27E8B"/>
    <w:rsid w:val="00075796"/>
    <w:rPr>
      <w:lang w:val="es-ES" w:eastAsia="es-ES"/>
    </w:rPr>
  </w:style>
  <w:style w:type="paragraph" w:customStyle="1" w:styleId="FC0A07596231428EB04A308F4BFB2636">
    <w:name w:val="FC0A07596231428EB04A308F4BFB2636"/>
    <w:rsid w:val="00075796"/>
    <w:rPr>
      <w:lang w:val="es-ES" w:eastAsia="es-ES"/>
    </w:rPr>
  </w:style>
  <w:style w:type="paragraph" w:customStyle="1" w:styleId="619E403162B74AAF9413059CA04F41ED">
    <w:name w:val="619E403162B74AAF9413059CA04F41ED"/>
    <w:rsid w:val="00075796"/>
    <w:rPr>
      <w:lang w:val="es-ES" w:eastAsia="es-ES"/>
    </w:rPr>
  </w:style>
  <w:style w:type="paragraph" w:customStyle="1" w:styleId="136029307CF149EA970A96C732AFD99E1">
    <w:name w:val="136029307CF149EA970A96C732AFD99E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91288665A5274FD0AB7A84EB12ED20211">
    <w:name w:val="91288665A5274FD0AB7A84EB12ED2021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0FB0B7DCB69B4AED9BCEBC430986304C1">
    <w:name w:val="0FB0B7DCB69B4AED9BCEBC430986304C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FFC94682C3104B80A2F2E9DF22E3092D1">
    <w:name w:val="FFC94682C3104B80A2F2E9DF22E3092D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CA9917BDC18F40B38C8A0B982F403E2F1">
    <w:name w:val="CA9917BDC18F40B38C8A0B982F403E2F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BD6A28D266404A128352980CEF1698861">
    <w:name w:val="BD6A28D266404A128352980CEF169886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58B9362C43A34DAF8A33D283267C8ECF1">
    <w:name w:val="58B9362C43A34DAF8A33D283267C8ECF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11B9A01F8136454F9EE3364419E3AAB71">
    <w:name w:val="11B9A01F8136454F9EE3364419E3AAB7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737E14651AA349258A9B2084A21D14B41">
    <w:name w:val="737E14651AA349258A9B2084A21D14B4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2E78EE232B474B448BA8BFEC6E7FFAE91">
    <w:name w:val="2E78EE232B474B448BA8BFEC6E7FFAE9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FE1949DA9EFB4DAC8864D2EE5F84361E1">
    <w:name w:val="FE1949DA9EFB4DAC8864D2EE5F84361E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BB7EC4D056344C8AB58FB026AC2206B41">
    <w:name w:val="BB7EC4D056344C8AB58FB026AC2206B4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FBFC21A76EE84A2D8B0C9BBBA11BC92D1">
    <w:name w:val="FBFC21A76EE84A2D8B0C9BBBA11BC92D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6">
    <w:name w:val="7831284CD88B4B0AAB66CD426714BD306"/>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5">
    <w:name w:val="835170E686C74D5F9F426BC57CCEA0135"/>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6">
    <w:name w:val="722AD2A2ECE7415A9AD80F1AB681AA156"/>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3">
    <w:name w:val="09374B59A27448729661B00C5F1B9E223"/>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8C43C2CC4D8E495E89617B9407058EEF1">
    <w:name w:val="8C43C2CC4D8E495E89617B9407058EEF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230D0F50FCD54CB998117D13F4D27E8B1">
    <w:name w:val="230D0F50FCD54CB998117D13F4D27E8B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FC0A07596231428EB04A308F4BFB26361">
    <w:name w:val="FC0A07596231428EB04A308F4BFB2636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619E403162B74AAF9413059CA04F41ED1">
    <w:name w:val="619E403162B74AAF9413059CA04F41ED1"/>
    <w:rsid w:val="003C05CE"/>
    <w:pPr>
      <w:spacing w:after="0" w:line="240" w:lineRule="auto"/>
    </w:pPr>
    <w:rPr>
      <w:rFonts w:ascii="Times New Roman" w:eastAsia="Times New Roman" w:hAnsi="Times New Roman" w:cs="Times New Roman"/>
      <w:sz w:val="20"/>
      <w:szCs w:val="20"/>
      <w:lang w:val="es-ES" w:eastAsia="es-ES"/>
    </w:rPr>
  </w:style>
  <w:style w:type="paragraph" w:customStyle="1" w:styleId="114514099888447E86A9BDF632B50589">
    <w:name w:val="114514099888447E86A9BDF632B50589"/>
    <w:rsid w:val="003C05CE"/>
    <w:rPr>
      <w:lang w:val="es-ES" w:eastAsia="es-ES"/>
    </w:rPr>
  </w:style>
  <w:style w:type="paragraph" w:customStyle="1" w:styleId="136029307CF149EA970A96C732AFD99E2">
    <w:name w:val="136029307CF149EA970A96C732AFD99E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91288665A5274FD0AB7A84EB12ED20212">
    <w:name w:val="91288665A5274FD0AB7A84EB12ED2021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0FB0B7DCB69B4AED9BCEBC430986304C2">
    <w:name w:val="0FB0B7DCB69B4AED9BCEBC430986304C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FC94682C3104B80A2F2E9DF22E3092D2">
    <w:name w:val="FFC94682C3104B80A2F2E9DF22E3092D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CA9917BDC18F40B38C8A0B982F403E2F2">
    <w:name w:val="CA9917BDC18F40B38C8A0B982F403E2F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BD6A28D266404A128352980CEF1698862">
    <w:name w:val="BD6A28D266404A128352980CEF169886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58B9362C43A34DAF8A33D283267C8ECF2">
    <w:name w:val="58B9362C43A34DAF8A33D283267C8ECF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11B9A01F8136454F9EE3364419E3AAB72">
    <w:name w:val="11B9A01F8136454F9EE3364419E3AAB7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37E14651AA349258A9B2084A21D14B42">
    <w:name w:val="737E14651AA349258A9B2084A21D14B4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2E78EE232B474B448BA8BFEC6E7FFAE92">
    <w:name w:val="2E78EE232B474B448BA8BFEC6E7FFAE9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E1949DA9EFB4DAC8864D2EE5F84361E2">
    <w:name w:val="FE1949DA9EFB4DAC8864D2EE5F84361E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BB7EC4D056344C8AB58FB026AC2206B42">
    <w:name w:val="BB7EC4D056344C8AB58FB026AC2206B4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BFC21A76EE84A2D8B0C9BBBA11BC92D2">
    <w:name w:val="FBFC21A76EE84A2D8B0C9BBBA11BC92D2"/>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7">
    <w:name w:val="7831284CD88B4B0AAB66CD426714BD307"/>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6">
    <w:name w:val="835170E686C74D5F9F426BC57CCEA0136"/>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7">
    <w:name w:val="722AD2A2ECE7415A9AD80F1AB681AA157"/>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4">
    <w:name w:val="09374B59A27448729661B00C5F1B9E224"/>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136029307CF149EA970A96C732AFD99E3">
    <w:name w:val="136029307CF149EA970A96C732AFD99E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91288665A5274FD0AB7A84EB12ED20213">
    <w:name w:val="91288665A5274FD0AB7A84EB12ED2021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0FB0B7DCB69B4AED9BCEBC430986304C3">
    <w:name w:val="0FB0B7DCB69B4AED9BCEBC430986304C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FC94682C3104B80A2F2E9DF22E3092D3">
    <w:name w:val="FFC94682C3104B80A2F2E9DF22E3092D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CA9917BDC18F40B38C8A0B982F403E2F3">
    <w:name w:val="CA9917BDC18F40B38C8A0B982F403E2F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BD6A28D266404A128352980CEF1698863">
    <w:name w:val="BD6A28D266404A128352980CEF169886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58B9362C43A34DAF8A33D283267C8ECF3">
    <w:name w:val="58B9362C43A34DAF8A33D283267C8ECF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11B9A01F8136454F9EE3364419E3AAB73">
    <w:name w:val="11B9A01F8136454F9EE3364419E3AAB7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37E14651AA349258A9B2084A21D14B43">
    <w:name w:val="737E14651AA349258A9B2084A21D14B4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2E78EE232B474B448BA8BFEC6E7FFAE93">
    <w:name w:val="2E78EE232B474B448BA8BFEC6E7FFAE9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E1949DA9EFB4DAC8864D2EE5F84361E3">
    <w:name w:val="FE1949DA9EFB4DAC8864D2EE5F84361E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BB7EC4D056344C8AB58FB026AC2206B43">
    <w:name w:val="BB7EC4D056344C8AB58FB026AC2206B4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FBFC21A76EE84A2D8B0C9BBBA11BC92D3">
    <w:name w:val="FBFC21A76EE84A2D8B0C9BBBA11BC92D3"/>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8">
    <w:name w:val="7831284CD88B4B0AAB66CD426714BD308"/>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835170E686C74D5F9F426BC57CCEA0137">
    <w:name w:val="835170E686C74D5F9F426BC57CCEA0137"/>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8">
    <w:name w:val="722AD2A2ECE7415A9AD80F1AB681AA158"/>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5">
    <w:name w:val="09374B59A27448729661B00C5F1B9E225"/>
    <w:rsid w:val="00941151"/>
    <w:pPr>
      <w:spacing w:after="0" w:line="240" w:lineRule="auto"/>
    </w:pPr>
    <w:rPr>
      <w:rFonts w:ascii="Times New Roman" w:eastAsia="Times New Roman" w:hAnsi="Times New Roman" w:cs="Times New Roman"/>
      <w:sz w:val="20"/>
      <w:szCs w:val="20"/>
      <w:lang w:val="es-ES" w:eastAsia="es-ES"/>
    </w:rPr>
  </w:style>
  <w:style w:type="paragraph" w:customStyle="1" w:styleId="5978E02C5B0048F4B26F47E0860C1528">
    <w:name w:val="5978E02C5B0048F4B26F47E0860C1528"/>
    <w:rsid w:val="00941151"/>
    <w:rPr>
      <w:lang w:val="es-ES" w:eastAsia="es-ES"/>
    </w:rPr>
  </w:style>
  <w:style w:type="paragraph" w:customStyle="1" w:styleId="2DCE26B4B20C40EB84D8E53896B30236">
    <w:name w:val="2DCE26B4B20C40EB84D8E53896B30236"/>
    <w:rsid w:val="00941151"/>
    <w:rPr>
      <w:lang w:val="es-ES" w:eastAsia="es-ES"/>
    </w:rPr>
  </w:style>
  <w:style w:type="paragraph" w:customStyle="1" w:styleId="DA0A53A3ED894A2DAA837AD8DD75614B">
    <w:name w:val="DA0A53A3ED894A2DAA837AD8DD75614B"/>
    <w:rsid w:val="00941151"/>
    <w:rPr>
      <w:lang w:val="es-ES" w:eastAsia="es-ES"/>
    </w:rPr>
  </w:style>
  <w:style w:type="paragraph" w:customStyle="1" w:styleId="F8F744596E42472C868452D0FB2DFCB8">
    <w:name w:val="F8F744596E42472C868452D0FB2DFCB8"/>
    <w:rsid w:val="00941151"/>
    <w:rPr>
      <w:lang w:val="es-ES" w:eastAsia="es-ES"/>
    </w:rPr>
  </w:style>
  <w:style w:type="paragraph" w:customStyle="1" w:styleId="D91D3E60C45E48E2BC695FB3EFE6173D">
    <w:name w:val="D91D3E60C45E48E2BC695FB3EFE6173D"/>
    <w:rsid w:val="00941151"/>
    <w:rPr>
      <w:lang w:val="es-ES" w:eastAsia="es-ES"/>
    </w:rPr>
  </w:style>
  <w:style w:type="paragraph" w:customStyle="1" w:styleId="E517F22C80FF46718A50F0E3BC2EB802">
    <w:name w:val="E517F22C80FF46718A50F0E3BC2EB802"/>
    <w:rsid w:val="00941151"/>
    <w:rPr>
      <w:lang w:val="es-ES" w:eastAsia="es-ES"/>
    </w:rPr>
  </w:style>
  <w:style w:type="paragraph" w:customStyle="1" w:styleId="738B4D7F4A6249F99D0BF81126D8B9A4">
    <w:name w:val="738B4D7F4A6249F99D0BF81126D8B9A4"/>
    <w:rsid w:val="00941151"/>
    <w:rPr>
      <w:lang w:val="es-ES" w:eastAsia="es-ES"/>
    </w:rPr>
  </w:style>
  <w:style w:type="paragraph" w:customStyle="1" w:styleId="CE4DE8B695DD4CEBA6FF3386050B5BDA">
    <w:name w:val="CE4DE8B695DD4CEBA6FF3386050B5BDA"/>
    <w:rsid w:val="00941151"/>
    <w:rPr>
      <w:lang w:val="es-ES" w:eastAsia="es-ES"/>
    </w:rPr>
  </w:style>
  <w:style w:type="paragraph" w:customStyle="1" w:styleId="136029307CF149EA970A96C732AFD99E4">
    <w:name w:val="136029307CF149EA970A96C732AFD99E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91288665A5274FD0AB7A84EB12ED20214">
    <w:name w:val="91288665A5274FD0AB7A84EB12ED2021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0FB0B7DCB69B4AED9BCEBC430986304C4">
    <w:name w:val="0FB0B7DCB69B4AED9BCEBC430986304C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FFC94682C3104B80A2F2E9DF22E3092D4">
    <w:name w:val="FFC94682C3104B80A2F2E9DF22E3092D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CA9917BDC18F40B38C8A0B982F403E2F4">
    <w:name w:val="CA9917BDC18F40B38C8A0B982F403E2F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BD6A28D266404A128352980CEF1698864">
    <w:name w:val="BD6A28D266404A128352980CEF169886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58B9362C43A34DAF8A33D283267C8ECF4">
    <w:name w:val="58B9362C43A34DAF8A33D283267C8ECF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11B9A01F8136454F9EE3364419E3AAB74">
    <w:name w:val="11B9A01F8136454F9EE3364419E3AAB7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737E14651AA349258A9B2084A21D14B44">
    <w:name w:val="737E14651AA349258A9B2084A21D14B4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2E78EE232B474B448BA8BFEC6E7FFAE94">
    <w:name w:val="2E78EE232B474B448BA8BFEC6E7FFAE9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FE1949DA9EFB4DAC8864D2EE5F84361E4">
    <w:name w:val="FE1949DA9EFB4DAC8864D2EE5F84361E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BB7EC4D056344C8AB58FB026AC2206B44">
    <w:name w:val="BB7EC4D056344C8AB58FB026AC2206B4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FBFC21A76EE84A2D8B0C9BBBA11BC92D4">
    <w:name w:val="FBFC21A76EE84A2D8B0C9BBBA11BC92D4"/>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9">
    <w:name w:val="7831284CD88B4B0AAB66CD426714BD309"/>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9">
    <w:name w:val="722AD2A2ECE7415A9AD80F1AB681AA159"/>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6">
    <w:name w:val="09374B59A27448729661B00C5F1B9E226"/>
    <w:rsid w:val="005243A6"/>
    <w:pPr>
      <w:spacing w:after="0" w:line="240" w:lineRule="auto"/>
    </w:pPr>
    <w:rPr>
      <w:rFonts w:ascii="Times New Roman" w:eastAsia="Times New Roman" w:hAnsi="Times New Roman" w:cs="Times New Roman"/>
      <w:sz w:val="20"/>
      <w:szCs w:val="20"/>
      <w:lang w:val="es-ES" w:eastAsia="es-ES"/>
    </w:rPr>
  </w:style>
  <w:style w:type="paragraph" w:customStyle="1" w:styleId="136029307CF149EA970A96C732AFD99E5">
    <w:name w:val="136029307CF149EA970A96C732AFD99E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91288665A5274FD0AB7A84EB12ED20215">
    <w:name w:val="91288665A5274FD0AB7A84EB12ED2021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0FB0B7DCB69B4AED9BCEBC430986304C5">
    <w:name w:val="0FB0B7DCB69B4AED9BCEBC430986304C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FFC94682C3104B80A2F2E9DF22E3092D5">
    <w:name w:val="FFC94682C3104B80A2F2E9DF22E3092D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CA9917BDC18F40B38C8A0B982F403E2F5">
    <w:name w:val="CA9917BDC18F40B38C8A0B982F403E2F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BD6A28D266404A128352980CEF1698865">
    <w:name w:val="BD6A28D266404A128352980CEF169886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58B9362C43A34DAF8A33D283267C8ECF5">
    <w:name w:val="58B9362C43A34DAF8A33D283267C8ECF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11B9A01F8136454F9EE3364419E3AAB75">
    <w:name w:val="11B9A01F8136454F9EE3364419E3AAB7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737E14651AA349258A9B2084A21D14B45">
    <w:name w:val="737E14651AA349258A9B2084A21D14B4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2E78EE232B474B448BA8BFEC6E7FFAE95">
    <w:name w:val="2E78EE232B474B448BA8BFEC6E7FFAE9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FE1949DA9EFB4DAC8864D2EE5F84361E5">
    <w:name w:val="FE1949DA9EFB4DAC8864D2EE5F84361E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BB7EC4D056344C8AB58FB026AC2206B45">
    <w:name w:val="BB7EC4D056344C8AB58FB026AC2206B4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FBFC21A76EE84A2D8B0C9BBBA11BC92D5">
    <w:name w:val="FBFC21A76EE84A2D8B0C9BBBA11BC92D5"/>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7831284CD88B4B0AAB66CD426714BD3010">
    <w:name w:val="7831284CD88B4B0AAB66CD426714BD3010"/>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722AD2A2ECE7415A9AD80F1AB681AA1510">
    <w:name w:val="722AD2A2ECE7415A9AD80F1AB681AA1510"/>
    <w:rsid w:val="009C781D"/>
    <w:pPr>
      <w:spacing w:after="0" w:line="240" w:lineRule="auto"/>
    </w:pPr>
    <w:rPr>
      <w:rFonts w:ascii="Times New Roman" w:eastAsia="Times New Roman" w:hAnsi="Times New Roman" w:cs="Times New Roman"/>
      <w:sz w:val="20"/>
      <w:szCs w:val="20"/>
      <w:lang w:val="es-ES" w:eastAsia="es-ES"/>
    </w:rPr>
  </w:style>
  <w:style w:type="paragraph" w:customStyle="1" w:styleId="09374B59A27448729661B00C5F1B9E227">
    <w:name w:val="09374B59A27448729661B00C5F1B9E227"/>
    <w:rsid w:val="009C781D"/>
    <w:pPr>
      <w:spacing w:after="0" w:line="240" w:lineRule="auto"/>
    </w:pPr>
    <w:rPr>
      <w:rFonts w:ascii="Times New Roman" w:eastAsia="Times New Roman" w:hAnsi="Times New Roman" w:cs="Times New Roman"/>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CAC3-5AC8-4DBF-B7AB-58487FBB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225</TotalTime>
  <Pages>2</Pages>
  <Words>442</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4016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9</cp:revision>
  <cp:lastPrinted>2019-10-30T11:36:00Z</cp:lastPrinted>
  <dcterms:created xsi:type="dcterms:W3CDTF">2019-10-28T13:50:00Z</dcterms:created>
  <dcterms:modified xsi:type="dcterms:W3CDTF">2019-11-08T13:49:00Z</dcterms:modified>
</cp:coreProperties>
</file>