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5D" w:rsidRDefault="00A2655D" w:rsidP="00DB347F">
      <w:pPr>
        <w:tabs>
          <w:tab w:val="left" w:pos="9016"/>
        </w:tabs>
        <w:spacing w:after="60"/>
        <w:rPr>
          <w:rFonts w:ascii="Arial" w:hAnsi="Arial" w:cs="Arial"/>
          <w:b/>
        </w:rPr>
      </w:pPr>
    </w:p>
    <w:p w:rsidR="00C36B88" w:rsidRPr="00D4778D" w:rsidRDefault="00252868" w:rsidP="00DB347F">
      <w:pPr>
        <w:tabs>
          <w:tab w:val="left" w:pos="9016"/>
        </w:tabs>
        <w:spacing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D4778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843"/>
      </w:tblGrid>
      <w:tr w:rsidR="009A6CAC" w:rsidRPr="00D4778D" w:rsidTr="00EC1086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D4778D" w:rsidRDefault="004E379A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C07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</w:rPr>
                <w:id w:val="12463048"/>
                <w:placeholder>
                  <w:docPart w:val="1DA21F793DD14EC18115DB16E1CC71CE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</w:t>
                </w:r>
              </w:sdtContent>
            </w:sdt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D4778D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D4778D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47"/>
                <w:placeholder>
                  <w:docPart w:val="E83D81C7A3654A52B2796BBB25B82A65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</w:t>
                </w:r>
              </w:sdtContent>
            </w:sdt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D4778D" w:rsidTr="00EC1086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D4778D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D4778D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89"/>
                <w:placeholder>
                  <w:docPart w:val="8669DA7A7AE746D29A3AFC51BEE03D4B"/>
                </w:placeholder>
              </w:sdtPr>
              <w:sdtEndPr>
                <w:rPr>
                  <w:rStyle w:val="EstilofORM"/>
                </w:rPr>
              </w:sdtEndPr>
              <w:sdtContent>
                <w:r w:rsidR="00E60548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D4778D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D.N.I.o Pasaporte</w:t>
            </w:r>
            <w:r w:rsidR="007439B3" w:rsidRPr="00D4778D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490"/>
                <w:placeholder>
                  <w:docPart w:val="AD5F2C0B2FE6457D9DA94637944FF7AE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D4778D" w:rsidTr="00EC1086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A5DCB" w:rsidP="0006537A">
            <w:pPr>
              <w:rPr>
                <w:rStyle w:val="Estilo1"/>
                <w:rFonts w:ascii="Gill Sans MT" w:hAnsi="Gill Sans MT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1"/>
                  <w:rFonts w:ascii="Gill Sans MT" w:hAnsi="Gill Sans MT"/>
                </w:rPr>
                <w:id w:val="16901016"/>
                <w:placeholder>
                  <w:docPart w:val="8FF67D24D61142D989570C4EA1AFE61B"/>
                </w:placeholder>
              </w:sdtPr>
              <w:sdtEndPr>
                <w:rPr>
                  <w:rStyle w:val="Estilo1"/>
                </w:rPr>
              </w:sdtEndPr>
              <w:sdtContent>
                <w:r w:rsidR="0006537A" w:rsidRPr="00D4778D">
                  <w:rPr>
                    <w:rStyle w:val="Estilo1"/>
                    <w:rFonts w:ascii="Gill Sans MT" w:hAnsi="Gill Sans MT"/>
                  </w:rPr>
                  <w:t xml:space="preserve">                                                                   </w:t>
                </w:r>
              </w:sdtContent>
            </w:sdt>
          </w:p>
        </w:tc>
        <w:tc>
          <w:tcPr>
            <w:tcW w:w="544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D4778D" w:rsidRDefault="007852CD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D4778D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</w:rPr>
                <w:id w:val="15730710"/>
                <w:placeholder>
                  <w:docPart w:val="0F34161DFADF472B9B839AF7C9442653"/>
                </w:placeholder>
              </w:sdtPr>
              <w:sdtEndPr>
                <w:rPr>
                  <w:rStyle w:val="EstilofORM"/>
                </w:rPr>
              </w:sdtEndPr>
              <w:sdtContent>
                <w:r w:rsidR="0006537A" w:rsidRPr="00D4778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D4778D" w:rsidTr="00EC1086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47"/>
                <w:placeholder>
                  <w:docPart w:val="CDD8B571D3AD49F6BD336F80F758702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55"/>
                <w:placeholder>
                  <w:docPart w:val="302BD508C7C049119FFA8C5D3B7FFEF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                      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4"/>
                <w:placeholder>
                  <w:docPart w:val="49127656BCF84DAEA55518D5459FD5F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24"/>
                <w:placeholder>
                  <w:docPart w:val="FBA923EEAB6C45318947C3B01E975463"/>
                </w:placeholder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                                                   </w:t>
                </w:r>
              </w:sdtContent>
            </w:sdt>
          </w:p>
        </w:tc>
      </w:tr>
      <w:tr w:rsidR="006F4862" w:rsidRPr="00D4778D" w:rsidTr="00EC1086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06537A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sz w:val="18"/>
                  <w:szCs w:val="18"/>
                </w:rPr>
                <w:id w:val="7337588"/>
                <w:placeholder>
                  <w:docPart w:val="2A00B17B02B14B09AD58CEFC2429476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Provincia: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37"/>
                <w:placeholder>
                  <w:docPart w:val="F1364C1F313E412CAB3D76E09652CFF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D4778D" w:rsidRDefault="006F4862" w:rsidP="00AD5278">
            <w:pPr>
              <w:ind w:left="-108" w:right="-107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Pais: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40"/>
                <w:placeholder>
                  <w:docPart w:val="DAC3100D681A4ADAB20B3F564EB90EC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Teléfono: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7337668"/>
                <w:placeholder>
                  <w:docPart w:val="D6F219475C0F4340A7560C24055A63D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6"/>
                <w:szCs w:val="16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Móvil:</w:t>
            </w:r>
            <w:r w:rsidRPr="00D4778D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szCs w:val="16"/>
                </w:rPr>
                <w:id w:val="22250675"/>
                <w:placeholder>
                  <w:docPart w:val="4B5ECB4B3A80424F950171F49D8D768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D4778D">
                  <w:rPr>
                    <w:rStyle w:val="EstilofORM"/>
                    <w:rFonts w:ascii="Gill Sans MT" w:hAnsi="Gill Sans MT"/>
                    <w:szCs w:val="16"/>
                  </w:rPr>
                  <w:t xml:space="preserve">            </w:t>
                </w:r>
              </w:sdtContent>
            </w:sdt>
          </w:p>
        </w:tc>
      </w:tr>
      <w:tr w:rsidR="006F4862" w:rsidRPr="00D4778D" w:rsidTr="00D4778D">
        <w:trPr>
          <w:trHeight w:val="706"/>
        </w:trPr>
        <w:tc>
          <w:tcPr>
            <w:tcW w:w="11023" w:type="dxa"/>
            <w:gridSpan w:val="9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6F4862" w:rsidRPr="00D4778D" w:rsidRDefault="006F4862" w:rsidP="006F4862">
            <w:pPr>
              <w:spacing w:before="240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Indique cuál es el medio preferente para recibir las notificaciones/comunicaciones:                                          </w:t>
            </w:r>
          </w:p>
          <w:p w:rsidR="006F4862" w:rsidRPr="00D4778D" w:rsidRDefault="006F4862" w:rsidP="00015416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        </w:t>
            </w:r>
            <w:r w:rsidR="003B7F14" w:rsidRPr="00D4778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18.4pt" o:ole="">
                  <v:imagedata r:id="rId8" o:title=""/>
                </v:shape>
                <w:control r:id="rId9" w:name="CheckBox11" w:shapeid="_x0000_i1037"/>
              </w:object>
            </w:r>
            <w:r w:rsidR="003B7F14" w:rsidRPr="00D4778D">
              <w:rPr>
                <w:rFonts w:ascii="Gill Sans MT" w:hAnsi="Gill Sans MT" w:cs="Arial"/>
                <w:sz w:val="18"/>
                <w:szCs w:val="18"/>
              </w:rPr>
              <w:object w:dxaOrig="1440" w:dyaOrig="1440">
                <v:shape id="_x0000_i1039" type="#_x0000_t75" style="width:108pt;height:18.4pt" o:ole="">
                  <v:imagedata r:id="rId10" o:title=""/>
                </v:shape>
                <w:control r:id="rId11" w:name="CheckBox12" w:shapeid="_x0000_i1039"/>
              </w:object>
            </w:r>
          </w:p>
        </w:tc>
      </w:tr>
      <w:tr w:rsidR="00EC1086" w:rsidRPr="00D4778D" w:rsidTr="00D4778D">
        <w:trPr>
          <w:trHeight w:val="307"/>
        </w:trPr>
        <w:tc>
          <w:tcPr>
            <w:tcW w:w="1102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D4778D" w:rsidRDefault="00EC1086" w:rsidP="00EC1086">
            <w:pPr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Alumno/a de Grado en: </w:t>
            </w:r>
          </w:p>
        </w:tc>
      </w:tr>
      <w:tr w:rsidR="00EC1086" w:rsidRPr="00D4778D" w:rsidTr="00EC1086">
        <w:trPr>
          <w:trHeight w:val="425"/>
        </w:trPr>
        <w:sdt>
          <w:sdtPr>
            <w:rPr>
              <w:rFonts w:ascii="Gill Sans MT" w:hAnsi="Gill Sans MT" w:cs="Arial"/>
              <w:sz w:val="18"/>
              <w:szCs w:val="18"/>
            </w:rPr>
            <w:id w:val="24294687"/>
            <w:placeholder>
              <w:docPart w:val="A1A0754922254654A91CEAD195701F54"/>
            </w:placeholder>
            <w:showingPlcHdr/>
          </w:sdtPr>
          <w:sdtEndPr/>
          <w:sdtContent>
            <w:tc>
              <w:tcPr>
                <w:tcW w:w="11023" w:type="dxa"/>
                <w:gridSpan w:val="9"/>
                <w:tcBorders>
                  <w:top w:val="nil"/>
                </w:tcBorders>
                <w:shd w:val="clear" w:color="auto" w:fill="auto"/>
                <w:vAlign w:val="bottom"/>
              </w:tcPr>
              <w:p w:rsidR="00EC1086" w:rsidRPr="00D4778D" w:rsidRDefault="00571A30" w:rsidP="00571A30">
                <w:pPr>
                  <w:spacing w:after="120"/>
                  <w:rPr>
                    <w:rFonts w:ascii="Gill Sans MT" w:hAnsi="Gill Sans MT" w:cs="Arial"/>
                    <w:sz w:val="18"/>
                    <w:szCs w:val="18"/>
                  </w:rPr>
                </w:pPr>
                <w:r w:rsidRPr="00D4778D">
                  <w:rPr>
                    <w:rFonts w:ascii="Gill Sans MT" w:hAnsi="Gill Sans MT" w:cs="Arial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p>
            </w:tc>
          </w:sdtContent>
        </w:sdt>
      </w:tr>
    </w:tbl>
    <w:p w:rsidR="009A2CBB" w:rsidRPr="00D4778D" w:rsidRDefault="00B44831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  <w:sz w:val="18"/>
          <w:szCs w:val="18"/>
        </w:rPr>
        <w:t xml:space="preserve">SOLICITA </w:t>
      </w:r>
      <w:r w:rsidR="001C36A2" w:rsidRPr="00D4778D">
        <w:rPr>
          <w:rFonts w:ascii="Gill Sans MT" w:hAnsi="Gill Sans MT" w:cs="Arial"/>
          <w:b/>
          <w:sz w:val="18"/>
          <w:szCs w:val="18"/>
        </w:rPr>
        <w:t>CAMBIO DE GRUPO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6804"/>
        <w:gridCol w:w="1559"/>
      </w:tblGrid>
      <w:tr w:rsidR="00CE6541" w:rsidRPr="00D4778D" w:rsidTr="00CE6541">
        <w:trPr>
          <w:trHeight w:val="278"/>
        </w:trPr>
        <w:tc>
          <w:tcPr>
            <w:tcW w:w="12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matriculado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Código asignatura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ASIGNATURA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6541" w:rsidRPr="00D4778D" w:rsidRDefault="00CE6541" w:rsidP="00CE6541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 solicitado</w:t>
            </w:r>
          </w:p>
        </w:tc>
      </w:tr>
      <w:tr w:rsidR="00CE6541" w:rsidRPr="00D4778D" w:rsidTr="00DB347F">
        <w:trPr>
          <w:trHeight w:val="259"/>
        </w:trPr>
        <w:sdt>
          <w:sdtPr>
            <w:rPr>
              <w:rStyle w:val="EstilofORM"/>
              <w:rFonts w:ascii="Gill Sans MT" w:hAnsi="Gill Sans MT"/>
              <w:sz w:val="18"/>
            </w:rPr>
            <w:id w:val="1829943283"/>
            <w:placeholder>
              <w:docPart w:val="5AB75EAD9F3B46079016325F64691D4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227012"/>
            <w:placeholder>
              <w:docPart w:val="0C4E2AE1B0B84720809B6B3285D5C6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49159810"/>
            <w:placeholder>
              <w:docPart w:val="0D485BD117A448318B9C99702DA2732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5950040"/>
            <w:placeholder>
              <w:docPart w:val="7592B6FBAB9D41318D19A42A38E22D6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CE6541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sz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600302851"/>
            <w:placeholder>
              <w:docPart w:val="2DC688DCFDDD4970B7CB252C13B2C73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308126166"/>
            <w:placeholder>
              <w:docPart w:val="976018D27EB9475DB6A13781AF81DA1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1724899571"/>
            <w:placeholder>
              <w:docPart w:val="535428CC1E5140738CC3337073AA7C1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164663451"/>
            <w:placeholder>
              <w:docPart w:val="EA218CFB97DC43EEB12A34CD744CDE8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793626092"/>
            <w:placeholder>
              <w:docPart w:val="7D8FCD37F14349A3846C7ADD8DFFF50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794941501"/>
            <w:placeholder>
              <w:docPart w:val="F51AAC28910D4D0CAD9725734025C66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623889971"/>
            <w:placeholder>
              <w:docPart w:val="5C9921039B9A4844B099D0E632D5826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504279728"/>
            <w:placeholder>
              <w:docPart w:val="26F849D84D2E4B06B2D266B550FA25C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123894151"/>
            <w:placeholder>
              <w:docPart w:val="37F1C626B31442EDA87F54666666BEB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750855986"/>
            <w:placeholder>
              <w:docPart w:val="161FDA9EC52D4AC7BB99F82ECA3CCF55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95795943"/>
            <w:placeholder>
              <w:docPart w:val="46153A746D984A63945F2B88106E479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456217872"/>
            <w:placeholder>
              <w:docPart w:val="717B6F08CF9F431A8C37757AD9EE426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304359732"/>
            <w:placeholder>
              <w:docPart w:val="B07AD00E910444A38D93C8D2E016D0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955370439"/>
            <w:placeholder>
              <w:docPart w:val="551229315E4F4C30AA3AC02D06667B3D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-827362116"/>
            <w:placeholder>
              <w:docPart w:val="78FD1DBE81164415B22E038651D8E55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2071004929"/>
            <w:placeholder>
              <w:docPart w:val="BCD9892BE3634CF5A0F63D8A3A9C9AE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  <w:tr w:rsidR="00CE6541" w:rsidRPr="00D4778D" w:rsidTr="00DB347F">
        <w:trPr>
          <w:trHeight w:val="447"/>
        </w:trPr>
        <w:sdt>
          <w:sdtPr>
            <w:rPr>
              <w:rStyle w:val="EstilofORM"/>
              <w:rFonts w:ascii="Gill Sans MT" w:hAnsi="Gill Sans MT"/>
              <w:sz w:val="18"/>
            </w:rPr>
            <w:id w:val="1065770189"/>
            <w:placeholder>
              <w:docPart w:val="021A3066C8B94067853F77509B12D5B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242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58523161"/>
            <w:placeholder>
              <w:docPart w:val="8F2DD55F6A904B3AA95E9EAFF607845A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8" w:type="dxa"/>
                <w:tcBorders>
                  <w:top w:val="single" w:sz="8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294328706"/>
            <w:placeholder>
              <w:docPart w:val="02B5D282E48E4BD185F7F8A711650B92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6804" w:type="dxa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firstLine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sz w:val="18"/>
            </w:rPr>
            <w:id w:val="1896241504"/>
            <w:placeholder>
              <w:docPart w:val="A820E005C37D4436AE1B17B666E2317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9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CE6541" w:rsidRPr="00D4778D" w:rsidRDefault="00DB347F" w:rsidP="00DB347F">
                <w:pPr>
                  <w:ind w:left="34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D4778D">
                  <w:rPr>
                    <w:rStyle w:val="EstilofORM"/>
                    <w:rFonts w:ascii="Gill Sans MT" w:hAnsi="Gill Sans MT"/>
                    <w:sz w:val="18"/>
                  </w:rPr>
                  <w:t xml:space="preserve">     </w:t>
                </w:r>
              </w:p>
            </w:tc>
          </w:sdtContent>
        </w:sdt>
      </w:tr>
    </w:tbl>
    <w:p w:rsidR="00DB347F" w:rsidRPr="00D4778D" w:rsidRDefault="00D4778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MOTIVO </w:t>
      </w:r>
      <w:bookmarkStart w:id="0" w:name="_GoBack"/>
      <w:bookmarkEnd w:id="0"/>
      <w:r>
        <w:rPr>
          <w:rFonts w:ascii="Gill Sans MT" w:hAnsi="Gill Sans MT" w:cs="Arial"/>
          <w:b/>
          <w:sz w:val="18"/>
          <w:szCs w:val="18"/>
        </w:rPr>
        <w:t>DE LA SOLICITUD: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trPr>
          <w:trHeight w:val="278"/>
        </w:trPr>
        <w:tc>
          <w:tcPr>
            <w:tcW w:w="1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55D" w:rsidRPr="00D4778D" w:rsidRDefault="00A2655D" w:rsidP="00A2655D">
            <w:pPr>
              <w:spacing w:before="60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1440" w:dyaOrig="1440">
                <v:shape id="_x0000_i1041" type="#_x0000_t75" style="width:94.2pt;height:18.4pt" o:ole="">
                  <v:imagedata r:id="rId12" o:title=""/>
                </v:shape>
                <w:control r:id="rId13" w:name="CheckBox1" w:shapeid="_x0000_i1041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1440" w:dyaOrig="1440">
                <v:shape id="_x0000_i1043" type="#_x0000_t75" style="width:108pt;height:18.4pt" o:ole="">
                  <v:imagedata r:id="rId14" o:title=""/>
                </v:shape>
                <w:control r:id="rId15" w:name="CheckBox2" w:shapeid="_x0000_i1043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1440" w:dyaOrig="1440">
                <v:shape id="_x0000_i1045" type="#_x0000_t75" style="width:108pt;height:18.4pt" o:ole="">
                  <v:imagedata r:id="rId16" o:title=""/>
                </v:shape>
                <w:control r:id="rId17" w:name="CheckBox3" w:shapeid="_x0000_i1045"/>
              </w:object>
            </w:r>
            <w:r w:rsidRPr="00D4778D">
              <w:rPr>
                <w:rStyle w:val="Estilo1"/>
                <w:rFonts w:ascii="Gill Sans MT" w:hAnsi="Gill Sans MT"/>
                <w:sz w:val="18"/>
                <w:szCs w:val="18"/>
              </w:rPr>
              <w:object w:dxaOrig="1440" w:dyaOrig="1440">
                <v:shape id="_x0000_i1047" type="#_x0000_t75" style="width:206.45pt;height:18.4pt" o:ole="">
                  <v:imagedata r:id="rId18" o:title=""/>
                </v:shape>
                <w:control r:id="rId19" w:name="CheckBox4" w:shapeid="_x0000_i1047"/>
              </w:object>
            </w:r>
          </w:p>
        </w:tc>
      </w:tr>
    </w:tbl>
    <w:p w:rsidR="00A2655D" w:rsidRPr="00D4778D" w:rsidRDefault="00A2655D" w:rsidP="00A2655D">
      <w:pPr>
        <w:spacing w:before="60" w:after="60"/>
        <w:rPr>
          <w:rFonts w:ascii="Gill Sans MT" w:hAnsi="Gill Sans MT" w:cs="Arial"/>
          <w:b/>
          <w:sz w:val="18"/>
          <w:szCs w:val="18"/>
        </w:rPr>
      </w:pPr>
      <w:r w:rsidRPr="00D4778D">
        <w:rPr>
          <w:rFonts w:ascii="Gill Sans MT" w:hAnsi="Gill Sans MT" w:cs="Arial"/>
          <w:b/>
        </w:rPr>
        <w:t>Documentos Anexos:</w:t>
      </w: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6"/>
            <w:placeholder>
              <w:docPart w:val="1FBB14178BFB418481D3D759709E4BD0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7"/>
            <w:placeholder>
              <w:docPart w:val="3A86E549B52A431690E23C7B8A87AB19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8"/>
            <w:placeholder>
              <w:docPart w:val="A6314C2A715147C18673B7A08896D7D3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2655D" w:rsidRPr="00D4778D" w:rsidTr="00A2655D">
        <w:sdt>
          <w:sdtPr>
            <w:rPr>
              <w:rStyle w:val="Estilo1"/>
              <w:rFonts w:ascii="Gill Sans MT" w:hAnsi="Gill Sans MT"/>
              <w:sz w:val="18"/>
              <w:szCs w:val="18"/>
            </w:rPr>
            <w:id w:val="20894299"/>
            <w:placeholder>
              <w:docPart w:val="08E2CB2A80134DA4AB244030F102BA85"/>
            </w:placeholder>
          </w:sdtPr>
          <w:sdtEndPr>
            <w:rPr>
              <w:rStyle w:val="Estilo1"/>
            </w:rPr>
          </w:sdtEndPr>
          <w:sdtContent>
            <w:tc>
              <w:tcPr>
                <w:tcW w:w="11023" w:type="dxa"/>
                <w:shd w:val="clear" w:color="auto" w:fill="auto"/>
              </w:tcPr>
              <w:p w:rsidR="00A2655D" w:rsidRPr="00D4778D" w:rsidRDefault="00A2655D" w:rsidP="00A2655D">
                <w:pPr>
                  <w:tabs>
                    <w:tab w:val="left" w:pos="1202"/>
                  </w:tabs>
                  <w:rPr>
                    <w:rStyle w:val="EstilofORM"/>
                    <w:rFonts w:ascii="Gill Sans MT" w:hAnsi="Gill Sans MT"/>
                    <w:sz w:val="18"/>
                    <w:szCs w:val="18"/>
                  </w:rPr>
                </w:pPr>
                <w:r w:rsidRPr="00D4778D">
                  <w:rPr>
                    <w:rStyle w:val="Estilo1"/>
                    <w:rFonts w:ascii="Gill Sans MT" w:hAnsi="Gill Sans MT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A2655D" w:rsidRPr="00D4778D" w:rsidRDefault="00A2655D" w:rsidP="009173B4">
      <w:pPr>
        <w:tabs>
          <w:tab w:val="left" w:pos="1202"/>
        </w:tabs>
        <w:rPr>
          <w:rFonts w:ascii="Gill Sans MT" w:hAnsi="Gill Sans MT" w:cs="Arial"/>
          <w:sz w:val="12"/>
          <w:szCs w:val="12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3637"/>
        <w:gridCol w:w="3638"/>
        <w:gridCol w:w="3748"/>
      </w:tblGrid>
      <w:tr w:rsidR="009266AE" w:rsidRPr="00D4778D" w:rsidTr="00571A30">
        <w:tc>
          <w:tcPr>
            <w:tcW w:w="3637" w:type="dxa"/>
            <w:shd w:val="clear" w:color="auto" w:fill="auto"/>
          </w:tcPr>
          <w:p w:rsidR="009266AE" w:rsidRPr="00D4778D" w:rsidRDefault="009266AE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D4778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D4778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A239D1" w:rsidRPr="00D4778D" w:rsidRDefault="00A239D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D4778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D4778D" w:rsidTr="00606CB5">
        <w:tc>
          <w:tcPr>
            <w:tcW w:w="3637" w:type="dxa"/>
            <w:shd w:val="clear" w:color="auto" w:fill="auto"/>
          </w:tcPr>
          <w:p w:rsidR="00950BCF" w:rsidRPr="00D4778D" w:rsidRDefault="00950BCF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D4778D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D4778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D4778D" w:rsidRDefault="009A6CAC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D4778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D4778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A2655D" w:rsidRPr="00D4778D" w:rsidTr="00A2655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2655D" w:rsidRPr="00D4778D" w:rsidRDefault="00A2655D" w:rsidP="007D598F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D4778D">
              <w:rPr>
                <w:rStyle w:val="EstilofORM"/>
                <w:rFonts w:ascii="Gill Sans MT" w:hAnsi="Gill Sans MT"/>
                <w:sz w:val="18"/>
              </w:rPr>
              <w:t>E</w:t>
            </w:r>
            <w:r w:rsidRPr="00D4778D">
              <w:rPr>
                <w:rStyle w:val="EstilofORM"/>
                <w:rFonts w:ascii="Gill Sans MT" w:hAnsi="Gill Sans MT"/>
                <w:caps w:val="0"/>
                <w:sz w:val="18"/>
              </w:rPr>
              <w:t>n</w:t>
            </w:r>
            <w:r w:rsidRPr="00D4778D">
              <w:rPr>
                <w:rStyle w:val="EstilofORM"/>
                <w:rFonts w:ascii="Gill Sans MT" w:hAnsi="Gill Sans MT"/>
                <w:sz w:val="18"/>
              </w:rPr>
              <w:t xml:space="preserve"> </w:t>
            </w:r>
            <w:sdt>
              <w:sdtPr>
                <w:rPr>
                  <w:rStyle w:val="Estilo1"/>
                  <w:rFonts w:ascii="Gill Sans MT" w:hAnsi="Gill Sans MT"/>
                  <w:sz w:val="18"/>
                </w:rPr>
                <w:id w:val="2131974062"/>
                <w:placeholder>
                  <w:docPart w:val="16571325E6314628B2FE9D0B28513B9A"/>
                </w:placeholder>
              </w:sdtPr>
              <w:sdtEndPr>
                <w:rPr>
                  <w:rStyle w:val="Estilo1"/>
                </w:rPr>
              </w:sdtEndPr>
              <w:sdtContent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</w:t>
                </w:r>
                <w:r w:rsid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  </w:t>
                </w:r>
                <w:r w:rsidR="007D598F" w:rsidRPr="00D4778D">
                  <w:rPr>
                    <w:rStyle w:val="Estilo1"/>
                    <w:rFonts w:ascii="Gill Sans MT" w:hAnsi="Gill Sans MT"/>
                    <w:sz w:val="18"/>
                  </w:rPr>
                  <w:t xml:space="preserve">      </w:t>
                </w:r>
              </w:sdtContent>
            </w:sdt>
            <w:r w:rsidRPr="00D4778D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begin"/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instrText xml:space="preserve"> TIME \@ "dd' de 'MMMM' de 'yyyy" </w:instrTex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D4778D" w:rsidRPr="00D4778D">
              <w:rPr>
                <w:rFonts w:ascii="Gill Sans MT" w:hAnsi="Gill Sans MT" w:cs="Arial"/>
                <w:noProof/>
                <w:sz w:val="18"/>
                <w:szCs w:val="18"/>
              </w:rPr>
              <w:t>08 de noviembre de 2019</w:t>
            </w:r>
            <w:r w:rsidRPr="00D4778D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  <w:tc>
          <w:tcPr>
            <w:tcW w:w="37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655D" w:rsidRPr="00D4778D" w:rsidRDefault="00A2655D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D4778D" w:rsidTr="008F5651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D4778D" w:rsidRDefault="008F5651" w:rsidP="001C36A2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D4778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D4778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A2655D" w:rsidRPr="00D4778D" w:rsidRDefault="00A2655D" w:rsidP="00A2655D">
      <w:pPr>
        <w:rPr>
          <w:rFonts w:ascii="Gill Sans MT" w:hAnsi="Gill Sans MT" w:cs="Arial"/>
          <w:b/>
        </w:rPr>
      </w:pPr>
    </w:p>
    <w:p w:rsidR="007941F6" w:rsidRPr="00D4778D" w:rsidRDefault="00B666C3" w:rsidP="00A2655D">
      <w:pPr>
        <w:rPr>
          <w:rFonts w:ascii="Gill Sans MT" w:hAnsi="Gill Sans MT" w:cs="Arial"/>
          <w:b/>
          <w:sz w:val="22"/>
          <w:szCs w:val="22"/>
        </w:rPr>
      </w:pPr>
      <w:r w:rsidRPr="00D4778D">
        <w:rPr>
          <w:rFonts w:ascii="Gill Sans MT" w:hAnsi="Gill Sans MT" w:cs="Arial"/>
          <w:b/>
        </w:rPr>
        <w:t xml:space="preserve">Al </w:t>
      </w:r>
      <w:r w:rsidR="00685884" w:rsidRPr="00D4778D">
        <w:rPr>
          <w:rFonts w:ascii="Gill Sans MT" w:hAnsi="Gill Sans MT" w:cs="Arial"/>
          <w:b/>
        </w:rPr>
        <w:t>Sr</w:t>
      </w:r>
      <w:proofErr w:type="gramStart"/>
      <w:r w:rsidR="00685884" w:rsidRPr="00D4778D">
        <w:rPr>
          <w:rFonts w:ascii="Gill Sans MT" w:hAnsi="Gill Sans MT" w:cs="Arial"/>
          <w:b/>
        </w:rPr>
        <w:t>./</w:t>
      </w:r>
      <w:proofErr w:type="gramEnd"/>
      <w:r w:rsidR="00685884" w:rsidRPr="00D4778D">
        <w:rPr>
          <w:rFonts w:ascii="Gill Sans MT" w:hAnsi="Gill Sans MT" w:cs="Arial"/>
          <w:b/>
        </w:rPr>
        <w:t xml:space="preserve">Sra. </w:t>
      </w:r>
      <w:r w:rsidR="001C36A2" w:rsidRPr="00D4778D">
        <w:rPr>
          <w:rFonts w:ascii="Gill Sans MT" w:hAnsi="Gill Sans MT" w:cs="Arial"/>
          <w:b/>
        </w:rPr>
        <w:t xml:space="preserve">Decano/a / </w:t>
      </w:r>
      <w:r w:rsidR="00685884" w:rsidRPr="00D4778D">
        <w:rPr>
          <w:rFonts w:ascii="Gill Sans MT" w:hAnsi="Gill Sans MT" w:cs="Arial"/>
          <w:b/>
        </w:rPr>
        <w:t xml:space="preserve">Sr./Sra. </w:t>
      </w:r>
      <w:r w:rsidR="001C36A2" w:rsidRPr="00D4778D">
        <w:rPr>
          <w:rFonts w:ascii="Gill Sans MT" w:hAnsi="Gill Sans MT" w:cs="Arial"/>
          <w:b/>
        </w:rPr>
        <w:t>Director/a</w:t>
      </w:r>
      <w:r w:rsidR="0006537A" w:rsidRPr="00D4778D">
        <w:rPr>
          <w:rFonts w:ascii="Gill Sans MT" w:hAnsi="Gill Sans MT" w:cs="Arial"/>
          <w:b/>
        </w:rPr>
        <w:t>:</w:t>
      </w:r>
      <w:r w:rsidR="0006537A" w:rsidRPr="00D4778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</w:rPr>
          <w:id w:val="21250804"/>
          <w:placeholder>
            <w:docPart w:val="9BE79B1AD59945F6A091DDEAD4696A9C"/>
          </w:placeholder>
          <w:showingPlcHdr/>
        </w:sdtPr>
        <w:sdtEndPr>
          <w:rPr>
            <w:rStyle w:val="EstilofORM"/>
          </w:rPr>
        </w:sdtEndPr>
        <w:sdtContent>
          <w:r w:rsidR="0006537A" w:rsidRPr="00D4778D"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sdtContent>
      </w:sdt>
      <w:r w:rsidR="006A50A4" w:rsidRPr="00D4778D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383044" w:rsidRPr="00D4778D" w:rsidRDefault="00383044">
      <w:pPr>
        <w:rPr>
          <w:rFonts w:ascii="Gill Sans MT" w:hAnsi="Gill Sans MT" w:cs="Arial"/>
          <w:b/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9740"/>
      </w:tblGrid>
      <w:tr w:rsidR="001C1B78" w:rsidRPr="00D4778D" w:rsidTr="00606CB5">
        <w:tc>
          <w:tcPr>
            <w:tcW w:w="11023" w:type="dxa"/>
            <w:gridSpan w:val="2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La Universidad de Granada está legitimada para el tratamiento de sus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,  siendo de aplicación la base jurídica prevista en el art.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6.</w:t>
            </w:r>
            <w:r w:rsidR="00011D57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1 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del  Reglamento General de Protección de Datos</w:t>
            </w:r>
            <w:r w:rsidR="006363AD"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que corresponda en función de la finalidad pretendida con su solicitud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36A2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Gestionar su solicitud de cambio de grupo.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7D598F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Cuando proceda, a Juzgados y Tribunales, Defensor del Pueblo Andaluz y Agencia Española de Protección de Datos.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9740" w:type="dxa"/>
            <w:shd w:val="clear" w:color="auto" w:fill="auto"/>
          </w:tcPr>
          <w:p w:rsidR="001C1B78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1C1B78" w:rsidRPr="00D4778D" w:rsidTr="00606CB5">
        <w:tc>
          <w:tcPr>
            <w:tcW w:w="1283" w:type="dxa"/>
            <w:shd w:val="clear" w:color="auto" w:fill="F2F2F2"/>
            <w:vAlign w:val="center"/>
          </w:tcPr>
          <w:p w:rsidR="001C1B78" w:rsidRPr="00D4778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D4778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9740" w:type="dxa"/>
            <w:shd w:val="clear" w:color="auto" w:fill="auto"/>
          </w:tcPr>
          <w:p w:rsidR="00A239D1" w:rsidRPr="00D4778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</w:t>
            </w:r>
            <w:r w:rsidR="00C120A5" w:rsidRPr="00D4778D">
              <w:rPr>
                <w:rFonts w:ascii="Gill Sans MT" w:eastAsia="Calibri" w:hAnsi="Gill Sans MT" w:cs="Arial"/>
                <w:sz w:val="14"/>
                <w:szCs w:val="14"/>
              </w:rPr>
              <w:t>, en función del tipo de tratamiento,</w:t>
            </w:r>
            <w:r w:rsidRPr="00D4778D">
              <w:rPr>
                <w:rFonts w:ascii="Gill Sans MT" w:eastAsia="Calibri" w:hAnsi="Gill Sans MT" w:cs="Arial"/>
                <w:sz w:val="14"/>
                <w:szCs w:val="14"/>
              </w:rPr>
              <w:t xml:space="preserve"> en la UGR en el siguiente enlace:</w:t>
            </w:r>
          </w:p>
          <w:p w:rsidR="001C1B78" w:rsidRPr="00D4778D" w:rsidRDefault="00DB4CD5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20" w:history="1">
              <w:r w:rsidR="00823BD9" w:rsidRPr="00D4778D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</w:t>
              </w:r>
            </w:hyperlink>
            <w:r w:rsidR="001C36A2" w:rsidRPr="00D4778D">
              <w:rPr>
                <w:rFonts w:ascii="Gill Sans MT" w:hAnsi="Gill Sans MT"/>
              </w:rPr>
              <w:t>/</w:t>
            </w:r>
            <w:proofErr w:type="gramStart"/>
            <w:r w:rsidR="001C36A2" w:rsidRPr="00D4778D">
              <w:rPr>
                <w:rFonts w:ascii="Gill Sans MT" w:hAnsi="Gill Sans MT"/>
              </w:rPr>
              <w:t>!</w:t>
            </w:r>
            <w:proofErr w:type="gramEnd"/>
          </w:p>
        </w:tc>
      </w:tr>
    </w:tbl>
    <w:p w:rsidR="00D22058" w:rsidRPr="00D22058" w:rsidRDefault="00D22058" w:rsidP="00A2655D">
      <w:pPr>
        <w:rPr>
          <w:rFonts w:ascii="Calibri" w:hAnsi="Calibri"/>
          <w:b/>
          <w:sz w:val="22"/>
          <w:szCs w:val="22"/>
        </w:rPr>
      </w:pPr>
    </w:p>
    <w:sectPr w:rsidR="00D22058" w:rsidRPr="00D22058" w:rsidSect="00A2655D">
      <w:headerReference w:type="default" r:id="rId21"/>
      <w:footerReference w:type="default" r:id="rId22"/>
      <w:type w:val="oddPage"/>
      <w:pgSz w:w="11906" w:h="16838" w:code="9"/>
      <w:pgMar w:top="1843" w:right="567" w:bottom="0" w:left="567" w:header="426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5D" w:rsidRDefault="00A2655D">
      <w:r>
        <w:separator/>
      </w:r>
    </w:p>
  </w:endnote>
  <w:endnote w:type="continuationSeparator" w:id="0">
    <w:p w:rsidR="00A2655D" w:rsidRDefault="00A2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5D" w:rsidRDefault="00A2655D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5D" w:rsidRDefault="00A2655D">
      <w:r>
        <w:separator/>
      </w:r>
    </w:p>
  </w:footnote>
  <w:footnote w:type="continuationSeparator" w:id="0">
    <w:p w:rsidR="00A2655D" w:rsidRDefault="00A2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048"/>
      <w:gridCol w:w="3998"/>
      <w:gridCol w:w="2977"/>
    </w:tblGrid>
    <w:tr w:rsidR="00A2655D" w:rsidTr="00D4778D">
      <w:trPr>
        <w:trHeight w:val="985"/>
      </w:trPr>
      <w:tc>
        <w:tcPr>
          <w:tcW w:w="4048" w:type="dxa"/>
          <w:tcBorders>
            <w:right w:val="nil"/>
          </w:tcBorders>
        </w:tcPr>
        <w:p w:rsidR="00A2655D" w:rsidRDefault="00A2655D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BE26C6" wp14:editId="67E24F6C">
                <wp:simplePos x="0" y="0"/>
                <wp:positionH relativeFrom="margin">
                  <wp:posOffset>0</wp:posOffset>
                </wp:positionH>
                <wp:positionV relativeFrom="margin">
                  <wp:posOffset>40005</wp:posOffset>
                </wp:positionV>
                <wp:extent cx="2033270" cy="564515"/>
                <wp:effectExtent l="19050" t="0" r="5080" b="0"/>
                <wp:wrapSquare wrapText="bothSides"/>
                <wp:docPr id="7" name="Imagen 7" descr="Nueva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ueva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270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nil"/>
            <w:right w:val="single" w:sz="8" w:space="0" w:color="auto"/>
          </w:tcBorders>
        </w:tcPr>
        <w:p w:rsidR="00A2655D" w:rsidRDefault="00A2655D" w:rsidP="003B215F">
          <w:pPr>
            <w:pStyle w:val="Encabezado"/>
            <w:jc w:val="center"/>
          </w:pPr>
        </w:p>
      </w:tc>
      <w:tc>
        <w:tcPr>
          <w:tcW w:w="29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2655D" w:rsidRPr="00D4778D" w:rsidRDefault="00A2655D" w:rsidP="001C36A2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D4778D">
            <w:rPr>
              <w:rStyle w:val="nfasis"/>
              <w:rFonts w:ascii="Gill Sans MT" w:hAnsi="Gill Sans MT" w:cs="Arial"/>
              <w:b/>
              <w:i w:val="0"/>
            </w:rPr>
            <w:t>SOLICITUD DE</w:t>
          </w:r>
        </w:p>
        <w:p w:rsidR="00A2655D" w:rsidRPr="00B44831" w:rsidRDefault="00A2655D" w:rsidP="001C36A2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 w:rsidRPr="00D4778D">
            <w:rPr>
              <w:rStyle w:val="nfasis"/>
              <w:rFonts w:ascii="Gill Sans MT" w:hAnsi="Gill Sans MT" w:cs="Arial"/>
              <w:b/>
              <w:i w:val="0"/>
            </w:rPr>
            <w:t>CAMBIO DE GRUPO</w:t>
          </w:r>
        </w:p>
      </w:tc>
    </w:tr>
  </w:tbl>
  <w:p w:rsidR="00A2655D" w:rsidRPr="00B44831" w:rsidRDefault="00A2655D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B9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6690"/>
    <w:rsid w:val="0017074D"/>
    <w:rsid w:val="00171E1F"/>
    <w:rsid w:val="00187751"/>
    <w:rsid w:val="001A71D4"/>
    <w:rsid w:val="001B751C"/>
    <w:rsid w:val="001B7BA9"/>
    <w:rsid w:val="001C1B78"/>
    <w:rsid w:val="001C36A2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813D9"/>
    <w:rsid w:val="00383044"/>
    <w:rsid w:val="003B215F"/>
    <w:rsid w:val="003B7F14"/>
    <w:rsid w:val="003E7DD8"/>
    <w:rsid w:val="003F1E8F"/>
    <w:rsid w:val="00423B7A"/>
    <w:rsid w:val="00423DB1"/>
    <w:rsid w:val="00426C8C"/>
    <w:rsid w:val="00437C2C"/>
    <w:rsid w:val="004852FF"/>
    <w:rsid w:val="00485D5C"/>
    <w:rsid w:val="00487226"/>
    <w:rsid w:val="004B71C5"/>
    <w:rsid w:val="004D0C4B"/>
    <w:rsid w:val="004E296A"/>
    <w:rsid w:val="004E379A"/>
    <w:rsid w:val="004F7C9A"/>
    <w:rsid w:val="00520713"/>
    <w:rsid w:val="0052303B"/>
    <w:rsid w:val="00524696"/>
    <w:rsid w:val="005468E7"/>
    <w:rsid w:val="005529EA"/>
    <w:rsid w:val="0056266F"/>
    <w:rsid w:val="00571A30"/>
    <w:rsid w:val="0058121D"/>
    <w:rsid w:val="005856B9"/>
    <w:rsid w:val="005D5F6B"/>
    <w:rsid w:val="005F5B87"/>
    <w:rsid w:val="00605704"/>
    <w:rsid w:val="00606CB5"/>
    <w:rsid w:val="00606EC4"/>
    <w:rsid w:val="0061191F"/>
    <w:rsid w:val="006147B8"/>
    <w:rsid w:val="00614B84"/>
    <w:rsid w:val="00625A1B"/>
    <w:rsid w:val="006269A1"/>
    <w:rsid w:val="00630D81"/>
    <w:rsid w:val="006363AD"/>
    <w:rsid w:val="00685884"/>
    <w:rsid w:val="006A50A4"/>
    <w:rsid w:val="006C5BB9"/>
    <w:rsid w:val="006F4862"/>
    <w:rsid w:val="00731E21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D598F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0C0A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4752"/>
    <w:rsid w:val="009F514A"/>
    <w:rsid w:val="00A00B39"/>
    <w:rsid w:val="00A1075E"/>
    <w:rsid w:val="00A239D1"/>
    <w:rsid w:val="00A260D2"/>
    <w:rsid w:val="00A2655D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86CF3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75DB5"/>
    <w:rsid w:val="00C76A6B"/>
    <w:rsid w:val="00C770F9"/>
    <w:rsid w:val="00C836A6"/>
    <w:rsid w:val="00C92C3F"/>
    <w:rsid w:val="00CA33EF"/>
    <w:rsid w:val="00CE6541"/>
    <w:rsid w:val="00CF7333"/>
    <w:rsid w:val="00D00F2A"/>
    <w:rsid w:val="00D22058"/>
    <w:rsid w:val="00D3643A"/>
    <w:rsid w:val="00D4778D"/>
    <w:rsid w:val="00D65611"/>
    <w:rsid w:val="00D74CD4"/>
    <w:rsid w:val="00DB03FC"/>
    <w:rsid w:val="00DB347F"/>
    <w:rsid w:val="00DC0EF4"/>
    <w:rsid w:val="00DE181E"/>
    <w:rsid w:val="00DF668E"/>
    <w:rsid w:val="00E60548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5A1E"/>
    <w:rsid w:val="00F363A8"/>
    <w:rsid w:val="00F41183"/>
    <w:rsid w:val="00F64BF0"/>
    <w:rsid w:val="00F960E7"/>
    <w:rsid w:val="00FA72C0"/>
    <w:rsid w:val="00FA7909"/>
    <w:rsid w:val="00FB30C3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yperlink" Target="https://secretariageneral.ugr.es/pages/proteccion_datos/leyendas-informativas/_img/informacionadicionalgestionacadem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FORMULARIOS\FORMULARIO%20SOLICITUD%20GENERAL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3D81C7A3654A52B2796BBB25B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8CF-C256-4B25-B194-2BB369B1E3C0}"/>
      </w:docPartPr>
      <w:docPartBody>
        <w:p w:rsidR="00D67B2A" w:rsidRDefault="00B163DB" w:rsidP="00B163DB">
          <w:pPr>
            <w:pStyle w:val="E83D81C7A3654A52B2796BBB25B82A6519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8669DA7A7AE746D29A3AFC51BEE0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D409-0E13-4CA0-AAAC-8B33CBF85D87}"/>
      </w:docPartPr>
      <w:docPartBody>
        <w:p w:rsidR="00D67B2A" w:rsidRDefault="00B163DB" w:rsidP="00B163DB">
          <w:pPr>
            <w:pStyle w:val="8669DA7A7AE746D29A3AFC51BEE03D4B19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AD5F2C0B2FE6457D9DA94637944F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0D1-7901-43D6-95F9-5F235B9D2153}"/>
      </w:docPartPr>
      <w:docPartBody>
        <w:p w:rsidR="00253FD0" w:rsidRDefault="00B163DB" w:rsidP="00B163DB">
          <w:pPr>
            <w:pStyle w:val="AD5F2C0B2FE6457D9DA94637944FF7AE18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0F34161DFADF472B9B839AF7C944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73B8-720B-453F-B983-DEE895D851A5}"/>
      </w:docPartPr>
      <w:docPartBody>
        <w:p w:rsidR="00894A65" w:rsidRDefault="00B163DB" w:rsidP="00B163DB">
          <w:pPr>
            <w:pStyle w:val="0F34161DFADF472B9B839AF7C944265312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8FF67D24D61142D989570C4EA1AF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E071-51FD-40D4-AB69-7D33479C34B0}"/>
      </w:docPartPr>
      <w:docPartBody>
        <w:p w:rsidR="00B23A88" w:rsidRDefault="00B163DB" w:rsidP="00B163DB">
          <w:pPr>
            <w:pStyle w:val="8FF67D24D61142D989570C4EA1AFE61B10"/>
          </w:pPr>
          <w:r>
            <w:rPr>
              <w:rStyle w:val="Estilo1"/>
            </w:rPr>
            <w:t xml:space="preserve">                                                                   </w:t>
          </w:r>
        </w:p>
      </w:docPartBody>
    </w:docPart>
    <w:docPart>
      <w:docPartPr>
        <w:name w:val="9BE79B1AD59945F6A091DDEAD4696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8BD-B320-4255-B3A3-CF4E6D0AA900}"/>
      </w:docPartPr>
      <w:docPartBody>
        <w:p w:rsidR="006D62EA" w:rsidRDefault="00771409" w:rsidP="00771409">
          <w:pPr>
            <w:pStyle w:val="9BE79B1AD59945F6A091DDEAD4696A9C26"/>
          </w:pPr>
          <w:r>
            <w:rPr>
              <w:rStyle w:val="EstilofORM"/>
            </w:rPr>
            <w:t xml:space="preserve">                                                             </w:t>
          </w:r>
        </w:p>
      </w:docPartBody>
    </w:docPart>
    <w:docPart>
      <w:docPartPr>
        <w:name w:val="CDD8B571D3AD49F6BD336F80F7587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2ADAE-105C-4330-9373-0C673F963B4A}"/>
      </w:docPartPr>
      <w:docPartBody>
        <w:p w:rsidR="006D62EA" w:rsidRDefault="00771409" w:rsidP="00771409">
          <w:pPr>
            <w:pStyle w:val="CDD8B571D3AD49F6BD336F80F758702625"/>
          </w:pPr>
          <w:r>
            <w:rPr>
              <w:rStyle w:val="EstilofORM"/>
              <w:sz w:val="18"/>
              <w:szCs w:val="18"/>
            </w:rPr>
            <w:t xml:space="preserve"> </w:t>
          </w:r>
        </w:p>
      </w:docPartBody>
    </w:docPart>
    <w:docPart>
      <w:docPartPr>
        <w:name w:val="302BD508C7C049119FFA8C5D3B7F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879D8-887A-49DD-A34E-79A11EB70328}"/>
      </w:docPartPr>
      <w:docPartBody>
        <w:p w:rsidR="006D62EA" w:rsidRDefault="006D62EA" w:rsidP="006D62EA">
          <w:pPr>
            <w:pStyle w:val="302BD508C7C049119FFA8C5D3B7FFEF3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49127656BCF84DAEA55518D5459F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B41C-8BED-4B43-AEE9-7820E5CF3B9D}"/>
      </w:docPartPr>
      <w:docPartBody>
        <w:p w:rsidR="006D62EA" w:rsidRDefault="00771409" w:rsidP="00771409">
          <w:pPr>
            <w:pStyle w:val="49127656BCF84DAEA55518D5459FD5F025"/>
          </w:pPr>
          <w:r>
            <w:rPr>
              <w:rStyle w:val="EstilofORM"/>
              <w:sz w:val="18"/>
              <w:szCs w:val="18"/>
            </w:rPr>
            <w:t xml:space="preserve">   </w:t>
          </w:r>
        </w:p>
      </w:docPartBody>
    </w:docPart>
    <w:docPart>
      <w:docPartPr>
        <w:name w:val="FBA923EEAB6C45318947C3B01E97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6421-7EA5-415C-9240-5EB6F88634A6}"/>
      </w:docPartPr>
      <w:docPartBody>
        <w:p w:rsidR="006D62EA" w:rsidRDefault="006D62EA" w:rsidP="006D62EA">
          <w:pPr>
            <w:pStyle w:val="FBA923EEAB6C45318947C3B01E975463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2A00B17B02B14B09AD58CEFC2429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F3AA3-F2DA-4A2A-BAED-72F67C7F8A74}"/>
      </w:docPartPr>
      <w:docPartBody>
        <w:p w:rsidR="006D62EA" w:rsidRDefault="00771409" w:rsidP="00771409">
          <w:pPr>
            <w:pStyle w:val="2A00B17B02B14B09AD58CEFC2429476525"/>
          </w:pPr>
          <w:r>
            <w:rPr>
              <w:rStyle w:val="EstilofORM"/>
              <w:sz w:val="18"/>
              <w:szCs w:val="18"/>
            </w:rPr>
            <w:t xml:space="preserve">     </w:t>
          </w:r>
        </w:p>
      </w:docPartBody>
    </w:docPart>
    <w:docPart>
      <w:docPartPr>
        <w:name w:val="F1364C1F313E412CAB3D76E09652C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E0BC-7BDD-4882-869B-F3E9C8C217ED}"/>
      </w:docPartPr>
      <w:docPartBody>
        <w:p w:rsidR="006D62EA" w:rsidRDefault="00771409" w:rsidP="00771409">
          <w:pPr>
            <w:pStyle w:val="F1364C1F313E412CAB3D76E09652CFFD25"/>
          </w:pPr>
          <w:r>
            <w:rPr>
              <w:rStyle w:val="EstilofORM"/>
              <w:szCs w:val="16"/>
            </w:rPr>
            <w:t xml:space="preserve">                              </w:t>
          </w:r>
        </w:p>
      </w:docPartBody>
    </w:docPart>
    <w:docPart>
      <w:docPartPr>
        <w:name w:val="DAC3100D681A4ADAB20B3F564EB9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A8FB-1CBB-4ED0-9ED5-6F963C84379C}"/>
      </w:docPartPr>
      <w:docPartBody>
        <w:p w:rsidR="006D62EA" w:rsidRDefault="00771409" w:rsidP="00771409">
          <w:pPr>
            <w:pStyle w:val="DAC3100D681A4ADAB20B3F564EB90ECC25"/>
          </w:pPr>
          <w:r>
            <w:rPr>
              <w:rStyle w:val="EstilofORM"/>
              <w:szCs w:val="16"/>
            </w:rPr>
            <w:t xml:space="preserve">                   </w:t>
          </w:r>
        </w:p>
      </w:docPartBody>
    </w:docPart>
    <w:docPart>
      <w:docPartPr>
        <w:name w:val="D6F219475C0F4340A7560C24055A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EC6A-4120-441B-8DD9-B68EDCC1E80C}"/>
      </w:docPartPr>
      <w:docPartBody>
        <w:p w:rsidR="006D62EA" w:rsidRDefault="00771409" w:rsidP="00771409">
          <w:pPr>
            <w:pStyle w:val="D6F219475C0F4340A7560C24055A63D225"/>
          </w:pPr>
          <w:r>
            <w:rPr>
              <w:rStyle w:val="EstilofORM"/>
              <w:szCs w:val="16"/>
            </w:rPr>
            <w:t xml:space="preserve">         </w:t>
          </w:r>
        </w:p>
      </w:docPartBody>
    </w:docPart>
    <w:docPart>
      <w:docPartPr>
        <w:name w:val="4B5ECB4B3A80424F950171F49D8D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13C81-EC38-4E5F-AD71-0A7EDD2A0EC7}"/>
      </w:docPartPr>
      <w:docPartBody>
        <w:p w:rsidR="006D62EA" w:rsidRDefault="00771409" w:rsidP="00771409">
          <w:pPr>
            <w:pStyle w:val="4B5ECB4B3A80424F950171F49D8D768525"/>
          </w:pPr>
          <w:r>
            <w:rPr>
              <w:rStyle w:val="EstilofORM"/>
              <w:szCs w:val="16"/>
            </w:rPr>
            <w:t xml:space="preserve">            </w:t>
          </w:r>
        </w:p>
      </w:docPartBody>
    </w:docPart>
    <w:docPart>
      <w:docPartPr>
        <w:name w:val="1DA21F793DD14EC18115DB16E1CC7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1C874-09EF-4F3C-91D8-FA5E19FBB6F3}"/>
      </w:docPartPr>
      <w:docPartBody>
        <w:p w:rsidR="00FA1F50" w:rsidRDefault="000E0853" w:rsidP="000E0853">
          <w:pPr>
            <w:pStyle w:val="1DA21F793DD14EC18115DB16E1CC71CE"/>
          </w:pPr>
          <w:r>
            <w:rPr>
              <w:rStyle w:val="EstilofORM"/>
            </w:rPr>
            <w:t xml:space="preserve">        </w:t>
          </w:r>
        </w:p>
      </w:docPartBody>
    </w:docPart>
    <w:docPart>
      <w:docPartPr>
        <w:name w:val="A1A0754922254654A91CEAD19570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861-3E33-43B7-9F15-4F255EE52C3E}"/>
      </w:docPartPr>
      <w:docPartBody>
        <w:p w:rsidR="00AA652B" w:rsidRDefault="00771409" w:rsidP="00771409">
          <w:pPr>
            <w:pStyle w:val="A1A0754922254654A91CEAD195701F5418"/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7592B6FBAB9D41318D19A42A38E22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644-BCA1-45E4-ADB9-CAE7181215DB}"/>
      </w:docPartPr>
      <w:docPartBody>
        <w:p w:rsidR="00771409" w:rsidRDefault="00771409" w:rsidP="00771409">
          <w:pPr>
            <w:pStyle w:val="7592B6FBAB9D41318D19A42A38E22D6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AB75EAD9F3B46079016325F6469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334B3-E73F-4F5A-8917-5DAC7520D631}"/>
      </w:docPartPr>
      <w:docPartBody>
        <w:p w:rsidR="00771409" w:rsidRDefault="00771409" w:rsidP="00771409">
          <w:pPr>
            <w:pStyle w:val="5AB75EAD9F3B46079016325F64691D4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DC688DCFDDD4970B7CB252C13B2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29F3-3879-4B22-8FDA-8F43DA0BC130}"/>
      </w:docPartPr>
      <w:docPartBody>
        <w:p w:rsidR="00771409" w:rsidRDefault="00771409" w:rsidP="00771409">
          <w:pPr>
            <w:pStyle w:val="2DC688DCFDDD4970B7CB252C13B2C73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D8FCD37F14349A3846C7ADD8DFF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091B-B07D-4A63-981A-69A560DB90C0}"/>
      </w:docPartPr>
      <w:docPartBody>
        <w:p w:rsidR="00771409" w:rsidRDefault="00771409" w:rsidP="00771409">
          <w:pPr>
            <w:pStyle w:val="7D8FCD37F14349A3846C7ADD8DFFF50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37F1C626B31442EDA87F54666666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463F-CA7D-403F-A0DE-B63E797327D1}"/>
      </w:docPartPr>
      <w:docPartBody>
        <w:p w:rsidR="00771409" w:rsidRDefault="00771409" w:rsidP="00771409">
          <w:pPr>
            <w:pStyle w:val="37F1C626B31442EDA87F54666666BEB4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07AD00E910444A38D93C8D2E016D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96EE8-91BC-4050-B228-4F8B46BA8870}"/>
      </w:docPartPr>
      <w:docPartBody>
        <w:p w:rsidR="00771409" w:rsidRDefault="00771409" w:rsidP="00771409">
          <w:pPr>
            <w:pStyle w:val="B07AD00E910444A38D93C8D2E016D0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1A3066C8B94067853F77509B12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12826-06F5-4135-8215-D7B92AD3468E}"/>
      </w:docPartPr>
      <w:docPartBody>
        <w:p w:rsidR="00771409" w:rsidRDefault="00771409" w:rsidP="00771409">
          <w:pPr>
            <w:pStyle w:val="021A3066C8B94067853F77509B12D5B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C4E2AE1B0B84720809B6B3285D5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5AE4-2348-4C12-B12E-FD605EA0D2F7}"/>
      </w:docPartPr>
      <w:docPartBody>
        <w:p w:rsidR="00771409" w:rsidRDefault="00771409" w:rsidP="00771409">
          <w:pPr>
            <w:pStyle w:val="0C4E2AE1B0B84720809B6B3285D5C630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976018D27EB9475DB6A13781AF81D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37D9-5CAD-4C36-9631-4A9614291354}"/>
      </w:docPartPr>
      <w:docPartBody>
        <w:p w:rsidR="00771409" w:rsidRDefault="00771409" w:rsidP="00771409">
          <w:pPr>
            <w:pStyle w:val="976018D27EB9475DB6A13781AF81DA1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F51AAC28910D4D0CAD9725734025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7CA-73FB-4098-BB62-0ACC72B96F43}"/>
      </w:docPartPr>
      <w:docPartBody>
        <w:p w:rsidR="00771409" w:rsidRDefault="00771409" w:rsidP="00771409">
          <w:pPr>
            <w:pStyle w:val="F51AAC28910D4D0CAD9725734025C66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61FDA9EC52D4AC7BB99F82ECA3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13A7-EE49-4175-B6E3-2017040FAD5F}"/>
      </w:docPartPr>
      <w:docPartBody>
        <w:p w:rsidR="00771409" w:rsidRDefault="00771409" w:rsidP="00771409">
          <w:pPr>
            <w:pStyle w:val="161FDA9EC52D4AC7BB99F82ECA3CCF55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51229315E4F4C30AA3AC02D0666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4CD4-6A1D-4193-B52B-26566AEAB2D7}"/>
      </w:docPartPr>
      <w:docPartBody>
        <w:p w:rsidR="00771409" w:rsidRDefault="00771409" w:rsidP="00771409">
          <w:pPr>
            <w:pStyle w:val="551229315E4F4C30AA3AC02D06667B3D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8F2DD55F6A904B3AA95E9EAFF607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E013-3C7F-4641-B1CA-FEA02CC24C2C}"/>
      </w:docPartPr>
      <w:docPartBody>
        <w:p w:rsidR="00771409" w:rsidRDefault="00771409" w:rsidP="00771409">
          <w:pPr>
            <w:pStyle w:val="8F2DD55F6A904B3AA95E9EAFF607845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D485BD117A448318B9C99702DA2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C30-32AE-47E6-8D08-6D7CFCC219B5}"/>
      </w:docPartPr>
      <w:docPartBody>
        <w:p w:rsidR="00771409" w:rsidRDefault="00771409" w:rsidP="00771409">
          <w:pPr>
            <w:pStyle w:val="0D485BD117A448318B9C99702DA2732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35428CC1E5140738CC3337073AA7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1219-13A4-4E97-83E7-BA207E6F2C92}"/>
      </w:docPartPr>
      <w:docPartBody>
        <w:p w:rsidR="00771409" w:rsidRDefault="00771409" w:rsidP="00771409">
          <w:pPr>
            <w:pStyle w:val="535428CC1E5140738CC3337073AA7C1A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5C9921039B9A4844B099D0E632D58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3C58-79FD-4A85-88CF-0696A611B91A}"/>
      </w:docPartPr>
      <w:docPartBody>
        <w:p w:rsidR="00771409" w:rsidRDefault="00771409" w:rsidP="00771409">
          <w:pPr>
            <w:pStyle w:val="5C9921039B9A4844B099D0E632D5826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46153A746D984A63945F2B88106E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EC15-03BE-4F61-BB1B-3C4760FAAD50}"/>
      </w:docPartPr>
      <w:docPartBody>
        <w:p w:rsidR="00771409" w:rsidRDefault="00771409" w:rsidP="00771409">
          <w:pPr>
            <w:pStyle w:val="46153A746D984A63945F2B88106E4796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8FD1DBE81164415B22E038651D8E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0A5E-15C5-4991-8B8C-2A67DDCAE569}"/>
      </w:docPartPr>
      <w:docPartBody>
        <w:p w:rsidR="00771409" w:rsidRDefault="00771409" w:rsidP="00771409">
          <w:pPr>
            <w:pStyle w:val="78FD1DBE81164415B22E038651D8E55E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02B5D282E48E4BD185F7F8A71165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3BA1-8FB5-4BF1-B4E4-C80C5F66DD5C}"/>
      </w:docPartPr>
      <w:docPartBody>
        <w:p w:rsidR="00771409" w:rsidRDefault="00771409" w:rsidP="00771409">
          <w:pPr>
            <w:pStyle w:val="02B5D282E48E4BD185F7F8A711650B92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EA218CFB97DC43EEB12A34CD744CD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C39-429B-4BDB-A8A2-720009CCE82E}"/>
      </w:docPartPr>
      <w:docPartBody>
        <w:p w:rsidR="00771409" w:rsidRDefault="00771409" w:rsidP="00771409">
          <w:pPr>
            <w:pStyle w:val="EA218CFB97DC43EEB12A34CD744CDE87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26F849D84D2E4B06B2D266B550FA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953A-6B21-4F04-ADCD-723BC8F44681}"/>
      </w:docPartPr>
      <w:docPartBody>
        <w:p w:rsidR="00771409" w:rsidRDefault="00771409" w:rsidP="00771409">
          <w:pPr>
            <w:pStyle w:val="26F849D84D2E4B06B2D266B550FA25CB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717B6F08CF9F431A8C37757AD9EE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64A9A-1E51-4790-B1B8-9212D6AE999A}"/>
      </w:docPartPr>
      <w:docPartBody>
        <w:p w:rsidR="00771409" w:rsidRDefault="00771409" w:rsidP="00771409">
          <w:pPr>
            <w:pStyle w:val="717B6F08CF9F431A8C37757AD9EE4263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BCD9892BE3634CF5A0F63D8A3A9C9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A20F-FEB0-44D0-A533-8584987F6175}"/>
      </w:docPartPr>
      <w:docPartBody>
        <w:p w:rsidR="00771409" w:rsidRDefault="00771409" w:rsidP="00771409">
          <w:pPr>
            <w:pStyle w:val="BCD9892BE3634CF5A0F63D8A3A9C9AEF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A820E005C37D4436AE1B17B666E2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FD8C-BC01-4F0B-A620-B0D3714F77C2}"/>
      </w:docPartPr>
      <w:docPartBody>
        <w:p w:rsidR="00771409" w:rsidRDefault="00771409" w:rsidP="00771409">
          <w:pPr>
            <w:pStyle w:val="A820E005C37D4436AE1B17B666E231791"/>
          </w:pPr>
          <w:r w:rsidRPr="00DB347F">
            <w:rPr>
              <w:rStyle w:val="EstilofORM"/>
              <w:sz w:val="18"/>
            </w:rPr>
            <w:t xml:space="preserve">     </w:t>
          </w:r>
        </w:p>
      </w:docPartBody>
    </w:docPart>
    <w:docPart>
      <w:docPartPr>
        <w:name w:val="1FBB14178BFB418481D3D759709E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39AA9-B532-4B9F-8821-EAA49CC46F8A}"/>
      </w:docPartPr>
      <w:docPartBody>
        <w:p w:rsidR="00771409" w:rsidRDefault="00771409" w:rsidP="00771409">
          <w:pPr>
            <w:pStyle w:val="1FBB14178BFB418481D3D759709E4BD01"/>
          </w:pP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86E549B52A431690E23C7B8A87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A2C4-3462-4F3D-ACB3-05CE02D4DEC6}"/>
      </w:docPartPr>
      <w:docPartBody>
        <w:p w:rsidR="00771409" w:rsidRDefault="00771409" w:rsidP="00771409">
          <w:pPr>
            <w:pStyle w:val="3A86E549B52A431690E23C7B8A87AB191"/>
          </w:pPr>
          <w:r w:rsidRPr="008F5651">
            <w:rPr>
              <w:rStyle w:val="Estilo1"/>
              <w:sz w:val="18"/>
              <w:szCs w:val="18"/>
            </w:rPr>
            <w:t xml:space="preserve">            </w:t>
          </w:r>
          <w:r>
            <w:rPr>
              <w:rStyle w:val="Estilo1"/>
              <w:sz w:val="18"/>
              <w:szCs w:val="18"/>
            </w:rPr>
            <w:t xml:space="preserve">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6314C2A715147C18673B7A08896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C09C-BBCD-4E03-B616-5526FA6094F5}"/>
      </w:docPartPr>
      <w:docPartBody>
        <w:p w:rsidR="00771409" w:rsidRDefault="00771409" w:rsidP="00771409">
          <w:pPr>
            <w:pStyle w:val="A6314C2A715147C18673B7A08896D7D31"/>
          </w:pPr>
          <w:r w:rsidRPr="008F5651">
            <w:rPr>
              <w:rStyle w:val="Estilo1"/>
              <w:sz w:val="18"/>
              <w:szCs w:val="18"/>
            </w:rPr>
            <w:t xml:space="preserve">         </w:t>
          </w:r>
          <w:r>
            <w:rPr>
              <w:rStyle w:val="Estilo1"/>
              <w:sz w:val="18"/>
              <w:szCs w:val="18"/>
            </w:rPr>
            <w:t xml:space="preserve">   </w:t>
          </w:r>
          <w:r w:rsidRPr="008F5651">
            <w:rPr>
              <w:rStyle w:val="Estilo1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E2CB2A80134DA4AB244030F102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34FD-E1CE-4C64-90B2-AE01553EDBE8}"/>
      </w:docPartPr>
      <w:docPartBody>
        <w:p w:rsidR="00771409" w:rsidRDefault="00771409" w:rsidP="00771409">
          <w:pPr>
            <w:pStyle w:val="08E2CB2A80134DA4AB244030F102BA85"/>
          </w:pPr>
          <w:r w:rsidRPr="00BB01B3">
            <w:rPr>
              <w:rStyle w:val="Estilo1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6571325E6314628B2FE9D0B2851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1351-3CE7-4090-8F0C-482047A97973}"/>
      </w:docPartPr>
      <w:docPartBody>
        <w:p w:rsidR="00771409" w:rsidRDefault="00771409" w:rsidP="00771409">
          <w:pPr>
            <w:pStyle w:val="16571325E6314628B2FE9D0B28513B9A1"/>
          </w:pPr>
          <w:r w:rsidRPr="00DB347F">
            <w:rPr>
              <w:rStyle w:val="EstilofORM"/>
              <w:sz w:val="18"/>
            </w:rPr>
            <w:t xml:space="preserve"> </w:t>
          </w:r>
          <w:r>
            <w:rPr>
              <w:rStyle w:val="EstilofORM"/>
              <w:sz w:val="18"/>
            </w:rPr>
            <w:t xml:space="preserve">  </w:t>
          </w:r>
          <w:r w:rsidRPr="00DB347F">
            <w:rPr>
              <w:rStyle w:val="EstilofORM"/>
              <w:sz w:val="18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E7A"/>
    <w:rsid w:val="0006757D"/>
    <w:rsid w:val="000E0853"/>
    <w:rsid w:val="00210FE8"/>
    <w:rsid w:val="00253FD0"/>
    <w:rsid w:val="004F0D66"/>
    <w:rsid w:val="0055595D"/>
    <w:rsid w:val="005601E8"/>
    <w:rsid w:val="00614742"/>
    <w:rsid w:val="0062700E"/>
    <w:rsid w:val="006D62EA"/>
    <w:rsid w:val="00715E56"/>
    <w:rsid w:val="00771409"/>
    <w:rsid w:val="0083706E"/>
    <w:rsid w:val="00894A65"/>
    <w:rsid w:val="008E0CCD"/>
    <w:rsid w:val="009521B8"/>
    <w:rsid w:val="009A7D42"/>
    <w:rsid w:val="009D5529"/>
    <w:rsid w:val="00A306DA"/>
    <w:rsid w:val="00A60CB3"/>
    <w:rsid w:val="00A666EF"/>
    <w:rsid w:val="00AA652B"/>
    <w:rsid w:val="00B163DB"/>
    <w:rsid w:val="00B23A88"/>
    <w:rsid w:val="00B856CF"/>
    <w:rsid w:val="00C65CF4"/>
    <w:rsid w:val="00D67B2A"/>
    <w:rsid w:val="00E12E7A"/>
    <w:rsid w:val="00E45975"/>
    <w:rsid w:val="00EA7958"/>
    <w:rsid w:val="00F04747"/>
    <w:rsid w:val="00FA1F50"/>
    <w:rsid w:val="00FA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1409"/>
    <w:rPr>
      <w:color w:val="808080"/>
    </w:rPr>
  </w:style>
  <w:style w:type="paragraph" w:customStyle="1" w:styleId="BF839337EC1D4738AA1E85709E37B31B">
    <w:name w:val="BF839337EC1D4738AA1E85709E37B31B"/>
    <w:rsid w:val="00E12E7A"/>
  </w:style>
  <w:style w:type="paragraph" w:customStyle="1" w:styleId="4A3C5B8A36CA4A09B674B3237E3AF392">
    <w:name w:val="4A3C5B8A36CA4A09B674B3237E3AF392"/>
    <w:rsid w:val="00E12E7A"/>
  </w:style>
  <w:style w:type="paragraph" w:customStyle="1" w:styleId="E674D34F625B4267B6828707692D2ECB">
    <w:name w:val="E674D34F625B4267B6828707692D2ECB"/>
    <w:rsid w:val="00E12E7A"/>
  </w:style>
  <w:style w:type="paragraph" w:customStyle="1" w:styleId="1E95AA08EAA4459A8F2D9EC3E0FE99FB">
    <w:name w:val="1E95AA08EAA4459A8F2D9EC3E0FE99FB"/>
    <w:rsid w:val="00E12E7A"/>
  </w:style>
  <w:style w:type="paragraph" w:customStyle="1" w:styleId="5BC8AFF68F954618952E097DFA4B3EA0">
    <w:name w:val="5BC8AFF68F954618952E097DFA4B3EA0"/>
    <w:rsid w:val="00E12E7A"/>
  </w:style>
  <w:style w:type="paragraph" w:customStyle="1" w:styleId="EA39155C2A414F669931F4CE66674650">
    <w:name w:val="EA39155C2A414F669931F4CE66674650"/>
    <w:rsid w:val="00E12E7A"/>
  </w:style>
  <w:style w:type="paragraph" w:customStyle="1" w:styleId="FCAD094423EC401D8DEEAC4AF60AB67F">
    <w:name w:val="FCAD094423EC401D8DEEAC4AF60AB67F"/>
    <w:rsid w:val="00E12E7A"/>
  </w:style>
  <w:style w:type="paragraph" w:customStyle="1" w:styleId="C2FCA1A1C8EE410994030A2FD669FA58">
    <w:name w:val="C2FCA1A1C8EE410994030A2FD669FA58"/>
    <w:rsid w:val="00E12E7A"/>
  </w:style>
  <w:style w:type="paragraph" w:customStyle="1" w:styleId="F8FDF6875EFC455D951896F07DA59475">
    <w:name w:val="F8FDF6875EFC455D951896F07DA59475"/>
    <w:rsid w:val="00E12E7A"/>
  </w:style>
  <w:style w:type="paragraph" w:customStyle="1" w:styleId="B1A6FB91331B49FE88922E1EB30287A4">
    <w:name w:val="B1A6FB91331B49FE88922E1EB30287A4"/>
    <w:rsid w:val="00E12E7A"/>
  </w:style>
  <w:style w:type="paragraph" w:customStyle="1" w:styleId="9E742C43D908497D83953E0AB40A17ED">
    <w:name w:val="9E742C43D908497D83953E0AB40A17E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">
    <w:name w:val="E83D81C7A3654A52B2796BBB25B82A6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">
    <w:name w:val="8669DA7A7AE746D29A3AFC51BEE03D4B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">
    <w:name w:val="0AA13B1FF77444F296376DEE0AC8FBFD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">
    <w:name w:val="C2AA32685A15402ABE8C454ED627443C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">
    <w:name w:val="DE16806FFBEF421A9C7144340AEFFA09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">
    <w:name w:val="14CC494C72E240B6B895C746C3102DE5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">
    <w:name w:val="21439E4C9308473D960072FFCBF6CEE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">
    <w:name w:val="DFA336DFA1B64458B02C71128698600A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">
    <w:name w:val="A76C0383E66A46F68161C9266C8CDFB2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">
    <w:name w:val="FD29ED567EDC46848161B9691CF8F103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">
    <w:name w:val="32220EEC86DA4FD78F6AF43EF0F08EC8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">
    <w:name w:val="8D0884220753489D9B979FFD3C756EDF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">
    <w:name w:val="3028DC80B2C24B088D2A90112A5C3541"/>
    <w:rsid w:val="00F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">
    <w:name w:val="E83D81C7A3654A52B2796BBB25B82A6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">
    <w:name w:val="8669DA7A7AE746D29A3AFC51BEE03D4B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1">
    <w:name w:val="0AA13B1FF77444F296376DEE0AC8FBFD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1">
    <w:name w:val="C2AA32685A15402ABE8C454ED627443C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1">
    <w:name w:val="DE16806FFBEF421A9C7144340AEFFA09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">
    <w:name w:val="14CC494C72E240B6B895C746C3102DE5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">
    <w:name w:val="21439E4C9308473D960072FFCBF6CEE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">
    <w:name w:val="DFA336DFA1B64458B02C71128698600A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">
    <w:name w:val="A76C0383E66A46F68161C9266C8CDFB2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">
    <w:name w:val="FD29ED567EDC46848161B9691CF8F103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">
    <w:name w:val="32220EEC86DA4FD78F6AF43EF0F08EC8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">
    <w:name w:val="8D0884220753489D9B979FFD3C756EDF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">
    <w:name w:val="3028DC80B2C24B088D2A90112A5C35411"/>
    <w:rsid w:val="00D67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2">
    <w:name w:val="E83D81C7A3654A52B2796BBB25B82A6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2">
    <w:name w:val="8669DA7A7AE746D29A3AFC51BEE03D4B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AA13B1FF77444F296376DEE0AC8FBFD2">
    <w:name w:val="0AA13B1FF77444F296376DEE0AC8FBF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2">
    <w:name w:val="C2AA32685A15402ABE8C454ED627443C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2">
    <w:name w:val="DE16806FFBEF421A9C7144340AEFFA09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">
    <w:name w:val="14CC494C72E240B6B895C746C3102DE5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2">
    <w:name w:val="21439E4C9308473D960072FFCBF6CEE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">
    <w:name w:val="DFA336DFA1B64458B02C71128698600A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">
    <w:name w:val="A76C0383E66A46F68161C9266C8CDFB2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2">
    <w:name w:val="FD29ED567EDC46848161B9691CF8F103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">
    <w:name w:val="32220EEC86DA4FD78F6AF43EF0F08EC8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">
    <w:name w:val="8D0884220753489D9B979FFD3C756EDF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">
    <w:name w:val="3028DC80B2C24B088D2A90112A5C3541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">
    <w:name w:val="AD5F2C0B2FE6457D9DA94637944FF7AE"/>
    <w:rsid w:val="0062700E"/>
  </w:style>
  <w:style w:type="character" w:customStyle="1" w:styleId="EstilofORM">
    <w:name w:val="Estilo fORM"/>
    <w:basedOn w:val="Fuentedeprrafopredeter"/>
    <w:uiPriority w:val="1"/>
    <w:rsid w:val="00771409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9E742C43D908497D83953E0AB40A17ED1">
    <w:name w:val="9E742C43D908497D83953E0AB40A17ED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3">
    <w:name w:val="E83D81C7A3654A52B2796BBB25B82A6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3">
    <w:name w:val="8669DA7A7AE746D29A3AFC51BEE03D4B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">
    <w:name w:val="AD5F2C0B2FE6457D9DA94637944FF7AE1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3">
    <w:name w:val="C2AA32685A15402ABE8C454ED627443C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3">
    <w:name w:val="DE16806FFBEF421A9C7144340AEFFA09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3">
    <w:name w:val="14CC494C72E240B6B895C746C3102DE5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3">
    <w:name w:val="21439E4C9308473D960072FFCBF6CEE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3">
    <w:name w:val="DFA336DFA1B64458B02C71128698600A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3">
    <w:name w:val="A76C0383E66A46F68161C9266C8CDFB2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3">
    <w:name w:val="FD29ED567EDC46848161B9691CF8F103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3">
    <w:name w:val="32220EEC86DA4FD78F6AF43EF0F08EC8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3">
    <w:name w:val="8D0884220753489D9B979FFD3C756EDF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3">
    <w:name w:val="3028DC80B2C24B088D2A90112A5C35413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2">
    <w:name w:val="9E742C43D908497D83953E0AB40A17ED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4">
    <w:name w:val="E83D81C7A3654A52B2796BBB25B82A6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4">
    <w:name w:val="8669DA7A7AE746D29A3AFC51BEE03D4B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2">
    <w:name w:val="AD5F2C0B2FE6457D9DA94637944FF7AE2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4">
    <w:name w:val="C2AA32685A15402ABE8C454ED627443C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4">
    <w:name w:val="DE16806FFBEF421A9C7144340AEFFA09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4">
    <w:name w:val="14CC494C72E240B6B895C746C3102DE5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4">
    <w:name w:val="21439E4C9308473D960072FFCBF6CEE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4">
    <w:name w:val="DFA336DFA1B64458B02C71128698600A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4">
    <w:name w:val="A76C0383E66A46F68161C9266C8CDFB2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4">
    <w:name w:val="FD29ED567EDC46848161B9691CF8F103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4">
    <w:name w:val="32220EEC86DA4FD78F6AF43EF0F08EC8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4">
    <w:name w:val="8D0884220753489D9B979FFD3C756EDF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4">
    <w:name w:val="3028DC80B2C24B088D2A90112A5C35414"/>
    <w:rsid w:val="0062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3">
    <w:name w:val="9E742C43D908497D83953E0AB40A17ED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5">
    <w:name w:val="E83D81C7A3654A52B2796BBB25B82A6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5">
    <w:name w:val="8669DA7A7AE746D29A3AFC51BEE03D4B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3">
    <w:name w:val="AD5F2C0B2FE6457D9DA94637944FF7AE3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1">
    <w:name w:val="Estilo1"/>
    <w:basedOn w:val="Fuentedeprrafopredeter"/>
    <w:uiPriority w:val="1"/>
    <w:rsid w:val="00771409"/>
    <w:rPr>
      <w:rFonts w:ascii="Arial" w:hAnsi="Arial"/>
      <w:sz w:val="16"/>
    </w:rPr>
  </w:style>
  <w:style w:type="paragraph" w:customStyle="1" w:styleId="C2AA32685A15402ABE8C454ED627443C5">
    <w:name w:val="C2AA32685A15402ABE8C454ED627443C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5">
    <w:name w:val="DE16806FFBEF421A9C7144340AEFFA09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5">
    <w:name w:val="14CC494C72E240B6B895C746C3102DE5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5">
    <w:name w:val="21439E4C9308473D960072FFCBF6CEE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5">
    <w:name w:val="DFA336DFA1B64458B02C71128698600A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5">
    <w:name w:val="A76C0383E66A46F68161C9266C8CDFB2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5">
    <w:name w:val="FD29ED567EDC46848161B9691CF8F103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5">
    <w:name w:val="32220EEC86DA4FD78F6AF43EF0F08EC8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5">
    <w:name w:val="8D0884220753489D9B979FFD3C756EDF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5">
    <w:name w:val="3028DC80B2C24B088D2A90112A5C35415"/>
    <w:rsid w:val="0025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E742C43D908497D83953E0AB40A17ED4">
    <w:name w:val="9E742C43D908497D83953E0AB40A17ED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6">
    <w:name w:val="E83D81C7A3654A52B2796BBB25B82A6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6">
    <w:name w:val="8669DA7A7AE746D29A3AFC51BEE03D4B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4">
    <w:name w:val="AD5F2C0B2FE6457D9DA94637944FF7AE4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6">
    <w:name w:val="C2AA32685A15402ABE8C454ED627443C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6">
    <w:name w:val="DE16806FFBEF421A9C7144340AEFFA09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6">
    <w:name w:val="14CC494C72E240B6B895C746C3102DE5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6">
    <w:name w:val="21439E4C9308473D960072FFCBF6CEE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6">
    <w:name w:val="DFA336DFA1B64458B02C71128698600A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6">
    <w:name w:val="A76C0383E66A46F68161C9266C8CDFB2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6">
    <w:name w:val="FD29ED567EDC46848161B9691CF8F103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6">
    <w:name w:val="32220EEC86DA4FD78F6AF43EF0F08EC8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6">
    <w:name w:val="8D0884220753489D9B979FFD3C756EDF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6">
    <w:name w:val="3028DC80B2C24B088D2A90112A5C35416"/>
    <w:rsid w:val="00560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7">
    <w:name w:val="E83D81C7A3654A52B2796BBB25B82A6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7">
    <w:name w:val="8669DA7A7AE746D29A3AFC51BEE03D4B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5">
    <w:name w:val="AD5F2C0B2FE6457D9DA94637944FF7AE5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2AA32685A15402ABE8C454ED627443C7">
    <w:name w:val="C2AA32685A15402ABE8C454ED627443C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16806FFBEF421A9C7144340AEFFA097">
    <w:name w:val="DE16806FFBEF421A9C7144340AEFFA09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7">
    <w:name w:val="14CC494C72E240B6B895C746C3102DE5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7">
    <w:name w:val="21439E4C9308473D960072FFCBF6CEE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7">
    <w:name w:val="DFA336DFA1B64458B02C71128698600A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7">
    <w:name w:val="A76C0383E66A46F68161C9266C8CDFB2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7">
    <w:name w:val="FD29ED567EDC46848161B9691CF8F103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7">
    <w:name w:val="32220EEC86DA4FD78F6AF43EF0F08EC8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7">
    <w:name w:val="8D0884220753489D9B979FFD3C756EDF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7">
    <w:name w:val="3028DC80B2C24B088D2A90112A5C35417"/>
    <w:rsid w:val="009A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01FEA0C7F741259C781C8771F8A904">
    <w:name w:val="5301FEA0C7F741259C781C8771F8A904"/>
    <w:rsid w:val="00B856CF"/>
  </w:style>
  <w:style w:type="paragraph" w:customStyle="1" w:styleId="C2DE8707592A4E748BC2079D70DE6AC8">
    <w:name w:val="C2DE8707592A4E748BC2079D70DE6AC8"/>
    <w:rsid w:val="00B856CF"/>
  </w:style>
  <w:style w:type="paragraph" w:customStyle="1" w:styleId="A86F2A852E9B41FD8990C84BDE2BB592">
    <w:name w:val="A86F2A852E9B41FD8990C84BDE2BB592"/>
    <w:rsid w:val="00B856CF"/>
  </w:style>
  <w:style w:type="paragraph" w:customStyle="1" w:styleId="66A8F8B6500C468A9CC93FAF12203099">
    <w:name w:val="66A8F8B6500C468A9CC93FAF12203099"/>
    <w:rsid w:val="00B856CF"/>
  </w:style>
  <w:style w:type="paragraph" w:customStyle="1" w:styleId="F9563676D19E48AA8DA5B29AFC37975C">
    <w:name w:val="F9563676D19E48AA8DA5B29AFC37975C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8">
    <w:name w:val="E83D81C7A3654A52B2796BBB25B82A6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8">
    <w:name w:val="8669DA7A7AE746D29A3AFC51BEE03D4B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6">
    <w:name w:val="AD5F2C0B2FE6457D9DA94637944FF7AE6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">
    <w:name w:val="0F34161DFADF472B9B839AF7C9442653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8">
    <w:name w:val="14CC494C72E240B6B895C746C3102DE5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8">
    <w:name w:val="21439E4C9308473D960072FFCBF6CEE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8">
    <w:name w:val="DFA336DFA1B64458B02C71128698600A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8">
    <w:name w:val="A76C0383E66A46F68161C9266C8CDFB2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8">
    <w:name w:val="FD29ED567EDC46848161B9691CF8F103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8">
    <w:name w:val="32220EEC86DA4FD78F6AF43EF0F08EC8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8">
    <w:name w:val="8D0884220753489D9B979FFD3C756EDF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8">
    <w:name w:val="3028DC80B2C24B088D2A90112A5C35418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1">
    <w:name w:val="F9563676D19E48AA8DA5B29AFC37975C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9">
    <w:name w:val="E83D81C7A3654A52B2796BBB25B82A6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9">
    <w:name w:val="8669DA7A7AE746D29A3AFC51BEE03D4B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7">
    <w:name w:val="AD5F2C0B2FE6457D9DA94637944FF7AE7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">
    <w:name w:val="0F34161DFADF472B9B839AF7C94426531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9">
    <w:name w:val="14CC494C72E240B6B895C746C3102DE5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9">
    <w:name w:val="21439E4C9308473D960072FFCBF6CEE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9">
    <w:name w:val="DFA336DFA1B64458B02C71128698600A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9">
    <w:name w:val="A76C0383E66A46F68161C9266C8CDFB2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9">
    <w:name w:val="FD29ED567EDC46848161B9691CF8F103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9">
    <w:name w:val="32220EEC86DA4FD78F6AF43EF0F08EC8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9">
    <w:name w:val="8D0884220753489D9B979FFD3C756EDF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9">
    <w:name w:val="3028DC80B2C24B088D2A90112A5C35419"/>
    <w:rsid w:val="00B85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2">
    <w:name w:val="F9563676D19E48AA8DA5B29AFC37975C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0">
    <w:name w:val="E83D81C7A3654A52B2796BBB25B82A6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0">
    <w:name w:val="8669DA7A7AE746D29A3AFC51BEE03D4B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8">
    <w:name w:val="AD5F2C0B2FE6457D9DA94637944FF7AE8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">
    <w:name w:val="8FF67D24D61142D989570C4EA1AFE61B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2">
    <w:name w:val="0F34161DFADF472B9B839AF7C94426532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0">
    <w:name w:val="14CC494C72E240B6B895C746C3102DE5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0">
    <w:name w:val="21439E4C9308473D960072FFCBF6CEE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0">
    <w:name w:val="DFA336DFA1B64458B02C71128698600A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0">
    <w:name w:val="A76C0383E66A46F68161C9266C8CDFB2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0">
    <w:name w:val="FD29ED567EDC46848161B9691CF8F103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0">
    <w:name w:val="32220EEC86DA4FD78F6AF43EF0F08EC8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0">
    <w:name w:val="8D0884220753489D9B979FFD3C756EDF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0">
    <w:name w:val="3028DC80B2C24B088D2A90112A5C354110"/>
    <w:rsid w:val="00210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3">
    <w:name w:val="F9563676D19E48AA8DA5B29AFC37975C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1">
    <w:name w:val="E83D81C7A3654A52B2796BBB25B82A6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1">
    <w:name w:val="8669DA7A7AE746D29A3AFC51BEE03D4B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9">
    <w:name w:val="AD5F2C0B2FE6457D9DA94637944FF7AE9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">
    <w:name w:val="8FF67D24D61142D989570C4EA1AFE61B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3">
    <w:name w:val="0F34161DFADF472B9B839AF7C94426533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1">
    <w:name w:val="14CC494C72E240B6B895C746C3102DE5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1">
    <w:name w:val="21439E4C9308473D960072FFCBF6CEE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1">
    <w:name w:val="DFA336DFA1B64458B02C71128698600A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1">
    <w:name w:val="A76C0383E66A46F68161C9266C8CDFB2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1">
    <w:name w:val="FD29ED567EDC46848161B9691CF8F103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1">
    <w:name w:val="32220EEC86DA4FD78F6AF43EF0F08EC8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1">
    <w:name w:val="8D0884220753489D9B979FFD3C756EDF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1">
    <w:name w:val="3028DC80B2C24B088D2A90112A5C354111"/>
    <w:rsid w:val="0071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4">
    <w:name w:val="F9563676D19E48AA8DA5B29AFC37975C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2">
    <w:name w:val="E83D81C7A3654A52B2796BBB25B82A6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2">
    <w:name w:val="8669DA7A7AE746D29A3AFC51BEE03D4B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0">
    <w:name w:val="AD5F2C0B2FE6457D9DA94637944FF7AE10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2">
    <w:name w:val="8FF67D24D61142D989570C4EA1AFE61B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4">
    <w:name w:val="0F34161DFADF472B9B839AF7C94426534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2">
    <w:name w:val="14CC494C72E240B6B895C746C3102DE5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2">
    <w:name w:val="21439E4C9308473D960072FFCBF6CEE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2">
    <w:name w:val="DFA336DFA1B64458B02C71128698600A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2">
    <w:name w:val="A76C0383E66A46F68161C9266C8CDFB2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2">
    <w:name w:val="FD29ED567EDC46848161B9691CF8F103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2">
    <w:name w:val="32220EEC86DA4FD78F6AF43EF0F08EC8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2">
    <w:name w:val="8D0884220753489D9B979FFD3C756EDF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2">
    <w:name w:val="3028DC80B2C24B088D2A90112A5C354112"/>
    <w:rsid w:val="00E45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EC20EECE714B9FBFD4E7288C7C8E9A">
    <w:name w:val="A0EC20EECE714B9FBFD4E7288C7C8E9A"/>
    <w:rsid w:val="00E45975"/>
  </w:style>
  <w:style w:type="paragraph" w:customStyle="1" w:styleId="A6A35F0B644241FFA661E4B193A3DBB4">
    <w:name w:val="A6A35F0B644241FFA661E4B193A3DBB4"/>
    <w:rsid w:val="00E45975"/>
  </w:style>
  <w:style w:type="paragraph" w:customStyle="1" w:styleId="16CAE93797164E8D90344C294E28F8F4">
    <w:name w:val="16CAE93797164E8D90344C294E28F8F4"/>
    <w:rsid w:val="00E45975"/>
  </w:style>
  <w:style w:type="paragraph" w:customStyle="1" w:styleId="E4BCE2C4D11E40C9862A2BA9F46403A0">
    <w:name w:val="E4BCE2C4D11E40C9862A2BA9F46403A0"/>
    <w:rsid w:val="00E45975"/>
  </w:style>
  <w:style w:type="paragraph" w:customStyle="1" w:styleId="DB42E2BD367A44F583E95E267BEA0C18">
    <w:name w:val="DB42E2BD367A44F583E95E267BEA0C18"/>
    <w:rsid w:val="00E45975"/>
  </w:style>
  <w:style w:type="paragraph" w:customStyle="1" w:styleId="C8C60FE56B2C42AE8E27B70D2A2F9122">
    <w:name w:val="C8C60FE56B2C42AE8E27B70D2A2F9122"/>
    <w:rsid w:val="00E45975"/>
  </w:style>
  <w:style w:type="paragraph" w:customStyle="1" w:styleId="DE4AD49BA5BC4211AEF3AD3AE27812A0">
    <w:name w:val="DE4AD49BA5BC4211AEF3AD3AE27812A0"/>
    <w:rsid w:val="00E45975"/>
  </w:style>
  <w:style w:type="paragraph" w:customStyle="1" w:styleId="1A6814E5169C4C58A95A04C4A73FCB94">
    <w:name w:val="1A6814E5169C4C58A95A04C4A73FCB94"/>
    <w:rsid w:val="00E45975"/>
  </w:style>
  <w:style w:type="paragraph" w:customStyle="1" w:styleId="CC8B5E40DD3A4E3A8661050B958A6881">
    <w:name w:val="CC8B5E40DD3A4E3A8661050B958A6881"/>
    <w:rsid w:val="00E45975"/>
  </w:style>
  <w:style w:type="paragraph" w:customStyle="1" w:styleId="C0E8ED1205E1433AB4384B52E9170965">
    <w:name w:val="C0E8ED1205E1433AB4384B52E9170965"/>
    <w:rsid w:val="00E45975"/>
  </w:style>
  <w:style w:type="paragraph" w:customStyle="1" w:styleId="E98FE1265E5D4D3FB57D7D5C8DBA818E">
    <w:name w:val="E98FE1265E5D4D3FB57D7D5C8DBA818E"/>
    <w:rsid w:val="00E45975"/>
  </w:style>
  <w:style w:type="paragraph" w:customStyle="1" w:styleId="B95655BF8FCC4B628ADCB8B1E500B356">
    <w:name w:val="B95655BF8FCC4B628ADCB8B1E500B356"/>
    <w:rsid w:val="00E45975"/>
  </w:style>
  <w:style w:type="paragraph" w:customStyle="1" w:styleId="A61FB92CC4C1484182040E1688EC8DEC">
    <w:name w:val="A61FB92CC4C1484182040E1688EC8DEC"/>
    <w:rsid w:val="00E45975"/>
  </w:style>
  <w:style w:type="paragraph" w:customStyle="1" w:styleId="562EA63919C94BD39139B08C6B20FBB1">
    <w:name w:val="562EA63919C94BD39139B08C6B20FBB1"/>
    <w:rsid w:val="00E45975"/>
  </w:style>
  <w:style w:type="paragraph" w:customStyle="1" w:styleId="1D6051E5431442D8965EC74EF6C29770">
    <w:name w:val="1D6051E5431442D8965EC74EF6C29770"/>
    <w:rsid w:val="00E45975"/>
  </w:style>
  <w:style w:type="paragraph" w:customStyle="1" w:styleId="04756D9A49CD4EFBB7D801D0A79F38E9">
    <w:name w:val="04756D9A49CD4EFBB7D801D0A79F38E9"/>
    <w:rsid w:val="00E45975"/>
  </w:style>
  <w:style w:type="paragraph" w:customStyle="1" w:styleId="9B4C9708B4384818BA1B9F80DA5A06B1">
    <w:name w:val="9B4C9708B4384818BA1B9F80DA5A06B1"/>
    <w:rsid w:val="00E45975"/>
  </w:style>
  <w:style w:type="paragraph" w:customStyle="1" w:styleId="4F22082421B04F90A60AB67FB33BFAEE">
    <w:name w:val="4F22082421B04F90A60AB67FB33BFAEE"/>
    <w:rsid w:val="00E45975"/>
  </w:style>
  <w:style w:type="paragraph" w:customStyle="1" w:styleId="53216CB49A464419A8E3D7A189503F52">
    <w:name w:val="53216CB49A464419A8E3D7A189503F52"/>
    <w:rsid w:val="00E45975"/>
  </w:style>
  <w:style w:type="paragraph" w:customStyle="1" w:styleId="C9B33EA3BED144A0846FF97D5BDEEF12">
    <w:name w:val="C9B33EA3BED144A0846FF97D5BDEEF12"/>
    <w:rsid w:val="00E45975"/>
  </w:style>
  <w:style w:type="paragraph" w:customStyle="1" w:styleId="F8CA2E53A24640A5B83BD9912ED91734">
    <w:name w:val="F8CA2E53A24640A5B83BD9912ED91734"/>
    <w:rsid w:val="00E45975"/>
  </w:style>
  <w:style w:type="paragraph" w:customStyle="1" w:styleId="AD5F2C0B2FE6457D9DA94637944FF7AE11">
    <w:name w:val="AD5F2C0B2FE6457D9DA94637944FF7AE11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3">
    <w:name w:val="8FF67D24D61142D989570C4EA1AFE61B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5">
    <w:name w:val="0F34161DFADF472B9B839AF7C94426535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3">
    <w:name w:val="14CC494C72E240B6B895C746C3102DE5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3">
    <w:name w:val="DFA336DFA1B64458B02C71128698600A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3">
    <w:name w:val="A76C0383E66A46F68161C9266C8CDFB2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3">
    <w:name w:val="32220EEC86DA4FD78F6AF43EF0F08EC8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3">
    <w:name w:val="8D0884220753489D9B979FFD3C756EDF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3">
    <w:name w:val="3028DC80B2C24B088D2A90112A5C354113"/>
    <w:rsid w:val="00952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F3B6C748304186ABB8EF5CBF5EB8E2">
    <w:name w:val="6EF3B6C748304186ABB8EF5CBF5EB8E2"/>
    <w:rsid w:val="0006757D"/>
  </w:style>
  <w:style w:type="paragraph" w:customStyle="1" w:styleId="D846C6073C384E06985D45CDD0F5AB94">
    <w:name w:val="D846C6073C384E06985D45CDD0F5AB94"/>
    <w:rsid w:val="0006757D"/>
  </w:style>
  <w:style w:type="paragraph" w:customStyle="1" w:styleId="0F1D652905534A109C8FE6760D449E46">
    <w:name w:val="0F1D652905534A109C8FE6760D449E46"/>
    <w:rsid w:val="0006757D"/>
  </w:style>
  <w:style w:type="paragraph" w:customStyle="1" w:styleId="AE049F1C50724F8FB8F47F3543B4435B">
    <w:name w:val="AE049F1C50724F8FB8F47F3543B4435B"/>
    <w:rsid w:val="0006757D"/>
  </w:style>
  <w:style w:type="paragraph" w:customStyle="1" w:styleId="1407AC64F02E4302A773D7A0B804E8D8">
    <w:name w:val="1407AC64F02E4302A773D7A0B804E8D8"/>
    <w:rsid w:val="0006757D"/>
  </w:style>
  <w:style w:type="paragraph" w:customStyle="1" w:styleId="ABB0DE57750C4948A42B7FF60F5AE589">
    <w:name w:val="ABB0DE57750C4948A42B7FF60F5AE589"/>
    <w:rsid w:val="0006757D"/>
  </w:style>
  <w:style w:type="paragraph" w:customStyle="1" w:styleId="5766844B8EEE41EC93491BB1963C7817">
    <w:name w:val="5766844B8EEE41EC93491BB1963C7817"/>
    <w:rsid w:val="0006757D"/>
  </w:style>
  <w:style w:type="paragraph" w:customStyle="1" w:styleId="CB683F6DAF0546C5A08F1DDF620DCDE1">
    <w:name w:val="CB683F6DAF0546C5A08F1DDF620DCDE1"/>
    <w:rsid w:val="0006757D"/>
  </w:style>
  <w:style w:type="paragraph" w:customStyle="1" w:styleId="27FA6917E08C49F192B83D5D40BE1629">
    <w:name w:val="27FA6917E08C49F192B83D5D40BE1629"/>
    <w:rsid w:val="0006757D"/>
  </w:style>
  <w:style w:type="paragraph" w:customStyle="1" w:styleId="07F74DC2A4B8486F8379A1E6F1909245">
    <w:name w:val="07F74DC2A4B8486F8379A1E6F1909245"/>
    <w:rsid w:val="0006757D"/>
  </w:style>
  <w:style w:type="paragraph" w:customStyle="1" w:styleId="F365A50494174B1AB96B6C08D04EB52E">
    <w:name w:val="F365A50494174B1AB96B6C08D04EB52E"/>
    <w:rsid w:val="0006757D"/>
  </w:style>
  <w:style w:type="paragraph" w:customStyle="1" w:styleId="49E3EB4E0C8D48F0A03081284C83B11F">
    <w:name w:val="49E3EB4E0C8D48F0A03081284C83B11F"/>
    <w:rsid w:val="0006757D"/>
  </w:style>
  <w:style w:type="paragraph" w:customStyle="1" w:styleId="70ED63327EEF45F19391D1D0AED4B69C">
    <w:name w:val="70ED63327EEF45F19391D1D0AED4B69C"/>
    <w:rsid w:val="0006757D"/>
  </w:style>
  <w:style w:type="paragraph" w:customStyle="1" w:styleId="D7DEAEBCC50241138C8B01765056647A">
    <w:name w:val="D7DEAEBCC50241138C8B01765056647A"/>
    <w:rsid w:val="0006757D"/>
  </w:style>
  <w:style w:type="paragraph" w:customStyle="1" w:styleId="E83D81C7A3654A52B2796BBB25B82A6513">
    <w:name w:val="E83D81C7A3654A52B2796BBB25B82A65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3">
    <w:name w:val="8669DA7A7AE746D29A3AFC51BEE03D4B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2">
    <w:name w:val="AD5F2C0B2FE6457D9DA94637944FF7AE12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4">
    <w:name w:val="8FF67D24D61142D989570C4EA1AFE61B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6">
    <w:name w:val="0F34161DFADF472B9B839AF7C9442653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4">
    <w:name w:val="14CC494C72E240B6B895C746C3102DE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3">
    <w:name w:val="21439E4C9308473D960072FFCBF6CEEF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4">
    <w:name w:val="DFA336DFA1B64458B02C71128698600A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4">
    <w:name w:val="A76C0383E66A46F68161C9266C8CDFB2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3">
    <w:name w:val="FD29ED567EDC46848161B9691CF8F103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4">
    <w:name w:val="32220EEC86DA4FD78F6AF43EF0F08EC8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4">
    <w:name w:val="8D0884220753489D9B979FFD3C756ED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4">
    <w:name w:val="3028DC80B2C24B088D2A90112A5C3541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4">
    <w:name w:val="E83D81C7A3654A52B2796BBB25B82A65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4">
    <w:name w:val="8669DA7A7AE746D29A3AFC51BEE03D4B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3">
    <w:name w:val="AD5F2C0B2FE6457D9DA94637944FF7AE13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5">
    <w:name w:val="8FF67D24D61142D989570C4EA1AFE61B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7">
    <w:name w:val="0F34161DFADF472B9B839AF7C94426537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5">
    <w:name w:val="14CC494C72E240B6B895C746C3102DE5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4">
    <w:name w:val="21439E4C9308473D960072FFCBF6CEEF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5">
    <w:name w:val="DFA336DFA1B64458B02C71128698600A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5">
    <w:name w:val="A76C0383E66A46F68161C9266C8CDFB2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4">
    <w:name w:val="FD29ED567EDC46848161B9691CF8F10314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5">
    <w:name w:val="32220EEC86DA4FD78F6AF43EF0F08EC8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5">
    <w:name w:val="8D0884220753489D9B979FFD3C756EDF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5">
    <w:name w:val="3028DC80B2C24B088D2A90112A5C354115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">
    <w:name w:val="B824AEA1CA954973A1AE1AE4D404C3A6"/>
    <w:rsid w:val="00067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5">
    <w:name w:val="E83D81C7A3654A52B2796BBB25B82A65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5">
    <w:name w:val="8669DA7A7AE746D29A3AFC51BEE03D4B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4">
    <w:name w:val="AD5F2C0B2FE6457D9DA94637944FF7AE14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6">
    <w:name w:val="8FF67D24D61142D989570C4EA1AFE61B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8">
    <w:name w:val="0F34161DFADF472B9B839AF7C94426538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6">
    <w:name w:val="14CC494C72E240B6B895C746C3102DE5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5">
    <w:name w:val="21439E4C9308473D960072FFCBF6CEEF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6">
    <w:name w:val="DFA336DFA1B64458B02C71128698600A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6">
    <w:name w:val="A76C0383E66A46F68161C9266C8CDFB2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5">
    <w:name w:val="FD29ED567EDC46848161B9691CF8F10315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6">
    <w:name w:val="32220EEC86DA4FD78F6AF43EF0F08EC8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6">
    <w:name w:val="8D0884220753489D9B979FFD3C756EDF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6">
    <w:name w:val="3028DC80B2C24B088D2A90112A5C354116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1">
    <w:name w:val="B824AEA1CA954973A1AE1AE4D404C3A61"/>
    <w:rsid w:val="00C65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6">
    <w:name w:val="E83D81C7A3654A52B2796BBB25B82A65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6">
    <w:name w:val="8669DA7A7AE746D29A3AFC51BEE03D4B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5">
    <w:name w:val="AD5F2C0B2FE6457D9DA94637944FF7AE15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7">
    <w:name w:val="8FF67D24D61142D989570C4EA1AFE61B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9">
    <w:name w:val="0F34161DFADF472B9B839AF7C9442653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7">
    <w:name w:val="14CC494C72E240B6B895C746C3102DE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6">
    <w:name w:val="21439E4C9308473D960072FFCBF6CEEF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7">
    <w:name w:val="DFA336DFA1B64458B02C71128698600A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7">
    <w:name w:val="A76C0383E66A46F68161C9266C8CDFB2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6">
    <w:name w:val="FD29ED567EDC46848161B9691CF8F103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7">
    <w:name w:val="32220EEC86DA4FD78F6AF43EF0F08EC8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7">
    <w:name w:val="8D0884220753489D9B979FFD3C756ED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7">
    <w:name w:val="3028DC80B2C24B088D2A90112A5C3541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2">
    <w:name w:val="B824AEA1CA954973A1AE1AE4D404C3A62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7">
    <w:name w:val="E83D81C7A3654A52B2796BBB25B82A65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7">
    <w:name w:val="8669DA7A7AE746D29A3AFC51BEE03D4B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6">
    <w:name w:val="AD5F2C0B2FE6457D9DA94637944FF7AE1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8">
    <w:name w:val="8FF67D24D61142D989570C4EA1AFE61B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0">
    <w:name w:val="0F34161DFADF472B9B839AF7C94426531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8">
    <w:name w:val="14CC494C72E240B6B895C746C3102DE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7">
    <w:name w:val="21439E4C9308473D960072FFCBF6CEEF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8">
    <w:name w:val="DFA336DFA1B64458B02C71128698600A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8">
    <w:name w:val="A76C0383E66A46F68161C9266C8CDFB2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7">
    <w:name w:val="FD29ED567EDC46848161B9691CF8F103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8">
    <w:name w:val="32220EEC86DA4FD78F6AF43EF0F08EC8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8">
    <w:name w:val="8D0884220753489D9B979FFD3C756ED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8">
    <w:name w:val="3028DC80B2C24B088D2A90112A5C3541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3796ECE66674FB39CA9C87A552C2486">
    <w:name w:val="13796ECE66674FB39CA9C87A552C2486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02713921314880A84C704BA4C61A70">
    <w:name w:val="E302713921314880A84C704BA4C61A70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3">
    <w:name w:val="B824AEA1CA954973A1AE1AE4D404C3A63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A421A62DAA43E9AF75F82F5029D6D3">
    <w:name w:val="48A421A62DAA43E9AF75F82F5029D6D3"/>
    <w:rsid w:val="009D5529"/>
  </w:style>
  <w:style w:type="paragraph" w:customStyle="1" w:styleId="1DE7C308FB154759A4956EF9B6357B76">
    <w:name w:val="1DE7C308FB154759A4956EF9B6357B76"/>
    <w:rsid w:val="009D5529"/>
  </w:style>
  <w:style w:type="paragraph" w:customStyle="1" w:styleId="5FEA3B524C344AADB550D4EB96308506">
    <w:name w:val="5FEA3B524C344AADB550D4EB96308506"/>
    <w:rsid w:val="009D5529"/>
  </w:style>
  <w:style w:type="paragraph" w:customStyle="1" w:styleId="C55B1998E7884304BCAA5A9D0D89D09F">
    <w:name w:val="C55B1998E7884304BCAA5A9D0D89D09F"/>
    <w:rsid w:val="009D5529"/>
  </w:style>
  <w:style w:type="paragraph" w:customStyle="1" w:styleId="3284313C3CB846E9A07DF880289F5F4F">
    <w:name w:val="3284313C3CB846E9A07DF880289F5F4F"/>
    <w:rsid w:val="009D5529"/>
  </w:style>
  <w:style w:type="paragraph" w:customStyle="1" w:styleId="853A7776660E4656AA8CF4C1A6710F9A">
    <w:name w:val="853A7776660E4656AA8CF4C1A6710F9A"/>
    <w:rsid w:val="009D5529"/>
  </w:style>
  <w:style w:type="paragraph" w:customStyle="1" w:styleId="E9DCA715B28745C191D6167E30604CA6">
    <w:name w:val="E9DCA715B28745C191D6167E30604CA6"/>
    <w:rsid w:val="009D5529"/>
  </w:style>
  <w:style w:type="paragraph" w:customStyle="1" w:styleId="79F47826B9FF4EC4984DB4E72F009A81">
    <w:name w:val="79F47826B9FF4EC4984DB4E72F009A81"/>
    <w:rsid w:val="009D5529"/>
  </w:style>
  <w:style w:type="paragraph" w:customStyle="1" w:styleId="D620E05C65404C0D983916586A728226">
    <w:name w:val="D620E05C65404C0D983916586A728226"/>
    <w:rsid w:val="009D5529"/>
  </w:style>
  <w:style w:type="paragraph" w:customStyle="1" w:styleId="CC4EB08069AD4876B01BAAA1913AE617">
    <w:name w:val="CC4EB08069AD4876B01BAAA1913AE617"/>
    <w:rsid w:val="009D5529"/>
  </w:style>
  <w:style w:type="paragraph" w:customStyle="1" w:styleId="E7457A0C2EB44B7B9B9D2556589C87CD">
    <w:name w:val="E7457A0C2EB44B7B9B9D2556589C87CD"/>
    <w:rsid w:val="009D5529"/>
  </w:style>
  <w:style w:type="paragraph" w:customStyle="1" w:styleId="C3359348A97043E09B38E6EF3720CD20">
    <w:name w:val="C3359348A97043E09B38E6EF3720CD20"/>
    <w:rsid w:val="009D5529"/>
  </w:style>
  <w:style w:type="paragraph" w:customStyle="1" w:styleId="5330D4D865FB431680D8EF9041580AFB">
    <w:name w:val="5330D4D865FB431680D8EF9041580AFB"/>
    <w:rsid w:val="009D5529"/>
  </w:style>
  <w:style w:type="paragraph" w:customStyle="1" w:styleId="EC93BE9811784C63916CB6237463F3C7">
    <w:name w:val="EC93BE9811784C63916CB6237463F3C7"/>
    <w:rsid w:val="009D5529"/>
  </w:style>
  <w:style w:type="paragraph" w:customStyle="1" w:styleId="1B20741F28644BC29515AE1F3F1683E7">
    <w:name w:val="1B20741F28644BC29515AE1F3F1683E7"/>
    <w:rsid w:val="009D5529"/>
  </w:style>
  <w:style w:type="paragraph" w:customStyle="1" w:styleId="8C7EA2B78AA64B7CA6CFB160B9C64812">
    <w:name w:val="8C7EA2B78AA64B7CA6CFB160B9C64812"/>
    <w:rsid w:val="009D5529"/>
  </w:style>
  <w:style w:type="paragraph" w:customStyle="1" w:styleId="1F9882EB27AF4E15916D788FE975DD5F">
    <w:name w:val="1F9882EB27AF4E15916D788FE975DD5F"/>
    <w:rsid w:val="009D5529"/>
  </w:style>
  <w:style w:type="paragraph" w:customStyle="1" w:styleId="23BB456909ED434FA25BEA6531E4432D">
    <w:name w:val="23BB456909ED434FA25BEA6531E4432D"/>
    <w:rsid w:val="009D5529"/>
  </w:style>
  <w:style w:type="paragraph" w:customStyle="1" w:styleId="D24113ABC33E42638E09DEA20D0D83FF">
    <w:name w:val="D24113ABC33E42638E09DEA20D0D83FF"/>
    <w:rsid w:val="009D5529"/>
  </w:style>
  <w:style w:type="paragraph" w:customStyle="1" w:styleId="2ABDD53814A64B108D82D86B193AE982">
    <w:name w:val="2ABDD53814A64B108D82D86B193AE982"/>
    <w:rsid w:val="009D5529"/>
  </w:style>
  <w:style w:type="paragraph" w:customStyle="1" w:styleId="E83D81C7A3654A52B2796BBB25B82A6518">
    <w:name w:val="E83D81C7A3654A52B2796BBB25B82A65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8">
    <w:name w:val="8669DA7A7AE746D29A3AFC51BEE03D4B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7">
    <w:name w:val="AD5F2C0B2FE6457D9DA94637944FF7AE17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9">
    <w:name w:val="8FF67D24D61142D989570C4EA1AFE61B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1">
    <w:name w:val="0F34161DFADF472B9B839AF7C9442653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19">
    <w:name w:val="14CC494C72E240B6B895C746C3102DE5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8">
    <w:name w:val="21439E4C9308473D960072FFCBF6CEEF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19">
    <w:name w:val="DFA336DFA1B64458B02C71128698600A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19">
    <w:name w:val="A76C0383E66A46F68161C9266C8CDFB2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8">
    <w:name w:val="FD29ED567EDC46848161B9691CF8F1031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19">
    <w:name w:val="32220EEC86DA4FD78F6AF43EF0F08EC8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19">
    <w:name w:val="8D0884220753489D9B979FFD3C756EDF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19">
    <w:name w:val="3028DC80B2C24B088D2A90112A5C354119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">
    <w:name w:val="F195ED4C10A746BE9DD4E2FBFE4CD878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">
    <w:name w:val="E9DCA715B28745C191D6167E30604CA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">
    <w:name w:val="79F47826B9FF4EC4984DB4E72F009A81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">
    <w:name w:val="D620E05C65404C0D983916586A728226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">
    <w:name w:val="CC4EB08069AD4876B01BAAA1913AE61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">
    <w:name w:val="E7457A0C2EB44B7B9B9D2556589C87C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">
    <w:name w:val="C3359348A97043E09B38E6EF3720CD20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">
    <w:name w:val="5330D4D865FB431680D8EF9041580AFB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">
    <w:name w:val="EC93BE9811784C63916CB6237463F3C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">
    <w:name w:val="1B20741F28644BC29515AE1F3F1683E7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">
    <w:name w:val="8C7EA2B78AA64B7CA6CFB160B9C6481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">
    <w:name w:val="1F9882EB27AF4E15916D788FE975DD5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">
    <w:name w:val="23BB456909ED434FA25BEA6531E4432D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">
    <w:name w:val="D24113ABC33E42638E09DEA20D0D83FF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1">
    <w:name w:val="2ABDD53814A64B108D82D86B193AE9821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4">
    <w:name w:val="B824AEA1CA954973A1AE1AE4D404C3A64"/>
    <w:rsid w:val="009D5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D81C7A3654A52B2796BBB25B82A6519">
    <w:name w:val="E83D81C7A3654A52B2796BBB25B82A65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69DA7A7AE746D29A3AFC51BEE03D4B19">
    <w:name w:val="8669DA7A7AE746D29A3AFC51BEE03D4B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5F2C0B2FE6457D9DA94637944FF7AE18">
    <w:name w:val="AD5F2C0B2FE6457D9DA94637944FF7AE18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F67D24D61142D989570C4EA1AFE61B10">
    <w:name w:val="8FF67D24D61142D989570C4EA1AFE61B1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F34161DFADF472B9B839AF7C944265312">
    <w:name w:val="0F34161DFADF472B9B839AF7C9442653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0">
    <w:name w:val="14CC494C72E240B6B895C746C3102DE5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1439E4C9308473D960072FFCBF6CEEF19">
    <w:name w:val="21439E4C9308473D960072FFCBF6CEEF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0">
    <w:name w:val="DFA336DFA1B64458B02C71128698600A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0">
    <w:name w:val="A76C0383E66A46F68161C9266C8CDFB2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29ED567EDC46848161B9691CF8F10319">
    <w:name w:val="FD29ED567EDC46848161B9691CF8F10319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0">
    <w:name w:val="32220EEC86DA4FD78F6AF43EF0F08EC8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0">
    <w:name w:val="8D0884220753489D9B979FFD3C756EDF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0">
    <w:name w:val="3028DC80B2C24B088D2A90112A5C354120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95ED4C10A746BE9DD4E2FBFE4CD8781">
    <w:name w:val="F195ED4C10A746BE9DD4E2FBFE4CD878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2">
    <w:name w:val="E9DCA715B28745C191D6167E30604CA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2">
    <w:name w:val="79F47826B9FF4EC4984DB4E72F009A81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2">
    <w:name w:val="D620E05C65404C0D983916586A728226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2">
    <w:name w:val="CC4EB08069AD4876B01BAAA1913AE61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2">
    <w:name w:val="E7457A0C2EB44B7B9B9D2556589C87C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2">
    <w:name w:val="C3359348A97043E09B38E6EF3720CD20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2">
    <w:name w:val="5330D4D865FB431680D8EF9041580AFB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2">
    <w:name w:val="EC93BE9811784C63916CB6237463F3C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2">
    <w:name w:val="1B20741F28644BC29515AE1F3F1683E7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2">
    <w:name w:val="8C7EA2B78AA64B7CA6CFB160B9C648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2">
    <w:name w:val="1F9882EB27AF4E15916D788FE975DD5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2">
    <w:name w:val="23BB456909ED434FA25BEA6531E4432D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2">
    <w:name w:val="D24113ABC33E42638E09DEA20D0D83FF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BDD53814A64B108D82D86B193AE9822">
    <w:name w:val="2ABDD53814A64B108D82D86B193AE9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24AEA1CA954973A1AE1AE4D404C3A65">
    <w:name w:val="B824AEA1CA954973A1AE1AE4D404C3A65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C494C72E240B6B895C746C3102DE521">
    <w:name w:val="14CC494C72E240B6B895C746C3102DE5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1">
    <w:name w:val="DFA336DFA1B64458B02C71128698600A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1">
    <w:name w:val="A76C0383E66A46F68161C9266C8CDFB2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1">
    <w:name w:val="32220EEC86DA4FD78F6AF43EF0F08EC8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1">
    <w:name w:val="8D0884220753489D9B979FFD3C756EDF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1">
    <w:name w:val="3028DC80B2C24B088D2A90112A5C35412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3">
    <w:name w:val="E9DCA715B28745C191D6167E30604CA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3">
    <w:name w:val="79F47826B9FF4EC4984DB4E72F009A81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3">
    <w:name w:val="D620E05C65404C0D983916586A728226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3">
    <w:name w:val="CC4EB08069AD4876B01BAAA1913AE61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3">
    <w:name w:val="E7457A0C2EB44B7B9B9D2556589C87C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3">
    <w:name w:val="C3359348A97043E09B38E6EF3720CD20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3">
    <w:name w:val="5330D4D865FB431680D8EF9041580AFB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3">
    <w:name w:val="EC93BE9811784C63916CB6237463F3C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3">
    <w:name w:val="1B20741F28644BC29515AE1F3F1683E7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3">
    <w:name w:val="8C7EA2B78AA64B7CA6CFB160B9C64812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3">
    <w:name w:val="1F9882EB27AF4E15916D788FE975DD5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3">
    <w:name w:val="23BB456909ED434FA25BEA6531E4432D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3">
    <w:name w:val="D24113ABC33E42638E09DEA20D0D83FF3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CA78B0E2E94BBEA1CAE73B789D7C3E">
    <w:name w:val="1ACA78B0E2E94BBEA1CAE73B789D7C3E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">
    <w:name w:val="9BE79B1AD59945F6A091DDEAD4696A9C"/>
    <w:rsid w:val="00B163DB"/>
  </w:style>
  <w:style w:type="paragraph" w:customStyle="1" w:styleId="14CC494C72E240B6B895C746C3102DE522">
    <w:name w:val="14CC494C72E240B6B895C746C3102DE5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FA336DFA1B64458B02C71128698600A22">
    <w:name w:val="DFA336DFA1B64458B02C71128698600A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6C0383E66A46F68161C9266C8CDFB222">
    <w:name w:val="A76C0383E66A46F68161C9266C8CDFB2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220EEC86DA4FD78F6AF43EF0F08EC822">
    <w:name w:val="32220EEC86DA4FD78F6AF43EF0F08EC8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D0884220753489D9B979FFD3C756EDF22">
    <w:name w:val="8D0884220753489D9B979FFD3C756EDF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28DC80B2C24B088D2A90112A5C354122">
    <w:name w:val="3028DC80B2C24B088D2A90112A5C354122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4">
    <w:name w:val="E9DCA715B28745C191D6167E30604CA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4">
    <w:name w:val="79F47826B9FF4EC4984DB4E72F009A81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4">
    <w:name w:val="D620E05C65404C0D983916586A728226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4">
    <w:name w:val="CC4EB08069AD4876B01BAAA1913AE61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4">
    <w:name w:val="E7457A0C2EB44B7B9B9D2556589C87C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4">
    <w:name w:val="C3359348A97043E09B38E6EF3720CD20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4">
    <w:name w:val="5330D4D865FB431680D8EF9041580AFB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4">
    <w:name w:val="EC93BE9811784C63916CB6237463F3C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4">
    <w:name w:val="1B20741F28644BC29515AE1F3F1683E7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4">
    <w:name w:val="8C7EA2B78AA64B7CA6CFB160B9C64812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4">
    <w:name w:val="1F9882EB27AF4E15916D788FE975DD5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4">
    <w:name w:val="23BB456909ED434FA25BEA6531E4432D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4">
    <w:name w:val="D24113ABC33E42638E09DEA20D0D83FF4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">
    <w:name w:val="9BE79B1AD59945F6A091DDEAD4696A9C1"/>
    <w:rsid w:val="00B16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7886B366044E75A6D8B3832A495812">
    <w:name w:val="F37886B366044E75A6D8B3832A495812"/>
    <w:rsid w:val="006D62EA"/>
  </w:style>
  <w:style w:type="paragraph" w:customStyle="1" w:styleId="380EF7168D1F46749A79BF67C6B8D73B">
    <w:name w:val="380EF7168D1F46749A79BF67C6B8D73B"/>
    <w:rsid w:val="006D62EA"/>
  </w:style>
  <w:style w:type="paragraph" w:customStyle="1" w:styleId="5B6F18505BE04C6AA49F1BD2B904A6AE">
    <w:name w:val="5B6F18505BE04C6AA49F1BD2B904A6AE"/>
    <w:rsid w:val="006D62EA"/>
  </w:style>
  <w:style w:type="paragraph" w:customStyle="1" w:styleId="383A6CD7AF2244768AE89A064B685CBC">
    <w:name w:val="383A6CD7AF2244768AE89A064B685CBC"/>
    <w:rsid w:val="006D62EA"/>
  </w:style>
  <w:style w:type="paragraph" w:customStyle="1" w:styleId="458455BE2E3F457191155DA0E8904179">
    <w:name w:val="458455BE2E3F457191155DA0E8904179"/>
    <w:rsid w:val="006D62EA"/>
  </w:style>
  <w:style w:type="paragraph" w:customStyle="1" w:styleId="4152A25CE5EE456A8B85CE942B5C256C">
    <w:name w:val="4152A25CE5EE456A8B85CE942B5C256C"/>
    <w:rsid w:val="006D62EA"/>
  </w:style>
  <w:style w:type="paragraph" w:customStyle="1" w:styleId="59C540284B734587B73BDD6D96DD142A">
    <w:name w:val="59C540284B734587B73BDD6D96DD142A"/>
    <w:rsid w:val="006D62EA"/>
  </w:style>
  <w:style w:type="paragraph" w:customStyle="1" w:styleId="4E27266EF68F418A882FA3B28EDB617E">
    <w:name w:val="4E27266EF68F418A882FA3B28EDB617E"/>
    <w:rsid w:val="006D62EA"/>
  </w:style>
  <w:style w:type="paragraph" w:customStyle="1" w:styleId="A538A80B2A06479BBC073C56F7B72CB0">
    <w:name w:val="A538A80B2A06479BBC073C56F7B72CB0"/>
    <w:rsid w:val="006D62EA"/>
  </w:style>
  <w:style w:type="paragraph" w:customStyle="1" w:styleId="72ABF1ABCE3042CFA6D2E861AE705DD9">
    <w:name w:val="72ABF1ABCE3042CFA6D2E861AE705DD9"/>
    <w:rsid w:val="006D62EA"/>
  </w:style>
  <w:style w:type="paragraph" w:customStyle="1" w:styleId="904911296EF443FC8B332DD547FCAD28">
    <w:name w:val="904911296EF443FC8B332DD547FCAD28"/>
    <w:rsid w:val="006D62EA"/>
  </w:style>
  <w:style w:type="paragraph" w:customStyle="1" w:styleId="061F09F4E78A4387BE2600609FA90E94">
    <w:name w:val="061F09F4E78A4387BE2600609FA90E94"/>
    <w:rsid w:val="006D62EA"/>
  </w:style>
  <w:style w:type="paragraph" w:customStyle="1" w:styleId="9D431617B8B7406087F94C15E6293CF8">
    <w:name w:val="9D431617B8B7406087F94C15E6293CF8"/>
    <w:rsid w:val="006D62EA"/>
  </w:style>
  <w:style w:type="paragraph" w:customStyle="1" w:styleId="C39D3BBBF4814481805920B7E22BA354">
    <w:name w:val="C39D3BBBF4814481805920B7E22BA354"/>
    <w:rsid w:val="006D62EA"/>
  </w:style>
  <w:style w:type="paragraph" w:customStyle="1" w:styleId="16C30B98D9BC436AB98812CE190180BE">
    <w:name w:val="16C30B98D9BC436AB98812CE190180BE"/>
    <w:rsid w:val="006D62EA"/>
  </w:style>
  <w:style w:type="paragraph" w:customStyle="1" w:styleId="7C377EE925B34D2C98332A14B15A8731">
    <w:name w:val="7C377EE925B34D2C98332A14B15A8731"/>
    <w:rsid w:val="006D62EA"/>
  </w:style>
  <w:style w:type="paragraph" w:customStyle="1" w:styleId="939D697C24EC436883D676FB5F7E5DA5">
    <w:name w:val="939D697C24EC436883D676FB5F7E5DA5"/>
    <w:rsid w:val="006D62EA"/>
  </w:style>
  <w:style w:type="paragraph" w:customStyle="1" w:styleId="09E7F5CAD7E341E5A8A7FC3889D33364">
    <w:name w:val="09E7F5CAD7E341E5A8A7FC3889D33364"/>
    <w:rsid w:val="006D62EA"/>
  </w:style>
  <w:style w:type="paragraph" w:customStyle="1" w:styleId="3A240DA052A5445E8129624DC7B99885">
    <w:name w:val="3A240DA052A5445E8129624DC7B99885"/>
    <w:rsid w:val="006D62EA"/>
  </w:style>
  <w:style w:type="paragraph" w:customStyle="1" w:styleId="34F580BF4E5146FFAA9A5A71DD03273A">
    <w:name w:val="34F580BF4E5146FFAA9A5A71DD03273A"/>
    <w:rsid w:val="006D62EA"/>
  </w:style>
  <w:style w:type="paragraph" w:customStyle="1" w:styleId="7352BABB118D494495C3A4A143C3B75D">
    <w:name w:val="7352BABB118D494495C3A4A143C3B75D"/>
    <w:rsid w:val="006D62EA"/>
  </w:style>
  <w:style w:type="paragraph" w:customStyle="1" w:styleId="B0D86AEC4CF44B79B3B23995617C9AA4">
    <w:name w:val="B0D86AEC4CF44B79B3B23995617C9AA4"/>
    <w:rsid w:val="006D62EA"/>
  </w:style>
  <w:style w:type="paragraph" w:customStyle="1" w:styleId="D369132936034C44878679BCCF0CA6CF">
    <w:name w:val="D369132936034C44878679BCCF0CA6CF"/>
    <w:rsid w:val="006D62EA"/>
  </w:style>
  <w:style w:type="paragraph" w:customStyle="1" w:styleId="267C52CBC2F24DB99C75AFCA6950409A">
    <w:name w:val="267C52CBC2F24DB99C75AFCA6950409A"/>
    <w:rsid w:val="006D62EA"/>
  </w:style>
  <w:style w:type="paragraph" w:customStyle="1" w:styleId="8AACB10389E1414DBFAF8884718C5DBF">
    <w:name w:val="8AACB10389E1414DBFAF8884718C5DBF"/>
    <w:rsid w:val="006D62EA"/>
  </w:style>
  <w:style w:type="paragraph" w:customStyle="1" w:styleId="53A4415E54C84044B1E12C9B5FD07E68">
    <w:name w:val="53A4415E54C84044B1E12C9B5FD07E68"/>
    <w:rsid w:val="006D62EA"/>
  </w:style>
  <w:style w:type="paragraph" w:customStyle="1" w:styleId="3A997DD5BFB143F8BD90A9FD34447103">
    <w:name w:val="3A997DD5BFB143F8BD90A9FD34447103"/>
    <w:rsid w:val="006D62EA"/>
  </w:style>
  <w:style w:type="paragraph" w:customStyle="1" w:styleId="D22D5ECAA9BD49CC950D8EA415E35217">
    <w:name w:val="D22D5ECAA9BD49CC950D8EA415E35217"/>
    <w:rsid w:val="006D62EA"/>
  </w:style>
  <w:style w:type="paragraph" w:customStyle="1" w:styleId="B1F27A60E6854D2E9D9BB76386FE426E">
    <w:name w:val="B1F27A60E6854D2E9D9BB76386FE426E"/>
    <w:rsid w:val="006D62EA"/>
  </w:style>
  <w:style w:type="paragraph" w:customStyle="1" w:styleId="4AEAFC8EE5F640FDA18CE99D068A18A4">
    <w:name w:val="4AEAFC8EE5F640FDA18CE99D068A18A4"/>
    <w:rsid w:val="006D62EA"/>
  </w:style>
  <w:style w:type="paragraph" w:customStyle="1" w:styleId="E53F5C9F3FF645F0BFA5E58E4CA9C0E4">
    <w:name w:val="E53F5C9F3FF645F0BFA5E58E4CA9C0E4"/>
    <w:rsid w:val="006D62EA"/>
  </w:style>
  <w:style w:type="paragraph" w:customStyle="1" w:styleId="10920EC2AF4E4A638ED6930D8E0E7DDA">
    <w:name w:val="10920EC2AF4E4A638ED6930D8E0E7DDA"/>
    <w:rsid w:val="006D62EA"/>
  </w:style>
  <w:style w:type="paragraph" w:customStyle="1" w:styleId="CE804B51ACD04D95AB0D8DD1F770F161">
    <w:name w:val="CE804B51ACD04D95AB0D8DD1F770F161"/>
    <w:rsid w:val="006D62EA"/>
  </w:style>
  <w:style w:type="paragraph" w:customStyle="1" w:styleId="CD2CC1C1F29F497980555E310589BFD6">
    <w:name w:val="CD2CC1C1F29F497980555E310589BFD6"/>
    <w:rsid w:val="006D62EA"/>
  </w:style>
  <w:style w:type="paragraph" w:customStyle="1" w:styleId="001E70C694024D68BCC68A7278053A8B">
    <w:name w:val="001E70C694024D68BCC68A7278053A8B"/>
    <w:rsid w:val="006D62EA"/>
  </w:style>
  <w:style w:type="paragraph" w:customStyle="1" w:styleId="F8E9D5D8F6744D408A10685DC44359B6">
    <w:name w:val="F8E9D5D8F6744D408A10685DC44359B6"/>
    <w:rsid w:val="006D62EA"/>
  </w:style>
  <w:style w:type="paragraph" w:customStyle="1" w:styleId="1357F65DDC4B4B308D01DF5B4FBA6FA8">
    <w:name w:val="1357F65DDC4B4B308D01DF5B4FBA6FA8"/>
    <w:rsid w:val="006D62EA"/>
  </w:style>
  <w:style w:type="paragraph" w:customStyle="1" w:styleId="30D881DB4C894CED8D7850B851A00B34">
    <w:name w:val="30D881DB4C894CED8D7850B851A00B34"/>
    <w:rsid w:val="006D62EA"/>
  </w:style>
  <w:style w:type="paragraph" w:customStyle="1" w:styleId="CDD8B571D3AD49F6BD336F80F7587026">
    <w:name w:val="CDD8B571D3AD49F6BD336F80F7587026"/>
    <w:rsid w:val="006D62EA"/>
  </w:style>
  <w:style w:type="paragraph" w:customStyle="1" w:styleId="302BD508C7C049119FFA8C5D3B7FFEF3">
    <w:name w:val="302BD508C7C049119FFA8C5D3B7FFEF3"/>
    <w:rsid w:val="006D62EA"/>
  </w:style>
  <w:style w:type="paragraph" w:customStyle="1" w:styleId="49127656BCF84DAEA55518D5459FD5F0">
    <w:name w:val="49127656BCF84DAEA55518D5459FD5F0"/>
    <w:rsid w:val="006D62EA"/>
  </w:style>
  <w:style w:type="paragraph" w:customStyle="1" w:styleId="FBA923EEAB6C45318947C3B01E975463">
    <w:name w:val="FBA923EEAB6C45318947C3B01E975463"/>
    <w:rsid w:val="006D62EA"/>
  </w:style>
  <w:style w:type="paragraph" w:customStyle="1" w:styleId="2A00B17B02B14B09AD58CEFC24294765">
    <w:name w:val="2A00B17B02B14B09AD58CEFC24294765"/>
    <w:rsid w:val="006D62EA"/>
  </w:style>
  <w:style w:type="paragraph" w:customStyle="1" w:styleId="F1364C1F313E412CAB3D76E09652CFFD">
    <w:name w:val="F1364C1F313E412CAB3D76E09652CFFD"/>
    <w:rsid w:val="006D62EA"/>
  </w:style>
  <w:style w:type="paragraph" w:customStyle="1" w:styleId="DAC3100D681A4ADAB20B3F564EB90ECC">
    <w:name w:val="DAC3100D681A4ADAB20B3F564EB90ECC"/>
    <w:rsid w:val="006D62EA"/>
  </w:style>
  <w:style w:type="paragraph" w:customStyle="1" w:styleId="D6F219475C0F4340A7560C24055A63D2">
    <w:name w:val="D6F219475C0F4340A7560C24055A63D2"/>
    <w:rsid w:val="006D62EA"/>
  </w:style>
  <w:style w:type="paragraph" w:customStyle="1" w:styleId="4B5ECB4B3A80424F950171F49D8D7685">
    <w:name w:val="4B5ECB4B3A80424F950171F49D8D7685"/>
    <w:rsid w:val="006D62EA"/>
  </w:style>
  <w:style w:type="paragraph" w:customStyle="1" w:styleId="CDD8B571D3AD49F6BD336F80F75870261">
    <w:name w:val="CDD8B571D3AD49F6BD336F80F7587026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">
    <w:name w:val="49127656BCF84DAEA55518D5459FD5F0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">
    <w:name w:val="2A00B17B02B14B09AD58CEFC2429476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">
    <w:name w:val="F1364C1F313E412CAB3D76E09652CFFD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">
    <w:name w:val="DAC3100D681A4ADAB20B3F564EB90ECC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">
    <w:name w:val="D6F219475C0F4340A7560C24055A63D2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">
    <w:name w:val="4B5ECB4B3A80424F950171F49D8D76851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5">
    <w:name w:val="E9DCA715B28745C191D6167E30604CA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5">
    <w:name w:val="79F47826B9FF4EC4984DB4E72F009A81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5">
    <w:name w:val="D620E05C65404C0D983916586A728226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5">
    <w:name w:val="CC4EB08069AD4876B01BAAA1913AE61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5">
    <w:name w:val="E7457A0C2EB44B7B9B9D2556589C87C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5">
    <w:name w:val="C3359348A97043E09B38E6EF3720CD20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5">
    <w:name w:val="5330D4D865FB431680D8EF9041580AFB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5">
    <w:name w:val="EC93BE9811784C63916CB6237463F3C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5">
    <w:name w:val="1B20741F28644BC29515AE1F3F1683E7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5">
    <w:name w:val="8C7EA2B78AA64B7CA6CFB160B9C64812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5">
    <w:name w:val="1F9882EB27AF4E15916D788FE975DD5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5">
    <w:name w:val="23BB456909ED434FA25BEA6531E4432D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5">
    <w:name w:val="D24113ABC33E42638E09DEA20D0D83FF5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">
    <w:name w:val="9BE79B1AD59945F6A091DDEAD4696A9C2"/>
    <w:rsid w:val="006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5">
    <w:name w:val="F9563676D19E48AA8DA5B29AFC37975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">
    <w:name w:val="CDD8B571D3AD49F6BD336F80F7587026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">
    <w:name w:val="49127656BCF84DAEA55518D5459FD5F0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">
    <w:name w:val="2A00B17B02B14B09AD58CEFC2429476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">
    <w:name w:val="F1364C1F313E412CAB3D76E09652CFFD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">
    <w:name w:val="DAC3100D681A4ADAB20B3F564EB90ECC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">
    <w:name w:val="D6F219475C0F4340A7560C24055A63D2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">
    <w:name w:val="4B5ECB4B3A80424F950171F49D8D76852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6">
    <w:name w:val="E9DCA715B28745C191D6167E30604CA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6">
    <w:name w:val="79F47826B9FF4EC4984DB4E72F009A81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6">
    <w:name w:val="D620E05C65404C0D983916586A728226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6">
    <w:name w:val="CC4EB08069AD4876B01BAAA1913AE61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6">
    <w:name w:val="E7457A0C2EB44B7B9B9D2556589C87C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6">
    <w:name w:val="C3359348A97043E09B38E6EF3720CD20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6">
    <w:name w:val="5330D4D865FB431680D8EF9041580AFB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6">
    <w:name w:val="EC93BE9811784C63916CB6237463F3C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6">
    <w:name w:val="1B20741F28644BC29515AE1F3F1683E7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6">
    <w:name w:val="8C7EA2B78AA64B7CA6CFB160B9C64812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6">
    <w:name w:val="1F9882EB27AF4E15916D788FE975DD5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6">
    <w:name w:val="23BB456909ED434FA25BEA6531E4432D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6">
    <w:name w:val="D24113ABC33E42638E09DEA20D0D83FF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3">
    <w:name w:val="9BE79B1AD59945F6A091DDEAD4696A9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9563676D19E48AA8DA5B29AFC37975C6">
    <w:name w:val="F9563676D19E48AA8DA5B29AFC37975C6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3">
    <w:name w:val="CDD8B571D3AD49F6BD336F80F7587026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3">
    <w:name w:val="49127656BCF84DAEA55518D5459FD5F0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3">
    <w:name w:val="2A00B17B02B14B09AD58CEFC2429476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3">
    <w:name w:val="F1364C1F313E412CAB3D76E09652CFFD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3">
    <w:name w:val="DAC3100D681A4ADAB20B3F564EB90ECC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3">
    <w:name w:val="D6F219475C0F4340A7560C24055A63D2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3">
    <w:name w:val="4B5ECB4B3A80424F950171F49D8D76853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7">
    <w:name w:val="E9DCA715B28745C191D6167E30604CA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7">
    <w:name w:val="79F47826B9FF4EC4984DB4E72F009A81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7">
    <w:name w:val="D620E05C65404C0D983916586A728226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7">
    <w:name w:val="CC4EB08069AD4876B01BAAA1913AE61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7">
    <w:name w:val="E7457A0C2EB44B7B9B9D2556589C87C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7">
    <w:name w:val="C3359348A97043E09B38E6EF3720CD20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7">
    <w:name w:val="5330D4D865FB431680D8EF9041580AFB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7">
    <w:name w:val="EC93BE9811784C63916CB6237463F3C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7">
    <w:name w:val="1B20741F28644BC29515AE1F3F1683E7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7">
    <w:name w:val="8C7EA2B78AA64B7CA6CFB160B9C64812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7">
    <w:name w:val="1F9882EB27AF4E15916D788FE975DD5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7">
    <w:name w:val="23BB456909ED434FA25BEA6531E4432D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7">
    <w:name w:val="D24113ABC33E42638E09DEA20D0D83FF7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4">
    <w:name w:val="9BE79B1AD59945F6A091DDEAD4696A9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A21F793DD14EC18115DB16E1CC71CE">
    <w:name w:val="1DA21F793DD14EC18115DB16E1CC71CE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4">
    <w:name w:val="CDD8B571D3AD49F6BD336F80F7587026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4">
    <w:name w:val="49127656BCF84DAEA55518D5459FD5F0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4">
    <w:name w:val="2A00B17B02B14B09AD58CEFC2429476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4">
    <w:name w:val="F1364C1F313E412CAB3D76E09652CFFD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4">
    <w:name w:val="DAC3100D681A4ADAB20B3F564EB90ECC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4">
    <w:name w:val="D6F219475C0F4340A7560C24055A63D2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4">
    <w:name w:val="4B5ECB4B3A80424F950171F49D8D76854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8">
    <w:name w:val="E9DCA715B28745C191D6167E30604CA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8">
    <w:name w:val="79F47826B9FF4EC4984DB4E72F009A81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8">
    <w:name w:val="D620E05C65404C0D983916586A728226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8">
    <w:name w:val="CC4EB08069AD4876B01BAAA1913AE61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8">
    <w:name w:val="E7457A0C2EB44B7B9B9D2556589C87C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8">
    <w:name w:val="C3359348A97043E09B38E6EF3720CD20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8">
    <w:name w:val="5330D4D865FB431680D8EF9041580AFB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8">
    <w:name w:val="EC93BE9811784C63916CB6237463F3C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8">
    <w:name w:val="1B20741F28644BC29515AE1F3F1683E7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8">
    <w:name w:val="8C7EA2B78AA64B7CA6CFB160B9C64812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8">
    <w:name w:val="1F9882EB27AF4E15916D788FE975DD5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8">
    <w:name w:val="23BB456909ED434FA25BEA6531E4432D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8">
    <w:name w:val="D24113ABC33E42638E09DEA20D0D83FF8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5">
    <w:name w:val="9BE79B1AD59945F6A091DDEAD4696A9C5"/>
    <w:rsid w:val="000E0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5">
    <w:name w:val="CDD8B571D3AD49F6BD336F80F7587026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5">
    <w:name w:val="49127656BCF84DAEA55518D5459FD5F0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5">
    <w:name w:val="2A00B17B02B14B09AD58CEFC2429476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5">
    <w:name w:val="F1364C1F313E412CAB3D76E09652CFFD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5">
    <w:name w:val="DAC3100D681A4ADAB20B3F564EB90ECC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5">
    <w:name w:val="D6F219475C0F4340A7560C24055A63D2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5">
    <w:name w:val="4B5ECB4B3A80424F950171F49D8D76855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9">
    <w:name w:val="E9DCA715B28745C191D6167E30604CA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9">
    <w:name w:val="79F47826B9FF4EC4984DB4E72F009A81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9">
    <w:name w:val="D620E05C65404C0D983916586A728226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9">
    <w:name w:val="CC4EB08069AD4876B01BAAA1913AE61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9">
    <w:name w:val="E7457A0C2EB44B7B9B9D2556589C87C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9">
    <w:name w:val="C3359348A97043E09B38E6EF3720CD20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9">
    <w:name w:val="5330D4D865FB431680D8EF9041580AFB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9">
    <w:name w:val="EC93BE9811784C63916CB6237463F3C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9">
    <w:name w:val="1B20741F28644BC29515AE1F3F1683E7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9">
    <w:name w:val="8C7EA2B78AA64B7CA6CFB160B9C64812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9">
    <w:name w:val="1F9882EB27AF4E15916D788FE975DD5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9">
    <w:name w:val="23BB456909ED434FA25BEA6531E4432D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9">
    <w:name w:val="D24113ABC33E42638E09DEA20D0D83FF9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6">
    <w:name w:val="9BE79B1AD59945F6A091DDEAD4696A9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6">
    <w:name w:val="CDD8B571D3AD49F6BD336F80F7587026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6">
    <w:name w:val="49127656BCF84DAEA55518D5459FD5F0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6">
    <w:name w:val="2A00B17B02B14B09AD58CEFC2429476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6">
    <w:name w:val="F1364C1F313E412CAB3D76E09652CFFD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6">
    <w:name w:val="DAC3100D681A4ADAB20B3F564EB90ECC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6">
    <w:name w:val="D6F219475C0F4340A7560C24055A63D2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6">
    <w:name w:val="4B5ECB4B3A80424F950171F49D8D76856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0">
    <w:name w:val="E9DCA715B28745C191D6167E30604CA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0">
    <w:name w:val="79F47826B9FF4EC4984DB4E72F009A81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0">
    <w:name w:val="D620E05C65404C0D983916586A728226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0">
    <w:name w:val="CC4EB08069AD4876B01BAAA1913AE61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0">
    <w:name w:val="E7457A0C2EB44B7B9B9D2556589C87C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0">
    <w:name w:val="C3359348A97043E09B38E6EF3720CD20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0">
    <w:name w:val="5330D4D865FB431680D8EF9041580AFB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0">
    <w:name w:val="EC93BE9811784C63916CB6237463F3C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0">
    <w:name w:val="1B20741F28644BC29515AE1F3F1683E7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0">
    <w:name w:val="8C7EA2B78AA64B7CA6CFB160B9C64812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0">
    <w:name w:val="1F9882EB27AF4E15916D788FE975DD5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0">
    <w:name w:val="23BB456909ED434FA25BEA6531E4432D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0">
    <w:name w:val="D24113ABC33E42638E09DEA20D0D83FF10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7">
    <w:name w:val="9BE79B1AD59945F6A091DDEAD4696A9C7"/>
    <w:rsid w:val="00FA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7">
    <w:name w:val="CDD8B571D3AD49F6BD336F80F7587026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7">
    <w:name w:val="49127656BCF84DAEA55518D5459FD5F0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7">
    <w:name w:val="2A00B17B02B14B09AD58CEFC2429476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7">
    <w:name w:val="F1364C1F313E412CAB3D76E09652CFFD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7">
    <w:name w:val="DAC3100D681A4ADAB20B3F564EB90ECC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7">
    <w:name w:val="D6F219475C0F4340A7560C24055A63D2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7">
    <w:name w:val="4B5ECB4B3A80424F950171F49D8D76857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">
    <w:name w:val="A1A0754922254654A91CEAD195701F54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9DCA715B28745C191D6167E30604CA611">
    <w:name w:val="E9DCA715B28745C191D6167E30604CA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9F47826B9FF4EC4984DB4E72F009A8111">
    <w:name w:val="79F47826B9FF4EC4984DB4E72F009A81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20E05C65404C0D983916586A72822611">
    <w:name w:val="D620E05C65404C0D983916586A728226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C4EB08069AD4876B01BAAA1913AE61711">
    <w:name w:val="CC4EB08069AD4876B01BAAA1913AE61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7457A0C2EB44B7B9B9D2556589C87CD11">
    <w:name w:val="E7457A0C2EB44B7B9B9D2556589C87C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3359348A97043E09B38E6EF3720CD2011">
    <w:name w:val="C3359348A97043E09B38E6EF3720CD20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30D4D865FB431680D8EF9041580AFB11">
    <w:name w:val="5330D4D865FB431680D8EF9041580AFB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93BE9811784C63916CB6237463F3C711">
    <w:name w:val="EC93BE9811784C63916CB6237463F3C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20741F28644BC29515AE1F3F1683E711">
    <w:name w:val="1B20741F28644BC29515AE1F3F1683E7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C7EA2B78AA64B7CA6CFB160B9C6481211">
    <w:name w:val="8C7EA2B78AA64B7CA6CFB160B9C64812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9882EB27AF4E15916D788FE975DD5F11">
    <w:name w:val="1F9882EB27AF4E15916D788FE975DD5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3BB456909ED434FA25BEA6531E4432D11">
    <w:name w:val="23BB456909ED434FA25BEA6531E4432D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24113ABC33E42638E09DEA20D0D83FF11">
    <w:name w:val="D24113ABC33E42638E09DEA20D0D83FF11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8">
    <w:name w:val="9BE79B1AD59945F6A091DDEAD4696A9C8"/>
    <w:rsid w:val="00AA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BB2224F9184E32A82FB6A5BDC8CC2C">
    <w:name w:val="2BBB2224F9184E32A82FB6A5BDC8CC2C"/>
    <w:rsid w:val="00FA5332"/>
  </w:style>
  <w:style w:type="paragraph" w:customStyle="1" w:styleId="C7CA2BAD4C7B4B55BDC4793D0C3CCCDE">
    <w:name w:val="C7CA2BAD4C7B4B55BDC4793D0C3CCCDE"/>
    <w:rsid w:val="00FA5332"/>
  </w:style>
  <w:style w:type="paragraph" w:customStyle="1" w:styleId="009EF079C88D446191AD00A35819322F">
    <w:name w:val="009EF079C88D446191AD00A35819322F"/>
    <w:rsid w:val="00FA5332"/>
  </w:style>
  <w:style w:type="paragraph" w:customStyle="1" w:styleId="FFDE69A4055244E9A4A6080B394935B8">
    <w:name w:val="FFDE69A4055244E9A4A6080B394935B8"/>
    <w:rsid w:val="00FA5332"/>
  </w:style>
  <w:style w:type="paragraph" w:customStyle="1" w:styleId="762F699CD1FC465890D669743330EF56">
    <w:name w:val="762F699CD1FC465890D669743330EF56"/>
    <w:rsid w:val="00FA5332"/>
  </w:style>
  <w:style w:type="paragraph" w:customStyle="1" w:styleId="DA4A468F0B8844CAB1379D2C44A7A26E">
    <w:name w:val="DA4A468F0B8844CAB1379D2C44A7A26E"/>
    <w:rsid w:val="00FA5332"/>
  </w:style>
  <w:style w:type="paragraph" w:customStyle="1" w:styleId="19CC947861D94D53A97C87545C684633">
    <w:name w:val="19CC947861D94D53A97C87545C684633"/>
    <w:rsid w:val="00FA5332"/>
  </w:style>
  <w:style w:type="paragraph" w:customStyle="1" w:styleId="FD359E7C69454596A0E817C0E59E5D2B">
    <w:name w:val="FD359E7C69454596A0E817C0E59E5D2B"/>
    <w:rsid w:val="00FA5332"/>
  </w:style>
  <w:style w:type="paragraph" w:customStyle="1" w:styleId="6DAE59F93B624FF79E590850BE433654">
    <w:name w:val="6DAE59F93B624FF79E590850BE433654"/>
    <w:rsid w:val="00FA5332"/>
  </w:style>
  <w:style w:type="paragraph" w:customStyle="1" w:styleId="1C64621408B6495ABEAB94C4CCC58C01">
    <w:name w:val="1C64621408B6495ABEAB94C4CCC58C01"/>
    <w:rsid w:val="00FA5332"/>
  </w:style>
  <w:style w:type="paragraph" w:customStyle="1" w:styleId="52633EB435B34ED0ACD3A71679BD5B1A">
    <w:name w:val="52633EB435B34ED0ACD3A71679BD5B1A"/>
    <w:rsid w:val="00FA5332"/>
  </w:style>
  <w:style w:type="paragraph" w:customStyle="1" w:styleId="683B7F3DE8A14C8893D611DB85B34AD6">
    <w:name w:val="683B7F3DE8A14C8893D611DB85B34AD6"/>
    <w:rsid w:val="00FA5332"/>
  </w:style>
  <w:style w:type="paragraph" w:customStyle="1" w:styleId="07705519AD3C496BA5A4C4C72EA14D31">
    <w:name w:val="07705519AD3C496BA5A4C4C72EA14D31"/>
    <w:rsid w:val="00FA5332"/>
  </w:style>
  <w:style w:type="paragraph" w:customStyle="1" w:styleId="0DA156F62B464A119E854EE3CDB628BD">
    <w:name w:val="0DA156F62B464A119E854EE3CDB628BD"/>
    <w:rsid w:val="00FA5332"/>
  </w:style>
  <w:style w:type="paragraph" w:customStyle="1" w:styleId="2DCFF07338E349DEA614C535E900850A">
    <w:name w:val="2DCFF07338E349DEA614C535E900850A"/>
    <w:rsid w:val="00FA5332"/>
  </w:style>
  <w:style w:type="paragraph" w:customStyle="1" w:styleId="20AD6B90B22747BE878CD719DA3187AA">
    <w:name w:val="20AD6B90B22747BE878CD719DA3187AA"/>
    <w:rsid w:val="00FA5332"/>
  </w:style>
  <w:style w:type="paragraph" w:customStyle="1" w:styleId="4FE314A58CA240378C16F09F1E545E2B">
    <w:name w:val="4FE314A58CA240378C16F09F1E545E2B"/>
    <w:rsid w:val="00FA5332"/>
  </w:style>
  <w:style w:type="paragraph" w:customStyle="1" w:styleId="2FA3A40D7E164F9C8F6BE04C01E344DA">
    <w:name w:val="2FA3A40D7E164F9C8F6BE04C01E344DA"/>
    <w:rsid w:val="00FA5332"/>
  </w:style>
  <w:style w:type="paragraph" w:customStyle="1" w:styleId="CEC8BABE06FC452A96D948D18508C04C">
    <w:name w:val="CEC8BABE06FC452A96D948D18508C04C"/>
    <w:rsid w:val="00FA5332"/>
  </w:style>
  <w:style w:type="paragraph" w:customStyle="1" w:styleId="073FCEC1C4BC408FB0948F261207D8B7">
    <w:name w:val="073FCEC1C4BC408FB0948F261207D8B7"/>
    <w:rsid w:val="00FA5332"/>
  </w:style>
  <w:style w:type="paragraph" w:customStyle="1" w:styleId="FD5901A17E704BC885E00A95E233103E">
    <w:name w:val="FD5901A17E704BC885E00A95E233103E"/>
    <w:rsid w:val="00FA5332"/>
  </w:style>
  <w:style w:type="paragraph" w:customStyle="1" w:styleId="A61196C2C06F4A809AAF5DB413626986">
    <w:name w:val="A61196C2C06F4A809AAF5DB413626986"/>
    <w:rsid w:val="00FA5332"/>
  </w:style>
  <w:style w:type="paragraph" w:customStyle="1" w:styleId="7470116D8FB940D5BA0CEF573C8786DE">
    <w:name w:val="7470116D8FB940D5BA0CEF573C8786DE"/>
    <w:rsid w:val="00FA5332"/>
  </w:style>
  <w:style w:type="paragraph" w:customStyle="1" w:styleId="56052FCFA606453299A2C5823C3A6704">
    <w:name w:val="56052FCFA606453299A2C5823C3A6704"/>
    <w:rsid w:val="00FA5332"/>
  </w:style>
  <w:style w:type="paragraph" w:customStyle="1" w:styleId="7566B4527D7F4D2F981A68DE2DBB7FD9">
    <w:name w:val="7566B4527D7F4D2F981A68DE2DBB7FD9"/>
    <w:rsid w:val="00FA5332"/>
  </w:style>
  <w:style w:type="paragraph" w:customStyle="1" w:styleId="C0D3B2CD9006441E956FEB7E78F8B6EB">
    <w:name w:val="C0D3B2CD9006441E956FEB7E78F8B6EB"/>
    <w:rsid w:val="00FA5332"/>
  </w:style>
  <w:style w:type="paragraph" w:customStyle="1" w:styleId="2F0892D63D274E84B2C0BEA6C7064491">
    <w:name w:val="2F0892D63D274E84B2C0BEA6C7064491"/>
    <w:rsid w:val="00FA5332"/>
  </w:style>
  <w:style w:type="paragraph" w:customStyle="1" w:styleId="C6CD55438E1544FEB61C059364C64CE2">
    <w:name w:val="C6CD55438E1544FEB61C059364C64CE2"/>
    <w:rsid w:val="00FA5332"/>
  </w:style>
  <w:style w:type="paragraph" w:customStyle="1" w:styleId="D93771263701479AA481361610B2ED2D">
    <w:name w:val="D93771263701479AA481361610B2ED2D"/>
    <w:rsid w:val="00FA5332"/>
  </w:style>
  <w:style w:type="paragraph" w:customStyle="1" w:styleId="BB25EBB9DBED43F19D8F03ADF0DBEAE8">
    <w:name w:val="BB25EBB9DBED43F19D8F03ADF0DBEAE8"/>
    <w:rsid w:val="00FA5332"/>
  </w:style>
  <w:style w:type="paragraph" w:customStyle="1" w:styleId="32507B36628C46368C5D9BDA7640C36B">
    <w:name w:val="32507B36628C46368C5D9BDA7640C36B"/>
    <w:rsid w:val="00FA5332"/>
  </w:style>
  <w:style w:type="paragraph" w:customStyle="1" w:styleId="CDD8B571D3AD49F6BD336F80F75870268">
    <w:name w:val="CDD8B571D3AD49F6BD336F80F758702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8">
    <w:name w:val="49127656BCF84DAEA55518D5459FD5F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8">
    <w:name w:val="2A00B17B02B14B09AD58CEFC2429476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8">
    <w:name w:val="F1364C1F313E412CAB3D76E09652CFF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8">
    <w:name w:val="DAC3100D681A4ADAB20B3F564EB90EC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8">
    <w:name w:val="D6F219475C0F4340A7560C24055A63D2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8">
    <w:name w:val="4B5ECB4B3A80424F950171F49D8D768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">
    <w:name w:val="A1A0754922254654A91CEAD195701F5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">
    <w:name w:val="995B20A5EC8E49AABF00DBD04BFE879E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1">
    <w:name w:val="4FE314A58CA240378C16F09F1E545E2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4621F3494C4CDEA56D3E56AA45F330">
    <w:name w:val="344621F3494C4CDEA56D3E56AA45F3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1">
    <w:name w:val="2F0892D63D274E84B2C0BEA6C706449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1">
    <w:name w:val="07705519AD3C496BA5A4C4C72EA14D3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1">
    <w:name w:val="2FA3A40D7E164F9C8F6BE04C01E344D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1">
    <w:name w:val="C6CD55438E1544FEB61C059364C64CE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1">
    <w:name w:val="0DA156F62B464A119E854EE3CDB62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1">
    <w:name w:val="CEC8BABE06FC452A96D948D18508C04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1">
    <w:name w:val="D93771263701479AA481361610B2ED2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1">
    <w:name w:val="2DCFF07338E349DEA614C535E900850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1">
    <w:name w:val="073FCEC1C4BC408FB0948F261207D8B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1">
    <w:name w:val="BB25EBB9DBED43F19D8F03ADF0DBEA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1">
    <w:name w:val="20AD6B90B22747BE878CD719DA3187A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1">
    <w:name w:val="FD5901A17E704BC885E00A95E233103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1">
    <w:name w:val="32507B36628C46368C5D9BDA7640C36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9">
    <w:name w:val="9BE79B1AD59945F6A091DDEAD4696A9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9">
    <w:name w:val="CDD8B571D3AD49F6BD336F80F7587026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9">
    <w:name w:val="49127656BCF84DAEA55518D5459FD5F0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9">
    <w:name w:val="2A00B17B02B14B09AD58CEFC2429476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9">
    <w:name w:val="F1364C1F313E412CAB3D76E09652CFFD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9">
    <w:name w:val="DAC3100D681A4ADAB20B3F564EB90ECC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9">
    <w:name w:val="D6F219475C0F4340A7560C24055A63D2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9">
    <w:name w:val="4B5ECB4B3A80424F950171F49D8D7685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2">
    <w:name w:val="A1A0754922254654A91CEAD195701F5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">
    <w:name w:val="995B20A5EC8E49AABF00DBD04BFE87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E314A58CA240378C16F09F1E545E2B2">
    <w:name w:val="4FE314A58CA240378C16F09F1E545E2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2">
    <w:name w:val="2F0892D63D274E84B2C0BEA6C706449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2">
    <w:name w:val="07705519AD3C496BA5A4C4C72EA14D3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2">
    <w:name w:val="2FA3A40D7E164F9C8F6BE04C01E344D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2">
    <w:name w:val="C6CD55438E1544FEB61C059364C64CE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2">
    <w:name w:val="0DA156F62B464A119E854EE3CDB62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2">
    <w:name w:val="CEC8BABE06FC452A96D948D18508C04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2">
    <w:name w:val="D93771263701479AA481361610B2ED2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2">
    <w:name w:val="2DCFF07338E349DEA614C535E90085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2">
    <w:name w:val="073FCEC1C4BC408FB0948F261207D8B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2">
    <w:name w:val="BB25EBB9DBED43F19D8F03ADF0DBEAE8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2">
    <w:name w:val="20AD6B90B22747BE878CD719DA3187A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2">
    <w:name w:val="FD5901A17E704BC885E00A95E233103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2">
    <w:name w:val="32507B36628C46368C5D9BDA7640C36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0">
    <w:name w:val="9BE79B1AD59945F6A091DDEAD4696A9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">
    <w:name w:val="85E85BDAA328438EAAA7D82E09BD55DB"/>
    <w:rsid w:val="00FA5332"/>
  </w:style>
  <w:style w:type="paragraph" w:customStyle="1" w:styleId="27A40EB558DA40AB890A2EF159215F8E">
    <w:name w:val="27A40EB558DA40AB890A2EF159215F8E"/>
    <w:rsid w:val="00FA5332"/>
  </w:style>
  <w:style w:type="paragraph" w:customStyle="1" w:styleId="B7ECDE39C11C4BF3A54EF4B9BED3CB0C">
    <w:name w:val="B7ECDE39C11C4BF3A54EF4B9BED3CB0C"/>
    <w:rsid w:val="00FA5332"/>
  </w:style>
  <w:style w:type="paragraph" w:customStyle="1" w:styleId="88553A4E6E724FBB85242D6C7845FD97">
    <w:name w:val="88553A4E6E724FBB85242D6C7845FD97"/>
    <w:rsid w:val="00FA5332"/>
  </w:style>
  <w:style w:type="paragraph" w:customStyle="1" w:styleId="6E91E1516D4E40D3A2276256C33BE0DC">
    <w:name w:val="6E91E1516D4E40D3A2276256C33BE0DC"/>
    <w:rsid w:val="00FA5332"/>
  </w:style>
  <w:style w:type="paragraph" w:customStyle="1" w:styleId="CDD8B571D3AD49F6BD336F80F758702610">
    <w:name w:val="CDD8B571D3AD49F6BD336F80F7587026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0">
    <w:name w:val="49127656BCF84DAEA55518D5459FD5F0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0">
    <w:name w:val="2A00B17B02B14B09AD58CEFC2429476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0">
    <w:name w:val="F1364C1F313E412CAB3D76E09652CFFD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0">
    <w:name w:val="DAC3100D681A4ADAB20B3F564EB90ECC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0">
    <w:name w:val="D6F219475C0F4340A7560C24055A63D2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0">
    <w:name w:val="4B5ECB4B3A80424F950171F49D8D7685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3">
    <w:name w:val="A1A0754922254654A91CEAD195701F5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2">
    <w:name w:val="995B20A5EC8E49AABF00DBD04BFE879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E85BDAA328438EAAA7D82E09BD55DB1">
    <w:name w:val="85E85BDAA328438EAAA7D82E09BD55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">
    <w:name w:val="7694CCBB8C654202A112A1714652E3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0892D63D274E84B2C0BEA6C70644913">
    <w:name w:val="2F0892D63D274E84B2C0BEA6C706449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3">
    <w:name w:val="07705519AD3C496BA5A4C4C72EA14D3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FA3A40D7E164F9C8F6BE04C01E344DA3">
    <w:name w:val="2FA3A40D7E164F9C8F6BE04C01E344D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1">
    <w:name w:val="27A40EB558DA40AB890A2EF159215F8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6CD55438E1544FEB61C059364C64CE23">
    <w:name w:val="C6CD55438E1544FEB61C059364C64CE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A156F62B464A119E854EE3CDB628BD3">
    <w:name w:val="0DA156F62B464A119E854EE3CDB62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C8BABE06FC452A96D948D18508C04C3">
    <w:name w:val="CEC8BABE06FC452A96D948D18508C04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ECDE39C11C4BF3A54EF4B9BED3CB0C1">
    <w:name w:val="B7ECDE39C11C4BF3A54EF4B9BED3CB0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93771263701479AA481361610B2ED2D3">
    <w:name w:val="D93771263701479AA481361610B2ED2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FF07338E349DEA614C535E900850A3">
    <w:name w:val="2DCFF07338E349DEA614C535E900850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3FCEC1C4BC408FB0948F261207D8B73">
    <w:name w:val="073FCEC1C4BC408FB0948F261207D8B7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8553A4E6E724FBB85242D6C7845FD971">
    <w:name w:val="88553A4E6E724FBB85242D6C7845FD9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B25EBB9DBED43F19D8F03ADF0DBEAE83">
    <w:name w:val="BB25EBB9DBED43F19D8F03ADF0DBEAE8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AD6B90B22747BE878CD719DA3187AA3">
    <w:name w:val="20AD6B90B22747BE878CD719DA3187A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D5901A17E704BC885E00A95E233103E3">
    <w:name w:val="FD5901A17E704BC885E00A95E233103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91E1516D4E40D3A2276256C33BE0DC1">
    <w:name w:val="6E91E1516D4E40D3A2276256C33BE0D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507B36628C46368C5D9BDA7640C36B3">
    <w:name w:val="32507B36628C46368C5D9BDA7640C36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1">
    <w:name w:val="9BE79B1AD59945F6A091DDEAD4696A9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">
    <w:name w:val="B5EBD963C1C64E2580E6D0F3623A9066"/>
    <w:rsid w:val="00FA5332"/>
  </w:style>
  <w:style w:type="paragraph" w:customStyle="1" w:styleId="CBBBBD6AC66A43B994750FAAF29D5123">
    <w:name w:val="CBBBBD6AC66A43B994750FAAF29D5123"/>
    <w:rsid w:val="00FA5332"/>
  </w:style>
  <w:style w:type="paragraph" w:customStyle="1" w:styleId="95BFC49728FA4629BCE22DAF15E17077">
    <w:name w:val="95BFC49728FA4629BCE22DAF15E17077"/>
    <w:rsid w:val="00FA5332"/>
  </w:style>
  <w:style w:type="paragraph" w:customStyle="1" w:styleId="B782D2D494DA4E5DB91A4936A4A679F5">
    <w:name w:val="B782D2D494DA4E5DB91A4936A4A679F5"/>
    <w:rsid w:val="00FA5332"/>
  </w:style>
  <w:style w:type="paragraph" w:customStyle="1" w:styleId="B9B4AA0CDC9B417A8E1A03936F9651E8">
    <w:name w:val="B9B4AA0CDC9B417A8E1A03936F9651E8"/>
    <w:rsid w:val="00FA5332"/>
  </w:style>
  <w:style w:type="paragraph" w:customStyle="1" w:styleId="89D5F88622364E8FB68082F7CA6BA88B">
    <w:name w:val="89D5F88622364E8FB68082F7CA6BA88B"/>
    <w:rsid w:val="00FA5332"/>
  </w:style>
  <w:style w:type="paragraph" w:customStyle="1" w:styleId="34A14F7E1C424DB99D3CF141388AA853">
    <w:name w:val="34A14F7E1C424DB99D3CF141388AA853"/>
    <w:rsid w:val="00FA5332"/>
  </w:style>
  <w:style w:type="paragraph" w:customStyle="1" w:styleId="A3260FFC12054F7CB3F716D13B15E950">
    <w:name w:val="A3260FFC12054F7CB3F716D13B15E950"/>
    <w:rsid w:val="00FA5332"/>
  </w:style>
  <w:style w:type="paragraph" w:customStyle="1" w:styleId="FE04C4C7F52A4E53A3989B551CE12BF1">
    <w:name w:val="FE04C4C7F52A4E53A3989B551CE12BF1"/>
    <w:rsid w:val="00FA5332"/>
  </w:style>
  <w:style w:type="paragraph" w:customStyle="1" w:styleId="30CE8D51E7C54D0482E061A2B54C18FF">
    <w:name w:val="30CE8D51E7C54D0482E061A2B54C18FF"/>
    <w:rsid w:val="00FA5332"/>
  </w:style>
  <w:style w:type="paragraph" w:customStyle="1" w:styleId="3CF995830D074A19834F1A487EB9A908">
    <w:name w:val="3CF995830D074A19834F1A487EB9A908"/>
    <w:rsid w:val="00FA5332"/>
  </w:style>
  <w:style w:type="paragraph" w:customStyle="1" w:styleId="2A57A2F6575A402EBBFAE31E75BE91DB">
    <w:name w:val="2A57A2F6575A402EBBFAE31E75BE91DB"/>
    <w:rsid w:val="00FA5332"/>
  </w:style>
  <w:style w:type="paragraph" w:customStyle="1" w:styleId="580AA37437294E2C9B2F978041B3A9B2">
    <w:name w:val="580AA37437294E2C9B2F978041B3A9B2"/>
    <w:rsid w:val="00FA5332"/>
  </w:style>
  <w:style w:type="paragraph" w:customStyle="1" w:styleId="A6D86AAE65354A6C8F6B56AD894850B4">
    <w:name w:val="A6D86AAE65354A6C8F6B56AD894850B4"/>
    <w:rsid w:val="00FA5332"/>
  </w:style>
  <w:style w:type="paragraph" w:customStyle="1" w:styleId="ECFA59889C7A4C5995F4BE338FD89D18">
    <w:name w:val="ECFA59889C7A4C5995F4BE338FD89D18"/>
    <w:rsid w:val="00FA5332"/>
  </w:style>
  <w:style w:type="paragraph" w:customStyle="1" w:styleId="F2A5C51668CC4783A997F66F99A6F15D">
    <w:name w:val="F2A5C51668CC4783A997F66F99A6F15D"/>
    <w:rsid w:val="00FA5332"/>
  </w:style>
  <w:style w:type="paragraph" w:customStyle="1" w:styleId="CDD8B571D3AD49F6BD336F80F758702611">
    <w:name w:val="CDD8B571D3AD49F6BD336F80F7587026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1">
    <w:name w:val="49127656BCF84DAEA55518D5459FD5F0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1">
    <w:name w:val="2A00B17B02B14B09AD58CEFC2429476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1">
    <w:name w:val="F1364C1F313E412CAB3D76E09652CFFD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1">
    <w:name w:val="DAC3100D681A4ADAB20B3F564EB90ECC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1">
    <w:name w:val="D6F219475C0F4340A7560C24055A63D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1">
    <w:name w:val="4B5ECB4B3A80424F950171F49D8D7685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4">
    <w:name w:val="A1A0754922254654A91CEAD195701F5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3">
    <w:name w:val="995B20A5EC8E49AABF00DBD04BFE879E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782D2D494DA4E5DB91A4936A4A679F51">
    <w:name w:val="B782D2D494DA4E5DB91A4936A4A679F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1">
    <w:name w:val="7694CCBB8C654202A112A1714652E3E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57A2F6575A402EBBFAE31E75BE91DB1">
    <w:name w:val="2A57A2F6575A402EBBFAE31E75BE91D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7705519AD3C496BA5A4C4C72EA14D314">
    <w:name w:val="07705519AD3C496BA5A4C4C72EA14D3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9B4AA0CDC9B417A8E1A03936F9651E81">
    <w:name w:val="B9B4AA0CDC9B417A8E1A03936F9651E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7A40EB558DA40AB890A2EF159215F8E2">
    <w:name w:val="27A40EB558DA40AB890A2EF159215F8E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80AA37437294E2C9B2F978041B3A9B21">
    <w:name w:val="580AA37437294E2C9B2F978041B3A9B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EBD963C1C64E2580E6D0F3623A90661">
    <w:name w:val="B5EBD963C1C64E2580E6D0F3623A906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9D5F88622364E8FB68082F7CA6BA88B1">
    <w:name w:val="89D5F88622364E8FB68082F7CA6BA88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D86AAE65354A6C8F6B56AD894850B41">
    <w:name w:val="A6D86AAE65354A6C8F6B56AD894850B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04C4C7F52A4E53A3989B551CE12BF11">
    <w:name w:val="FE04C4C7F52A4E53A3989B551CE12BF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BBBBD6AC66A43B994750FAAF29D51231">
    <w:name w:val="CBBBBD6AC66A43B994750FAAF29D512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4A14F7E1C424DB99D3CF141388AA8531">
    <w:name w:val="34A14F7E1C424DB99D3CF141388AA8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CFA59889C7A4C5995F4BE338FD89D181">
    <w:name w:val="ECFA59889C7A4C5995F4BE338FD89D1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8D51E7C54D0482E061A2B54C18FF1">
    <w:name w:val="30CE8D51E7C54D0482E061A2B54C18F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FC49728FA4629BCE22DAF15E170771">
    <w:name w:val="95BFC49728FA4629BCE22DAF15E170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3260FFC12054F7CB3F716D13B15E9501">
    <w:name w:val="A3260FFC12054F7CB3F716D13B15E95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A5C51668CC4783A997F66F99A6F15D1">
    <w:name w:val="F2A5C51668CC4783A997F66F99A6F15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CF995830D074A19834F1A487EB9A9081">
    <w:name w:val="3CF995830D074A19834F1A487EB9A908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2">
    <w:name w:val="9BE79B1AD59945F6A091DDEAD4696A9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">
    <w:name w:val="6EE58D5A39294C6B949F782783C918CA"/>
    <w:rsid w:val="00FA5332"/>
  </w:style>
  <w:style w:type="paragraph" w:customStyle="1" w:styleId="DD51EB3E45BB47FBB50E66C956457C35">
    <w:name w:val="DD51EB3E45BB47FBB50E66C956457C35"/>
    <w:rsid w:val="00FA5332"/>
  </w:style>
  <w:style w:type="paragraph" w:customStyle="1" w:styleId="37A82C0FE3CB4624A6FDC5CB43B7934B">
    <w:name w:val="37A82C0FE3CB4624A6FDC5CB43B7934B"/>
    <w:rsid w:val="00FA5332"/>
  </w:style>
  <w:style w:type="paragraph" w:customStyle="1" w:styleId="67F906F62906471780A9D4BC8E268E21">
    <w:name w:val="67F906F62906471780A9D4BC8E268E21"/>
    <w:rsid w:val="00FA5332"/>
  </w:style>
  <w:style w:type="paragraph" w:customStyle="1" w:styleId="737003DA6C1C48AE90FA423EA47069E3">
    <w:name w:val="737003DA6C1C48AE90FA423EA47069E3"/>
    <w:rsid w:val="00FA5332"/>
  </w:style>
  <w:style w:type="paragraph" w:customStyle="1" w:styleId="E12F29A99EFA429D8474606551CD6945">
    <w:name w:val="E12F29A99EFA429D8474606551CD6945"/>
    <w:rsid w:val="00FA5332"/>
  </w:style>
  <w:style w:type="paragraph" w:customStyle="1" w:styleId="37AAE8803812410094B3F828F3602DAF">
    <w:name w:val="37AAE8803812410094B3F828F3602DAF"/>
    <w:rsid w:val="00FA5332"/>
  </w:style>
  <w:style w:type="paragraph" w:customStyle="1" w:styleId="9DD217227C444A3C877D240ECD17A42C">
    <w:name w:val="9DD217227C444A3C877D240ECD17A42C"/>
    <w:rsid w:val="00FA5332"/>
  </w:style>
  <w:style w:type="paragraph" w:customStyle="1" w:styleId="05D3A6CED92B48E8B84FF16C19E80736">
    <w:name w:val="05D3A6CED92B48E8B84FF16C19E80736"/>
    <w:rsid w:val="00FA5332"/>
  </w:style>
  <w:style w:type="paragraph" w:customStyle="1" w:styleId="A2D131D8DA1543B792FC8F1782DDC49D">
    <w:name w:val="A2D131D8DA1543B792FC8F1782DDC49D"/>
    <w:rsid w:val="00FA5332"/>
  </w:style>
  <w:style w:type="paragraph" w:customStyle="1" w:styleId="9930CAD1196C4A40AB80A0DEF664E8BD">
    <w:name w:val="9930CAD1196C4A40AB80A0DEF664E8BD"/>
    <w:rsid w:val="00FA5332"/>
  </w:style>
  <w:style w:type="paragraph" w:customStyle="1" w:styleId="73EEEA3934464B098EF1462CB4663494">
    <w:name w:val="73EEEA3934464B098EF1462CB4663494"/>
    <w:rsid w:val="00FA5332"/>
  </w:style>
  <w:style w:type="paragraph" w:customStyle="1" w:styleId="7C732DFDBBE64B01A9EE85E0DD82C86A">
    <w:name w:val="7C732DFDBBE64B01A9EE85E0DD82C86A"/>
    <w:rsid w:val="00FA5332"/>
  </w:style>
  <w:style w:type="paragraph" w:customStyle="1" w:styleId="AD8D63AFE242491F82EADCC751D029C0">
    <w:name w:val="AD8D63AFE242491F82EADCC751D029C0"/>
    <w:rsid w:val="00FA5332"/>
  </w:style>
  <w:style w:type="paragraph" w:customStyle="1" w:styleId="A87257837C6D490DAF8D6112E726F49E">
    <w:name w:val="A87257837C6D490DAF8D6112E726F49E"/>
    <w:rsid w:val="00FA5332"/>
  </w:style>
  <w:style w:type="paragraph" w:customStyle="1" w:styleId="18CAECE1E6074EC7B9AA3EDBD724A212">
    <w:name w:val="18CAECE1E6074EC7B9AA3EDBD724A212"/>
    <w:rsid w:val="00FA5332"/>
  </w:style>
  <w:style w:type="paragraph" w:customStyle="1" w:styleId="A52EEC3C03B74AB291112C72F5E6E490">
    <w:name w:val="A52EEC3C03B74AB291112C72F5E6E490"/>
    <w:rsid w:val="00FA5332"/>
  </w:style>
  <w:style w:type="paragraph" w:customStyle="1" w:styleId="B8F5FDB0688048D1A292685EB5ECB753">
    <w:name w:val="B8F5FDB0688048D1A292685EB5ECB753"/>
    <w:rsid w:val="00FA5332"/>
  </w:style>
  <w:style w:type="paragraph" w:customStyle="1" w:styleId="CDD8B571D3AD49F6BD336F80F758702612">
    <w:name w:val="CDD8B571D3AD49F6BD336F80F7587026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2">
    <w:name w:val="49127656BCF84DAEA55518D5459FD5F0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2">
    <w:name w:val="2A00B17B02B14B09AD58CEFC2429476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2">
    <w:name w:val="F1364C1F313E412CAB3D76E09652CFFD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2">
    <w:name w:val="DAC3100D681A4ADAB20B3F564EB90ECC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2">
    <w:name w:val="D6F219475C0F4340A7560C24055A63D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2">
    <w:name w:val="4B5ECB4B3A80424F950171F49D8D7685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5">
    <w:name w:val="A1A0754922254654A91CEAD195701F5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4">
    <w:name w:val="995B20A5EC8E49AABF00DBD04BFE879E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1">
    <w:name w:val="7C732DFDBBE64B01A9EE85E0DD82C86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2">
    <w:name w:val="7694CCBB8C654202A112A1714652E3E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1">
    <w:name w:val="AD8D63AFE242491F82EADCC751D029C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1">
    <w:name w:val="6EE58D5A39294C6B949F782783C918CA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1">
    <w:name w:val="737003DA6C1C48AE90FA423EA47069E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7257837C6D490DAF8D6112E726F49E1">
    <w:name w:val="A87257837C6D490DAF8D6112E726F49E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1">
    <w:name w:val="05D3A6CED92B48E8B84FF16C19E8073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1">
    <w:name w:val="DD51EB3E45BB47FBB50E66C956457C3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1">
    <w:name w:val="E12F29A99EFA429D8474606551CD6945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8CAECE1E6074EC7B9AA3EDBD724A2121">
    <w:name w:val="18CAECE1E6074EC7B9AA3EDBD724A21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1">
    <w:name w:val="A2D131D8DA1543B792FC8F1782DDC49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1">
    <w:name w:val="37A82C0FE3CB4624A6FDC5CB43B7934B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1">
    <w:name w:val="37AAE8803812410094B3F828F3602DA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52EEC3C03B74AB291112C72F5E6E4901">
    <w:name w:val="A52EEC3C03B74AB291112C72F5E6E49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1">
    <w:name w:val="9930CAD1196C4A40AB80A0DEF664E8BD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1">
    <w:name w:val="67F906F62906471780A9D4BC8E268E2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1">
    <w:name w:val="9DD217227C444A3C877D240ECD17A42C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8F5FDB0688048D1A292685EB5ECB7531">
    <w:name w:val="B8F5FDB0688048D1A292685EB5ECB753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1">
    <w:name w:val="73EEEA3934464B098EF1462CB4663494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3">
    <w:name w:val="9BE79B1AD59945F6A091DDEAD4696A9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">
    <w:name w:val="6582B72ECF9D4759824321CC74474F96"/>
    <w:rsid w:val="00FA5332"/>
  </w:style>
  <w:style w:type="paragraph" w:customStyle="1" w:styleId="F30994B4C88B4B6D9954ABF14999D35F">
    <w:name w:val="F30994B4C88B4B6D9954ABF14999D35F"/>
    <w:rsid w:val="00FA5332"/>
  </w:style>
  <w:style w:type="paragraph" w:customStyle="1" w:styleId="56974D9177B240868A50C6CFBE275EB1">
    <w:name w:val="56974D9177B240868A50C6CFBE275EB1"/>
    <w:rsid w:val="00FA5332"/>
  </w:style>
  <w:style w:type="paragraph" w:customStyle="1" w:styleId="1B4DAD7DAF3948EDAEF6B48D6F83E832">
    <w:name w:val="1B4DAD7DAF3948EDAEF6B48D6F83E832"/>
    <w:rsid w:val="00FA5332"/>
  </w:style>
  <w:style w:type="paragraph" w:customStyle="1" w:styleId="CDD8B571D3AD49F6BD336F80F758702613">
    <w:name w:val="CDD8B571D3AD49F6BD336F80F7587026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3">
    <w:name w:val="49127656BCF84DAEA55518D5459FD5F0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3">
    <w:name w:val="2A00B17B02B14B09AD58CEFC2429476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3">
    <w:name w:val="F1364C1F313E412CAB3D76E09652CFFD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3">
    <w:name w:val="DAC3100D681A4ADAB20B3F564EB90ECC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3">
    <w:name w:val="D6F219475C0F4340A7560C24055A63D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3">
    <w:name w:val="4B5ECB4B3A80424F950171F49D8D7685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6">
    <w:name w:val="A1A0754922254654A91CEAD195701F5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5">
    <w:name w:val="995B20A5EC8E49AABF00DBD04BFE879E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2">
    <w:name w:val="7C732DFDBBE64B01A9EE85E0DD82C86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3">
    <w:name w:val="7694CCBB8C654202A112A1714652E3E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2">
    <w:name w:val="AD8D63AFE242491F82EADCC751D029C0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2">
    <w:name w:val="6EE58D5A39294C6B949F782783C918C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2">
    <w:name w:val="737003DA6C1C48AE90FA423EA47069E3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1">
    <w:name w:val="6582B72ECF9D4759824321CC74474F96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2">
    <w:name w:val="05D3A6CED92B48E8B84FF16C19E8073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2">
    <w:name w:val="DD51EB3E45BB47FBB50E66C956457C3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2">
    <w:name w:val="E12F29A99EFA429D8474606551CD6945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1">
    <w:name w:val="F30994B4C88B4B6D9954ABF14999D35F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2">
    <w:name w:val="A2D131D8DA1543B792FC8F1782DDC49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2">
    <w:name w:val="37A82C0FE3CB4624A6FDC5CB43B7934B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2">
    <w:name w:val="37AAE8803812410094B3F828F3602DA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1">
    <w:name w:val="56974D9177B240868A50C6CFBE275EB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2">
    <w:name w:val="9930CAD1196C4A40AB80A0DEF664E8BD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2">
    <w:name w:val="67F906F62906471780A9D4BC8E268E2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2">
    <w:name w:val="9DD217227C444A3C877D240ECD17A42C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1">
    <w:name w:val="1B4DAD7DAF3948EDAEF6B48D6F83E83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2">
    <w:name w:val="73EEEA3934464B098EF1462CB4663494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4">
    <w:name w:val="9BE79B1AD59945F6A091DDEAD4696A9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4">
    <w:name w:val="CDD8B571D3AD49F6BD336F80F7587026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4">
    <w:name w:val="49127656BCF84DAEA55518D5459FD5F0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4">
    <w:name w:val="2A00B17B02B14B09AD58CEFC2429476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4">
    <w:name w:val="F1364C1F313E412CAB3D76E09652CFFD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4">
    <w:name w:val="DAC3100D681A4ADAB20B3F564EB90ECC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4">
    <w:name w:val="D6F219475C0F4340A7560C24055A63D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4">
    <w:name w:val="4B5ECB4B3A80424F950171F49D8D7685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7">
    <w:name w:val="A1A0754922254654A91CEAD195701F5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6">
    <w:name w:val="995B20A5EC8E49AABF00DBD04BFE879E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3">
    <w:name w:val="7C732DFDBBE64B01A9EE85E0DD82C86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4">
    <w:name w:val="7694CCBB8C654202A112A1714652E3E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3">
    <w:name w:val="AD8D63AFE242491F82EADCC751D029C0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3">
    <w:name w:val="6EE58D5A39294C6B949F782783C918CA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3">
    <w:name w:val="737003DA6C1C48AE90FA423EA47069E3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2">
    <w:name w:val="6582B72ECF9D4759824321CC74474F96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3">
    <w:name w:val="05D3A6CED92B48E8B84FF16C19E8073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3">
    <w:name w:val="DD51EB3E45BB47FBB50E66C956457C3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3">
    <w:name w:val="E12F29A99EFA429D8474606551CD6945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2">
    <w:name w:val="F30994B4C88B4B6D9954ABF14999D35F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3">
    <w:name w:val="A2D131D8DA1543B792FC8F1782DDC49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3">
    <w:name w:val="37A82C0FE3CB4624A6FDC5CB43B7934B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3">
    <w:name w:val="37AAE8803812410094B3F828F3602DA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2">
    <w:name w:val="56974D9177B240868A50C6CFBE275EB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3">
    <w:name w:val="9930CAD1196C4A40AB80A0DEF664E8BD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3">
    <w:name w:val="67F906F62906471780A9D4BC8E268E2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3">
    <w:name w:val="9DD217227C444A3C877D240ECD17A42C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2">
    <w:name w:val="1B4DAD7DAF3948EDAEF6B48D6F83E83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3">
    <w:name w:val="73EEEA3934464B098EF1462CB4663494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5">
    <w:name w:val="9BE79B1AD59945F6A091DDEAD4696A9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5">
    <w:name w:val="CDD8B571D3AD49F6BD336F80F7587026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5">
    <w:name w:val="49127656BCF84DAEA55518D5459FD5F0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5">
    <w:name w:val="2A00B17B02B14B09AD58CEFC2429476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5">
    <w:name w:val="F1364C1F313E412CAB3D76E09652CFFD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5">
    <w:name w:val="DAC3100D681A4ADAB20B3F564EB90ECC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5">
    <w:name w:val="D6F219475C0F4340A7560C24055A63D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5">
    <w:name w:val="4B5ECB4B3A80424F950171F49D8D7685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8">
    <w:name w:val="A1A0754922254654A91CEAD195701F5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7">
    <w:name w:val="995B20A5EC8E49AABF00DBD04BFE879E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4">
    <w:name w:val="7C732DFDBBE64B01A9EE85E0DD82C86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5">
    <w:name w:val="7694CCBB8C654202A112A1714652E3E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4">
    <w:name w:val="AD8D63AFE242491F82EADCC751D029C0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4">
    <w:name w:val="6EE58D5A39294C6B949F782783C918CA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4">
    <w:name w:val="737003DA6C1C48AE90FA423EA47069E3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3">
    <w:name w:val="6582B72ECF9D4759824321CC74474F96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4">
    <w:name w:val="05D3A6CED92B48E8B84FF16C19E8073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4">
    <w:name w:val="DD51EB3E45BB47FBB50E66C956457C3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4">
    <w:name w:val="E12F29A99EFA429D8474606551CD6945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3">
    <w:name w:val="F30994B4C88B4B6D9954ABF14999D35F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4">
    <w:name w:val="A2D131D8DA1543B792FC8F1782DDC49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4">
    <w:name w:val="37A82C0FE3CB4624A6FDC5CB43B7934B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4">
    <w:name w:val="37AAE8803812410094B3F828F3602DA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3">
    <w:name w:val="56974D9177B240868A50C6CFBE275EB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4">
    <w:name w:val="9930CAD1196C4A40AB80A0DEF664E8BD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4">
    <w:name w:val="67F906F62906471780A9D4BC8E268E2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4">
    <w:name w:val="9DD217227C444A3C877D240ECD17A42C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3">
    <w:name w:val="1B4DAD7DAF3948EDAEF6B48D6F83E832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4">
    <w:name w:val="73EEEA3934464B098EF1462CB4663494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6">
    <w:name w:val="9BE79B1AD59945F6A091DDEAD4696A9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6">
    <w:name w:val="CDD8B571D3AD49F6BD336F80F7587026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6">
    <w:name w:val="49127656BCF84DAEA55518D5459FD5F0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6">
    <w:name w:val="2A00B17B02B14B09AD58CEFC2429476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6">
    <w:name w:val="F1364C1F313E412CAB3D76E09652CFFD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6">
    <w:name w:val="DAC3100D681A4ADAB20B3F564EB90ECC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6">
    <w:name w:val="D6F219475C0F4340A7560C24055A63D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6">
    <w:name w:val="4B5ECB4B3A80424F950171F49D8D7685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9">
    <w:name w:val="A1A0754922254654A91CEAD195701F5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8">
    <w:name w:val="995B20A5EC8E49AABF00DBD04BFE879E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5">
    <w:name w:val="7C732DFDBBE64B01A9EE85E0DD82C86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6">
    <w:name w:val="7694CCBB8C654202A112A1714652E3E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5">
    <w:name w:val="AD8D63AFE242491F82EADCC751D029C0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5">
    <w:name w:val="6EE58D5A39294C6B949F782783C918CA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5">
    <w:name w:val="737003DA6C1C48AE90FA423EA47069E3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4">
    <w:name w:val="6582B72ECF9D4759824321CC74474F96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5">
    <w:name w:val="05D3A6CED92B48E8B84FF16C19E8073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5">
    <w:name w:val="DD51EB3E45BB47FBB50E66C956457C3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5">
    <w:name w:val="E12F29A99EFA429D8474606551CD6945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4">
    <w:name w:val="F30994B4C88B4B6D9954ABF14999D35F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5">
    <w:name w:val="A2D131D8DA1543B792FC8F1782DDC49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5">
    <w:name w:val="37A82C0FE3CB4624A6FDC5CB43B7934B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5">
    <w:name w:val="37AAE8803812410094B3F828F3602DA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4">
    <w:name w:val="56974D9177B240868A50C6CFBE275EB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5">
    <w:name w:val="9930CAD1196C4A40AB80A0DEF664E8BD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5">
    <w:name w:val="67F906F62906471780A9D4BC8E268E2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5">
    <w:name w:val="9DD217227C444A3C877D240ECD17A42C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4">
    <w:name w:val="1B4DAD7DAF3948EDAEF6B48D6F83E832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5">
    <w:name w:val="73EEEA3934464B098EF1462CB4663494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7">
    <w:name w:val="9BE79B1AD59945F6A091DDEAD4696A9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7">
    <w:name w:val="CDD8B571D3AD49F6BD336F80F7587026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7">
    <w:name w:val="49127656BCF84DAEA55518D5459FD5F0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7">
    <w:name w:val="2A00B17B02B14B09AD58CEFC2429476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7">
    <w:name w:val="F1364C1F313E412CAB3D76E09652CFFD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7">
    <w:name w:val="DAC3100D681A4ADAB20B3F564EB90ECC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7">
    <w:name w:val="D6F219475C0F4340A7560C24055A63D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7">
    <w:name w:val="4B5ECB4B3A80424F950171F49D8D7685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0">
    <w:name w:val="A1A0754922254654A91CEAD195701F54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9">
    <w:name w:val="995B20A5EC8E49AABF00DBD04BFE879E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6">
    <w:name w:val="7C732DFDBBE64B01A9EE85E0DD82C86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7">
    <w:name w:val="7694CCBB8C654202A112A1714652E3E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6">
    <w:name w:val="AD8D63AFE242491F82EADCC751D029C0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6">
    <w:name w:val="6EE58D5A39294C6B949F782783C918CA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6">
    <w:name w:val="737003DA6C1C48AE90FA423EA47069E3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5">
    <w:name w:val="6582B72ECF9D4759824321CC74474F96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6">
    <w:name w:val="05D3A6CED92B48E8B84FF16C19E8073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6">
    <w:name w:val="DD51EB3E45BB47FBB50E66C956457C3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6">
    <w:name w:val="E12F29A99EFA429D8474606551CD694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5">
    <w:name w:val="F30994B4C88B4B6D9954ABF14999D35F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6">
    <w:name w:val="A2D131D8DA1543B792FC8F1782DDC49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6">
    <w:name w:val="37A82C0FE3CB4624A6FDC5CB43B7934B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6">
    <w:name w:val="37AAE8803812410094B3F828F3602DA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5">
    <w:name w:val="56974D9177B240868A50C6CFBE275EB1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6">
    <w:name w:val="9930CAD1196C4A40AB80A0DEF664E8BD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6">
    <w:name w:val="67F906F62906471780A9D4BC8E268E2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6">
    <w:name w:val="9DD217227C444A3C877D240ECD17A42C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5">
    <w:name w:val="1B4DAD7DAF3948EDAEF6B48D6F83E8325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6">
    <w:name w:val="73EEEA3934464B098EF1462CB4663494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8">
    <w:name w:val="9BE79B1AD59945F6A091DDEAD4696A9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8">
    <w:name w:val="CDD8B571D3AD49F6BD336F80F7587026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8">
    <w:name w:val="49127656BCF84DAEA55518D5459FD5F0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8">
    <w:name w:val="2A00B17B02B14B09AD58CEFC2429476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8">
    <w:name w:val="F1364C1F313E412CAB3D76E09652CFFD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8">
    <w:name w:val="DAC3100D681A4ADAB20B3F564EB90ECC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8">
    <w:name w:val="D6F219475C0F4340A7560C24055A63D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8">
    <w:name w:val="4B5ECB4B3A80424F950171F49D8D7685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1">
    <w:name w:val="A1A0754922254654A91CEAD195701F5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0">
    <w:name w:val="995B20A5EC8E49AABF00DBD04BFE879E1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7">
    <w:name w:val="7C732DFDBBE64B01A9EE85E0DD82C86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8">
    <w:name w:val="7694CCBB8C654202A112A1714652E3E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7">
    <w:name w:val="AD8D63AFE242491F82EADCC751D029C0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7">
    <w:name w:val="6EE58D5A39294C6B949F782783C918CA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7">
    <w:name w:val="737003DA6C1C48AE90FA423EA47069E3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6">
    <w:name w:val="6582B72ECF9D4759824321CC74474F96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7">
    <w:name w:val="05D3A6CED92B48E8B84FF16C19E8073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7">
    <w:name w:val="DD51EB3E45BB47FBB50E66C956457C3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7">
    <w:name w:val="E12F29A99EFA429D8474606551CD6945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6">
    <w:name w:val="F30994B4C88B4B6D9954ABF14999D35F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7">
    <w:name w:val="A2D131D8DA1543B792FC8F1782DDC49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7">
    <w:name w:val="37A82C0FE3CB4624A6FDC5CB43B7934B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7">
    <w:name w:val="37AAE8803812410094B3F828F3602DA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6">
    <w:name w:val="56974D9177B240868A50C6CFBE275EB1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7">
    <w:name w:val="9930CAD1196C4A40AB80A0DEF664E8BD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7">
    <w:name w:val="67F906F62906471780A9D4BC8E268E2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7">
    <w:name w:val="9DD217227C444A3C877D240ECD17A42C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6">
    <w:name w:val="1B4DAD7DAF3948EDAEF6B48D6F83E832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7">
    <w:name w:val="73EEEA3934464B098EF1462CB4663494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19">
    <w:name w:val="9BE79B1AD59945F6A091DDEAD4696A9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19">
    <w:name w:val="CDD8B571D3AD49F6BD336F80F7587026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19">
    <w:name w:val="49127656BCF84DAEA55518D5459FD5F0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19">
    <w:name w:val="2A00B17B02B14B09AD58CEFC2429476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19">
    <w:name w:val="F1364C1F313E412CAB3D76E09652CFFD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19">
    <w:name w:val="DAC3100D681A4ADAB20B3F564EB90ECC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19">
    <w:name w:val="D6F219475C0F4340A7560C24055A63D2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19">
    <w:name w:val="4B5ECB4B3A80424F950171F49D8D76851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2">
    <w:name w:val="A1A0754922254654A91CEAD195701F5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5B20A5EC8E49AABF00DBD04BFE879E11">
    <w:name w:val="995B20A5EC8E49AABF00DBD04BFE879E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C732DFDBBE64B01A9EE85E0DD82C86A8">
    <w:name w:val="7C732DFDBBE64B01A9EE85E0DD82C86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694CCBB8C654202A112A1714652E3E49">
    <w:name w:val="7694CCBB8C654202A112A1714652E3E49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8D63AFE242491F82EADCC751D029C08">
    <w:name w:val="AD8D63AFE242491F82EADCC751D029C0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EE58D5A39294C6B949F782783C918CA8">
    <w:name w:val="6EE58D5A39294C6B949F782783C918CA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7003DA6C1C48AE90FA423EA47069E38">
    <w:name w:val="737003DA6C1C48AE90FA423EA47069E3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82B72ECF9D4759824321CC74474F967">
    <w:name w:val="6582B72ECF9D4759824321CC74474F96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D3A6CED92B48E8B84FF16C19E807368">
    <w:name w:val="05D3A6CED92B48E8B84FF16C19E80736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51EB3E45BB47FBB50E66C956457C358">
    <w:name w:val="DD51EB3E45BB47FBB50E66C956457C3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2F29A99EFA429D8474606551CD69458">
    <w:name w:val="E12F29A99EFA429D8474606551CD6945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30994B4C88B4B6D9954ABF14999D35F7">
    <w:name w:val="F30994B4C88B4B6D9954ABF14999D35F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2D131D8DA1543B792FC8F1782DDC49D8">
    <w:name w:val="A2D131D8DA1543B792FC8F1782DDC49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82C0FE3CB4624A6FDC5CB43B7934B8">
    <w:name w:val="37A82C0FE3CB4624A6FDC5CB43B7934B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AAE8803812410094B3F828F3602DAF8">
    <w:name w:val="37AAE8803812410094B3F828F3602DAF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6974D9177B240868A50C6CFBE275EB17">
    <w:name w:val="56974D9177B240868A50C6CFBE275EB1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30CAD1196C4A40AB80A0DEF664E8BD8">
    <w:name w:val="9930CAD1196C4A40AB80A0DEF664E8BD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7F906F62906471780A9D4BC8E268E218">
    <w:name w:val="67F906F62906471780A9D4BC8E268E21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DD217227C444A3C877D240ECD17A42C8">
    <w:name w:val="9DD217227C444A3C877D240ECD17A42C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4DAD7DAF3948EDAEF6B48D6F83E8327">
    <w:name w:val="1B4DAD7DAF3948EDAEF6B48D6F83E8327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EEEA3934464B098EF1462CB46634948">
    <w:name w:val="73EEEA3934464B098EF1462CB46634948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0">
    <w:name w:val="9BE79B1AD59945F6A091DDEAD4696A9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">
    <w:name w:val="0C54F4E10AB847A098D9F34962DAF341"/>
    <w:rsid w:val="00FA5332"/>
  </w:style>
  <w:style w:type="paragraph" w:customStyle="1" w:styleId="1CF9CABEC5C341B88974A6CE31B874A2">
    <w:name w:val="1CF9CABEC5C341B88974A6CE31B874A2"/>
    <w:rsid w:val="00FA5332"/>
  </w:style>
  <w:style w:type="paragraph" w:customStyle="1" w:styleId="ABCCA9831AA94DA196A67664D8B4EA77">
    <w:name w:val="ABCCA9831AA94DA196A67664D8B4EA77"/>
    <w:rsid w:val="00FA5332"/>
  </w:style>
  <w:style w:type="paragraph" w:customStyle="1" w:styleId="443C29585F0242F3B35808D0CF08BE09">
    <w:name w:val="443C29585F0242F3B35808D0CF08BE09"/>
    <w:rsid w:val="00FA5332"/>
  </w:style>
  <w:style w:type="paragraph" w:customStyle="1" w:styleId="CDD8B571D3AD49F6BD336F80F758702620">
    <w:name w:val="CDD8B571D3AD49F6BD336F80F7587026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0">
    <w:name w:val="49127656BCF84DAEA55518D5459FD5F0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0">
    <w:name w:val="2A00B17B02B14B09AD58CEFC2429476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0">
    <w:name w:val="F1364C1F313E412CAB3D76E09652CFFD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0">
    <w:name w:val="DAC3100D681A4ADAB20B3F564EB90ECC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0">
    <w:name w:val="D6F219475C0F4340A7560C24055A63D2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0">
    <w:name w:val="4B5ECB4B3A80424F950171F49D8D76852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3">
    <w:name w:val="A1A0754922254654A91CEAD195701F5413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">
    <w:name w:val="72BA4965E350453CAA521222E8D6B0A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">
    <w:name w:val="D0DB1143BC8E4BA9911953D6FFC40530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1">
    <w:name w:val="0C54F4E10AB847A098D9F34962DAF341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1">
    <w:name w:val="ABCCA9831AA94DA196A67664D8B4EA77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1">
    <w:name w:val="1CF9CABEC5C341B88974A6CE31B874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1">
    <w:name w:val="443C29585F0242F3B35808D0CF08BE09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1">
    <w:name w:val="9BE79B1AD59945F6A091DDEAD4696A9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1">
    <w:name w:val="CDD8B571D3AD49F6BD336F80F7587026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1">
    <w:name w:val="49127656BCF84DAEA55518D5459FD5F0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1">
    <w:name w:val="2A00B17B02B14B09AD58CEFC2429476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1">
    <w:name w:val="F1364C1F313E412CAB3D76E09652CFFD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1">
    <w:name w:val="DAC3100D681A4ADAB20B3F564EB90ECC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1">
    <w:name w:val="D6F219475C0F4340A7560C24055A63D2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1">
    <w:name w:val="4B5ECB4B3A80424F950171F49D8D7685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4">
    <w:name w:val="A1A0754922254654A91CEAD195701F5414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2BA4965E350453CAA521222E8D6B0A21">
    <w:name w:val="72BA4965E350453CAA521222E8D6B0A2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0DB1143BC8E4BA9911953D6FFC405301">
    <w:name w:val="D0DB1143BC8E4BA9911953D6FFC405301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54F4E10AB847A098D9F34962DAF3412">
    <w:name w:val="0C54F4E10AB847A098D9F34962DAF341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CCA9831AA94DA196A67664D8B4EA772">
    <w:name w:val="ABCCA9831AA94DA196A67664D8B4EA77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F9CABEC5C341B88974A6CE31B874A22">
    <w:name w:val="1CF9CABEC5C341B88974A6CE31B874A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43C29585F0242F3B35808D0CF08BE092">
    <w:name w:val="443C29585F0242F3B35808D0CF08BE09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2357BE8B09A4C2090C2A59AE8772656">
    <w:name w:val="62357BE8B09A4C2090C2A59AE8772656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2">
    <w:name w:val="9BE79B1AD59945F6A091DDEAD4696A9C22"/>
    <w:rsid w:val="00FA53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">
    <w:name w:val="113EFF7EC2C74AFBB0DFC151224D700D"/>
    <w:rsid w:val="00EA7958"/>
  </w:style>
  <w:style w:type="paragraph" w:customStyle="1" w:styleId="914A2F0554944AB58A78EC1BC6D51DF8">
    <w:name w:val="914A2F0554944AB58A78EC1BC6D51DF8"/>
    <w:rsid w:val="00EA7958"/>
  </w:style>
  <w:style w:type="paragraph" w:customStyle="1" w:styleId="5914019EFA1C40549CD45309BA4DA16B">
    <w:name w:val="5914019EFA1C40549CD45309BA4DA16B"/>
    <w:rsid w:val="00EA7958"/>
  </w:style>
  <w:style w:type="paragraph" w:customStyle="1" w:styleId="B4DE3CEA0F8C43529B2E1468054E6620">
    <w:name w:val="B4DE3CEA0F8C43529B2E1468054E6620"/>
    <w:rsid w:val="00EA7958"/>
  </w:style>
  <w:style w:type="paragraph" w:customStyle="1" w:styleId="6A34183EEBC24D94A526E96748923162">
    <w:name w:val="6A34183EEBC24D94A526E96748923162"/>
    <w:rsid w:val="00EA7958"/>
  </w:style>
  <w:style w:type="paragraph" w:customStyle="1" w:styleId="CB71C47073A940A4A695EBACBBFA84C5">
    <w:name w:val="CB71C47073A940A4A695EBACBBFA84C5"/>
    <w:rsid w:val="00EA7958"/>
  </w:style>
  <w:style w:type="paragraph" w:customStyle="1" w:styleId="7A5218E251044B07A0D99E4871342C27">
    <w:name w:val="7A5218E251044B07A0D99E4871342C27"/>
    <w:rsid w:val="00EA7958"/>
  </w:style>
  <w:style w:type="paragraph" w:customStyle="1" w:styleId="29E810C60DE44F91984E94053A4BCBB8">
    <w:name w:val="29E810C60DE44F91984E94053A4BCBB8"/>
    <w:rsid w:val="00EA7958"/>
  </w:style>
  <w:style w:type="paragraph" w:customStyle="1" w:styleId="74812A3518CD44168E92038FFBA03577">
    <w:name w:val="74812A3518CD44168E92038FFBA03577"/>
    <w:rsid w:val="00EA7958"/>
  </w:style>
  <w:style w:type="paragraph" w:customStyle="1" w:styleId="3FE24DB964804875B6CB1ECC0142A5B0">
    <w:name w:val="3FE24DB964804875B6CB1ECC0142A5B0"/>
    <w:rsid w:val="00EA7958"/>
  </w:style>
  <w:style w:type="paragraph" w:customStyle="1" w:styleId="94FC047997AB4F91AFB583A4AADB2011">
    <w:name w:val="94FC047997AB4F91AFB583A4AADB2011"/>
    <w:rsid w:val="00EA7958"/>
  </w:style>
  <w:style w:type="paragraph" w:customStyle="1" w:styleId="1B18B65A0E0744B7AD31E556083C6F2B">
    <w:name w:val="1B18B65A0E0744B7AD31E556083C6F2B"/>
    <w:rsid w:val="00EA7958"/>
  </w:style>
  <w:style w:type="paragraph" w:customStyle="1" w:styleId="6C09380B65B6417DA86F5E9DB3BC0459">
    <w:name w:val="6C09380B65B6417DA86F5E9DB3BC0459"/>
    <w:rsid w:val="00EA7958"/>
  </w:style>
  <w:style w:type="paragraph" w:customStyle="1" w:styleId="85F447181F754E7BBFA47901DAFCB6CE">
    <w:name w:val="85F447181F754E7BBFA47901DAFCB6CE"/>
    <w:rsid w:val="00EA7958"/>
  </w:style>
  <w:style w:type="paragraph" w:customStyle="1" w:styleId="B351EF28D37E4E8FB5B32AC58A6EA121">
    <w:name w:val="B351EF28D37E4E8FB5B32AC58A6EA121"/>
    <w:rsid w:val="00EA7958"/>
  </w:style>
  <w:style w:type="paragraph" w:customStyle="1" w:styleId="63B431CFAEF34CC7986B72AEFEA8F858">
    <w:name w:val="63B431CFAEF34CC7986B72AEFEA8F858"/>
    <w:rsid w:val="00EA7958"/>
  </w:style>
  <w:style w:type="paragraph" w:customStyle="1" w:styleId="28A971327B794F32B3E77A9F80A4AFAC">
    <w:name w:val="28A971327B794F32B3E77A9F80A4AFAC"/>
    <w:rsid w:val="00EA7958"/>
  </w:style>
  <w:style w:type="paragraph" w:customStyle="1" w:styleId="FBE85BDBA2224C49A40051FE6C1FFEFB">
    <w:name w:val="FBE85BDBA2224C49A40051FE6C1FFEFB"/>
    <w:rsid w:val="00EA7958"/>
  </w:style>
  <w:style w:type="paragraph" w:customStyle="1" w:styleId="CDD8B571D3AD49F6BD336F80F758702622">
    <w:name w:val="CDD8B571D3AD49F6BD336F80F7587026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2">
    <w:name w:val="49127656BCF84DAEA55518D5459FD5F0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2">
    <w:name w:val="2A00B17B02B14B09AD58CEFC2429476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2">
    <w:name w:val="F1364C1F313E412CAB3D76E09652CFFD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2">
    <w:name w:val="DAC3100D681A4ADAB20B3F564EB90ECC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2">
    <w:name w:val="D6F219475C0F4340A7560C24055A63D2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2">
    <w:name w:val="4B5ECB4B3A80424F950171F49D8D768522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5">
    <w:name w:val="A1A0754922254654A91CEAD195701F541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">
    <w:name w:val="01A01DF107D04BB08CBBEA7011988BD5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1">
    <w:name w:val="6C09380B65B6417DA86F5E9DB3BC0459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1">
    <w:name w:val="7A5218E251044B07A0D99E4871342C2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1">
    <w:name w:val="113EFF7EC2C74AFBB0DFC151224D700D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1">
    <w:name w:val="85F447181F754E7BBFA47901DAFCB6CE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1">
    <w:name w:val="29E810C60DE44F91984E94053A4BCBB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1">
    <w:name w:val="914A2F0554944AB58A78EC1BC6D51DF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1">
    <w:name w:val="B351EF28D37E4E8FB5B32AC58A6EA12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1">
    <w:name w:val="74812A3518CD44168E92038FFBA03577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1">
    <w:name w:val="5914019EFA1C40549CD45309BA4DA16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1">
    <w:name w:val="63B431CFAEF34CC7986B72AEFEA8F858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1">
    <w:name w:val="3FE24DB964804875B6CB1ECC0142A5B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1">
    <w:name w:val="B4DE3CEA0F8C43529B2E1468054E6620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1">
    <w:name w:val="28A971327B794F32B3E77A9F80A4AFAC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1">
    <w:name w:val="94FC047997AB4F91AFB583A4AADB2011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1">
    <w:name w:val="6A34183EEBC24D94A526E96748923162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1">
    <w:name w:val="FBE85BDBA2224C49A40051FE6C1FFEF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1">
    <w:name w:val="1B18B65A0E0744B7AD31E556083C6F2B1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3">
    <w:name w:val="9BE79B1AD59945F6A091DDEAD4696A9C23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1CDE113E12747609A3DA114FA1C23EA">
    <w:name w:val="B1CDE113E12747609A3DA114FA1C23EA"/>
    <w:rsid w:val="00EA7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3">
    <w:name w:val="CDD8B571D3AD49F6BD336F80F758702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3">
    <w:name w:val="49127656BCF84DAEA55518D5459FD5F0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3">
    <w:name w:val="2A00B17B02B14B09AD58CEFC2429476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3">
    <w:name w:val="F1364C1F313E412CAB3D76E09652CFFD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3">
    <w:name w:val="DAC3100D681A4ADAB20B3F564EB90ECC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3">
    <w:name w:val="D6F219475C0F4340A7560C24055A63D2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3">
    <w:name w:val="4B5ECB4B3A80424F950171F49D8D7685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6">
    <w:name w:val="A1A0754922254654A91CEAD195701F5416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1">
    <w:name w:val="01A01DF107D04BB08CBBEA7011988BD51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2">
    <w:name w:val="6C09380B65B6417DA86F5E9DB3BC0459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2">
    <w:name w:val="7A5218E251044B07A0D99E4871342C2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2">
    <w:name w:val="113EFF7EC2C74AFBB0DFC151224D700D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2">
    <w:name w:val="85F447181F754E7BBFA47901DAFCB6CE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2">
    <w:name w:val="29E810C60DE44F91984E94053A4BCBB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2">
    <w:name w:val="914A2F0554944AB58A78EC1BC6D51DF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2">
    <w:name w:val="B351EF28D37E4E8FB5B32AC58A6EA12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2">
    <w:name w:val="74812A3518CD44168E92038FFBA03577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2">
    <w:name w:val="5914019EFA1C40549CD45309BA4DA16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2">
    <w:name w:val="63B431CFAEF34CC7986B72AEFEA8F858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2">
    <w:name w:val="3FE24DB964804875B6CB1ECC0142A5B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2">
    <w:name w:val="B4DE3CEA0F8C43529B2E1468054E6620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2">
    <w:name w:val="28A971327B794F32B3E77A9F80A4AFAC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2">
    <w:name w:val="94FC047997AB4F91AFB583A4AADB2011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2">
    <w:name w:val="6A34183EEBC24D94A526E96748923162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2">
    <w:name w:val="FBE85BDBA2224C49A40051FE6C1FFEF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2">
    <w:name w:val="1B18B65A0E0744B7AD31E556083C6F2B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4">
    <w:name w:val="9BE79B1AD59945F6A091DDEAD4696A9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D8B571D3AD49F6BD336F80F758702624">
    <w:name w:val="CDD8B571D3AD49F6BD336F80F7587026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4">
    <w:name w:val="49127656BCF84DAEA55518D5459FD5F0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4">
    <w:name w:val="2A00B17B02B14B09AD58CEFC2429476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4">
    <w:name w:val="F1364C1F313E412CAB3D76E09652CFFD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4">
    <w:name w:val="DAC3100D681A4ADAB20B3F564EB90ECC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4">
    <w:name w:val="D6F219475C0F4340A7560C24055A63D2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4">
    <w:name w:val="4B5ECB4B3A80424F950171F49D8D768524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7">
    <w:name w:val="A1A0754922254654A91CEAD195701F5417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1A01DF107D04BB08CBBEA7011988BD52">
    <w:name w:val="01A01DF107D04BB08CBBEA7011988BD52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09380B65B6417DA86F5E9DB3BC04593">
    <w:name w:val="6C09380B65B6417DA86F5E9DB3BC0459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A5218E251044B07A0D99E4871342C273">
    <w:name w:val="7A5218E251044B07A0D99E4871342C2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3EFF7EC2C74AFBB0DFC151224D700D3">
    <w:name w:val="113EFF7EC2C74AFBB0DFC151224D700D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F447181F754E7BBFA47901DAFCB6CE3">
    <w:name w:val="85F447181F754E7BBFA47901DAFCB6CE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E810C60DE44F91984E94053A4BCBB83">
    <w:name w:val="29E810C60DE44F91984E94053A4BCBB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14A2F0554944AB58A78EC1BC6D51DF83">
    <w:name w:val="914A2F0554944AB58A78EC1BC6D51DF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351EF28D37E4E8FB5B32AC58A6EA1213">
    <w:name w:val="B351EF28D37E4E8FB5B32AC58A6EA12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4812A3518CD44168E92038FFBA035773">
    <w:name w:val="74812A3518CD44168E92038FFBA03577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914019EFA1C40549CD45309BA4DA16B3">
    <w:name w:val="5914019EFA1C40549CD45309BA4DA16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3B431CFAEF34CC7986B72AEFEA8F8583">
    <w:name w:val="63B431CFAEF34CC7986B72AEFEA8F858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FE24DB964804875B6CB1ECC0142A5B03">
    <w:name w:val="3FE24DB964804875B6CB1ECC0142A5B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4DE3CEA0F8C43529B2E1468054E66203">
    <w:name w:val="B4DE3CEA0F8C43529B2E1468054E6620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8A971327B794F32B3E77A9F80A4AFAC3">
    <w:name w:val="28A971327B794F32B3E77A9F80A4AFAC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4FC047997AB4F91AFB583A4AADB20113">
    <w:name w:val="94FC047997AB4F91AFB583A4AADB2011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34183EEBC24D94A526E967489231623">
    <w:name w:val="6A34183EEBC24D94A526E96748923162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E85BDBA2224C49A40051FE6C1FFEFB3">
    <w:name w:val="FBE85BDBA2224C49A40051FE6C1FFEF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B18B65A0E0744B7AD31E556083C6F2B3">
    <w:name w:val="1B18B65A0E0744B7AD31E556083C6F2B3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5">
    <w:name w:val="9BE79B1AD59945F6A091DDEAD4696A9C25"/>
    <w:rsid w:val="00A3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D053856DC44B589F069802D5224C83">
    <w:name w:val="9BD053856DC44B589F069802D5224C83"/>
    <w:rsid w:val="00771409"/>
    <w:rPr>
      <w:lang w:val="es-ES" w:eastAsia="es-ES"/>
    </w:rPr>
  </w:style>
  <w:style w:type="paragraph" w:customStyle="1" w:styleId="A556F1D39BB9400F9F40C6F82EF400E3">
    <w:name w:val="A556F1D39BB9400F9F40C6F82EF400E3"/>
    <w:rsid w:val="00771409"/>
    <w:rPr>
      <w:lang w:val="es-ES" w:eastAsia="es-ES"/>
    </w:rPr>
  </w:style>
  <w:style w:type="paragraph" w:customStyle="1" w:styleId="C7C7B9B1EB2C4097A8F706BE9AA562B6">
    <w:name w:val="C7C7B9B1EB2C4097A8F706BE9AA562B6"/>
    <w:rsid w:val="00771409"/>
    <w:rPr>
      <w:lang w:val="es-ES" w:eastAsia="es-ES"/>
    </w:rPr>
  </w:style>
  <w:style w:type="paragraph" w:customStyle="1" w:styleId="B66C98B4E0BD4BC484C3F31E76AB8503">
    <w:name w:val="B66C98B4E0BD4BC484C3F31E76AB8503"/>
    <w:rsid w:val="00771409"/>
    <w:rPr>
      <w:lang w:val="es-ES" w:eastAsia="es-ES"/>
    </w:rPr>
  </w:style>
  <w:style w:type="paragraph" w:customStyle="1" w:styleId="0D051FEDA12843189DB7B8254BFF8F54">
    <w:name w:val="0D051FEDA12843189DB7B8254BFF8F54"/>
    <w:rsid w:val="00771409"/>
    <w:rPr>
      <w:lang w:val="es-ES" w:eastAsia="es-ES"/>
    </w:rPr>
  </w:style>
  <w:style w:type="paragraph" w:customStyle="1" w:styleId="A898E6EC8C014AF28E088DF7D1977F26">
    <w:name w:val="A898E6EC8C014AF28E088DF7D1977F26"/>
    <w:rsid w:val="00771409"/>
    <w:rPr>
      <w:lang w:val="es-ES" w:eastAsia="es-ES"/>
    </w:rPr>
  </w:style>
  <w:style w:type="paragraph" w:customStyle="1" w:styleId="C2F3824BC0AB4F55B6E033D9151DC86B">
    <w:name w:val="C2F3824BC0AB4F55B6E033D9151DC86B"/>
    <w:rsid w:val="00771409"/>
    <w:rPr>
      <w:lang w:val="es-ES" w:eastAsia="es-ES"/>
    </w:rPr>
  </w:style>
  <w:style w:type="paragraph" w:customStyle="1" w:styleId="126596A9FB5B41029DF64C59097A59A0">
    <w:name w:val="126596A9FB5B41029DF64C59097A59A0"/>
    <w:rsid w:val="00771409"/>
    <w:rPr>
      <w:lang w:val="es-ES" w:eastAsia="es-ES"/>
    </w:rPr>
  </w:style>
  <w:style w:type="paragraph" w:customStyle="1" w:styleId="49A8D45115C84271AC0F39E74CE2951C">
    <w:name w:val="49A8D45115C84271AC0F39E74CE2951C"/>
    <w:rsid w:val="00771409"/>
    <w:rPr>
      <w:lang w:val="es-ES" w:eastAsia="es-ES"/>
    </w:rPr>
  </w:style>
  <w:style w:type="paragraph" w:customStyle="1" w:styleId="F7171B6ABF5A4FF281A6BD8139EB8602">
    <w:name w:val="F7171B6ABF5A4FF281A6BD8139EB8602"/>
    <w:rsid w:val="00771409"/>
    <w:rPr>
      <w:lang w:val="es-ES" w:eastAsia="es-ES"/>
    </w:rPr>
  </w:style>
  <w:style w:type="paragraph" w:customStyle="1" w:styleId="A8C298DF07BC44FD9046CD6BB9A35355">
    <w:name w:val="A8C298DF07BC44FD9046CD6BB9A35355"/>
    <w:rsid w:val="00771409"/>
    <w:rPr>
      <w:lang w:val="es-ES" w:eastAsia="es-ES"/>
    </w:rPr>
  </w:style>
  <w:style w:type="paragraph" w:customStyle="1" w:styleId="DACE36E460264F7DA2A3BCAE39380C40">
    <w:name w:val="DACE36E460264F7DA2A3BCAE39380C40"/>
    <w:rsid w:val="00771409"/>
    <w:rPr>
      <w:lang w:val="es-ES" w:eastAsia="es-ES"/>
    </w:rPr>
  </w:style>
  <w:style w:type="paragraph" w:customStyle="1" w:styleId="B3D8E4FC638C4AD49AEA7D7833AFF6FB">
    <w:name w:val="B3D8E4FC638C4AD49AEA7D7833AFF6FB"/>
    <w:rsid w:val="00771409"/>
    <w:rPr>
      <w:lang w:val="es-ES" w:eastAsia="es-ES"/>
    </w:rPr>
  </w:style>
  <w:style w:type="paragraph" w:customStyle="1" w:styleId="2CF04978F1C943A5B449710BA6D380E3">
    <w:name w:val="2CF04978F1C943A5B449710BA6D380E3"/>
    <w:rsid w:val="00771409"/>
    <w:rPr>
      <w:lang w:val="es-ES" w:eastAsia="es-ES"/>
    </w:rPr>
  </w:style>
  <w:style w:type="paragraph" w:customStyle="1" w:styleId="B03289392496483FB1B8CD1053544694">
    <w:name w:val="B03289392496483FB1B8CD1053544694"/>
    <w:rsid w:val="00771409"/>
    <w:rPr>
      <w:lang w:val="es-ES" w:eastAsia="es-ES"/>
    </w:rPr>
  </w:style>
  <w:style w:type="paragraph" w:customStyle="1" w:styleId="2457447DC2A04F2D89406EBA5110FF5B">
    <w:name w:val="2457447DC2A04F2D89406EBA5110FF5B"/>
    <w:rsid w:val="00771409"/>
    <w:rPr>
      <w:lang w:val="es-ES" w:eastAsia="es-ES"/>
    </w:rPr>
  </w:style>
  <w:style w:type="paragraph" w:customStyle="1" w:styleId="1B44B041AC764D37821E562D0A027F4C">
    <w:name w:val="1B44B041AC764D37821E562D0A027F4C"/>
    <w:rsid w:val="00771409"/>
    <w:rPr>
      <w:lang w:val="es-ES" w:eastAsia="es-ES"/>
    </w:rPr>
  </w:style>
  <w:style w:type="paragraph" w:customStyle="1" w:styleId="CCD632E67715400CB4C26CF57AA6472A">
    <w:name w:val="CCD632E67715400CB4C26CF57AA6472A"/>
    <w:rsid w:val="00771409"/>
    <w:rPr>
      <w:lang w:val="es-ES" w:eastAsia="es-ES"/>
    </w:rPr>
  </w:style>
  <w:style w:type="paragraph" w:customStyle="1" w:styleId="227406E08CDC49FD928B93A611ADD6D4">
    <w:name w:val="227406E08CDC49FD928B93A611ADD6D4"/>
    <w:rsid w:val="00771409"/>
    <w:rPr>
      <w:lang w:val="es-ES" w:eastAsia="es-ES"/>
    </w:rPr>
  </w:style>
  <w:style w:type="paragraph" w:customStyle="1" w:styleId="B36486E3A53D4E8F866F344F1C606B6E">
    <w:name w:val="B36486E3A53D4E8F866F344F1C606B6E"/>
    <w:rsid w:val="00771409"/>
    <w:rPr>
      <w:lang w:val="es-ES" w:eastAsia="es-ES"/>
    </w:rPr>
  </w:style>
  <w:style w:type="paragraph" w:customStyle="1" w:styleId="B076C4BAEA44403CAB961AD79ECF7437">
    <w:name w:val="B076C4BAEA44403CAB961AD79ECF7437"/>
    <w:rsid w:val="00771409"/>
    <w:rPr>
      <w:lang w:val="es-ES" w:eastAsia="es-ES"/>
    </w:rPr>
  </w:style>
  <w:style w:type="paragraph" w:customStyle="1" w:styleId="2262FDE74E014B74B82B21D3511985BD">
    <w:name w:val="2262FDE74E014B74B82B21D3511985BD"/>
    <w:rsid w:val="00771409"/>
    <w:rPr>
      <w:lang w:val="es-ES" w:eastAsia="es-ES"/>
    </w:rPr>
  </w:style>
  <w:style w:type="paragraph" w:customStyle="1" w:styleId="EA28D9D8890D4BA6899F7557448BF306">
    <w:name w:val="EA28D9D8890D4BA6899F7557448BF306"/>
    <w:rsid w:val="00771409"/>
    <w:rPr>
      <w:lang w:val="es-ES" w:eastAsia="es-ES"/>
    </w:rPr>
  </w:style>
  <w:style w:type="paragraph" w:customStyle="1" w:styleId="AC66B806F1C845CEB6F9B058B71F58F2">
    <w:name w:val="AC66B806F1C845CEB6F9B058B71F58F2"/>
    <w:rsid w:val="00771409"/>
    <w:rPr>
      <w:lang w:val="es-ES" w:eastAsia="es-ES"/>
    </w:rPr>
  </w:style>
  <w:style w:type="paragraph" w:customStyle="1" w:styleId="8188343273FD477382A0B15E64A0D8CE">
    <w:name w:val="8188343273FD477382A0B15E64A0D8CE"/>
    <w:rsid w:val="00771409"/>
    <w:rPr>
      <w:lang w:val="es-ES" w:eastAsia="es-ES"/>
    </w:rPr>
  </w:style>
  <w:style w:type="paragraph" w:customStyle="1" w:styleId="91271F826B2E450DA4A5C2E919F7DBDE">
    <w:name w:val="91271F826B2E450DA4A5C2E919F7DBDE"/>
    <w:rsid w:val="00771409"/>
    <w:rPr>
      <w:lang w:val="es-ES" w:eastAsia="es-ES"/>
    </w:rPr>
  </w:style>
  <w:style w:type="paragraph" w:customStyle="1" w:styleId="4CAA3180878840BFAEFFAE38BB1A6938">
    <w:name w:val="4CAA3180878840BFAEFFAE38BB1A6938"/>
    <w:rsid w:val="00771409"/>
    <w:rPr>
      <w:lang w:val="es-ES" w:eastAsia="es-ES"/>
    </w:rPr>
  </w:style>
  <w:style w:type="paragraph" w:customStyle="1" w:styleId="A66F10C677D345EBBDF10DD06E26FEA2">
    <w:name w:val="A66F10C677D345EBBDF10DD06E26FEA2"/>
    <w:rsid w:val="00771409"/>
    <w:rPr>
      <w:lang w:val="es-ES" w:eastAsia="es-ES"/>
    </w:rPr>
  </w:style>
  <w:style w:type="paragraph" w:customStyle="1" w:styleId="E20A8B61800F40E096A7EFF9DDF633DC">
    <w:name w:val="E20A8B61800F40E096A7EFF9DDF633DC"/>
    <w:rsid w:val="00771409"/>
    <w:rPr>
      <w:lang w:val="es-ES" w:eastAsia="es-ES"/>
    </w:rPr>
  </w:style>
  <w:style w:type="paragraph" w:customStyle="1" w:styleId="6C049620F46A4A33B9552DB07DDA17B5">
    <w:name w:val="6C049620F46A4A33B9552DB07DDA17B5"/>
    <w:rsid w:val="00771409"/>
    <w:rPr>
      <w:lang w:val="es-ES" w:eastAsia="es-ES"/>
    </w:rPr>
  </w:style>
  <w:style w:type="paragraph" w:customStyle="1" w:styleId="DC3DF0908A1A43CF9142D3B18826007F">
    <w:name w:val="DC3DF0908A1A43CF9142D3B18826007F"/>
    <w:rsid w:val="00771409"/>
    <w:rPr>
      <w:lang w:val="es-ES" w:eastAsia="es-ES"/>
    </w:rPr>
  </w:style>
  <w:style w:type="paragraph" w:customStyle="1" w:styleId="BDE1F7BE846B4393B60BEA05A47AFE9E">
    <w:name w:val="BDE1F7BE846B4393B60BEA05A47AFE9E"/>
    <w:rsid w:val="00771409"/>
    <w:rPr>
      <w:lang w:val="es-ES" w:eastAsia="es-ES"/>
    </w:rPr>
  </w:style>
  <w:style w:type="paragraph" w:customStyle="1" w:styleId="9882F072B613427B85B61ACDFBCDC312">
    <w:name w:val="9882F072B613427B85B61ACDFBCDC312"/>
    <w:rsid w:val="00771409"/>
    <w:rPr>
      <w:lang w:val="es-ES" w:eastAsia="es-ES"/>
    </w:rPr>
  </w:style>
  <w:style w:type="paragraph" w:customStyle="1" w:styleId="947C15A791B64979B1DDC3AC9FA66E6D">
    <w:name w:val="947C15A791B64979B1DDC3AC9FA66E6D"/>
    <w:rsid w:val="00771409"/>
    <w:rPr>
      <w:lang w:val="es-ES" w:eastAsia="es-ES"/>
    </w:rPr>
  </w:style>
  <w:style w:type="paragraph" w:customStyle="1" w:styleId="92360CEAA38546B1A1C49D6987246472">
    <w:name w:val="92360CEAA38546B1A1C49D6987246472"/>
    <w:rsid w:val="00771409"/>
    <w:rPr>
      <w:lang w:val="es-ES" w:eastAsia="es-ES"/>
    </w:rPr>
  </w:style>
  <w:style w:type="paragraph" w:customStyle="1" w:styleId="2F5F16B60C6941B384040234F3866B4A">
    <w:name w:val="2F5F16B60C6941B384040234F3866B4A"/>
    <w:rsid w:val="00771409"/>
    <w:rPr>
      <w:lang w:val="es-ES" w:eastAsia="es-ES"/>
    </w:rPr>
  </w:style>
  <w:style w:type="paragraph" w:customStyle="1" w:styleId="3708F0C2C0BB4E398CCEA27DBA35F579">
    <w:name w:val="3708F0C2C0BB4E398CCEA27DBA35F579"/>
    <w:rsid w:val="00771409"/>
    <w:rPr>
      <w:lang w:val="es-ES" w:eastAsia="es-ES"/>
    </w:rPr>
  </w:style>
  <w:style w:type="paragraph" w:customStyle="1" w:styleId="B46192FFC0674707AC015DEB5FADBD54">
    <w:name w:val="B46192FFC0674707AC015DEB5FADBD54"/>
    <w:rsid w:val="00771409"/>
    <w:rPr>
      <w:lang w:val="es-ES" w:eastAsia="es-ES"/>
    </w:rPr>
  </w:style>
  <w:style w:type="paragraph" w:customStyle="1" w:styleId="826DD6E047F048D4BDE3D31F2560051D">
    <w:name w:val="826DD6E047F048D4BDE3D31F2560051D"/>
    <w:rsid w:val="00771409"/>
    <w:rPr>
      <w:lang w:val="es-ES" w:eastAsia="es-ES"/>
    </w:rPr>
  </w:style>
  <w:style w:type="paragraph" w:customStyle="1" w:styleId="7317C946F934480D855A7799E1815B9E">
    <w:name w:val="7317C946F934480D855A7799E1815B9E"/>
    <w:rsid w:val="00771409"/>
    <w:rPr>
      <w:lang w:val="es-ES" w:eastAsia="es-ES"/>
    </w:rPr>
  </w:style>
  <w:style w:type="paragraph" w:customStyle="1" w:styleId="A99C3853BABE44229699692D80737FA5">
    <w:name w:val="A99C3853BABE44229699692D80737FA5"/>
    <w:rsid w:val="00771409"/>
    <w:rPr>
      <w:lang w:val="es-ES" w:eastAsia="es-ES"/>
    </w:rPr>
  </w:style>
  <w:style w:type="paragraph" w:customStyle="1" w:styleId="2B6256226438402DB46D4F81230623A2">
    <w:name w:val="2B6256226438402DB46D4F81230623A2"/>
    <w:rsid w:val="00771409"/>
    <w:rPr>
      <w:lang w:val="es-ES" w:eastAsia="es-ES"/>
    </w:rPr>
  </w:style>
  <w:style w:type="paragraph" w:customStyle="1" w:styleId="F6E2896E50CE4ABB95AAC8E9F193554B">
    <w:name w:val="F6E2896E50CE4ABB95AAC8E9F193554B"/>
    <w:rsid w:val="00771409"/>
    <w:rPr>
      <w:lang w:val="es-ES" w:eastAsia="es-ES"/>
    </w:rPr>
  </w:style>
  <w:style w:type="paragraph" w:customStyle="1" w:styleId="9FC518CE6BC749BE81552BA0C26E63A1">
    <w:name w:val="9FC518CE6BC749BE81552BA0C26E63A1"/>
    <w:rsid w:val="00771409"/>
    <w:rPr>
      <w:lang w:val="es-ES" w:eastAsia="es-ES"/>
    </w:rPr>
  </w:style>
  <w:style w:type="paragraph" w:customStyle="1" w:styleId="195D6648984548FFA93FC0C7E7645C38">
    <w:name w:val="195D6648984548FFA93FC0C7E7645C38"/>
    <w:rsid w:val="00771409"/>
    <w:rPr>
      <w:lang w:val="es-ES" w:eastAsia="es-ES"/>
    </w:rPr>
  </w:style>
  <w:style w:type="paragraph" w:customStyle="1" w:styleId="BE1C402DACED47658F09AD180DDAA3BE">
    <w:name w:val="BE1C402DACED47658F09AD180DDAA3BE"/>
    <w:rsid w:val="00771409"/>
    <w:rPr>
      <w:lang w:val="es-ES" w:eastAsia="es-ES"/>
    </w:rPr>
  </w:style>
  <w:style w:type="paragraph" w:customStyle="1" w:styleId="EBC34DEAC60142B9AD6332D218219AC2">
    <w:name w:val="EBC34DEAC60142B9AD6332D218219AC2"/>
    <w:rsid w:val="00771409"/>
    <w:rPr>
      <w:lang w:val="es-ES" w:eastAsia="es-ES"/>
    </w:rPr>
  </w:style>
  <w:style w:type="paragraph" w:customStyle="1" w:styleId="1E57CDD5146040879E9DBD94F49DFB38">
    <w:name w:val="1E57CDD5146040879E9DBD94F49DFB38"/>
    <w:rsid w:val="00771409"/>
    <w:rPr>
      <w:lang w:val="es-ES" w:eastAsia="es-ES"/>
    </w:rPr>
  </w:style>
  <w:style w:type="paragraph" w:customStyle="1" w:styleId="BDA1E406FCE64FFB9504CE114A7735F8">
    <w:name w:val="BDA1E406FCE64FFB9504CE114A7735F8"/>
    <w:rsid w:val="00771409"/>
    <w:rPr>
      <w:lang w:val="es-ES" w:eastAsia="es-ES"/>
    </w:rPr>
  </w:style>
  <w:style w:type="paragraph" w:customStyle="1" w:styleId="C7E4C4C75804408CAB17068DDC180659">
    <w:name w:val="C7E4C4C75804408CAB17068DDC180659"/>
    <w:rsid w:val="00771409"/>
    <w:rPr>
      <w:lang w:val="es-ES" w:eastAsia="es-ES"/>
    </w:rPr>
  </w:style>
  <w:style w:type="paragraph" w:customStyle="1" w:styleId="5C9DFEBF7E2248B5974479473E922D47">
    <w:name w:val="5C9DFEBF7E2248B5974479473E922D47"/>
    <w:rsid w:val="00771409"/>
    <w:rPr>
      <w:lang w:val="es-ES" w:eastAsia="es-ES"/>
    </w:rPr>
  </w:style>
  <w:style w:type="paragraph" w:customStyle="1" w:styleId="9784279D991145239722985D33F24DA3">
    <w:name w:val="9784279D991145239722985D33F24DA3"/>
    <w:rsid w:val="00771409"/>
    <w:rPr>
      <w:lang w:val="es-ES" w:eastAsia="es-ES"/>
    </w:rPr>
  </w:style>
  <w:style w:type="paragraph" w:customStyle="1" w:styleId="9387C39C337349B98879551D29866F93">
    <w:name w:val="9387C39C337349B98879551D29866F93"/>
    <w:rsid w:val="00771409"/>
    <w:rPr>
      <w:lang w:val="es-ES" w:eastAsia="es-ES"/>
    </w:rPr>
  </w:style>
  <w:style w:type="paragraph" w:customStyle="1" w:styleId="A77B804093B34A2A886047D5D94A1C67">
    <w:name w:val="A77B804093B34A2A886047D5D94A1C67"/>
    <w:rsid w:val="00771409"/>
    <w:rPr>
      <w:lang w:val="es-ES" w:eastAsia="es-ES"/>
    </w:rPr>
  </w:style>
  <w:style w:type="paragraph" w:customStyle="1" w:styleId="FA0323606035431F8C7FBFB00CE6B411">
    <w:name w:val="FA0323606035431F8C7FBFB00CE6B411"/>
    <w:rsid w:val="00771409"/>
    <w:rPr>
      <w:lang w:val="es-ES" w:eastAsia="es-ES"/>
    </w:rPr>
  </w:style>
  <w:style w:type="paragraph" w:customStyle="1" w:styleId="3B7C2295EE624F2CAA8195445D6F0EF0">
    <w:name w:val="3B7C2295EE624F2CAA8195445D6F0EF0"/>
    <w:rsid w:val="00771409"/>
    <w:rPr>
      <w:lang w:val="es-ES" w:eastAsia="es-ES"/>
    </w:rPr>
  </w:style>
  <w:style w:type="paragraph" w:customStyle="1" w:styleId="A0D1CB116B9F4F518FEA718C13451428">
    <w:name w:val="A0D1CB116B9F4F518FEA718C13451428"/>
    <w:rsid w:val="00771409"/>
    <w:rPr>
      <w:lang w:val="es-ES" w:eastAsia="es-ES"/>
    </w:rPr>
  </w:style>
  <w:style w:type="paragraph" w:customStyle="1" w:styleId="FE7BE1345AC7452496158EF71A8CDB47">
    <w:name w:val="FE7BE1345AC7452496158EF71A8CDB47"/>
    <w:rsid w:val="00771409"/>
    <w:rPr>
      <w:lang w:val="es-ES" w:eastAsia="es-ES"/>
    </w:rPr>
  </w:style>
  <w:style w:type="paragraph" w:customStyle="1" w:styleId="A25417F11CF5423E95BBD993AC250333">
    <w:name w:val="A25417F11CF5423E95BBD993AC250333"/>
    <w:rsid w:val="00771409"/>
    <w:rPr>
      <w:lang w:val="es-ES" w:eastAsia="es-ES"/>
    </w:rPr>
  </w:style>
  <w:style w:type="paragraph" w:customStyle="1" w:styleId="C11E87FC82BD4F378DAB13D0ED6ABEF6">
    <w:name w:val="C11E87FC82BD4F378DAB13D0ED6ABEF6"/>
    <w:rsid w:val="00771409"/>
    <w:rPr>
      <w:lang w:val="es-ES" w:eastAsia="es-ES"/>
    </w:rPr>
  </w:style>
  <w:style w:type="paragraph" w:customStyle="1" w:styleId="BAEA537FBF5246DEB4AB870CFF980619">
    <w:name w:val="BAEA537FBF5246DEB4AB870CFF980619"/>
    <w:rsid w:val="00771409"/>
    <w:rPr>
      <w:lang w:val="es-ES" w:eastAsia="es-ES"/>
    </w:rPr>
  </w:style>
  <w:style w:type="paragraph" w:customStyle="1" w:styleId="FA02B8E3BB1041A4B3233C41F94D6A60">
    <w:name w:val="FA02B8E3BB1041A4B3233C41F94D6A60"/>
    <w:rsid w:val="00771409"/>
    <w:rPr>
      <w:lang w:val="es-ES" w:eastAsia="es-ES"/>
    </w:rPr>
  </w:style>
  <w:style w:type="paragraph" w:customStyle="1" w:styleId="FD951A912BE844B79A27A0D9FCC97C2B">
    <w:name w:val="FD951A912BE844B79A27A0D9FCC97C2B"/>
    <w:rsid w:val="00771409"/>
    <w:rPr>
      <w:lang w:val="es-ES" w:eastAsia="es-ES"/>
    </w:rPr>
  </w:style>
  <w:style w:type="paragraph" w:customStyle="1" w:styleId="159DFB55C56F413EB21A7CEBB246407E">
    <w:name w:val="159DFB55C56F413EB21A7CEBB246407E"/>
    <w:rsid w:val="00771409"/>
    <w:rPr>
      <w:lang w:val="es-ES" w:eastAsia="es-ES"/>
    </w:rPr>
  </w:style>
  <w:style w:type="paragraph" w:customStyle="1" w:styleId="490DA0A0859A457689545DEF075C7611">
    <w:name w:val="490DA0A0859A457689545DEF075C7611"/>
    <w:rsid w:val="00771409"/>
    <w:rPr>
      <w:lang w:val="es-ES" w:eastAsia="es-ES"/>
    </w:rPr>
  </w:style>
  <w:style w:type="paragraph" w:customStyle="1" w:styleId="25058F4005954DC4B77693DA1FC3AE23">
    <w:name w:val="25058F4005954DC4B77693DA1FC3AE23"/>
    <w:rsid w:val="00771409"/>
    <w:rPr>
      <w:lang w:val="es-ES" w:eastAsia="es-ES"/>
    </w:rPr>
  </w:style>
  <w:style w:type="paragraph" w:customStyle="1" w:styleId="D5D05070256844AE8233A55EAF8C2392">
    <w:name w:val="D5D05070256844AE8233A55EAF8C2392"/>
    <w:rsid w:val="00771409"/>
    <w:rPr>
      <w:lang w:val="es-ES" w:eastAsia="es-ES"/>
    </w:rPr>
  </w:style>
  <w:style w:type="paragraph" w:customStyle="1" w:styleId="BF82D923EC57491AA79CBFAA903BC1A9">
    <w:name w:val="BF82D923EC57491AA79CBFAA903BC1A9"/>
    <w:rsid w:val="00771409"/>
    <w:rPr>
      <w:lang w:val="es-ES" w:eastAsia="es-ES"/>
    </w:rPr>
  </w:style>
  <w:style w:type="paragraph" w:customStyle="1" w:styleId="15D882A2897A4AE8B2577B18B50B99EB">
    <w:name w:val="15D882A2897A4AE8B2577B18B50B99EB"/>
    <w:rsid w:val="00771409"/>
    <w:rPr>
      <w:lang w:val="es-ES" w:eastAsia="es-ES"/>
    </w:rPr>
  </w:style>
  <w:style w:type="paragraph" w:customStyle="1" w:styleId="07042C0900A64169A39954A1B12996BD">
    <w:name w:val="07042C0900A64169A39954A1B12996BD"/>
    <w:rsid w:val="00771409"/>
    <w:rPr>
      <w:lang w:val="es-ES" w:eastAsia="es-ES"/>
    </w:rPr>
  </w:style>
  <w:style w:type="paragraph" w:customStyle="1" w:styleId="3AEE95EF7D9346248EE6884FFF2D0363">
    <w:name w:val="3AEE95EF7D9346248EE6884FFF2D0363"/>
    <w:rsid w:val="00771409"/>
    <w:rPr>
      <w:lang w:val="es-ES" w:eastAsia="es-ES"/>
    </w:rPr>
  </w:style>
  <w:style w:type="paragraph" w:customStyle="1" w:styleId="E85DB09B477E487385F9AC1FE1D819C5">
    <w:name w:val="E85DB09B477E487385F9AC1FE1D819C5"/>
    <w:rsid w:val="00771409"/>
    <w:rPr>
      <w:lang w:val="es-ES" w:eastAsia="es-ES"/>
    </w:rPr>
  </w:style>
  <w:style w:type="paragraph" w:customStyle="1" w:styleId="6E0B9C41FA334FDA8181B69C59E627AF">
    <w:name w:val="6E0B9C41FA334FDA8181B69C59E627AF"/>
    <w:rsid w:val="00771409"/>
    <w:rPr>
      <w:lang w:val="es-ES" w:eastAsia="es-ES"/>
    </w:rPr>
  </w:style>
  <w:style w:type="paragraph" w:customStyle="1" w:styleId="C21EA056F65D46E0965AB6BD12FB21B8">
    <w:name w:val="C21EA056F65D46E0965AB6BD12FB21B8"/>
    <w:rsid w:val="00771409"/>
    <w:rPr>
      <w:lang w:val="es-ES" w:eastAsia="es-ES"/>
    </w:rPr>
  </w:style>
  <w:style w:type="paragraph" w:customStyle="1" w:styleId="7592B6FBAB9D41318D19A42A38E22D6F">
    <w:name w:val="7592B6FBAB9D41318D19A42A38E22D6F"/>
    <w:rsid w:val="00771409"/>
    <w:rPr>
      <w:lang w:val="es-ES" w:eastAsia="es-ES"/>
    </w:rPr>
  </w:style>
  <w:style w:type="paragraph" w:customStyle="1" w:styleId="D142969266BF4F568FAB30EE6D402425">
    <w:name w:val="D142969266BF4F568FAB30EE6D402425"/>
    <w:rsid w:val="00771409"/>
    <w:rPr>
      <w:lang w:val="es-ES" w:eastAsia="es-ES"/>
    </w:rPr>
  </w:style>
  <w:style w:type="paragraph" w:customStyle="1" w:styleId="8C931410BCB3461F8B25BB2BFF38ABE1">
    <w:name w:val="8C931410BCB3461F8B25BB2BFF38ABE1"/>
    <w:rsid w:val="00771409"/>
    <w:rPr>
      <w:lang w:val="es-ES" w:eastAsia="es-ES"/>
    </w:rPr>
  </w:style>
  <w:style w:type="paragraph" w:customStyle="1" w:styleId="F2E7CF41501E41BD81DEAF5320004AFF">
    <w:name w:val="F2E7CF41501E41BD81DEAF5320004AFF"/>
    <w:rsid w:val="00771409"/>
    <w:rPr>
      <w:lang w:val="es-ES" w:eastAsia="es-ES"/>
    </w:rPr>
  </w:style>
  <w:style w:type="paragraph" w:customStyle="1" w:styleId="EBFA8AA14D1240B8BA165F08CF90BAB7">
    <w:name w:val="EBFA8AA14D1240B8BA165F08CF90BAB7"/>
    <w:rsid w:val="00771409"/>
    <w:rPr>
      <w:lang w:val="es-ES" w:eastAsia="es-ES"/>
    </w:rPr>
  </w:style>
  <w:style w:type="paragraph" w:customStyle="1" w:styleId="5B3A858A83CF4BA09C1A42F3030691E9">
    <w:name w:val="5B3A858A83CF4BA09C1A42F3030691E9"/>
    <w:rsid w:val="00771409"/>
    <w:rPr>
      <w:lang w:val="es-ES" w:eastAsia="es-ES"/>
    </w:rPr>
  </w:style>
  <w:style w:type="paragraph" w:customStyle="1" w:styleId="958E6611572144429A497CD386C2AB77">
    <w:name w:val="958E6611572144429A497CD386C2AB77"/>
    <w:rsid w:val="00771409"/>
    <w:rPr>
      <w:lang w:val="es-ES" w:eastAsia="es-ES"/>
    </w:rPr>
  </w:style>
  <w:style w:type="paragraph" w:customStyle="1" w:styleId="B186DAE64D3740C997DFFF52513622B3">
    <w:name w:val="B186DAE64D3740C997DFFF52513622B3"/>
    <w:rsid w:val="00771409"/>
    <w:rPr>
      <w:lang w:val="es-ES" w:eastAsia="es-ES"/>
    </w:rPr>
  </w:style>
  <w:style w:type="paragraph" w:customStyle="1" w:styleId="FB4E97D731B34DD8BEB542F3249DF19B">
    <w:name w:val="FB4E97D731B34DD8BEB542F3249DF19B"/>
    <w:rsid w:val="00771409"/>
    <w:rPr>
      <w:lang w:val="es-ES" w:eastAsia="es-ES"/>
    </w:rPr>
  </w:style>
  <w:style w:type="paragraph" w:customStyle="1" w:styleId="7D641299CD39460E9DA46A4648DAA0B4">
    <w:name w:val="7D641299CD39460E9DA46A4648DAA0B4"/>
    <w:rsid w:val="00771409"/>
    <w:rPr>
      <w:lang w:val="es-ES" w:eastAsia="es-ES"/>
    </w:rPr>
  </w:style>
  <w:style w:type="paragraph" w:customStyle="1" w:styleId="BEA923C563E946E69FA7475C106B3401">
    <w:name w:val="BEA923C563E946E69FA7475C106B3401"/>
    <w:rsid w:val="00771409"/>
    <w:rPr>
      <w:lang w:val="es-ES" w:eastAsia="es-ES"/>
    </w:rPr>
  </w:style>
  <w:style w:type="paragraph" w:customStyle="1" w:styleId="A021BA21FD6F40FE9E051E3BFF0D8C76">
    <w:name w:val="A021BA21FD6F40FE9E051E3BFF0D8C76"/>
    <w:rsid w:val="00771409"/>
    <w:rPr>
      <w:lang w:val="es-ES" w:eastAsia="es-ES"/>
    </w:rPr>
  </w:style>
  <w:style w:type="paragraph" w:customStyle="1" w:styleId="ADC318375D6E4EE0B2FCAEBFDCDBA3E8">
    <w:name w:val="ADC318375D6E4EE0B2FCAEBFDCDBA3E8"/>
    <w:rsid w:val="00771409"/>
    <w:rPr>
      <w:lang w:val="es-ES" w:eastAsia="es-ES"/>
    </w:rPr>
  </w:style>
  <w:style w:type="paragraph" w:customStyle="1" w:styleId="86FF43EC014246BAA82C2F8688013D1E">
    <w:name w:val="86FF43EC014246BAA82C2F8688013D1E"/>
    <w:rsid w:val="00771409"/>
    <w:rPr>
      <w:lang w:val="es-ES" w:eastAsia="es-ES"/>
    </w:rPr>
  </w:style>
  <w:style w:type="paragraph" w:customStyle="1" w:styleId="AD977194AF93404680BAE17CCE18F7D6">
    <w:name w:val="AD977194AF93404680BAE17CCE18F7D6"/>
    <w:rsid w:val="00771409"/>
    <w:rPr>
      <w:lang w:val="es-ES" w:eastAsia="es-ES"/>
    </w:rPr>
  </w:style>
  <w:style w:type="paragraph" w:customStyle="1" w:styleId="C3FBA4CB9F6F4304A8D1AEE40CCD7857">
    <w:name w:val="C3FBA4CB9F6F4304A8D1AEE40CCD7857"/>
    <w:rsid w:val="00771409"/>
    <w:rPr>
      <w:lang w:val="es-ES" w:eastAsia="es-ES"/>
    </w:rPr>
  </w:style>
  <w:style w:type="paragraph" w:customStyle="1" w:styleId="5AB75EAD9F3B46079016325F64691D42">
    <w:name w:val="5AB75EAD9F3B46079016325F64691D42"/>
    <w:rsid w:val="00771409"/>
    <w:rPr>
      <w:lang w:val="es-ES" w:eastAsia="es-ES"/>
    </w:rPr>
  </w:style>
  <w:style w:type="paragraph" w:customStyle="1" w:styleId="2DC688DCFDDD4970B7CB252C13B2C73A">
    <w:name w:val="2DC688DCFDDD4970B7CB252C13B2C73A"/>
    <w:rsid w:val="00771409"/>
    <w:rPr>
      <w:lang w:val="es-ES" w:eastAsia="es-ES"/>
    </w:rPr>
  </w:style>
  <w:style w:type="paragraph" w:customStyle="1" w:styleId="7D8FCD37F14349A3846C7ADD8DFFF509">
    <w:name w:val="7D8FCD37F14349A3846C7ADD8DFFF509"/>
    <w:rsid w:val="00771409"/>
    <w:rPr>
      <w:lang w:val="es-ES" w:eastAsia="es-ES"/>
    </w:rPr>
  </w:style>
  <w:style w:type="paragraph" w:customStyle="1" w:styleId="37F1C626B31442EDA87F54666666BEB4">
    <w:name w:val="37F1C626B31442EDA87F54666666BEB4"/>
    <w:rsid w:val="00771409"/>
    <w:rPr>
      <w:lang w:val="es-ES" w:eastAsia="es-ES"/>
    </w:rPr>
  </w:style>
  <w:style w:type="paragraph" w:customStyle="1" w:styleId="B07AD00E910444A38D93C8D2E016D05A">
    <w:name w:val="B07AD00E910444A38D93C8D2E016D05A"/>
    <w:rsid w:val="00771409"/>
    <w:rPr>
      <w:lang w:val="es-ES" w:eastAsia="es-ES"/>
    </w:rPr>
  </w:style>
  <w:style w:type="paragraph" w:customStyle="1" w:styleId="021A3066C8B94067853F77509B12D5BF">
    <w:name w:val="021A3066C8B94067853F77509B12D5BF"/>
    <w:rsid w:val="00771409"/>
    <w:rPr>
      <w:lang w:val="es-ES" w:eastAsia="es-ES"/>
    </w:rPr>
  </w:style>
  <w:style w:type="paragraph" w:customStyle="1" w:styleId="0C4E2AE1B0B84720809B6B3285D5C630">
    <w:name w:val="0C4E2AE1B0B84720809B6B3285D5C630"/>
    <w:rsid w:val="00771409"/>
    <w:rPr>
      <w:lang w:val="es-ES" w:eastAsia="es-ES"/>
    </w:rPr>
  </w:style>
  <w:style w:type="paragraph" w:customStyle="1" w:styleId="976018D27EB9475DB6A13781AF81DA1E">
    <w:name w:val="976018D27EB9475DB6A13781AF81DA1E"/>
    <w:rsid w:val="00771409"/>
    <w:rPr>
      <w:lang w:val="es-ES" w:eastAsia="es-ES"/>
    </w:rPr>
  </w:style>
  <w:style w:type="paragraph" w:customStyle="1" w:styleId="F51AAC28910D4D0CAD9725734025C667">
    <w:name w:val="F51AAC28910D4D0CAD9725734025C667"/>
    <w:rsid w:val="00771409"/>
    <w:rPr>
      <w:lang w:val="es-ES" w:eastAsia="es-ES"/>
    </w:rPr>
  </w:style>
  <w:style w:type="paragraph" w:customStyle="1" w:styleId="161FDA9EC52D4AC7BB99F82ECA3CCF55">
    <w:name w:val="161FDA9EC52D4AC7BB99F82ECA3CCF55"/>
    <w:rsid w:val="00771409"/>
    <w:rPr>
      <w:lang w:val="es-ES" w:eastAsia="es-ES"/>
    </w:rPr>
  </w:style>
  <w:style w:type="paragraph" w:customStyle="1" w:styleId="551229315E4F4C30AA3AC02D06667B3D">
    <w:name w:val="551229315E4F4C30AA3AC02D06667B3D"/>
    <w:rsid w:val="00771409"/>
    <w:rPr>
      <w:lang w:val="es-ES" w:eastAsia="es-ES"/>
    </w:rPr>
  </w:style>
  <w:style w:type="paragraph" w:customStyle="1" w:styleId="8F2DD55F6A904B3AA95E9EAFF607845A">
    <w:name w:val="8F2DD55F6A904B3AA95E9EAFF607845A"/>
    <w:rsid w:val="00771409"/>
    <w:rPr>
      <w:lang w:val="es-ES" w:eastAsia="es-ES"/>
    </w:rPr>
  </w:style>
  <w:style w:type="paragraph" w:customStyle="1" w:styleId="0D485BD117A448318B9C99702DA27329">
    <w:name w:val="0D485BD117A448318B9C99702DA27329"/>
    <w:rsid w:val="00771409"/>
    <w:rPr>
      <w:lang w:val="es-ES" w:eastAsia="es-ES"/>
    </w:rPr>
  </w:style>
  <w:style w:type="paragraph" w:customStyle="1" w:styleId="535428CC1E5140738CC3337073AA7C1A">
    <w:name w:val="535428CC1E5140738CC3337073AA7C1A"/>
    <w:rsid w:val="00771409"/>
    <w:rPr>
      <w:lang w:val="es-ES" w:eastAsia="es-ES"/>
    </w:rPr>
  </w:style>
  <w:style w:type="paragraph" w:customStyle="1" w:styleId="5C9921039B9A4844B099D0E632D5826B">
    <w:name w:val="5C9921039B9A4844B099D0E632D5826B"/>
    <w:rsid w:val="00771409"/>
    <w:rPr>
      <w:lang w:val="es-ES" w:eastAsia="es-ES"/>
    </w:rPr>
  </w:style>
  <w:style w:type="paragraph" w:customStyle="1" w:styleId="46153A746D984A63945F2B88106E4796">
    <w:name w:val="46153A746D984A63945F2B88106E4796"/>
    <w:rsid w:val="00771409"/>
    <w:rPr>
      <w:lang w:val="es-ES" w:eastAsia="es-ES"/>
    </w:rPr>
  </w:style>
  <w:style w:type="paragraph" w:customStyle="1" w:styleId="78FD1DBE81164415B22E038651D8E55E">
    <w:name w:val="78FD1DBE81164415B22E038651D8E55E"/>
    <w:rsid w:val="00771409"/>
    <w:rPr>
      <w:lang w:val="es-ES" w:eastAsia="es-ES"/>
    </w:rPr>
  </w:style>
  <w:style w:type="paragraph" w:customStyle="1" w:styleId="02B5D282E48E4BD185F7F8A711650B92">
    <w:name w:val="02B5D282E48E4BD185F7F8A711650B92"/>
    <w:rsid w:val="00771409"/>
    <w:rPr>
      <w:lang w:val="es-ES" w:eastAsia="es-ES"/>
    </w:rPr>
  </w:style>
  <w:style w:type="paragraph" w:customStyle="1" w:styleId="EA218CFB97DC43EEB12A34CD744CDE87">
    <w:name w:val="EA218CFB97DC43EEB12A34CD744CDE87"/>
    <w:rsid w:val="00771409"/>
    <w:rPr>
      <w:lang w:val="es-ES" w:eastAsia="es-ES"/>
    </w:rPr>
  </w:style>
  <w:style w:type="paragraph" w:customStyle="1" w:styleId="26F849D84D2E4B06B2D266B550FA25CB">
    <w:name w:val="26F849D84D2E4B06B2D266B550FA25CB"/>
    <w:rsid w:val="00771409"/>
    <w:rPr>
      <w:lang w:val="es-ES" w:eastAsia="es-ES"/>
    </w:rPr>
  </w:style>
  <w:style w:type="paragraph" w:customStyle="1" w:styleId="717B6F08CF9F431A8C37757AD9EE4263">
    <w:name w:val="717B6F08CF9F431A8C37757AD9EE4263"/>
    <w:rsid w:val="00771409"/>
    <w:rPr>
      <w:lang w:val="es-ES" w:eastAsia="es-ES"/>
    </w:rPr>
  </w:style>
  <w:style w:type="paragraph" w:customStyle="1" w:styleId="BCD9892BE3634CF5A0F63D8A3A9C9AEF">
    <w:name w:val="BCD9892BE3634CF5A0F63D8A3A9C9AEF"/>
    <w:rsid w:val="00771409"/>
    <w:rPr>
      <w:lang w:val="es-ES" w:eastAsia="es-ES"/>
    </w:rPr>
  </w:style>
  <w:style w:type="paragraph" w:customStyle="1" w:styleId="A820E005C37D4436AE1B17B666E23179">
    <w:name w:val="A820E005C37D4436AE1B17B666E23179"/>
    <w:rsid w:val="00771409"/>
    <w:rPr>
      <w:lang w:val="es-ES" w:eastAsia="es-ES"/>
    </w:rPr>
  </w:style>
  <w:style w:type="paragraph" w:customStyle="1" w:styleId="E45C1A8698334FE3B2B23BE57213F2CD">
    <w:name w:val="E45C1A8698334FE3B2B23BE57213F2CD"/>
    <w:rsid w:val="00771409"/>
    <w:rPr>
      <w:lang w:val="es-ES" w:eastAsia="es-ES"/>
    </w:rPr>
  </w:style>
  <w:style w:type="paragraph" w:customStyle="1" w:styleId="97B0C02740CD4529B9A1C654C781CD7C">
    <w:name w:val="97B0C02740CD4529B9A1C654C781CD7C"/>
    <w:rsid w:val="00771409"/>
    <w:rPr>
      <w:lang w:val="es-ES" w:eastAsia="es-ES"/>
    </w:rPr>
  </w:style>
  <w:style w:type="paragraph" w:customStyle="1" w:styleId="4BEA9BA4B2DB4FD9A88F8BAFA14EDD6A">
    <w:name w:val="4BEA9BA4B2DB4FD9A88F8BAFA14EDD6A"/>
    <w:rsid w:val="00771409"/>
    <w:rPr>
      <w:lang w:val="es-ES" w:eastAsia="es-ES"/>
    </w:rPr>
  </w:style>
  <w:style w:type="paragraph" w:customStyle="1" w:styleId="F23901EDE6DC47DE989C578F35C10D4A">
    <w:name w:val="F23901EDE6DC47DE989C578F35C10D4A"/>
    <w:rsid w:val="00771409"/>
    <w:rPr>
      <w:lang w:val="es-ES" w:eastAsia="es-ES"/>
    </w:rPr>
  </w:style>
  <w:style w:type="paragraph" w:customStyle="1" w:styleId="017AE84A2BBD488EAF4581C59DE3CB9E">
    <w:name w:val="017AE84A2BBD488EAF4581C59DE3CB9E"/>
    <w:rsid w:val="00771409"/>
    <w:rPr>
      <w:lang w:val="es-ES" w:eastAsia="es-ES"/>
    </w:rPr>
  </w:style>
  <w:style w:type="paragraph" w:customStyle="1" w:styleId="7D03923204684ECE928DEA9C2F597DCF">
    <w:name w:val="7D03923204684ECE928DEA9C2F597DCF"/>
    <w:rsid w:val="00771409"/>
    <w:rPr>
      <w:lang w:val="es-ES" w:eastAsia="es-ES"/>
    </w:rPr>
  </w:style>
  <w:style w:type="paragraph" w:customStyle="1" w:styleId="D9D368ED8FD74B5880B5F36906318E67">
    <w:name w:val="D9D368ED8FD74B5880B5F36906318E67"/>
    <w:rsid w:val="00771409"/>
    <w:rPr>
      <w:lang w:val="es-ES" w:eastAsia="es-ES"/>
    </w:rPr>
  </w:style>
  <w:style w:type="paragraph" w:customStyle="1" w:styleId="22F1A7848A9F435FA745CAD310DFB0C5">
    <w:name w:val="22F1A7848A9F435FA745CAD310DFB0C5"/>
    <w:rsid w:val="00771409"/>
    <w:rPr>
      <w:lang w:val="es-ES" w:eastAsia="es-ES"/>
    </w:rPr>
  </w:style>
  <w:style w:type="paragraph" w:customStyle="1" w:styleId="873C5C36BD52494C99409DACC581B8EB">
    <w:name w:val="873C5C36BD52494C99409DACC581B8EB"/>
    <w:rsid w:val="00771409"/>
    <w:rPr>
      <w:lang w:val="es-ES" w:eastAsia="es-ES"/>
    </w:rPr>
  </w:style>
  <w:style w:type="paragraph" w:customStyle="1" w:styleId="EE112BDC5B4346ECBB071053B4A97B0D">
    <w:name w:val="EE112BDC5B4346ECBB071053B4A97B0D"/>
    <w:rsid w:val="00771409"/>
    <w:rPr>
      <w:lang w:val="es-ES" w:eastAsia="es-ES"/>
    </w:rPr>
  </w:style>
  <w:style w:type="paragraph" w:customStyle="1" w:styleId="11CED78E0A3B455F951740D23AD19210">
    <w:name w:val="11CED78E0A3B455F951740D23AD19210"/>
    <w:rsid w:val="00771409"/>
    <w:rPr>
      <w:lang w:val="es-ES" w:eastAsia="es-ES"/>
    </w:rPr>
  </w:style>
  <w:style w:type="paragraph" w:customStyle="1" w:styleId="15A68AA041B648F783C58F81E2BE5264">
    <w:name w:val="15A68AA041B648F783C58F81E2BE5264"/>
    <w:rsid w:val="00771409"/>
    <w:rPr>
      <w:lang w:val="es-ES" w:eastAsia="es-ES"/>
    </w:rPr>
  </w:style>
  <w:style w:type="paragraph" w:customStyle="1" w:styleId="E1AD615BBB134BE3A8060298EE1A23EF">
    <w:name w:val="E1AD615BBB134BE3A8060298EE1A23EF"/>
    <w:rsid w:val="00771409"/>
    <w:rPr>
      <w:lang w:val="es-ES" w:eastAsia="es-ES"/>
    </w:rPr>
  </w:style>
  <w:style w:type="paragraph" w:customStyle="1" w:styleId="DCF6B73EFB2647959BA22E2AEEA01D91">
    <w:name w:val="DCF6B73EFB2647959BA22E2AEEA01D91"/>
    <w:rsid w:val="00771409"/>
    <w:rPr>
      <w:lang w:val="es-ES" w:eastAsia="es-ES"/>
    </w:rPr>
  </w:style>
  <w:style w:type="paragraph" w:customStyle="1" w:styleId="AE5A2E4CF806496CBB6458BDEA4B7B2D">
    <w:name w:val="AE5A2E4CF806496CBB6458BDEA4B7B2D"/>
    <w:rsid w:val="00771409"/>
    <w:rPr>
      <w:lang w:val="es-ES" w:eastAsia="es-ES"/>
    </w:rPr>
  </w:style>
  <w:style w:type="paragraph" w:customStyle="1" w:styleId="591779D0F2AC4FCFB0182C711BBE06E5">
    <w:name w:val="591779D0F2AC4FCFB0182C711BBE06E5"/>
    <w:rsid w:val="00771409"/>
    <w:rPr>
      <w:lang w:val="es-ES" w:eastAsia="es-ES"/>
    </w:rPr>
  </w:style>
  <w:style w:type="paragraph" w:customStyle="1" w:styleId="9802DD1672114200946CBA77AFA68DFE">
    <w:name w:val="9802DD1672114200946CBA77AFA68DFE"/>
    <w:rsid w:val="00771409"/>
    <w:rPr>
      <w:lang w:val="es-ES" w:eastAsia="es-ES"/>
    </w:rPr>
  </w:style>
  <w:style w:type="paragraph" w:customStyle="1" w:styleId="7142A585D1164409A979B5F3516D76F2">
    <w:name w:val="7142A585D1164409A979B5F3516D76F2"/>
    <w:rsid w:val="00771409"/>
    <w:rPr>
      <w:lang w:val="es-ES" w:eastAsia="es-ES"/>
    </w:rPr>
  </w:style>
  <w:style w:type="paragraph" w:customStyle="1" w:styleId="1050D593AA934B89B105814D7254F5C1">
    <w:name w:val="1050D593AA934B89B105814D7254F5C1"/>
    <w:rsid w:val="00771409"/>
    <w:rPr>
      <w:lang w:val="es-ES" w:eastAsia="es-ES"/>
    </w:rPr>
  </w:style>
  <w:style w:type="paragraph" w:customStyle="1" w:styleId="0A0954BE755C4CB0A7CEEB4988FC2740">
    <w:name w:val="0A0954BE755C4CB0A7CEEB4988FC2740"/>
    <w:rsid w:val="00771409"/>
    <w:rPr>
      <w:lang w:val="es-ES" w:eastAsia="es-ES"/>
    </w:rPr>
  </w:style>
  <w:style w:type="paragraph" w:customStyle="1" w:styleId="5F9763F332F2452F94B7A486F812E454">
    <w:name w:val="5F9763F332F2452F94B7A486F812E454"/>
    <w:rsid w:val="00771409"/>
    <w:rPr>
      <w:lang w:val="es-ES" w:eastAsia="es-ES"/>
    </w:rPr>
  </w:style>
  <w:style w:type="paragraph" w:customStyle="1" w:styleId="B3BA75D8B5414DC4AD71D0A59DD68BEC">
    <w:name w:val="B3BA75D8B5414DC4AD71D0A59DD68BEC"/>
    <w:rsid w:val="00771409"/>
    <w:rPr>
      <w:lang w:val="es-ES" w:eastAsia="es-ES"/>
    </w:rPr>
  </w:style>
  <w:style w:type="paragraph" w:customStyle="1" w:styleId="F2CA243D997248FDA78D999B7F5E4CE2">
    <w:name w:val="F2CA243D997248FDA78D999B7F5E4CE2"/>
    <w:rsid w:val="00771409"/>
    <w:rPr>
      <w:lang w:val="es-ES" w:eastAsia="es-ES"/>
    </w:rPr>
  </w:style>
  <w:style w:type="paragraph" w:customStyle="1" w:styleId="C58F83FAE95E42B5BE2EDB5D0FBE10E1">
    <w:name w:val="C58F83FAE95E42B5BE2EDB5D0FBE10E1"/>
    <w:rsid w:val="00771409"/>
    <w:rPr>
      <w:lang w:val="es-ES" w:eastAsia="es-ES"/>
    </w:rPr>
  </w:style>
  <w:style w:type="paragraph" w:customStyle="1" w:styleId="1FBB14178BFB418481D3D759709E4BD0">
    <w:name w:val="1FBB14178BFB418481D3D759709E4BD0"/>
    <w:rsid w:val="00771409"/>
    <w:rPr>
      <w:lang w:val="es-ES" w:eastAsia="es-ES"/>
    </w:rPr>
  </w:style>
  <w:style w:type="paragraph" w:customStyle="1" w:styleId="3A86E549B52A431690E23C7B8A87AB19">
    <w:name w:val="3A86E549B52A431690E23C7B8A87AB19"/>
    <w:rsid w:val="00771409"/>
    <w:rPr>
      <w:lang w:val="es-ES" w:eastAsia="es-ES"/>
    </w:rPr>
  </w:style>
  <w:style w:type="paragraph" w:customStyle="1" w:styleId="A6314C2A715147C18673B7A08896D7D3">
    <w:name w:val="A6314C2A715147C18673B7A08896D7D3"/>
    <w:rsid w:val="00771409"/>
    <w:rPr>
      <w:lang w:val="es-ES" w:eastAsia="es-ES"/>
    </w:rPr>
  </w:style>
  <w:style w:type="paragraph" w:customStyle="1" w:styleId="08E2CB2A80134DA4AB244030F102BA85">
    <w:name w:val="08E2CB2A80134DA4AB244030F102BA85"/>
    <w:rsid w:val="00771409"/>
    <w:rPr>
      <w:lang w:val="es-ES" w:eastAsia="es-ES"/>
    </w:rPr>
  </w:style>
  <w:style w:type="paragraph" w:customStyle="1" w:styleId="8C9070B9135E4F84A87169F1B3188DAD">
    <w:name w:val="8C9070B9135E4F84A87169F1B3188DAD"/>
    <w:rsid w:val="00771409"/>
    <w:rPr>
      <w:lang w:val="es-ES" w:eastAsia="es-ES"/>
    </w:rPr>
  </w:style>
  <w:style w:type="paragraph" w:customStyle="1" w:styleId="A306CFE36CC44CD0934238F6E93A4B8F">
    <w:name w:val="A306CFE36CC44CD0934238F6E93A4B8F"/>
    <w:rsid w:val="00771409"/>
    <w:rPr>
      <w:lang w:val="es-ES" w:eastAsia="es-ES"/>
    </w:rPr>
  </w:style>
  <w:style w:type="paragraph" w:customStyle="1" w:styleId="8B8CA0673C1743A8860DBA2F3C5FEF89">
    <w:name w:val="8B8CA0673C1743A8860DBA2F3C5FEF89"/>
    <w:rsid w:val="00771409"/>
    <w:rPr>
      <w:lang w:val="es-ES" w:eastAsia="es-ES"/>
    </w:rPr>
  </w:style>
  <w:style w:type="paragraph" w:customStyle="1" w:styleId="AA5BDDDEAB714C7A8F5F54FFFBD26036">
    <w:name w:val="AA5BDDDEAB714C7A8F5F54FFFBD26036"/>
    <w:rsid w:val="00771409"/>
    <w:rPr>
      <w:lang w:val="es-ES" w:eastAsia="es-ES"/>
    </w:rPr>
  </w:style>
  <w:style w:type="paragraph" w:customStyle="1" w:styleId="16571325E6314628B2FE9D0B28513B9A">
    <w:name w:val="16571325E6314628B2FE9D0B28513B9A"/>
    <w:rsid w:val="00771409"/>
    <w:rPr>
      <w:lang w:val="es-ES" w:eastAsia="es-ES"/>
    </w:rPr>
  </w:style>
  <w:style w:type="paragraph" w:customStyle="1" w:styleId="22D6F5AC3E934C9D851FB7965FC15467">
    <w:name w:val="22D6F5AC3E934C9D851FB7965FC15467"/>
    <w:rsid w:val="00771409"/>
    <w:rPr>
      <w:lang w:val="es-ES" w:eastAsia="es-ES"/>
    </w:rPr>
  </w:style>
  <w:style w:type="paragraph" w:customStyle="1" w:styleId="422CFFF4864E466EBBC1536007651533">
    <w:name w:val="422CFFF4864E466EBBC1536007651533"/>
    <w:rsid w:val="00771409"/>
    <w:rPr>
      <w:lang w:val="es-ES" w:eastAsia="es-ES"/>
    </w:rPr>
  </w:style>
  <w:style w:type="paragraph" w:customStyle="1" w:styleId="22F5EACB9F3C41689036F5AC0C129ACA">
    <w:name w:val="22F5EACB9F3C41689036F5AC0C129ACA"/>
    <w:rsid w:val="00771409"/>
    <w:rPr>
      <w:lang w:val="es-ES" w:eastAsia="es-ES"/>
    </w:rPr>
  </w:style>
  <w:style w:type="paragraph" w:customStyle="1" w:styleId="CDD8B571D3AD49F6BD336F80F758702625">
    <w:name w:val="CDD8B571D3AD49F6BD336F80F7587026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9127656BCF84DAEA55518D5459FD5F025">
    <w:name w:val="49127656BCF84DAEA55518D5459FD5F0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A00B17B02B14B09AD58CEFC2429476525">
    <w:name w:val="2A00B17B02B14B09AD58CEFC2429476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364C1F313E412CAB3D76E09652CFFD25">
    <w:name w:val="F1364C1F313E412CAB3D76E09652CFFD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C3100D681A4ADAB20B3F564EB90ECC25">
    <w:name w:val="DAC3100D681A4ADAB20B3F564EB90ECC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6F219475C0F4340A7560C24055A63D225">
    <w:name w:val="D6F219475C0F4340A7560C24055A63D2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5ECB4B3A80424F950171F49D8D768525">
    <w:name w:val="4B5ECB4B3A80424F950171F49D8D768525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1A0754922254654A91CEAD195701F5418">
    <w:name w:val="A1A0754922254654A91CEAD195701F5418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B75EAD9F3B46079016325F64691D421">
    <w:name w:val="5AB75EAD9F3B46079016325F64691D4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4E2AE1B0B84720809B6B3285D5C6301">
    <w:name w:val="0C4E2AE1B0B84720809B6B3285D5C63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D485BD117A448318B9C99702DA273291">
    <w:name w:val="0D485BD117A448318B9C99702DA2732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92B6FBAB9D41318D19A42A38E22D6F1">
    <w:name w:val="7592B6FBAB9D41318D19A42A38E22D6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C688DCFDDD4970B7CB252C13B2C73A1">
    <w:name w:val="2DC688DCFDDD4970B7CB252C13B2C73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6018D27EB9475DB6A13781AF81DA1E1">
    <w:name w:val="976018D27EB9475DB6A13781AF81DA1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5428CC1E5140738CC3337073AA7C1A1">
    <w:name w:val="535428CC1E5140738CC3337073AA7C1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218CFB97DC43EEB12A34CD744CDE871">
    <w:name w:val="EA218CFB97DC43EEB12A34CD744CDE8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8FCD37F14349A3846C7ADD8DFFF5091">
    <w:name w:val="7D8FCD37F14349A3846C7ADD8DFFF50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51AAC28910D4D0CAD9725734025C6671">
    <w:name w:val="F51AAC28910D4D0CAD9725734025C6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C9921039B9A4844B099D0E632D5826B1">
    <w:name w:val="5C9921039B9A4844B099D0E632D5826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6F849D84D2E4B06B2D266B550FA25CB1">
    <w:name w:val="26F849D84D2E4B06B2D266B550FA25CB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F1C626B31442EDA87F54666666BEB41">
    <w:name w:val="37F1C626B31442EDA87F54666666BEB4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1FDA9EC52D4AC7BB99F82ECA3CCF551">
    <w:name w:val="161FDA9EC52D4AC7BB99F82ECA3CCF55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53A746D984A63945F2B88106E47961">
    <w:name w:val="46153A746D984A63945F2B88106E4796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17B6F08CF9F431A8C37757AD9EE42631">
    <w:name w:val="717B6F08CF9F431A8C37757AD9EE426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07AD00E910444A38D93C8D2E016D05A1">
    <w:name w:val="B07AD00E910444A38D93C8D2E016D0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1229315E4F4C30AA3AC02D06667B3D1">
    <w:name w:val="551229315E4F4C30AA3AC02D06667B3D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8FD1DBE81164415B22E038651D8E55E1">
    <w:name w:val="78FD1DBE81164415B22E038651D8E55E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CD9892BE3634CF5A0F63D8A3A9C9AEF1">
    <w:name w:val="BCD9892BE3634CF5A0F63D8A3A9C9AE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1A3066C8B94067853F77509B12D5BF1">
    <w:name w:val="021A3066C8B94067853F77509B12D5BF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F2DD55F6A904B3AA95E9EAFF607845A1">
    <w:name w:val="8F2DD55F6A904B3AA95E9EAFF607845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2B5D282E48E4BD185F7F8A711650B921">
    <w:name w:val="02B5D282E48E4BD185F7F8A711650B92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820E005C37D4436AE1B17B666E231791">
    <w:name w:val="A820E005C37D4436AE1B17B666E2317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FBB14178BFB418481D3D759709E4BD01">
    <w:name w:val="1FBB14178BFB418481D3D759709E4BD0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E549B52A431690E23C7B8A87AB191">
    <w:name w:val="3A86E549B52A431690E23C7B8A87AB19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6314C2A715147C18673B7A08896D7D31">
    <w:name w:val="A6314C2A715147C18673B7A08896D7D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6571325E6314628B2FE9D0B28513B9A1">
    <w:name w:val="16571325E6314628B2FE9D0B28513B9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D6F5AC3E934C9D851FB7965FC154671">
    <w:name w:val="22D6F5AC3E934C9D851FB7965FC15467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2CFFF4864E466EBBC15360076515331">
    <w:name w:val="422CFFF4864E466EBBC1536007651533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F5EACB9F3C41689036F5AC0C129ACA1">
    <w:name w:val="22F5EACB9F3C41689036F5AC0C129ACA1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E79B1AD59945F6A091DDEAD4696A9C26">
    <w:name w:val="9BE79B1AD59945F6A091DDEAD4696A9C26"/>
    <w:rsid w:val="0077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AB08-24FC-401C-9533-BFF833C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SOLICITUD GENERAL (1).dotx</Template>
  <TotalTime>83</TotalTime>
  <Pages>1</Pages>
  <Words>205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3726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Univerisidad de Granada</cp:lastModifiedBy>
  <cp:revision>11</cp:revision>
  <cp:lastPrinted>2019-07-03T13:24:00Z</cp:lastPrinted>
  <dcterms:created xsi:type="dcterms:W3CDTF">2019-10-17T10:39:00Z</dcterms:created>
  <dcterms:modified xsi:type="dcterms:W3CDTF">2019-11-08T11:21:00Z</dcterms:modified>
</cp:coreProperties>
</file>