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FC" w:rsidRPr="00AC594B" w:rsidRDefault="005F6998" w:rsidP="005F699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Curso académico 20</w:t>
      </w:r>
      <w:sdt>
        <w:sdtPr>
          <w:rPr>
            <w:rFonts w:ascii="Gill Sans MT" w:hAnsi="Gill Sans MT" w:cs="Arial"/>
            <w:b/>
            <w:sz w:val="18"/>
            <w:szCs w:val="18"/>
          </w:rPr>
          <w:id w:val="2085716487"/>
          <w:placeholder>
            <w:docPart w:val="DefaultPlaceholder_1082065158"/>
          </w:placeholder>
        </w:sdtPr>
        <w:sdtEndPr/>
        <w:sdtContent>
          <w:r w:rsidRPr="00AC594B">
            <w:rPr>
              <w:rFonts w:ascii="Gill Sans MT" w:hAnsi="Gill Sans MT" w:cs="Arial"/>
              <w:b/>
              <w:sz w:val="18"/>
              <w:szCs w:val="18"/>
            </w:rPr>
            <w:t>__</w:t>
          </w:r>
        </w:sdtContent>
      </w:sdt>
      <w:r w:rsidRPr="00AC594B">
        <w:rPr>
          <w:rFonts w:ascii="Gill Sans MT" w:hAnsi="Gill Sans MT" w:cs="Arial"/>
          <w:b/>
          <w:sz w:val="18"/>
          <w:szCs w:val="18"/>
        </w:rPr>
        <w:t>/20</w:t>
      </w:r>
      <w:sdt>
        <w:sdtPr>
          <w:rPr>
            <w:rFonts w:ascii="Gill Sans MT" w:hAnsi="Gill Sans MT" w:cs="Arial"/>
            <w:b/>
            <w:sz w:val="18"/>
            <w:szCs w:val="18"/>
          </w:rPr>
          <w:id w:val="-789979057"/>
          <w:placeholder>
            <w:docPart w:val="DefaultPlaceholder_1082065158"/>
          </w:placeholder>
        </w:sdtPr>
        <w:sdtEndPr/>
        <w:sdtContent>
          <w:r w:rsidRPr="00AC594B">
            <w:rPr>
              <w:rFonts w:ascii="Gill Sans MT" w:hAnsi="Gill Sans MT" w:cs="Arial"/>
              <w:b/>
              <w:sz w:val="18"/>
              <w:szCs w:val="18"/>
            </w:rPr>
            <w:t>__</w:t>
          </w:r>
        </w:sdtContent>
      </w:sdt>
    </w:p>
    <w:p w:rsidR="005F6998" w:rsidRPr="005F6998" w:rsidRDefault="005F6998" w:rsidP="005F6998">
      <w:pPr>
        <w:tabs>
          <w:tab w:val="left" w:pos="9016"/>
        </w:tabs>
        <w:spacing w:after="60"/>
        <w:jc w:val="right"/>
        <w:rPr>
          <w:rFonts w:ascii="Arial" w:hAnsi="Arial" w:cs="Arial"/>
          <w:b/>
          <w:sz w:val="16"/>
          <w:szCs w:val="16"/>
        </w:rPr>
      </w:pPr>
      <w:r w:rsidRPr="00AC594B">
        <w:rPr>
          <w:rFonts w:ascii="Gill Sans MT" w:hAnsi="Gill Sans MT" w:cs="Arial"/>
          <w:b/>
          <w:sz w:val="16"/>
          <w:szCs w:val="16"/>
        </w:rPr>
        <w:t>(Al que corresponde la devolución)</w:t>
      </w:r>
    </w:p>
    <w:p w:rsidR="00C36B88" w:rsidRPr="00AC594B" w:rsidRDefault="00252868" w:rsidP="001967FC">
      <w:pPr>
        <w:tabs>
          <w:tab w:val="left" w:pos="9016"/>
        </w:tabs>
        <w:spacing w:after="60"/>
        <w:rPr>
          <w:rFonts w:ascii="Gill Sans MT" w:hAnsi="Gill Sans MT" w:cs="Arial"/>
          <w:b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AC594B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843"/>
      </w:tblGrid>
      <w:tr w:rsidR="009A6CAC" w:rsidRPr="00AC594B" w:rsidTr="005F6998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AC594B" w:rsidRDefault="004E379A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AC594B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2C0794" w:rsidRPr="00AC594B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12463048"/>
                <w:placeholder>
                  <w:docPart w:val="1DA21F793DD14EC18115DB16E1CC71CE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AC594B">
                  <w:rPr>
                    <w:rStyle w:val="EstilofORM"/>
                    <w:rFonts w:ascii="Gill Sans MT" w:hAnsi="Gill Sans MT"/>
                  </w:rPr>
                  <w:t xml:space="preserve">                                            </w:t>
                </w:r>
              </w:sdtContent>
            </w:sdt>
            <w:r w:rsidR="007439B3" w:rsidRPr="00AC594B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AC594B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AC594B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AC594B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AC594B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AC594B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AC594B" w:rsidRDefault="00105437" w:rsidP="00E605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AC594B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 w:rsidR="00F35A1E"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AC594B" w:rsidTr="005F6998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AC594B" w:rsidRDefault="00C76A6B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AC594B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89"/>
                <w:placeholder>
                  <w:docPart w:val="8669DA7A7AE746D29A3AFC51BEE03D4B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AC594B" w:rsidRDefault="00F35A1E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D.N.I.o Pasaporte</w:t>
            </w:r>
            <w:r w:rsidR="007439B3" w:rsidRPr="00AC594B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90"/>
                <w:placeholder>
                  <w:docPart w:val="AD5F2C0B2FE6457D9DA94637944FF7AE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AC594B" w:rsidTr="005F6998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AC594B" w:rsidRDefault="007A5DCB" w:rsidP="0006537A">
            <w:pPr>
              <w:rPr>
                <w:rStyle w:val="Estilo1"/>
                <w:rFonts w:ascii="Gill Sans MT" w:hAnsi="Gill Sans MT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</w:rPr>
                <w:id w:val="16901016"/>
                <w:placeholder>
                  <w:docPart w:val="8FF67D24D61142D989570C4EA1AFE61B"/>
                </w:placeholder>
              </w:sdtPr>
              <w:sdtEndPr>
                <w:rPr>
                  <w:rStyle w:val="Estilo1"/>
                </w:rPr>
              </w:sdtEndPr>
              <w:sdtContent>
                <w:r w:rsidR="0006537A" w:rsidRPr="00AC594B">
                  <w:rPr>
                    <w:rStyle w:val="Estilo1"/>
                    <w:rFonts w:ascii="Gill Sans MT" w:hAnsi="Gill Sans MT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544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AC594B" w:rsidRDefault="007852CD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AC594B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</w:rPr>
                <w:id w:val="15730710"/>
                <w:placeholder>
                  <w:docPart w:val="0F34161DFADF472B9B839AF7C9442653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AC594B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AC594B" w:rsidTr="005F6998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AC594B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47"/>
                <w:placeholder>
                  <w:docPart w:val="CDD8B571D3AD49F6BD336F80F75870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C594B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55"/>
                <w:placeholder>
                  <w:docPart w:val="302BD508C7C049119FFA8C5D3B7FFEF3"/>
                </w:placeholder>
              </w:sdtPr>
              <w:sdtEndPr>
                <w:rPr>
                  <w:rStyle w:val="EstilofORM"/>
                </w:rPr>
              </w:sdtEndPr>
              <w:sdtContent>
                <w:r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C594B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4"/>
                <w:placeholder>
                  <w:docPart w:val="49127656BCF84DAEA55518D5459FD5F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AC594B" w:rsidRDefault="006F4862" w:rsidP="006F4862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AC594B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24"/>
                <w:placeholder>
                  <w:docPart w:val="FBA923EEAB6C45318947C3B01E975463"/>
                </w:placeholder>
              </w:sdtPr>
              <w:sdtEndPr>
                <w:rPr>
                  <w:rStyle w:val="EstilofORM"/>
                </w:rPr>
              </w:sdtEndPr>
              <w:sdtContent>
                <w:r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  <w:tr w:rsidR="006F4862" w:rsidRPr="00AC594B" w:rsidTr="005F6998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C594B" w:rsidRDefault="006F4862" w:rsidP="0006537A">
            <w:pPr>
              <w:ind w:right="-108"/>
              <w:rPr>
                <w:rFonts w:ascii="Gill Sans MT" w:hAnsi="Gill Sans MT" w:cs="Arial"/>
                <w:sz w:val="16"/>
                <w:szCs w:val="16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8"/>
                <w:placeholder>
                  <w:docPart w:val="2A00B17B02B14B09AD58CEFC24294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C594B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Pr="00AC594B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37"/>
                <w:placeholder>
                  <w:docPart w:val="F1364C1F313E412CAB3D76E09652CF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C594B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Pais:</w:t>
            </w:r>
            <w:r w:rsidRPr="00AC594B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40"/>
                <w:placeholder>
                  <w:docPart w:val="DAC3100D681A4ADAB20B3F564EB90E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AC594B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Pr="00AC594B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68"/>
                <w:placeholder>
                  <w:docPart w:val="D6F219475C0F4340A7560C24055A63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AC594B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Pr="00AC594B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22250675"/>
                <w:placeholder>
                  <w:docPart w:val="4B5ECB4B3A80424F950171F49D8D76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6F4862" w:rsidRPr="00AC594B" w:rsidTr="00DF7464">
        <w:trPr>
          <w:trHeight w:val="706"/>
        </w:trPr>
        <w:tc>
          <w:tcPr>
            <w:tcW w:w="11023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F4862" w:rsidRPr="00AC594B" w:rsidRDefault="006F4862" w:rsidP="006F4862">
            <w:pPr>
              <w:spacing w:before="24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Indique cuál es el medio preferente para recibir las notificaciones/comunicaciones:                                          </w:t>
            </w:r>
          </w:p>
          <w:p w:rsidR="006F4862" w:rsidRPr="00AC594B" w:rsidRDefault="006F4862" w:rsidP="00015416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="009F4752"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08pt;height:18.4pt" o:ole="">
                  <v:imagedata r:id="rId9" o:title=""/>
                </v:shape>
                <w:control r:id="rId10" w:name="CheckBox11" w:shapeid="_x0000_i1069"/>
              </w:object>
            </w:r>
            <w:r w:rsidR="009F4752"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71" type="#_x0000_t75" style="width:108pt;height:18.4pt" o:ole="">
                  <v:imagedata r:id="rId11" o:title=""/>
                </v:shape>
                <w:control r:id="rId12" w:name="CheckBox12" w:shapeid="_x0000_i1071"/>
              </w:object>
            </w:r>
          </w:p>
        </w:tc>
      </w:tr>
      <w:tr w:rsidR="00EC1086" w:rsidRPr="00AC594B" w:rsidTr="00DF7464">
        <w:trPr>
          <w:trHeight w:val="307"/>
        </w:trPr>
        <w:tc>
          <w:tcPr>
            <w:tcW w:w="11023" w:type="dxa"/>
            <w:gridSpan w:val="9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F7464" w:rsidRDefault="00EC1086" w:rsidP="005F6998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Alumno/a de </w:t>
            </w:r>
            <w:r w:rsidR="005F6998" w:rsidRPr="00AC594B">
              <w:rPr>
                <w:rFonts w:ascii="Gill Sans MT" w:hAnsi="Gill Sans MT" w:cs="Arial"/>
                <w:sz w:val="18"/>
                <w:szCs w:val="18"/>
              </w:rPr>
              <w:t>la Titulación</w:t>
            </w:r>
            <w:r w:rsidRPr="00AC594B">
              <w:rPr>
                <w:rFonts w:ascii="Gill Sans MT" w:hAnsi="Gill Sans MT" w:cs="Arial"/>
                <w:sz w:val="18"/>
                <w:szCs w:val="18"/>
              </w:rPr>
              <w:t>:</w:t>
            </w:r>
          </w:p>
          <w:p w:rsidR="00EC1086" w:rsidRPr="00AC594B" w:rsidRDefault="005F6998" w:rsidP="005F6998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24294687"/>
                <w:placeholder>
                  <w:docPart w:val="CB8AB1C7026F4B47B8C4A820116A07E1"/>
                </w:placeholder>
                <w:showingPlcHdr/>
              </w:sdtPr>
              <w:sdtEndPr/>
              <w:sdtContent>
                <w:r w:rsidRPr="00AC594B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  <w:r w:rsidR="00EC1086"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</w:tbl>
    <w:p w:rsidR="005F6998" w:rsidRPr="00AC594B" w:rsidRDefault="005F6998" w:rsidP="00E13E06">
      <w:pPr>
        <w:spacing w:before="60" w:after="60"/>
        <w:rPr>
          <w:rFonts w:ascii="Gill Sans MT" w:hAnsi="Gill Sans MT" w:cs="Arial"/>
          <w:b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EXPONE (marque lo que proceda)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0"/>
        <w:gridCol w:w="1190"/>
        <w:gridCol w:w="4819"/>
        <w:gridCol w:w="420"/>
        <w:gridCol w:w="238"/>
      </w:tblGrid>
      <w:tr w:rsidR="005F6998" w:rsidRPr="00AC594B" w:rsidTr="00E13E06">
        <w:trPr>
          <w:gridAfter w:val="1"/>
          <w:wAfter w:w="238" w:type="dxa"/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Becario M.E.C.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73" type="#_x0000_t75" style="width:10.35pt;height:18.4pt" o:ole="">
                  <v:imagedata r:id="rId13" o:title=""/>
                </v:shape>
                <w:control r:id="rId14" w:name="CheckBox1" w:shapeid="_x0000_i1073"/>
              </w:objec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Reconocimiento de créditos</w:t>
            </w:r>
          </w:p>
        </w:tc>
        <w:tc>
          <w:tcPr>
            <w:tcW w:w="420" w:type="dxa"/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75" type="#_x0000_t75" style="width:10.35pt;height:18.4pt" o:ole="">
                  <v:imagedata r:id="rId13" o:title=""/>
                </v:shape>
                <w:control r:id="rId15" w:name="CheckBox17" w:shapeid="_x0000_i1075"/>
              </w:object>
            </w:r>
          </w:p>
        </w:tc>
      </w:tr>
      <w:tr w:rsidR="005F6998" w:rsidRPr="00AC594B" w:rsidTr="00E13E06">
        <w:trPr>
          <w:gridAfter w:val="1"/>
          <w:wAfter w:w="238" w:type="dxa"/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Familia Numerosa General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77" type="#_x0000_t75" style="width:10.35pt;height:18.4pt" o:ole="">
                  <v:imagedata r:id="rId13" o:title=""/>
                </v:shape>
                <w:control r:id="rId16" w:name="CheckBox13" w:shapeid="_x0000_i1077"/>
              </w:objec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Baja en asignaturas (en el período establecido por la Universidad)</w:t>
            </w:r>
          </w:p>
        </w:tc>
        <w:tc>
          <w:tcPr>
            <w:tcW w:w="420" w:type="dxa"/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79" type="#_x0000_t75" style="width:10.35pt;height:18.4pt" o:ole="">
                  <v:imagedata r:id="rId13" o:title=""/>
                </v:shape>
                <w:control r:id="rId17" w:name="CheckBox18" w:shapeid="_x0000_i1079"/>
              </w:object>
            </w:r>
          </w:p>
        </w:tc>
      </w:tr>
      <w:tr w:rsidR="005F6998" w:rsidRPr="00AC594B" w:rsidTr="00E13E06">
        <w:trPr>
          <w:gridAfter w:val="1"/>
          <w:wAfter w:w="238" w:type="dxa"/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Familia Numerosa Especial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81" type="#_x0000_t75" style="width:10.35pt;height:18.4pt" o:ole="">
                  <v:imagedata r:id="rId13" o:title=""/>
                </v:shape>
                <w:control r:id="rId18" w:name="CheckBox14" w:shapeid="_x0000_i1081"/>
              </w:objec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Matrícula de Honor</w:t>
            </w:r>
          </w:p>
        </w:tc>
        <w:tc>
          <w:tcPr>
            <w:tcW w:w="420" w:type="dxa"/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83" type="#_x0000_t75" style="width:10.35pt;height:18.4pt" o:ole="">
                  <v:imagedata r:id="rId13" o:title=""/>
                </v:shape>
                <w:control r:id="rId19" w:name="CheckBox19" w:shapeid="_x0000_i1083"/>
              </w:object>
            </w:r>
          </w:p>
        </w:tc>
      </w:tr>
      <w:tr w:rsidR="005F6998" w:rsidRPr="00AC594B" w:rsidTr="00E13E06">
        <w:trPr>
          <w:gridAfter w:val="1"/>
          <w:wAfter w:w="238" w:type="dxa"/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proofErr w:type="spellStart"/>
            <w:r w:rsidRPr="00AC594B">
              <w:rPr>
                <w:rFonts w:ascii="Gill Sans MT" w:hAnsi="Gill Sans MT" w:cs="Arial"/>
                <w:sz w:val="18"/>
                <w:szCs w:val="18"/>
              </w:rPr>
              <w:t>Asign</w:t>
            </w:r>
            <w:proofErr w:type="spellEnd"/>
            <w:r w:rsidRPr="00AC594B">
              <w:rPr>
                <w:rFonts w:ascii="Gill Sans MT" w:hAnsi="Gill Sans MT" w:cs="Arial"/>
                <w:sz w:val="18"/>
                <w:szCs w:val="18"/>
              </w:rPr>
              <w:t>. Aprobadas en convocatoria especial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85" type="#_x0000_t75" style="width:10.35pt;height:18.4pt" o:ole="">
                  <v:imagedata r:id="rId13" o:title=""/>
                </v:shape>
                <w:control r:id="rId20" w:name="CheckBox15" w:shapeid="_x0000_i1085"/>
              </w:objec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Asignaturas aprobadas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87" type="#_x0000_t75" style="width:10.35pt;height:18.4pt" o:ole="">
                  <v:imagedata r:id="rId13" o:title=""/>
                </v:shape>
                <w:control r:id="rId21" w:name="CheckBox110" w:shapeid="_x0000_i1087"/>
              </w:object>
            </w:r>
          </w:p>
        </w:tc>
      </w:tr>
      <w:tr w:rsidR="005F6998" w:rsidRPr="00AC594B" w:rsidTr="00E13E06">
        <w:trPr>
          <w:gridAfter w:val="1"/>
          <w:wAfter w:w="238" w:type="dxa"/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Bonificación 99% Junta de Andalucía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89" type="#_x0000_t75" style="width:10.35pt;height:18.4pt" o:ole="">
                  <v:imagedata r:id="rId13" o:title=""/>
                </v:shape>
                <w:control r:id="rId22" w:name="CheckBox16" w:shapeid="_x0000_i1089"/>
              </w:object>
            </w:r>
          </w:p>
        </w:tc>
        <w:tc>
          <w:tcPr>
            <w:tcW w:w="1190" w:type="dxa"/>
            <w:tcBorders>
              <w:top w:val="nil"/>
              <w:bottom w:val="nil"/>
              <w:right w:val="nil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13E06" w:rsidRPr="00AC594B" w:rsidTr="00E13E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1023" w:type="dxa"/>
            <w:gridSpan w:val="6"/>
            <w:tcBorders>
              <w:top w:val="single" w:sz="8" w:space="0" w:color="auto"/>
              <w:bottom w:val="dotted" w:sz="4" w:space="0" w:color="auto"/>
            </w:tcBorders>
          </w:tcPr>
          <w:p w:rsidR="00E13E06" w:rsidRPr="00AC594B" w:rsidRDefault="00E13E06" w:rsidP="00E13E06">
            <w:pPr>
              <w:spacing w:before="60" w:after="60"/>
              <w:ind w:left="107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Otros motivos:</w:t>
            </w:r>
          </w:p>
        </w:tc>
      </w:tr>
      <w:tr w:rsidR="005F6998" w:rsidRPr="00AC594B" w:rsidTr="00E13E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6"/>
            <w:placeholder>
              <w:docPart w:val="FF762904EA4B46E898034BB4AADAFAEB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5F6998" w:rsidRPr="00AC594B" w:rsidRDefault="005F6998" w:rsidP="00832238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C594B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F6998" w:rsidRPr="00AC594B" w:rsidTr="00E13E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bookmarkStart w:id="0" w:name="_GoBack" w:displacedByCustomXml="next"/>
        <w:bookmarkEnd w:id="0" w:displacedByCustomXml="next"/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8"/>
            <w:placeholder>
              <w:docPart w:val="B3DADEB9D3B94FBBB92045225F959576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5F6998" w:rsidRPr="00AC594B" w:rsidRDefault="005F6998" w:rsidP="00832238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C594B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F6998" w:rsidRPr="00AC594B" w:rsidTr="00E13E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9"/>
            <w:placeholder>
              <w:docPart w:val="B0490C7C3B8D4B0083BA9E432A61FE52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gridSpan w:val="6"/>
                <w:tcBorders>
                  <w:top w:val="dotted" w:sz="4" w:space="0" w:color="auto"/>
                  <w:bottom w:val="single" w:sz="8" w:space="0" w:color="auto"/>
                </w:tcBorders>
                <w:shd w:val="clear" w:color="auto" w:fill="auto"/>
              </w:tcPr>
              <w:p w:rsidR="005F6998" w:rsidRPr="00AC594B" w:rsidRDefault="005F6998" w:rsidP="00832238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C594B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5F6998" w:rsidRPr="00AC594B" w:rsidRDefault="005F6998" w:rsidP="00E13E06">
      <w:pPr>
        <w:spacing w:before="60" w:after="60"/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DATOS BANCARIOS:</w:t>
      </w:r>
    </w:p>
    <w:p w:rsidR="005F6998" w:rsidRPr="00AC594B" w:rsidRDefault="005F6998" w:rsidP="005F6998">
      <w:pPr>
        <w:rPr>
          <w:rFonts w:ascii="Gill Sans MT" w:hAnsi="Gill Sans MT" w:cs="Arial"/>
          <w:sz w:val="16"/>
          <w:szCs w:val="16"/>
        </w:rPr>
      </w:pPr>
      <w:r w:rsidRPr="00AC594B">
        <w:rPr>
          <w:rFonts w:ascii="Gill Sans MT" w:hAnsi="Gill Sans MT" w:cs="Arial"/>
          <w:sz w:val="16"/>
          <w:szCs w:val="16"/>
        </w:rPr>
        <w:t>(Imprescindible cumplimentar todos los dígitos)</w:t>
      </w:r>
    </w:p>
    <w:p w:rsidR="005F6998" w:rsidRPr="00AC594B" w:rsidRDefault="005F6998" w:rsidP="005F6998">
      <w:pPr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F6998" w:rsidRPr="00AC594B" w:rsidTr="00832238">
        <w:tc>
          <w:tcPr>
            <w:tcW w:w="378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17194009"/>
                <w:placeholder>
                  <w:docPart w:val="B84A7632AC4A48859895FAEA7CD16E4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8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540488017"/>
                <w:placeholder>
                  <w:docPart w:val="BE4BF2A6A3E64AB7838124582A6A95C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8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943375878"/>
                <w:placeholder>
                  <w:docPart w:val="643E9BCAE8C445A4871BB5E385E5F2B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8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243713117"/>
                <w:placeholder>
                  <w:docPart w:val="6C321A5E40F040B0950B457F25D4E1A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5384868"/>
                <w:placeholder>
                  <w:docPart w:val="486F2DD0E14346228C9D4BD212FDE91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600632470"/>
                <w:placeholder>
                  <w:docPart w:val="E397BC321DE0426A8E95A52BEF14DAE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584517988"/>
                <w:placeholder>
                  <w:docPart w:val="D095BFC5F4D6483E95A81F600649F4D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2094192560"/>
                <w:placeholder>
                  <w:docPart w:val="1772207E5107428CB07E66063D2C484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501030523"/>
                <w:placeholder>
                  <w:docPart w:val="E6C6DBAB34F44AB484B117BF4F7C955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847821480"/>
                <w:placeholder>
                  <w:docPart w:val="A7718316D7BB4CC5A556A932F989BC7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91103089"/>
                <w:placeholder>
                  <w:docPart w:val="AE7BDBCC929041F29A57AEAE523BAB4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192728431"/>
                <w:placeholder>
                  <w:docPart w:val="140D39743ABB4A49B0BBA6C2BB89B52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620185607"/>
                <w:placeholder>
                  <w:docPart w:val="C0C97091618E461B9F88C3990D2E319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510522493"/>
                <w:placeholder>
                  <w:docPart w:val="9A47CB7D702B48849CBB1FE91EA7E2B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2118363664"/>
                <w:placeholder>
                  <w:docPart w:val="DEFBE8887F194610B993000E3EBA4A6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474166689"/>
                <w:placeholder>
                  <w:docPart w:val="EDCCDEE1091941E09D1E74BCD2AA519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153647456"/>
                <w:placeholder>
                  <w:docPart w:val="02C9FB55581B43D5B60ED99FB65096F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075200025"/>
                <w:placeholder>
                  <w:docPart w:val="B731F7175B7841E9A8D98FF1DD85227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689827086"/>
                <w:placeholder>
                  <w:docPart w:val="D1DD587FBAD24BE3988D733B7807123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964001150"/>
                <w:placeholder>
                  <w:docPart w:val="F21C4FF1FA7C48F187B8DC7E340C599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899249580"/>
                <w:placeholder>
                  <w:docPart w:val="F0FEAC92B0F94A13B9EB185C8EBED61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156215673"/>
                <w:placeholder>
                  <w:docPart w:val="F65E097823734F82A17365E1A231E79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306895998"/>
                <w:placeholder>
                  <w:docPart w:val="842AA92FDC324629BDB4A49903193FE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525596238"/>
                <w:placeholder>
                  <w:docPart w:val="2BDB55605D07489DABC3E4ED240A940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:rsidR="005F6998" w:rsidRPr="00AC594B" w:rsidRDefault="005F6998" w:rsidP="005F6998">
      <w:pPr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sz w:val="18"/>
          <w:szCs w:val="18"/>
        </w:rPr>
        <w:t xml:space="preserve"> </w:t>
      </w:r>
      <w:r w:rsidR="00E13E06" w:rsidRPr="00AC594B">
        <w:rPr>
          <w:rFonts w:ascii="Gill Sans MT" w:hAnsi="Gill Sans MT" w:cs="Arial"/>
          <w:sz w:val="18"/>
          <w:szCs w:val="18"/>
        </w:rPr>
        <w:t xml:space="preserve">     </w:t>
      </w:r>
      <w:r w:rsidRPr="00AC594B">
        <w:rPr>
          <w:rFonts w:ascii="Gill Sans MT" w:hAnsi="Gill Sans MT" w:cs="Arial"/>
          <w:sz w:val="18"/>
          <w:szCs w:val="18"/>
        </w:rPr>
        <w:t xml:space="preserve"> IBAN</w:t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  <w:t>Entidad</w:t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</w:r>
      <w:r w:rsidR="00E13E06" w:rsidRPr="00AC594B">
        <w:rPr>
          <w:rFonts w:ascii="Gill Sans MT" w:hAnsi="Gill Sans MT" w:cs="Arial"/>
          <w:sz w:val="18"/>
          <w:szCs w:val="18"/>
        </w:rPr>
        <w:t xml:space="preserve">           </w:t>
      </w:r>
      <w:r w:rsidRPr="00AC594B">
        <w:rPr>
          <w:rFonts w:ascii="Gill Sans MT" w:hAnsi="Gill Sans MT" w:cs="Arial"/>
          <w:sz w:val="18"/>
          <w:szCs w:val="18"/>
        </w:rPr>
        <w:t>Oficina</w:t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</w:r>
      <w:r w:rsidR="00E13E06" w:rsidRPr="00AC594B">
        <w:rPr>
          <w:rFonts w:ascii="Gill Sans MT" w:hAnsi="Gill Sans MT" w:cs="Arial"/>
          <w:sz w:val="18"/>
          <w:szCs w:val="18"/>
        </w:rPr>
        <w:t xml:space="preserve">  </w:t>
      </w:r>
      <w:r w:rsidRPr="00AC594B">
        <w:rPr>
          <w:rFonts w:ascii="Gill Sans MT" w:hAnsi="Gill Sans MT" w:cs="Arial"/>
          <w:sz w:val="18"/>
          <w:szCs w:val="18"/>
        </w:rPr>
        <w:t>D.C.</w:t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</w:r>
      <w:r w:rsidR="00E13E06" w:rsidRPr="00AC594B">
        <w:rPr>
          <w:rFonts w:ascii="Gill Sans MT" w:hAnsi="Gill Sans MT" w:cs="Arial"/>
          <w:sz w:val="18"/>
          <w:szCs w:val="18"/>
        </w:rPr>
        <w:t xml:space="preserve">          </w:t>
      </w:r>
      <w:r w:rsidRPr="00AC594B">
        <w:rPr>
          <w:rFonts w:ascii="Gill Sans MT" w:hAnsi="Gill Sans MT" w:cs="Arial"/>
          <w:sz w:val="18"/>
          <w:szCs w:val="18"/>
        </w:rPr>
        <w:t>Entidad</w:t>
      </w:r>
    </w:p>
    <w:p w:rsidR="005F6998" w:rsidRPr="00AC594B" w:rsidRDefault="005F6998" w:rsidP="005F6998">
      <w:pPr>
        <w:rPr>
          <w:rFonts w:ascii="Gill Sans MT" w:hAnsi="Gill Sans MT"/>
          <w:b/>
          <w:sz w:val="18"/>
          <w:szCs w:val="18"/>
        </w:rPr>
      </w:pPr>
    </w:p>
    <w:p w:rsidR="005F6998" w:rsidRPr="00AC594B" w:rsidRDefault="005F6998" w:rsidP="005F6998">
      <w:pPr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DOCUMENTACIÓN</w:t>
      </w:r>
      <w:r w:rsidRPr="00AC594B">
        <w:rPr>
          <w:rFonts w:ascii="Gill Sans MT" w:hAnsi="Gill Sans MT" w:cs="Arial"/>
          <w:sz w:val="18"/>
          <w:szCs w:val="18"/>
        </w:rPr>
        <w:t xml:space="preserve"> que debe adjuntar a la solicitud:</w:t>
      </w:r>
    </w:p>
    <w:p w:rsidR="00E13E06" w:rsidRPr="00AC594B" w:rsidRDefault="00E13E06" w:rsidP="00E13E06">
      <w:pPr>
        <w:numPr>
          <w:ilvl w:val="0"/>
          <w:numId w:val="2"/>
        </w:numPr>
        <w:spacing w:before="60"/>
        <w:ind w:left="714" w:hanging="357"/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sz w:val="18"/>
          <w:szCs w:val="18"/>
        </w:rPr>
        <w:t>Documento que acredite el derecho de devolución</w:t>
      </w:r>
    </w:p>
    <w:p w:rsidR="005F6998" w:rsidRPr="00AC594B" w:rsidRDefault="005F6998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283"/>
        <w:gridCol w:w="2354"/>
        <w:gridCol w:w="3638"/>
        <w:gridCol w:w="3748"/>
      </w:tblGrid>
      <w:tr w:rsidR="009266AE" w:rsidRPr="00AC594B" w:rsidTr="00571A30">
        <w:tc>
          <w:tcPr>
            <w:tcW w:w="3637" w:type="dxa"/>
            <w:gridSpan w:val="2"/>
            <w:shd w:val="clear" w:color="auto" w:fill="auto"/>
          </w:tcPr>
          <w:p w:rsidR="009266AE" w:rsidRPr="00AC594B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AC594B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AC594B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1967FC" w:rsidRPr="00AC594B" w:rsidTr="00832238">
        <w:tc>
          <w:tcPr>
            <w:tcW w:w="727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967FC" w:rsidRPr="00AC594B" w:rsidRDefault="001967FC" w:rsidP="001967FC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Style w:val="EstilofORM"/>
                <w:rFonts w:ascii="Gill Sans MT" w:hAnsi="Gill Sans MT"/>
                <w:sz w:val="18"/>
              </w:rPr>
              <w:t>E</w:t>
            </w:r>
            <w:r w:rsidRPr="00AC594B">
              <w:rPr>
                <w:rStyle w:val="EstilofORM"/>
                <w:rFonts w:ascii="Gill Sans MT" w:hAnsi="Gill Sans MT"/>
                <w:caps w:val="0"/>
                <w:sz w:val="18"/>
              </w:rPr>
              <w:t>n</w:t>
            </w:r>
            <w:r w:rsidRPr="00AC594B">
              <w:rPr>
                <w:rStyle w:val="EstilofORM"/>
                <w:rFonts w:ascii="Gill Sans MT" w:hAnsi="Gill Sans MT"/>
                <w:sz w:val="18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-986940101"/>
                <w:placeholder>
                  <w:docPart w:val="4F4CE19158384FCB99C2DF0D9CB6F589"/>
                </w:placeholder>
              </w:sdtPr>
              <w:sdtEndPr>
                <w:rPr>
                  <w:rStyle w:val="Estilo1"/>
                </w:rPr>
              </w:sdtEndPr>
              <w:sdtContent>
                <w:r w:rsidRPr="00AC594B">
                  <w:rPr>
                    <w:rStyle w:val="Estilo1"/>
                    <w:rFonts w:ascii="Gill Sans MT" w:hAnsi="Gill Sans MT"/>
                    <w:sz w:val="18"/>
                  </w:rPr>
                  <w:t xml:space="preserve">       </w:t>
                </w:r>
              </w:sdtContent>
            </w:sdt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AC594B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Pr="00AC594B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Pr="00AC594B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DF7464">
              <w:rPr>
                <w:rFonts w:ascii="Gill Sans MT" w:hAnsi="Gill Sans MT" w:cs="Arial"/>
                <w:noProof/>
                <w:sz w:val="18"/>
                <w:szCs w:val="18"/>
              </w:rPr>
              <w:t>08 de noviembre de 2019</w:t>
            </w:r>
            <w:r w:rsidRPr="00AC594B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67FC" w:rsidRPr="00AC594B" w:rsidRDefault="001967F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AC594B" w:rsidTr="00606CB5">
        <w:tc>
          <w:tcPr>
            <w:tcW w:w="3637" w:type="dxa"/>
            <w:gridSpan w:val="2"/>
            <w:shd w:val="clear" w:color="auto" w:fill="auto"/>
          </w:tcPr>
          <w:p w:rsidR="00950BCF" w:rsidRPr="00AC594B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AC594B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AC594B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AC594B" w:rsidRPr="00AC594B" w:rsidTr="00606CB5">
        <w:tc>
          <w:tcPr>
            <w:tcW w:w="3637" w:type="dxa"/>
            <w:gridSpan w:val="2"/>
            <w:shd w:val="clear" w:color="auto" w:fill="auto"/>
          </w:tcPr>
          <w:p w:rsidR="00AC594B" w:rsidRPr="00AC594B" w:rsidRDefault="00AC594B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AC594B" w:rsidRPr="00AC594B" w:rsidRDefault="00AC594B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594B" w:rsidRPr="00AC594B" w:rsidRDefault="00AC594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967FC" w:rsidRPr="00AC594B" w:rsidTr="00832238">
        <w:trPr>
          <w:trHeight w:val="277"/>
        </w:trPr>
        <w:tc>
          <w:tcPr>
            <w:tcW w:w="727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967FC" w:rsidRPr="00AC594B" w:rsidRDefault="001967FC" w:rsidP="001967FC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1967FC" w:rsidRPr="00AC594B" w:rsidRDefault="001967FC" w:rsidP="001967FC">
            <w:pPr>
              <w:rPr>
                <w:rFonts w:ascii="Gill Sans MT" w:hAnsi="Gill Sans MT" w:cs="Arial"/>
                <w:b/>
              </w:rPr>
            </w:pPr>
          </w:p>
          <w:p w:rsidR="001967FC" w:rsidRPr="00AC594B" w:rsidRDefault="001967FC" w:rsidP="001967FC">
            <w:pPr>
              <w:rPr>
                <w:rFonts w:ascii="Gill Sans MT" w:hAnsi="Gill Sans MT" w:cs="Arial"/>
                <w:sz w:val="10"/>
                <w:szCs w:val="10"/>
              </w:rPr>
            </w:pPr>
          </w:p>
        </w:tc>
        <w:tc>
          <w:tcPr>
            <w:tcW w:w="3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67FC" w:rsidRPr="00AC594B" w:rsidRDefault="001967FC" w:rsidP="001967F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967FC" w:rsidRPr="00AC594B" w:rsidTr="0019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23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C594B" w:rsidRPr="00703624" w:rsidRDefault="00AC594B" w:rsidP="00AC594B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b/>
                <w:sz w:val="18"/>
                <w:szCs w:val="18"/>
              </w:rPr>
              <w:t xml:space="preserve">Sra. Rectora Magnífica de la Universidad de Granada </w:t>
            </w:r>
          </w:p>
          <w:p w:rsidR="001967FC" w:rsidRPr="00AC594B" w:rsidRDefault="001967FC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0"/>
                <w:szCs w:val="10"/>
              </w:rPr>
            </w:pPr>
          </w:p>
        </w:tc>
      </w:tr>
      <w:tr w:rsidR="001C1B78" w:rsidRPr="00AC594B" w:rsidTr="0060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23" w:type="dxa"/>
            <w:gridSpan w:val="4"/>
            <w:shd w:val="clear" w:color="auto" w:fill="F2F2F2"/>
            <w:vAlign w:val="center"/>
          </w:tcPr>
          <w:p w:rsidR="001C1B78" w:rsidRPr="00AC594B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C594B" w:rsidTr="0060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C594B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AC594B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C594B" w:rsidTr="0060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C594B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AC594B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C594B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C594B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C594B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C594B" w:rsidTr="0060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C594B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AC594B" w:rsidRDefault="001967FC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>Atender la solicitud de comunicación de datos de carácter personal.</w:t>
            </w:r>
          </w:p>
        </w:tc>
      </w:tr>
      <w:tr w:rsidR="001C1B78" w:rsidRPr="00AC594B" w:rsidTr="0060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C594B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AC594B" w:rsidRDefault="001967FC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>Cuando proceda, a Juzgados y Tribunales, Defensor del Pueblo Andaluz y Agencia Española de Protección de Datos</w:t>
            </w:r>
            <w:r w:rsidRPr="00AC594B">
              <w:rPr>
                <w:rFonts w:ascii="Gill Sans MT" w:eastAsia="Calibri" w:hAnsi="Gill Sans MT"/>
                <w:sz w:val="14"/>
                <w:szCs w:val="14"/>
              </w:rPr>
              <w:t>.</w:t>
            </w:r>
          </w:p>
        </w:tc>
      </w:tr>
      <w:tr w:rsidR="001C1B78" w:rsidRPr="00AC594B" w:rsidTr="0060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C594B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1C1B78" w:rsidRPr="00AC594B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AC594B" w:rsidTr="0060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C594B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gridSpan w:val="3"/>
            <w:shd w:val="clear" w:color="auto" w:fill="auto"/>
          </w:tcPr>
          <w:p w:rsidR="00A239D1" w:rsidRPr="00AC594B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AC594B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</w:t>
            </w:r>
          </w:p>
          <w:p w:rsidR="001C1B78" w:rsidRPr="00AC594B" w:rsidRDefault="00DF746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23" w:history="1">
              <w:r w:rsidR="001967FC" w:rsidRPr="00AC594B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https://secretariageneral.ugr.es/pages/formularios/proteccion_datos</w:t>
              </w:r>
            </w:hyperlink>
          </w:p>
        </w:tc>
      </w:tr>
    </w:tbl>
    <w:p w:rsidR="00BD2BDF" w:rsidRPr="00AC594B" w:rsidRDefault="00BD2BDF" w:rsidP="00E13E06">
      <w:pPr>
        <w:rPr>
          <w:rFonts w:ascii="Gill Sans MT" w:hAnsi="Gill Sans MT"/>
          <w:b/>
          <w:sz w:val="22"/>
          <w:szCs w:val="22"/>
        </w:rPr>
      </w:pPr>
    </w:p>
    <w:p w:rsidR="00BD2BDF" w:rsidRPr="00AC594B" w:rsidRDefault="00BD2BDF" w:rsidP="00BD2BDF">
      <w:pPr>
        <w:jc w:val="center"/>
        <w:rPr>
          <w:rFonts w:ascii="Gill Sans MT" w:hAnsi="Gill Sans MT" w:cs="Arial"/>
          <w:b/>
        </w:rPr>
      </w:pPr>
      <w:r w:rsidRPr="00AC594B">
        <w:rPr>
          <w:rFonts w:ascii="Gill Sans MT" w:hAnsi="Gill Sans MT"/>
          <w:b/>
          <w:sz w:val="22"/>
          <w:szCs w:val="22"/>
        </w:rPr>
        <w:br w:type="page"/>
      </w:r>
      <w:r w:rsidRPr="00AC594B">
        <w:rPr>
          <w:rFonts w:ascii="Gill Sans MT" w:hAnsi="Gill Sans MT" w:cs="Arial"/>
          <w:b/>
        </w:rPr>
        <w:lastRenderedPageBreak/>
        <w:t>INFORME DE LA ADMINISTRACIÓN DEL CENTRO</w:t>
      </w:r>
    </w:p>
    <w:p w:rsidR="00BD2BDF" w:rsidRPr="00AC594B" w:rsidRDefault="00BD2BDF" w:rsidP="00BD2BDF">
      <w:pPr>
        <w:rPr>
          <w:rFonts w:ascii="Gill Sans MT" w:hAnsi="Gill Sans MT" w:cs="Arial"/>
          <w:b/>
          <w:sz w:val="18"/>
          <w:szCs w:val="18"/>
        </w:rPr>
      </w:pPr>
    </w:p>
    <w:p w:rsidR="00BD2BDF" w:rsidRPr="00AC594B" w:rsidRDefault="00BD2BDF" w:rsidP="00832238">
      <w:pPr>
        <w:spacing w:line="240" w:lineRule="exact"/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sz w:val="18"/>
          <w:szCs w:val="18"/>
        </w:rPr>
        <w:t xml:space="preserve">Vista la presente solicitud, y considerando tanto las razones expuestas como la documentación aportada, esta Administración deja constancia de la misma en el expediente del interesado e INFORMA que  </w:t>
      </w:r>
      <w:r w:rsidR="00AC594B" w:rsidRPr="00AC594B">
        <w:rPr>
          <w:rFonts w:ascii="Gill Sans MT" w:hAnsi="Gill Sans MT" w:cs="Arial"/>
          <w:sz w:val="18"/>
          <w:szCs w:val="18"/>
        </w:rPr>
        <w:object w:dxaOrig="225" w:dyaOrig="225">
          <v:shape id="_x0000_i1091" type="#_x0000_t75" style="width:11.5pt;height:10.35pt" o:ole="">
            <v:imagedata r:id="rId24" o:title=""/>
          </v:shape>
          <w:control r:id="rId25" w:name="CheckBox29" w:shapeid="_x0000_i1091"/>
        </w:object>
      </w:r>
      <w:r w:rsidRPr="00AC594B">
        <w:rPr>
          <w:rFonts w:ascii="Gill Sans MT" w:hAnsi="Gill Sans MT" w:cs="Arial"/>
          <w:sz w:val="18"/>
          <w:szCs w:val="18"/>
        </w:rPr>
        <w:t xml:space="preserve"> PROCEDE </w:t>
      </w:r>
      <w:r w:rsidR="00AC594B" w:rsidRPr="00AC594B">
        <w:rPr>
          <w:rFonts w:ascii="Gill Sans MT" w:hAnsi="Gill Sans MT" w:cs="Arial"/>
          <w:sz w:val="18"/>
          <w:szCs w:val="18"/>
        </w:rPr>
        <w:object w:dxaOrig="225" w:dyaOrig="225">
          <v:shape id="_x0000_i1093" type="#_x0000_t75" style="width:11.5pt;height:10.35pt" o:ole="">
            <v:imagedata r:id="rId24" o:title=""/>
          </v:shape>
          <w:control r:id="rId26" w:name="CheckBox210" w:shapeid="_x0000_i1093"/>
        </w:object>
      </w:r>
      <w:r w:rsidRPr="00AC594B">
        <w:rPr>
          <w:rFonts w:ascii="Gill Sans MT" w:hAnsi="Gill Sans MT" w:cs="Arial"/>
          <w:sz w:val="18"/>
          <w:szCs w:val="18"/>
        </w:rPr>
        <w:t xml:space="preserve"> NO PROCEDE acceder a lo solicitado en base a lo siguiente:</w:t>
      </w:r>
    </w:p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D2BDF" w:rsidRPr="00AC594B" w:rsidTr="00832238">
        <w:tc>
          <w:tcPr>
            <w:tcW w:w="10606" w:type="dxa"/>
            <w:gridSpan w:val="2"/>
            <w:shd w:val="clear" w:color="auto" w:fill="auto"/>
          </w:tcPr>
          <w:p w:rsidR="00BD2BDF" w:rsidRPr="00AC594B" w:rsidRDefault="00BD2BDF" w:rsidP="00832238">
            <w:pPr>
              <w:spacing w:before="1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MOTIVO: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95" type="#_x0000_t75" style="width:11.5pt;height:10.35pt" o:ole="">
                  <v:imagedata r:id="rId24" o:title=""/>
                </v:shape>
                <w:control r:id="rId27" w:name="CheckBox2" w:shapeid="_x0000_i1095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Concesión Beca MEC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97" type="#_x0000_t75" style="width:11.5pt;height:10.35pt" o:ole="">
                  <v:imagedata r:id="rId24" o:title=""/>
                </v:shape>
                <w:control r:id="rId28" w:name="CheckBox21" w:shapeid="_x0000_i1097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Familia numerosa categoría general y especial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99" type="#_x0000_t75" style="width:11.5pt;height:10.35pt" o:ole="">
                  <v:imagedata r:id="rId24" o:title=""/>
                </v:shape>
                <w:control r:id="rId29" w:name="CheckBox22" w:shapeid="_x0000_i1099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Anulación/ Alteración de matrícula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101" type="#_x0000_t75" style="width:11.5pt;height:10.35pt" o:ole="">
                  <v:imagedata r:id="rId24" o:title=""/>
                </v:shape>
                <w:control r:id="rId30" w:name="CheckBox23" w:shapeid="_x0000_i1101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Baja total de matrícula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103" type="#_x0000_t75" style="width:11.5pt;height:10.35pt" o:ole="">
                  <v:imagedata r:id="rId24" o:title=""/>
                </v:shape>
                <w:control r:id="rId31" w:name="CheckBox24" w:shapeid="_x0000_i1103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Matrícula de Honor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105" type="#_x0000_t75" style="width:11.5pt;height:10.35pt" o:ole="">
                  <v:imagedata r:id="rId24" o:title=""/>
                </v:shape>
                <w:control r:id="rId32" w:name="CheckBox25" w:shapeid="_x0000_i1105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Reconocimiento de créditos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107" type="#_x0000_t75" style="width:11.5pt;height:10.35pt" o:ole="">
                  <v:imagedata r:id="rId24" o:title=""/>
                </v:shape>
                <w:control r:id="rId33" w:name="CheckBox26" w:shapeid="_x0000_i1107"/>
              </w:object>
            </w:r>
            <w:proofErr w:type="spellStart"/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Asign</w:t>
            </w:r>
            <w:proofErr w:type="spellEnd"/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. Aprobadas en convocatoria especial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109" type="#_x0000_t75" style="width:11.5pt;height:10.35pt" o:ole="">
                  <v:imagedata r:id="rId24" o:title=""/>
                </v:shape>
                <w:control r:id="rId34" w:name="CheckBox27" w:shapeid="_x0000_i1109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Bonificación 99% Junta de Andalucía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111" type="#_x0000_t75" style="width:11.5pt;height:10.35pt" o:ole="">
                  <v:imagedata r:id="rId24" o:title=""/>
                </v:shape>
                <w:control r:id="rId35" w:name="CheckBox28" w:shapeid="_x0000_i1111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 xml:space="preserve">Otros: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104779332"/>
                <w:placeholder>
                  <w:docPart w:val="DefaultPlaceholder_1082065158"/>
                </w:placeholder>
              </w:sdtPr>
              <w:sdtEndPr/>
              <w:sdtContent>
                <w:r w:rsidR="00BD2BDF" w:rsidRPr="00AC594B">
                  <w:rPr>
                    <w:rFonts w:ascii="Gill Sans MT" w:hAnsi="Gill Sans MT" w:cs="Arial"/>
                    <w:sz w:val="18"/>
                    <w:szCs w:val="18"/>
                  </w:rPr>
                  <w:t>______________________</w:t>
                </w:r>
              </w:sdtContent>
            </w:sdt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  <w:tr w:rsidR="00BD2BDF" w:rsidRPr="00AC594B" w:rsidTr="00832238">
        <w:trPr>
          <w:trHeight w:val="1178"/>
        </w:trPr>
        <w:tc>
          <w:tcPr>
            <w:tcW w:w="5303" w:type="dxa"/>
            <w:vMerge w:val="restart"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PRECIOS PÚBLICOS ABONADOS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Académicos: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131446480"/>
                <w:placeholder>
                  <w:docPart w:val="DefaultPlaceholder_1082065158"/>
                </w:placeholder>
              </w:sdtPr>
              <w:sdtEndPr/>
              <w:sdtContent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>_________________</w:t>
                </w:r>
                <w:r w:rsidRPr="00AC594B">
                  <w:rPr>
                    <w:rFonts w:ascii="Gill Sans MT" w:hAnsi="Gill Sans MT" w:cs="Arial"/>
                    <w:sz w:val="18"/>
                    <w:szCs w:val="18"/>
                  </w:rPr>
                  <w:t>__</w:t>
                </w:r>
              </w:sdtContent>
            </w:sdt>
            <w:r w:rsidRPr="00AC594B">
              <w:rPr>
                <w:rFonts w:ascii="Gill Sans MT" w:hAnsi="Gill Sans MT" w:cs="Arial"/>
                <w:sz w:val="18"/>
                <w:szCs w:val="18"/>
              </w:rPr>
              <w:t>€</w:t>
            </w:r>
          </w:p>
          <w:p w:rsidR="00BD2BDF" w:rsidRPr="00AC594B" w:rsidRDefault="00BD2BDF" w:rsidP="00832238">
            <w:p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Administrativos: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847017858"/>
                <w:placeholder>
                  <w:docPart w:val="D77BD0D9836F40159049642E7620E12E"/>
                </w:placeholder>
              </w:sdtPr>
              <w:sdtEndPr/>
              <w:sdtContent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>___________________</w:t>
                </w:r>
              </w:sdtContent>
            </w:sdt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t xml:space="preserve"> €</w:t>
            </w:r>
          </w:p>
          <w:p w:rsidR="00BD2BDF" w:rsidRPr="00AC594B" w:rsidRDefault="00BD2BDF" w:rsidP="00832238">
            <w:p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Seguro escolar: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1916505779"/>
                <w:placeholder>
                  <w:docPart w:val="86E5D1B208F7427787618EF4555C851E"/>
                </w:placeholder>
              </w:sdtPr>
              <w:sdtEndPr/>
              <w:sdtContent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>___________________</w:t>
                </w:r>
              </w:sdtContent>
            </w:sdt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AC594B">
              <w:rPr>
                <w:rFonts w:ascii="Gill Sans MT" w:hAnsi="Gill Sans MT" w:cs="Arial"/>
                <w:sz w:val="18"/>
                <w:szCs w:val="18"/>
              </w:rPr>
              <w:t>€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TOTAL: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377151923"/>
                <w:placeholder>
                  <w:docPart w:val="BB1AA74AF0BB478AB72E9EF81B2D350F"/>
                </w:placeholder>
              </w:sdtPr>
              <w:sdtEndPr/>
              <w:sdtContent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>___________________</w:t>
                </w:r>
              </w:sdtContent>
            </w:sdt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AC594B">
              <w:rPr>
                <w:rFonts w:ascii="Gill Sans MT" w:hAnsi="Gill Sans MT" w:cs="Arial"/>
                <w:sz w:val="18"/>
                <w:szCs w:val="18"/>
              </w:rPr>
              <w:t>€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5303" w:type="dxa"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IMPORTE ESTIMADO A DEVOLVER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447688848"/>
                <w:placeholder>
                  <w:docPart w:val="CBD3B9D61BDD47DEBE8ADB6022AAB206"/>
                </w:placeholder>
              </w:sdtPr>
              <w:sdtEndPr/>
              <w:sdtContent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>___________________</w:t>
                </w:r>
              </w:sdtContent>
            </w:sdt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€</w:t>
            </w:r>
          </w:p>
        </w:tc>
      </w:tr>
      <w:tr w:rsidR="00BD2BDF" w:rsidRPr="00AC594B" w:rsidTr="00832238">
        <w:trPr>
          <w:trHeight w:val="1177"/>
        </w:trPr>
        <w:tc>
          <w:tcPr>
            <w:tcW w:w="5303" w:type="dxa"/>
            <w:vMerge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5303" w:type="dxa"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ANULACIÓN DE MATRÍCULA (en su caso)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Fecha: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09598609"/>
                <w:placeholder>
                  <w:docPart w:val="DefaultPlaceholder_1082065158"/>
                </w:placeholder>
              </w:sdtPr>
              <w:sdtEndPr/>
              <w:sdtContent>
                <w:r w:rsidRPr="00AC594B">
                  <w:rPr>
                    <w:rFonts w:ascii="Gill Sans MT" w:hAnsi="Gill Sans MT" w:cs="Arial"/>
                    <w:sz w:val="18"/>
                    <w:szCs w:val="18"/>
                  </w:rPr>
                  <w:t>__</w:t>
                </w:r>
              </w:sdtContent>
            </w:sdt>
            <w:r w:rsidRPr="00AC594B">
              <w:rPr>
                <w:rFonts w:ascii="Gill Sans MT" w:hAnsi="Gill Sans MT" w:cs="Arial"/>
                <w:sz w:val="18"/>
                <w:szCs w:val="18"/>
              </w:rPr>
              <w:t>/</w:t>
            </w:r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272624469"/>
                <w:placeholder>
                  <w:docPart w:val="E07A937C572C4CA18DFA5A1CF047ECA2"/>
                </w:placeholder>
              </w:sdtPr>
              <w:sdtEndPr/>
              <w:sdtContent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>__</w:t>
                </w:r>
              </w:sdtContent>
            </w:sdt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126074643"/>
                <w:placeholder>
                  <w:docPart w:val="1BB49DB7597F4211A2843FC3E79E8881"/>
                </w:placeholder>
              </w:sdtPr>
              <w:sdtEndPr/>
              <w:sdtContent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>__</w:t>
                </w:r>
              </w:sdtContent>
            </w:sdt>
          </w:p>
        </w:tc>
      </w:tr>
      <w:tr w:rsidR="00BD2BDF" w:rsidRPr="00AC594B" w:rsidTr="00832238">
        <w:tc>
          <w:tcPr>
            <w:tcW w:w="5303" w:type="dxa"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MATRÍCULAS DE HONOR (en su caso)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2091114235"/>
                <w:placeholder>
                  <w:docPart w:val="4CBEA6E944314FDF89A6EFED1A5297EA"/>
                </w:placeholder>
              </w:sdtPr>
              <w:sdtEndPr/>
              <w:sdtContent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 xml:space="preserve">       </w:t>
                </w:r>
                <w:r w:rsidR="0001789F" w:rsidRPr="00AC594B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</w:t>
                </w:r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5303" w:type="dxa"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RECONOCIMIENTO DE CRÉDITOS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Nº de créditos reconocidos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663998569"/>
                <w:placeholder>
                  <w:docPart w:val="8E5606A6DF1449879C85F74C89F1282D"/>
                </w:placeholder>
              </w:sdtPr>
              <w:sdtEndPr/>
              <w:sdtContent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>______</w:t>
                </w:r>
              </w:sdtContent>
            </w:sdt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Cursados en Centro público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2046054385"/>
                <w:placeholder>
                  <w:docPart w:val="A13F42CE56EA4852B33A5B3BF9A070D0"/>
                </w:placeholder>
              </w:sdtPr>
              <w:sdtEndPr/>
              <w:sdtContent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>_____</w:t>
                </w:r>
              </w:sdtContent>
            </w:sdt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Cursado en centro privado o extranjero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284170424"/>
                <w:placeholder>
                  <w:docPart w:val="DB52ECC8EB0C48C29B30FAA21F3E6D82"/>
                </w:placeholder>
              </w:sdtPr>
              <w:sdtEndPr/>
              <w:sdtContent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>_____</w:t>
                </w:r>
              </w:sdtContent>
            </w:sdt>
          </w:p>
        </w:tc>
      </w:tr>
      <w:tr w:rsidR="00BD2BDF" w:rsidRPr="00AC594B" w:rsidTr="00832238">
        <w:tc>
          <w:tcPr>
            <w:tcW w:w="10606" w:type="dxa"/>
            <w:gridSpan w:val="2"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OTRAS CONSIDERACIONES</w:t>
            </w:r>
          </w:p>
          <w:p w:rsidR="00BD2BDF" w:rsidRPr="00AC594B" w:rsidRDefault="00DF7464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838355731"/>
                <w:placeholder>
                  <w:docPart w:val="D586EA7DC7394CD383ACD24AD85CEAD5"/>
                </w:placeholder>
              </w:sdtPr>
              <w:sdtEndPr/>
              <w:sdtContent>
                <w:r w:rsidR="00832238" w:rsidRPr="00AC594B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</w:t>
                </w:r>
              </w:sdtContent>
            </w:sdt>
          </w:p>
          <w:p w:rsidR="00832238" w:rsidRPr="00AC594B" w:rsidRDefault="0083223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p w:rsidR="00BD2BDF" w:rsidRPr="00AC594B" w:rsidRDefault="00AC594B" w:rsidP="00BD2BDF">
      <w:pPr>
        <w:jc w:val="center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 xml:space="preserve">En </w:t>
      </w:r>
      <w:sdt>
        <w:sdtPr>
          <w:rPr>
            <w:rFonts w:ascii="Gill Sans MT" w:hAnsi="Gill Sans MT" w:cs="Arial"/>
            <w:sz w:val="18"/>
            <w:szCs w:val="18"/>
          </w:rPr>
          <w:id w:val="-1044829691"/>
          <w:placeholder>
            <w:docPart w:val="AD48022A6140424BA3F7A8BF47EFB06E"/>
          </w:placeholder>
        </w:sdtPr>
        <w:sdtEndPr/>
        <w:sdtContent>
          <w:r w:rsidR="00832238" w:rsidRPr="00AC594B">
            <w:rPr>
              <w:rFonts w:ascii="Gill Sans MT" w:hAnsi="Gill Sans MT" w:cs="Arial"/>
              <w:sz w:val="18"/>
              <w:szCs w:val="18"/>
            </w:rPr>
            <w:t xml:space="preserve">            </w:t>
          </w:r>
        </w:sdtContent>
      </w:sdt>
      <w:r w:rsidR="00BD2BDF" w:rsidRPr="00AC594B">
        <w:rPr>
          <w:rFonts w:ascii="Gill Sans MT" w:hAnsi="Gill Sans MT" w:cs="Arial"/>
          <w:sz w:val="18"/>
          <w:szCs w:val="18"/>
        </w:rPr>
        <w:t xml:space="preserve"> </w:t>
      </w:r>
      <w:r>
        <w:rPr>
          <w:rFonts w:ascii="Gill Sans MT" w:hAnsi="Gill Sans MT" w:cs="Arial"/>
          <w:sz w:val="18"/>
          <w:szCs w:val="18"/>
        </w:rPr>
        <w:t xml:space="preserve">, </w:t>
      </w:r>
      <w:r w:rsidR="00BD2BDF" w:rsidRPr="00AC594B">
        <w:rPr>
          <w:rFonts w:ascii="Gill Sans MT" w:hAnsi="Gill Sans MT" w:cs="Arial"/>
          <w:sz w:val="18"/>
          <w:szCs w:val="18"/>
        </w:rPr>
        <w:t xml:space="preserve">a </w:t>
      </w:r>
      <w:sdt>
        <w:sdtPr>
          <w:rPr>
            <w:rFonts w:ascii="Gill Sans MT" w:hAnsi="Gill Sans MT" w:cs="Arial"/>
            <w:sz w:val="18"/>
            <w:szCs w:val="18"/>
          </w:rPr>
          <w:id w:val="-2026248996"/>
          <w:placeholder>
            <w:docPart w:val="A6D824E0D5B04B238BC1EC55EAD7780E"/>
          </w:placeholder>
        </w:sdtPr>
        <w:sdtEndPr/>
        <w:sdtContent>
          <w:r w:rsidR="00832238" w:rsidRPr="00AC594B">
            <w:rPr>
              <w:rFonts w:ascii="Gill Sans MT" w:hAnsi="Gill Sans MT" w:cs="Arial"/>
              <w:sz w:val="18"/>
              <w:szCs w:val="18"/>
            </w:rPr>
            <w:t xml:space="preserve">     </w:t>
          </w:r>
        </w:sdtContent>
      </w:sdt>
      <w:r w:rsidR="00BD2BDF" w:rsidRPr="00AC594B">
        <w:rPr>
          <w:rFonts w:ascii="Gill Sans MT" w:hAnsi="Gill Sans MT" w:cs="Arial"/>
          <w:sz w:val="18"/>
          <w:szCs w:val="18"/>
        </w:rPr>
        <w:t xml:space="preserve"> de </w:t>
      </w:r>
      <w:sdt>
        <w:sdtPr>
          <w:rPr>
            <w:rFonts w:ascii="Gill Sans MT" w:hAnsi="Gill Sans MT" w:cs="Arial"/>
            <w:sz w:val="18"/>
            <w:szCs w:val="18"/>
          </w:rPr>
          <w:id w:val="1934173437"/>
          <w:placeholder>
            <w:docPart w:val="AF1557D53A7D4AD1BA932BFEC4E18ED8"/>
          </w:placeholder>
        </w:sdtPr>
        <w:sdtEndPr/>
        <w:sdtContent>
          <w:r w:rsidR="00832238" w:rsidRPr="00AC594B">
            <w:rPr>
              <w:rFonts w:ascii="Gill Sans MT" w:hAnsi="Gill Sans MT" w:cs="Arial"/>
              <w:sz w:val="18"/>
              <w:szCs w:val="18"/>
            </w:rPr>
            <w:t xml:space="preserve">            </w:t>
          </w:r>
        </w:sdtContent>
      </w:sdt>
      <w:r w:rsidR="00BD2BDF" w:rsidRPr="00AC594B">
        <w:rPr>
          <w:rFonts w:ascii="Gill Sans MT" w:hAnsi="Gill Sans MT" w:cs="Arial"/>
          <w:sz w:val="18"/>
          <w:szCs w:val="18"/>
        </w:rPr>
        <w:t xml:space="preserve"> </w:t>
      </w:r>
      <w:proofErr w:type="spellStart"/>
      <w:r w:rsidR="00BD2BDF" w:rsidRPr="00AC594B">
        <w:rPr>
          <w:rFonts w:ascii="Gill Sans MT" w:hAnsi="Gill Sans MT" w:cs="Arial"/>
          <w:sz w:val="18"/>
          <w:szCs w:val="18"/>
        </w:rPr>
        <w:t>de</w:t>
      </w:r>
      <w:proofErr w:type="spellEnd"/>
      <w:r w:rsidR="00832238" w:rsidRPr="00AC594B">
        <w:rPr>
          <w:rFonts w:ascii="Gill Sans MT" w:hAnsi="Gill Sans MT" w:cs="Arial"/>
          <w:sz w:val="18"/>
          <w:szCs w:val="18"/>
        </w:rPr>
        <w:t xml:space="preserve"> </w:t>
      </w:r>
      <w:sdt>
        <w:sdtPr>
          <w:rPr>
            <w:rFonts w:ascii="Gill Sans MT" w:hAnsi="Gill Sans MT" w:cs="Arial"/>
            <w:sz w:val="18"/>
            <w:szCs w:val="18"/>
          </w:rPr>
          <w:id w:val="-433285285"/>
          <w:placeholder>
            <w:docPart w:val="60E320B927F94638A99AF64366DF719D"/>
          </w:placeholder>
        </w:sdtPr>
        <w:sdtEndPr/>
        <w:sdtContent>
          <w:r w:rsidR="00832238" w:rsidRPr="00AC594B">
            <w:rPr>
              <w:rFonts w:ascii="Gill Sans MT" w:hAnsi="Gill Sans MT" w:cs="Arial"/>
              <w:sz w:val="18"/>
              <w:szCs w:val="18"/>
            </w:rPr>
            <w:t xml:space="preserve">   </w:t>
          </w:r>
        </w:sdtContent>
      </w:sdt>
    </w:p>
    <w:p w:rsidR="00AC594B" w:rsidRDefault="00AC594B" w:rsidP="00BD2BDF">
      <w:pPr>
        <w:jc w:val="center"/>
        <w:rPr>
          <w:rFonts w:ascii="Gill Sans MT" w:hAnsi="Gill Sans MT" w:cs="Arial"/>
          <w:sz w:val="18"/>
          <w:szCs w:val="18"/>
        </w:rPr>
      </w:pPr>
    </w:p>
    <w:p w:rsidR="00BD2BDF" w:rsidRPr="00AC594B" w:rsidRDefault="00BD2BDF" w:rsidP="00BD2BDF">
      <w:pPr>
        <w:jc w:val="center"/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sz w:val="18"/>
          <w:szCs w:val="18"/>
        </w:rPr>
        <w:t>El Administrador/a</w:t>
      </w:r>
    </w:p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p w:rsidR="00BD2BDF" w:rsidRPr="00AC594B" w:rsidRDefault="00BD2BDF" w:rsidP="00AC594B">
      <w:pPr>
        <w:spacing w:line="240" w:lineRule="exact"/>
        <w:jc w:val="both"/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sz w:val="18"/>
          <w:szCs w:val="18"/>
        </w:rPr>
        <w:t>NORMATIVA APLICABLE: Ley 39/2015 de 1 de octubre, del procedimiento administrativo común de las administraciones públicas, y resolución del Rectorado de la Universidad de Granada que cada año se dicta para la formalización de la matrícula correspondiente al curso académico vigente.</w:t>
      </w:r>
    </w:p>
    <w:p w:rsidR="00D22058" w:rsidRPr="00AC594B" w:rsidRDefault="00D22058" w:rsidP="00E13E06">
      <w:pPr>
        <w:rPr>
          <w:rFonts w:ascii="Gill Sans MT" w:hAnsi="Gill Sans MT"/>
          <w:b/>
          <w:sz w:val="22"/>
          <w:szCs w:val="22"/>
        </w:rPr>
      </w:pPr>
    </w:p>
    <w:sectPr w:rsidR="00D22058" w:rsidRPr="00AC594B" w:rsidSect="00BD2BDF">
      <w:headerReference w:type="default" r:id="rId36"/>
      <w:footerReference w:type="default" r:id="rId37"/>
      <w:type w:val="oddPage"/>
      <w:pgSz w:w="11906" w:h="16838" w:code="9"/>
      <w:pgMar w:top="1843" w:right="567" w:bottom="142" w:left="567" w:header="42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38" w:rsidRDefault="00832238">
      <w:r>
        <w:separator/>
      </w:r>
    </w:p>
  </w:endnote>
  <w:endnote w:type="continuationSeparator" w:id="0">
    <w:p w:rsidR="00832238" w:rsidRDefault="008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38" w:rsidRDefault="00832238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38" w:rsidRDefault="00832238">
      <w:r>
        <w:separator/>
      </w:r>
    </w:p>
  </w:footnote>
  <w:footnote w:type="continuationSeparator" w:id="0">
    <w:p w:rsidR="00832238" w:rsidRDefault="0083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48"/>
      <w:gridCol w:w="3715"/>
      <w:gridCol w:w="3260"/>
    </w:tblGrid>
    <w:tr w:rsidR="00832238" w:rsidTr="00AC594B">
      <w:trPr>
        <w:trHeight w:val="985"/>
      </w:trPr>
      <w:tc>
        <w:tcPr>
          <w:tcW w:w="4048" w:type="dxa"/>
          <w:tcBorders>
            <w:right w:val="nil"/>
          </w:tcBorders>
        </w:tcPr>
        <w:p w:rsidR="00832238" w:rsidRDefault="00832238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35F0713" wp14:editId="5F9F2B4F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15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832238" w:rsidRDefault="00832238" w:rsidP="003B215F">
          <w:pPr>
            <w:pStyle w:val="Encabezado"/>
            <w:jc w:val="center"/>
          </w:pPr>
        </w:p>
      </w:tc>
      <w:tc>
        <w:tcPr>
          <w:tcW w:w="32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C594B" w:rsidRDefault="00832238" w:rsidP="00AC594B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AC594B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  <w:r w:rsidR="00AC594B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</w:t>
          </w:r>
          <w:r w:rsidRPr="00AC594B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DEVOLUCIÓN</w:t>
          </w:r>
        </w:p>
        <w:p w:rsidR="00832238" w:rsidRPr="00B44831" w:rsidRDefault="00832238" w:rsidP="00AC594B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 w:rsidRPr="00AC594B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 PRECIOS PÚBLICOS</w:t>
          </w:r>
        </w:p>
      </w:tc>
    </w:tr>
  </w:tbl>
  <w:p w:rsidR="00832238" w:rsidRPr="00B44831" w:rsidRDefault="00832238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2914"/>
    <w:rsid w:val="00015416"/>
    <w:rsid w:val="0001789F"/>
    <w:rsid w:val="00025240"/>
    <w:rsid w:val="00045827"/>
    <w:rsid w:val="00050703"/>
    <w:rsid w:val="00064414"/>
    <w:rsid w:val="0006537A"/>
    <w:rsid w:val="0007680C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71E1F"/>
    <w:rsid w:val="00187751"/>
    <w:rsid w:val="001967FC"/>
    <w:rsid w:val="001A71D4"/>
    <w:rsid w:val="001B751C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444D3"/>
    <w:rsid w:val="003813D9"/>
    <w:rsid w:val="00383044"/>
    <w:rsid w:val="003B215F"/>
    <w:rsid w:val="003C60DD"/>
    <w:rsid w:val="003E7DD8"/>
    <w:rsid w:val="003F1E8F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379A"/>
    <w:rsid w:val="004F7C9A"/>
    <w:rsid w:val="0051217B"/>
    <w:rsid w:val="00520713"/>
    <w:rsid w:val="0052303B"/>
    <w:rsid w:val="00524696"/>
    <w:rsid w:val="005468E7"/>
    <w:rsid w:val="005529EA"/>
    <w:rsid w:val="0056266F"/>
    <w:rsid w:val="00571A30"/>
    <w:rsid w:val="0058121D"/>
    <w:rsid w:val="005856B9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63AD"/>
    <w:rsid w:val="006A50A4"/>
    <w:rsid w:val="006C47F4"/>
    <w:rsid w:val="006C5BB9"/>
    <w:rsid w:val="006F4862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E00A9"/>
    <w:rsid w:val="007E0D9C"/>
    <w:rsid w:val="0082326D"/>
    <w:rsid w:val="00823BD9"/>
    <w:rsid w:val="00831A37"/>
    <w:rsid w:val="00832238"/>
    <w:rsid w:val="00835922"/>
    <w:rsid w:val="008363D1"/>
    <w:rsid w:val="00844E94"/>
    <w:rsid w:val="00846FFF"/>
    <w:rsid w:val="00856D0C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C594B"/>
    <w:rsid w:val="00AD5278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81872"/>
    <w:rsid w:val="00B85330"/>
    <w:rsid w:val="00B979CB"/>
    <w:rsid w:val="00BB01B3"/>
    <w:rsid w:val="00BB4FEA"/>
    <w:rsid w:val="00BD2BDF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408A3"/>
    <w:rsid w:val="00D65611"/>
    <w:rsid w:val="00D74CD4"/>
    <w:rsid w:val="00DB03FC"/>
    <w:rsid w:val="00DC0EF4"/>
    <w:rsid w:val="00DE181E"/>
    <w:rsid w:val="00DF668E"/>
    <w:rsid w:val="00DF6729"/>
    <w:rsid w:val="00DF7464"/>
    <w:rsid w:val="00E03D7A"/>
    <w:rsid w:val="00E13E06"/>
    <w:rsid w:val="00E60548"/>
    <w:rsid w:val="00E82DD9"/>
    <w:rsid w:val="00EC1086"/>
    <w:rsid w:val="00EC3A29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41183"/>
    <w:rsid w:val="00F64BF0"/>
    <w:rsid w:val="00F960E7"/>
    <w:rsid w:val="00FA15D6"/>
    <w:rsid w:val="00FA72C0"/>
    <w:rsid w:val="00FA7909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4.wmf"/><Relationship Id="rId32" Type="http://schemas.openxmlformats.org/officeDocument/2006/relationships/control" Target="activeX/activeX19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hyperlink" Target="https://secretariageneral.ugr.es/pages/formularios/proteccion_datos" TargetMode="External"/><Relationship Id="rId28" Type="http://schemas.openxmlformats.org/officeDocument/2006/relationships/control" Target="activeX/activeX15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B163DB" w:rsidP="00B163DB">
          <w:pPr>
            <w:pStyle w:val="E83D81C7A3654A52B2796BBB25B82A6519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8669DA7A7AE746D29A3AFC51BEE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409-0E13-4CA0-AAAC-8B33CBF85D87}"/>
      </w:docPartPr>
      <w:docPartBody>
        <w:p w:rsidR="00D67B2A" w:rsidRDefault="00B163DB" w:rsidP="00B163DB">
          <w:pPr>
            <w:pStyle w:val="8669DA7A7AE746D29A3AFC51BEE03D4B19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D5F2C0B2FE6457D9DA94637944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0D1-7901-43D6-95F9-5F235B9D2153}"/>
      </w:docPartPr>
      <w:docPartBody>
        <w:p w:rsidR="00253FD0" w:rsidRDefault="00B163DB" w:rsidP="00B163DB">
          <w:pPr>
            <w:pStyle w:val="AD5F2C0B2FE6457D9DA94637944FF7AE1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0F34161DFADF472B9B839AF7C94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3B8-720B-453F-B983-DEE895D851A5}"/>
      </w:docPartPr>
      <w:docPartBody>
        <w:p w:rsidR="00894A65" w:rsidRDefault="00B163DB" w:rsidP="00B163DB">
          <w:pPr>
            <w:pStyle w:val="0F34161DFADF472B9B839AF7C944265312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FF67D24D61142D989570C4EA1AF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071-51FD-40D4-AB69-7D33479C34B0}"/>
      </w:docPartPr>
      <w:docPartBody>
        <w:p w:rsidR="00B23A88" w:rsidRDefault="00B163DB" w:rsidP="00B163DB">
          <w:pPr>
            <w:pStyle w:val="8FF67D24D61142D989570C4EA1AFE61B10"/>
          </w:pPr>
          <w:r>
            <w:rPr>
              <w:rStyle w:val="Estilo1"/>
            </w:rPr>
            <w:t xml:space="preserve">                                                                   </w:t>
          </w:r>
        </w:p>
      </w:docPartBody>
    </w:docPart>
    <w:docPart>
      <w:docPartPr>
        <w:name w:val="CDD8B571D3AD49F6BD336F80F75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DAE-105C-4330-9373-0C673F963B4A}"/>
      </w:docPartPr>
      <w:docPartBody>
        <w:p w:rsidR="006D62EA" w:rsidRDefault="00A1067D" w:rsidP="00A1067D">
          <w:pPr>
            <w:pStyle w:val="CDD8B571D3AD49F6BD336F80F758702630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302BD508C7C049119FFA8C5D3B7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9D8-887A-49DD-A34E-79A11EB70328}"/>
      </w:docPartPr>
      <w:docPartBody>
        <w:p w:rsidR="006D62EA" w:rsidRDefault="006D62EA" w:rsidP="006D62EA">
          <w:pPr>
            <w:pStyle w:val="302BD508C7C049119FFA8C5D3B7FFEF3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9127656BCF84DAEA55518D5459F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B41C-8BED-4B43-AEE9-7820E5CF3B9D}"/>
      </w:docPartPr>
      <w:docPartBody>
        <w:p w:rsidR="006D62EA" w:rsidRDefault="00A1067D" w:rsidP="00A1067D">
          <w:pPr>
            <w:pStyle w:val="49127656BCF84DAEA55518D5459FD5F030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  </w:t>
          </w:r>
        </w:p>
      </w:docPartBody>
    </w:docPart>
    <w:docPart>
      <w:docPartPr>
        <w:name w:val="FBA923EEAB6C45318947C3B01E9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421-7EA5-415C-9240-5EB6F88634A6}"/>
      </w:docPartPr>
      <w:docPartBody>
        <w:p w:rsidR="006D62EA" w:rsidRDefault="006D62EA" w:rsidP="006D62EA">
          <w:pPr>
            <w:pStyle w:val="FBA923EEAB6C45318947C3B01E975463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2A00B17B02B14B09AD58CEFC2429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AA3-F2DA-4A2A-BAED-72F67C7F8A74}"/>
      </w:docPartPr>
      <w:docPartBody>
        <w:p w:rsidR="006D62EA" w:rsidRDefault="00A1067D" w:rsidP="00A1067D">
          <w:pPr>
            <w:pStyle w:val="2A00B17B02B14B09AD58CEFC2429476530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    </w:t>
          </w:r>
        </w:p>
      </w:docPartBody>
    </w:docPart>
    <w:docPart>
      <w:docPartPr>
        <w:name w:val="F1364C1F313E412CAB3D76E0965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E0BC-7BDD-4882-869B-F3E9C8C217ED}"/>
      </w:docPartPr>
      <w:docPartBody>
        <w:p w:rsidR="006D62EA" w:rsidRDefault="00A1067D" w:rsidP="00A1067D">
          <w:pPr>
            <w:pStyle w:val="F1364C1F313E412CAB3D76E09652CFFD30"/>
          </w:pPr>
          <w:r w:rsidRPr="00AC594B">
            <w:rPr>
              <w:rStyle w:val="EstilofORM"/>
              <w:rFonts w:ascii="Gill Sans MT" w:hAnsi="Gill Sans MT"/>
              <w:szCs w:val="16"/>
            </w:rPr>
            <w:t xml:space="preserve">                              </w:t>
          </w:r>
        </w:p>
      </w:docPartBody>
    </w:docPart>
    <w:docPart>
      <w:docPartPr>
        <w:name w:val="DAC3100D681A4ADAB20B3F564EB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8FB-1CBB-4ED0-9ED5-6F963C84379C}"/>
      </w:docPartPr>
      <w:docPartBody>
        <w:p w:rsidR="006D62EA" w:rsidRDefault="00A1067D" w:rsidP="00A1067D">
          <w:pPr>
            <w:pStyle w:val="DAC3100D681A4ADAB20B3F564EB90ECC30"/>
          </w:pPr>
          <w:r w:rsidRPr="00AC594B">
            <w:rPr>
              <w:rStyle w:val="EstilofORM"/>
              <w:rFonts w:ascii="Gill Sans MT" w:hAnsi="Gill Sans MT"/>
              <w:szCs w:val="16"/>
            </w:rPr>
            <w:t xml:space="preserve">                   </w:t>
          </w:r>
        </w:p>
      </w:docPartBody>
    </w:docPart>
    <w:docPart>
      <w:docPartPr>
        <w:name w:val="D6F219475C0F4340A7560C24055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C6A-4120-441B-8DD9-B68EDCC1E80C}"/>
      </w:docPartPr>
      <w:docPartBody>
        <w:p w:rsidR="006D62EA" w:rsidRDefault="00A1067D" w:rsidP="00A1067D">
          <w:pPr>
            <w:pStyle w:val="D6F219475C0F4340A7560C24055A63D230"/>
          </w:pPr>
          <w:r w:rsidRPr="00AC594B">
            <w:rPr>
              <w:rStyle w:val="EstilofORM"/>
              <w:rFonts w:ascii="Gill Sans MT" w:hAnsi="Gill Sans MT"/>
              <w:szCs w:val="16"/>
            </w:rPr>
            <w:t xml:space="preserve">         </w:t>
          </w:r>
        </w:p>
      </w:docPartBody>
    </w:docPart>
    <w:docPart>
      <w:docPartPr>
        <w:name w:val="4B5ECB4B3A80424F950171F49D8D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3C81-EC38-4E5F-AD71-0A7EDD2A0EC7}"/>
      </w:docPartPr>
      <w:docPartBody>
        <w:p w:rsidR="006D62EA" w:rsidRDefault="00A1067D" w:rsidP="00A1067D">
          <w:pPr>
            <w:pStyle w:val="4B5ECB4B3A80424F950171F49D8D768530"/>
          </w:pPr>
          <w:r w:rsidRPr="00AC594B">
            <w:rPr>
              <w:rStyle w:val="EstilofORM"/>
              <w:rFonts w:ascii="Gill Sans MT" w:hAnsi="Gill Sans MT"/>
              <w:szCs w:val="16"/>
            </w:rPr>
            <w:t xml:space="preserve">            </w:t>
          </w:r>
        </w:p>
      </w:docPartBody>
    </w:docPart>
    <w:docPart>
      <w:docPartPr>
        <w:name w:val="1DA21F793DD14EC18115DB16E1CC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C874-09EF-4F3C-91D8-FA5E19FBB6F3}"/>
      </w:docPartPr>
      <w:docPartBody>
        <w:p w:rsidR="00FA1F50" w:rsidRDefault="000E0853" w:rsidP="000E0853">
          <w:pPr>
            <w:pStyle w:val="1DA21F793DD14EC18115DB16E1CC71CE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8274-F5E3-462B-8ABF-769F8A2F4992}"/>
      </w:docPartPr>
      <w:docPartBody>
        <w:p w:rsidR="006B4317" w:rsidRDefault="00D565A6"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4CE19158384FCB99C2DF0D9CB6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1D30-0880-4170-9A34-473B325F1491}"/>
      </w:docPartPr>
      <w:docPartBody>
        <w:p w:rsidR="006B4317" w:rsidRDefault="00D565A6" w:rsidP="00D565A6">
          <w:pPr>
            <w:pStyle w:val="4F4CE19158384FCB99C2DF0D9CB6F589"/>
          </w:pPr>
          <w:r>
            <w:rPr>
              <w:rStyle w:val="estiloform0"/>
              <w:sz w:val="18"/>
              <w:bdr w:val="none" w:sz="0" w:space="0" w:color="auto" w:frame="1"/>
            </w:rPr>
            <w:t xml:space="preserve">       </w:t>
          </w:r>
        </w:p>
      </w:docPartBody>
    </w:docPart>
    <w:docPart>
      <w:docPartPr>
        <w:name w:val="CB8AB1C7026F4B47B8C4A820116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7914-1C0F-4BA8-9EAF-9A46C08D03B2}"/>
      </w:docPartPr>
      <w:docPartBody>
        <w:p w:rsidR="005A07A8" w:rsidRDefault="00A1067D" w:rsidP="00A1067D">
          <w:pPr>
            <w:pStyle w:val="CB8AB1C7026F4B47B8C4A820116A07E17"/>
          </w:pPr>
          <w:r w:rsidRPr="00AC594B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FF762904EA4B46E898034BB4AADA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5399-2336-4046-84A4-7DF1381F5204}"/>
      </w:docPartPr>
      <w:docPartBody>
        <w:p w:rsidR="005A07A8" w:rsidRDefault="00A1067D" w:rsidP="00A1067D">
          <w:pPr>
            <w:pStyle w:val="FF762904EA4B46E898034BB4AADAFAEB7"/>
          </w:pPr>
          <w:r w:rsidRPr="00AC594B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DADEB9D3B94FBBB92045225F9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EC89-AF0D-4832-89B5-42971621DCDF}"/>
      </w:docPartPr>
      <w:docPartBody>
        <w:p w:rsidR="005A07A8" w:rsidRDefault="00A1067D" w:rsidP="00A1067D">
          <w:pPr>
            <w:pStyle w:val="B3DADEB9D3B94FBBB92045225F9595767"/>
          </w:pPr>
          <w:r w:rsidRPr="00AC594B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0490C7C3B8D4B0083BA9E432A61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1E19-08DF-4E1B-A041-D1961964BC83}"/>
      </w:docPartPr>
      <w:docPartBody>
        <w:p w:rsidR="005A07A8" w:rsidRDefault="006B4317" w:rsidP="006B4317">
          <w:pPr>
            <w:pStyle w:val="B0490C7C3B8D4B0083BA9E432A61FE52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4A7632AC4A48859895FAEA7CD1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242C-E01C-4833-ABE6-610740B8DEEC}"/>
      </w:docPartPr>
      <w:docPartBody>
        <w:p w:rsidR="005A07A8" w:rsidRDefault="00A1067D" w:rsidP="00A1067D">
          <w:pPr>
            <w:pStyle w:val="B84A7632AC4A48859895FAEA7CD16E406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BE4BF2A6A3E64AB7838124582A6A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BDAA-73FF-4AC6-A177-45C13668F044}"/>
      </w:docPartPr>
      <w:docPartBody>
        <w:p w:rsidR="005A07A8" w:rsidRDefault="00A1067D" w:rsidP="00A1067D">
          <w:pPr>
            <w:pStyle w:val="BE4BF2A6A3E64AB7838124582A6A95C8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643E9BCAE8C445A4871BB5E385E5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3DF6-7161-4F76-A831-32DDF7AFFD84}"/>
      </w:docPartPr>
      <w:docPartBody>
        <w:p w:rsidR="005A07A8" w:rsidRDefault="00A1067D" w:rsidP="00A1067D">
          <w:pPr>
            <w:pStyle w:val="643E9BCAE8C445A4871BB5E385E5F2B4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6C321A5E40F040B0950B457F25D4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719E-774A-4CA8-92AE-7579921B12E3}"/>
      </w:docPartPr>
      <w:docPartBody>
        <w:p w:rsidR="005A07A8" w:rsidRDefault="00A1067D" w:rsidP="00A1067D">
          <w:pPr>
            <w:pStyle w:val="6C321A5E40F040B0950B457F25D4E1A7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486F2DD0E14346228C9D4BD212FD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D9C9-33A0-464C-8E41-77B019CFAA70}"/>
      </w:docPartPr>
      <w:docPartBody>
        <w:p w:rsidR="005A07A8" w:rsidRDefault="00A1067D" w:rsidP="00A1067D">
          <w:pPr>
            <w:pStyle w:val="486F2DD0E14346228C9D4BD212FDE915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E397BC321DE0426A8E95A52BEF14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CEC9-319A-4C68-A577-09439E1CB6E5}"/>
      </w:docPartPr>
      <w:docPartBody>
        <w:p w:rsidR="005A07A8" w:rsidRDefault="00A1067D" w:rsidP="00A1067D">
          <w:pPr>
            <w:pStyle w:val="E397BC321DE0426A8E95A52BEF14DAE5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D095BFC5F4D6483E95A81F600649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AA91-BAEA-40E7-AC3E-81F6C297ECB3}"/>
      </w:docPartPr>
      <w:docPartBody>
        <w:p w:rsidR="005A07A8" w:rsidRDefault="00A1067D" w:rsidP="00A1067D">
          <w:pPr>
            <w:pStyle w:val="D095BFC5F4D6483E95A81F600649F4DB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1772207E5107428CB07E66063D2C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4FC3-1DFC-44EA-BB0F-F6332D8C06F3}"/>
      </w:docPartPr>
      <w:docPartBody>
        <w:p w:rsidR="005A07A8" w:rsidRDefault="00A1067D" w:rsidP="00A1067D">
          <w:pPr>
            <w:pStyle w:val="1772207E5107428CB07E66063D2C484A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E6C6DBAB34F44AB484B117BF4F7C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3754-31BB-436D-884C-555C3931DB98}"/>
      </w:docPartPr>
      <w:docPartBody>
        <w:p w:rsidR="005A07A8" w:rsidRDefault="00A1067D" w:rsidP="00A1067D">
          <w:pPr>
            <w:pStyle w:val="E6C6DBAB34F44AB484B117BF4F7C955F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A7718316D7BB4CC5A556A932F989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8292-441E-41FA-B80B-0BB804FB878F}"/>
      </w:docPartPr>
      <w:docPartBody>
        <w:p w:rsidR="005A07A8" w:rsidRDefault="00A1067D" w:rsidP="00A1067D">
          <w:pPr>
            <w:pStyle w:val="A7718316D7BB4CC5A556A932F989BC79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AE7BDBCC929041F29A57AEAE523B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4F5B-217F-4D8B-A9AC-3EFA1F051BC9}"/>
      </w:docPartPr>
      <w:docPartBody>
        <w:p w:rsidR="005A07A8" w:rsidRDefault="00A1067D" w:rsidP="00A1067D">
          <w:pPr>
            <w:pStyle w:val="AE7BDBCC929041F29A57AEAE523BAB43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140D39743ABB4A49B0BBA6C2BB89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130E-9B21-4F50-AA7E-3145A18A2AE9}"/>
      </w:docPartPr>
      <w:docPartBody>
        <w:p w:rsidR="005A07A8" w:rsidRDefault="00A1067D" w:rsidP="00A1067D">
          <w:pPr>
            <w:pStyle w:val="140D39743ABB4A49B0BBA6C2BB89B52E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C0C97091618E461B9F88C3990D2E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E05A-BAFB-4211-AE28-1EE8FA95C52B}"/>
      </w:docPartPr>
      <w:docPartBody>
        <w:p w:rsidR="005A07A8" w:rsidRDefault="00A1067D" w:rsidP="00A1067D">
          <w:pPr>
            <w:pStyle w:val="C0C97091618E461B9F88C3990D2E3196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9A47CB7D702B48849CBB1FE91EA7E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215A-8B17-4513-B769-EA45BDE34A77}"/>
      </w:docPartPr>
      <w:docPartBody>
        <w:p w:rsidR="005A07A8" w:rsidRDefault="00A1067D" w:rsidP="00A1067D">
          <w:pPr>
            <w:pStyle w:val="9A47CB7D702B48849CBB1FE91EA7E2BA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DEFBE8887F194610B993000E3EBA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DE7C-184D-404F-A5DD-654EA301305E}"/>
      </w:docPartPr>
      <w:docPartBody>
        <w:p w:rsidR="005A07A8" w:rsidRDefault="00A1067D" w:rsidP="00A1067D">
          <w:pPr>
            <w:pStyle w:val="DEFBE8887F194610B993000E3EBA4A61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EDCCDEE1091941E09D1E74BCD2AA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356B-60D1-4996-9773-511CB703E13C}"/>
      </w:docPartPr>
      <w:docPartBody>
        <w:p w:rsidR="005A07A8" w:rsidRDefault="00A1067D" w:rsidP="00A1067D">
          <w:pPr>
            <w:pStyle w:val="EDCCDEE1091941E09D1E74BCD2AA519A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02C9FB55581B43D5B60ED99FB650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ABE2-CE55-4802-ABBD-83169B702017}"/>
      </w:docPartPr>
      <w:docPartBody>
        <w:p w:rsidR="005A07A8" w:rsidRDefault="00A1067D" w:rsidP="00A1067D">
          <w:pPr>
            <w:pStyle w:val="02C9FB55581B43D5B60ED99FB65096F6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B731F7175B7841E9A8D98FF1DD85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9977-053C-4CD3-8112-11B636E894C7}"/>
      </w:docPartPr>
      <w:docPartBody>
        <w:p w:rsidR="005A07A8" w:rsidRDefault="00A1067D" w:rsidP="00A1067D">
          <w:pPr>
            <w:pStyle w:val="B731F7175B7841E9A8D98FF1DD852276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D1DD587FBAD24BE3988D733B78071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36A8-CEFE-4E9F-88AE-93BE3729AFE0}"/>
      </w:docPartPr>
      <w:docPartBody>
        <w:p w:rsidR="005A07A8" w:rsidRDefault="00A1067D" w:rsidP="00A1067D">
          <w:pPr>
            <w:pStyle w:val="D1DD587FBAD24BE3988D733B78071230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F21C4FF1FA7C48F187B8DC7E340C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AD3E-6B91-40FA-B822-7DACDC4A95C9}"/>
      </w:docPartPr>
      <w:docPartBody>
        <w:p w:rsidR="005A07A8" w:rsidRDefault="00A1067D" w:rsidP="00A1067D">
          <w:pPr>
            <w:pStyle w:val="F21C4FF1FA7C48F187B8DC7E340C5997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F0FEAC92B0F94A13B9EB185C8EBE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B67B-7C42-452E-90A5-2A45EFC4949B}"/>
      </w:docPartPr>
      <w:docPartBody>
        <w:p w:rsidR="005A07A8" w:rsidRDefault="00A1067D" w:rsidP="00A1067D">
          <w:pPr>
            <w:pStyle w:val="F0FEAC92B0F94A13B9EB185C8EBED617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F65E097823734F82A17365E1A231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76BE-00A2-4CB9-A9DF-69B9C550BAFD}"/>
      </w:docPartPr>
      <w:docPartBody>
        <w:p w:rsidR="005A07A8" w:rsidRDefault="00A1067D" w:rsidP="00A1067D">
          <w:pPr>
            <w:pStyle w:val="F65E097823734F82A17365E1A231E799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842AA92FDC324629BDB4A4990319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FB73-CC16-4789-92B3-BC852C36ACC2}"/>
      </w:docPartPr>
      <w:docPartBody>
        <w:p w:rsidR="005A07A8" w:rsidRDefault="00A1067D" w:rsidP="00A1067D">
          <w:pPr>
            <w:pStyle w:val="842AA92FDC324629BDB4A49903193FEA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2BDB55605D07489DABC3E4ED240A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0B9B-480A-473F-93AE-D59BF1101E35}"/>
      </w:docPartPr>
      <w:docPartBody>
        <w:p w:rsidR="005A07A8" w:rsidRDefault="00A1067D" w:rsidP="00A1067D">
          <w:pPr>
            <w:pStyle w:val="2BDB55605D07489DABC3E4ED240A9403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D77BD0D9836F40159049642E7620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FCC4-4AF8-4EEC-8B54-ADCDB2EA90B3}"/>
      </w:docPartPr>
      <w:docPartBody>
        <w:p w:rsidR="005A07A8" w:rsidRDefault="005A07A8" w:rsidP="005A07A8">
          <w:pPr>
            <w:pStyle w:val="D77BD0D9836F40159049642E7620E12E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E5D1B208F7427787618EF4555C8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8168-7873-48BC-87F5-4614C5AE4AE2}"/>
      </w:docPartPr>
      <w:docPartBody>
        <w:p w:rsidR="005A07A8" w:rsidRDefault="005A07A8" w:rsidP="005A07A8">
          <w:pPr>
            <w:pStyle w:val="86E5D1B208F7427787618EF4555C851E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1AA74AF0BB478AB72E9EF81B2D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42BF-D435-4A42-87C9-B67C411F994C}"/>
      </w:docPartPr>
      <w:docPartBody>
        <w:p w:rsidR="005A07A8" w:rsidRDefault="005A07A8" w:rsidP="005A07A8">
          <w:pPr>
            <w:pStyle w:val="BB1AA74AF0BB478AB72E9EF81B2D350F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D3B9D61BDD47DEBE8ADB6022AA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E596-914E-4AFE-88F9-05F197361ACB}"/>
      </w:docPartPr>
      <w:docPartBody>
        <w:p w:rsidR="005A07A8" w:rsidRDefault="005A07A8" w:rsidP="005A07A8">
          <w:pPr>
            <w:pStyle w:val="CBD3B9D61BDD47DEBE8ADB6022AAB206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7A937C572C4CA18DFA5A1CF047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6A9B-1DFD-4813-AF60-A4EBB190FB0D}"/>
      </w:docPartPr>
      <w:docPartBody>
        <w:p w:rsidR="005A07A8" w:rsidRDefault="005A07A8" w:rsidP="005A07A8">
          <w:pPr>
            <w:pStyle w:val="E07A937C572C4CA18DFA5A1CF047ECA2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B49DB7597F4211A2843FC3E79E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3C88-5FB0-49FD-B42E-1BF239388196}"/>
      </w:docPartPr>
      <w:docPartBody>
        <w:p w:rsidR="005A07A8" w:rsidRDefault="005A07A8" w:rsidP="005A07A8">
          <w:pPr>
            <w:pStyle w:val="1BB49DB7597F4211A2843FC3E79E8881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BEA6E944314FDF89A6EFED1A52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7F78-257C-4665-8182-9CAEA54FFC41}"/>
      </w:docPartPr>
      <w:docPartBody>
        <w:p w:rsidR="005A07A8" w:rsidRDefault="005A07A8" w:rsidP="005A07A8">
          <w:pPr>
            <w:pStyle w:val="4CBEA6E944314FDF89A6EFED1A5297EA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5606A6DF1449879C85F74C89F1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D0B4-469C-4FAF-8697-8B22CE6A3B03}"/>
      </w:docPartPr>
      <w:docPartBody>
        <w:p w:rsidR="005A07A8" w:rsidRDefault="005A07A8" w:rsidP="005A07A8">
          <w:pPr>
            <w:pStyle w:val="8E5606A6DF1449879C85F74C89F1282D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3F42CE56EA4852B33A5B3BF9A0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E735-8C29-4F18-93A9-E767C2E97F6C}"/>
      </w:docPartPr>
      <w:docPartBody>
        <w:p w:rsidR="005A07A8" w:rsidRDefault="005A07A8" w:rsidP="005A07A8">
          <w:pPr>
            <w:pStyle w:val="A13F42CE56EA4852B33A5B3BF9A070D0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52ECC8EB0C48C29B30FAA21F3E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3DA3-4940-4BE7-B984-3345F6AA7A8C}"/>
      </w:docPartPr>
      <w:docPartBody>
        <w:p w:rsidR="005A07A8" w:rsidRDefault="005A07A8" w:rsidP="005A07A8">
          <w:pPr>
            <w:pStyle w:val="DB52ECC8EB0C48C29B30FAA21F3E6D82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86EA7DC7394CD383ACD24AD85C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0A81-EDD8-47BD-9B9B-ACF107DE1182}"/>
      </w:docPartPr>
      <w:docPartBody>
        <w:p w:rsidR="005A07A8" w:rsidRDefault="005A07A8" w:rsidP="005A07A8">
          <w:pPr>
            <w:pStyle w:val="D586EA7DC7394CD383ACD24AD85CEAD5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D824E0D5B04B238BC1EC55EAD7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05E9-8864-439A-AB15-71035D81D905}"/>
      </w:docPartPr>
      <w:docPartBody>
        <w:p w:rsidR="005A07A8" w:rsidRDefault="005A07A8" w:rsidP="005A07A8">
          <w:pPr>
            <w:pStyle w:val="A6D824E0D5B04B238BC1EC55EAD7780E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1557D53A7D4AD1BA932BFEC4E1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7C7C-0A97-4077-8F0A-862CFDF1ECA7}"/>
      </w:docPartPr>
      <w:docPartBody>
        <w:p w:rsidR="005A07A8" w:rsidRDefault="005A07A8" w:rsidP="005A07A8">
          <w:pPr>
            <w:pStyle w:val="AF1557D53A7D4AD1BA932BFEC4E18ED8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E320B927F94638A99AF64366DF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0F13-E361-4CC5-8ED9-4C4CAF804268}"/>
      </w:docPartPr>
      <w:docPartBody>
        <w:p w:rsidR="005A07A8" w:rsidRDefault="005A07A8" w:rsidP="005A07A8">
          <w:pPr>
            <w:pStyle w:val="60E320B927F94638A99AF64366DF719D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48022A6140424BA3F7A8BF47EF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23B9-D4B2-4FCD-B00A-96E5DF6E81D2}"/>
      </w:docPartPr>
      <w:docPartBody>
        <w:p w:rsidR="005A07A8" w:rsidRDefault="005A07A8" w:rsidP="005A07A8">
          <w:pPr>
            <w:pStyle w:val="AD48022A6140424BA3F7A8BF47EFB06E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246E5"/>
    <w:rsid w:val="0006757D"/>
    <w:rsid w:val="000E0853"/>
    <w:rsid w:val="00210FE8"/>
    <w:rsid w:val="00253FD0"/>
    <w:rsid w:val="004F0D66"/>
    <w:rsid w:val="0055595D"/>
    <w:rsid w:val="005601E8"/>
    <w:rsid w:val="005A07A8"/>
    <w:rsid w:val="00614742"/>
    <w:rsid w:val="0062700E"/>
    <w:rsid w:val="006B4317"/>
    <w:rsid w:val="006D62EA"/>
    <w:rsid w:val="00715E56"/>
    <w:rsid w:val="0083706E"/>
    <w:rsid w:val="00894A65"/>
    <w:rsid w:val="008E0CCD"/>
    <w:rsid w:val="009521B8"/>
    <w:rsid w:val="009A7D42"/>
    <w:rsid w:val="009D5529"/>
    <w:rsid w:val="00A1067D"/>
    <w:rsid w:val="00A60CB3"/>
    <w:rsid w:val="00A666EF"/>
    <w:rsid w:val="00AA652B"/>
    <w:rsid w:val="00B163DB"/>
    <w:rsid w:val="00B23A88"/>
    <w:rsid w:val="00B856CF"/>
    <w:rsid w:val="00C65CF4"/>
    <w:rsid w:val="00D565A6"/>
    <w:rsid w:val="00D67B2A"/>
    <w:rsid w:val="00E12E7A"/>
    <w:rsid w:val="00E15FF8"/>
    <w:rsid w:val="00E45975"/>
    <w:rsid w:val="00EA7958"/>
    <w:rsid w:val="00F04747"/>
    <w:rsid w:val="00FA1F50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07A8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A1067D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A1067D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7">
    <w:name w:val="CDD8B571D3AD49F6BD336F80F7587026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">
    <w:name w:val="A1A0754922254654A91CEAD195701F54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1">
    <w:name w:val="E9DCA715B28745C191D6167E30604CA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1">
    <w:name w:val="79F47826B9FF4EC4984DB4E72F009A81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1">
    <w:name w:val="D620E05C65404C0D983916586A72822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1">
    <w:name w:val="CC4EB08069AD4876B01BAAA1913AE61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1">
    <w:name w:val="E7457A0C2EB44B7B9B9D2556589C87C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1">
    <w:name w:val="C3359348A97043E09B38E6EF3720CD20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1">
    <w:name w:val="5330D4D865FB431680D8EF9041580AFB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1">
    <w:name w:val="EC93BE9811784C63916CB6237463F3C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1">
    <w:name w:val="1B20741F28644BC29515AE1F3F1683E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1">
    <w:name w:val="8C7EA2B78AA64B7CA6CFB160B9C64812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1">
    <w:name w:val="1F9882EB27AF4E15916D788FE975DD5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1">
    <w:name w:val="23BB456909ED434FA25BEA6531E4432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1">
    <w:name w:val="D24113ABC33E42638E09DEA20D0D83F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8">
    <w:name w:val="9BE79B1AD59945F6A091DDEAD4696A9C8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BB2224F9184E32A82FB6A5BDC8CC2C">
    <w:name w:val="2BBB2224F9184E32A82FB6A5BDC8CC2C"/>
    <w:rsid w:val="00FA5332"/>
  </w:style>
  <w:style w:type="paragraph" w:customStyle="1" w:styleId="C7CA2BAD4C7B4B55BDC4793D0C3CCCDE">
    <w:name w:val="C7CA2BAD4C7B4B55BDC4793D0C3CCCDE"/>
    <w:rsid w:val="00FA5332"/>
  </w:style>
  <w:style w:type="paragraph" w:customStyle="1" w:styleId="009EF079C88D446191AD00A35819322F">
    <w:name w:val="009EF079C88D446191AD00A35819322F"/>
    <w:rsid w:val="00FA5332"/>
  </w:style>
  <w:style w:type="paragraph" w:customStyle="1" w:styleId="FFDE69A4055244E9A4A6080B394935B8">
    <w:name w:val="FFDE69A4055244E9A4A6080B394935B8"/>
    <w:rsid w:val="00FA5332"/>
  </w:style>
  <w:style w:type="paragraph" w:customStyle="1" w:styleId="762F699CD1FC465890D669743330EF56">
    <w:name w:val="762F699CD1FC465890D669743330EF56"/>
    <w:rsid w:val="00FA5332"/>
  </w:style>
  <w:style w:type="paragraph" w:customStyle="1" w:styleId="DA4A468F0B8844CAB1379D2C44A7A26E">
    <w:name w:val="DA4A468F0B8844CAB1379D2C44A7A26E"/>
    <w:rsid w:val="00FA5332"/>
  </w:style>
  <w:style w:type="paragraph" w:customStyle="1" w:styleId="19CC947861D94D53A97C87545C684633">
    <w:name w:val="19CC947861D94D53A97C87545C684633"/>
    <w:rsid w:val="00FA5332"/>
  </w:style>
  <w:style w:type="paragraph" w:customStyle="1" w:styleId="FD359E7C69454596A0E817C0E59E5D2B">
    <w:name w:val="FD359E7C69454596A0E817C0E59E5D2B"/>
    <w:rsid w:val="00FA5332"/>
  </w:style>
  <w:style w:type="paragraph" w:customStyle="1" w:styleId="6DAE59F93B624FF79E590850BE433654">
    <w:name w:val="6DAE59F93B624FF79E590850BE433654"/>
    <w:rsid w:val="00FA5332"/>
  </w:style>
  <w:style w:type="paragraph" w:customStyle="1" w:styleId="1C64621408B6495ABEAB94C4CCC58C01">
    <w:name w:val="1C64621408B6495ABEAB94C4CCC58C01"/>
    <w:rsid w:val="00FA5332"/>
  </w:style>
  <w:style w:type="paragraph" w:customStyle="1" w:styleId="52633EB435B34ED0ACD3A71679BD5B1A">
    <w:name w:val="52633EB435B34ED0ACD3A71679BD5B1A"/>
    <w:rsid w:val="00FA5332"/>
  </w:style>
  <w:style w:type="paragraph" w:customStyle="1" w:styleId="683B7F3DE8A14C8893D611DB85B34AD6">
    <w:name w:val="683B7F3DE8A14C8893D611DB85B34AD6"/>
    <w:rsid w:val="00FA5332"/>
  </w:style>
  <w:style w:type="paragraph" w:customStyle="1" w:styleId="07705519AD3C496BA5A4C4C72EA14D31">
    <w:name w:val="07705519AD3C496BA5A4C4C72EA14D31"/>
    <w:rsid w:val="00FA5332"/>
  </w:style>
  <w:style w:type="paragraph" w:customStyle="1" w:styleId="0DA156F62B464A119E854EE3CDB628BD">
    <w:name w:val="0DA156F62B464A119E854EE3CDB628BD"/>
    <w:rsid w:val="00FA5332"/>
  </w:style>
  <w:style w:type="paragraph" w:customStyle="1" w:styleId="2DCFF07338E349DEA614C535E900850A">
    <w:name w:val="2DCFF07338E349DEA614C535E900850A"/>
    <w:rsid w:val="00FA5332"/>
  </w:style>
  <w:style w:type="paragraph" w:customStyle="1" w:styleId="20AD6B90B22747BE878CD719DA3187AA">
    <w:name w:val="20AD6B90B22747BE878CD719DA3187AA"/>
    <w:rsid w:val="00FA5332"/>
  </w:style>
  <w:style w:type="paragraph" w:customStyle="1" w:styleId="4FE314A58CA240378C16F09F1E545E2B">
    <w:name w:val="4FE314A58CA240378C16F09F1E545E2B"/>
    <w:rsid w:val="00FA5332"/>
  </w:style>
  <w:style w:type="paragraph" w:customStyle="1" w:styleId="2FA3A40D7E164F9C8F6BE04C01E344DA">
    <w:name w:val="2FA3A40D7E164F9C8F6BE04C01E344DA"/>
    <w:rsid w:val="00FA5332"/>
  </w:style>
  <w:style w:type="paragraph" w:customStyle="1" w:styleId="CEC8BABE06FC452A96D948D18508C04C">
    <w:name w:val="CEC8BABE06FC452A96D948D18508C04C"/>
    <w:rsid w:val="00FA5332"/>
  </w:style>
  <w:style w:type="paragraph" w:customStyle="1" w:styleId="073FCEC1C4BC408FB0948F261207D8B7">
    <w:name w:val="073FCEC1C4BC408FB0948F261207D8B7"/>
    <w:rsid w:val="00FA5332"/>
  </w:style>
  <w:style w:type="paragraph" w:customStyle="1" w:styleId="FD5901A17E704BC885E00A95E233103E">
    <w:name w:val="FD5901A17E704BC885E00A95E233103E"/>
    <w:rsid w:val="00FA5332"/>
  </w:style>
  <w:style w:type="paragraph" w:customStyle="1" w:styleId="A61196C2C06F4A809AAF5DB413626986">
    <w:name w:val="A61196C2C06F4A809AAF5DB413626986"/>
    <w:rsid w:val="00FA5332"/>
  </w:style>
  <w:style w:type="paragraph" w:customStyle="1" w:styleId="7470116D8FB940D5BA0CEF573C8786DE">
    <w:name w:val="7470116D8FB940D5BA0CEF573C8786DE"/>
    <w:rsid w:val="00FA5332"/>
  </w:style>
  <w:style w:type="paragraph" w:customStyle="1" w:styleId="56052FCFA606453299A2C5823C3A6704">
    <w:name w:val="56052FCFA606453299A2C5823C3A6704"/>
    <w:rsid w:val="00FA5332"/>
  </w:style>
  <w:style w:type="paragraph" w:customStyle="1" w:styleId="7566B4527D7F4D2F981A68DE2DBB7FD9">
    <w:name w:val="7566B4527D7F4D2F981A68DE2DBB7FD9"/>
    <w:rsid w:val="00FA5332"/>
  </w:style>
  <w:style w:type="paragraph" w:customStyle="1" w:styleId="C0D3B2CD9006441E956FEB7E78F8B6EB">
    <w:name w:val="C0D3B2CD9006441E956FEB7E78F8B6EB"/>
    <w:rsid w:val="00FA5332"/>
  </w:style>
  <w:style w:type="paragraph" w:customStyle="1" w:styleId="2F0892D63D274E84B2C0BEA6C7064491">
    <w:name w:val="2F0892D63D274E84B2C0BEA6C7064491"/>
    <w:rsid w:val="00FA5332"/>
  </w:style>
  <w:style w:type="paragraph" w:customStyle="1" w:styleId="C6CD55438E1544FEB61C059364C64CE2">
    <w:name w:val="C6CD55438E1544FEB61C059364C64CE2"/>
    <w:rsid w:val="00FA5332"/>
  </w:style>
  <w:style w:type="paragraph" w:customStyle="1" w:styleId="D93771263701479AA481361610B2ED2D">
    <w:name w:val="D93771263701479AA481361610B2ED2D"/>
    <w:rsid w:val="00FA5332"/>
  </w:style>
  <w:style w:type="paragraph" w:customStyle="1" w:styleId="BB25EBB9DBED43F19D8F03ADF0DBEAE8">
    <w:name w:val="BB25EBB9DBED43F19D8F03ADF0DBEAE8"/>
    <w:rsid w:val="00FA5332"/>
  </w:style>
  <w:style w:type="paragraph" w:customStyle="1" w:styleId="32507B36628C46368C5D9BDA7640C36B">
    <w:name w:val="32507B36628C46368C5D9BDA7640C36B"/>
    <w:rsid w:val="00FA5332"/>
  </w:style>
  <w:style w:type="paragraph" w:customStyle="1" w:styleId="CDD8B571D3AD49F6BD336F80F75870268">
    <w:name w:val="CDD8B571D3AD49F6BD336F80F758702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">
    <w:name w:val="A1A0754922254654A91CEAD195701F5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">
    <w:name w:val="995B20A5EC8E49AABF00DBD04BFE879E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1">
    <w:name w:val="4FE314A58CA240378C16F09F1E545E2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4621F3494C4CDEA56D3E56AA45F330">
    <w:name w:val="344621F3494C4CDEA56D3E56AA45F3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1">
    <w:name w:val="2F0892D63D274E84B2C0BEA6C706449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1">
    <w:name w:val="07705519AD3C496BA5A4C4C72EA14D3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1">
    <w:name w:val="2FA3A40D7E164F9C8F6BE04C01E344D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1">
    <w:name w:val="C6CD55438E1544FEB61C059364C64CE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1">
    <w:name w:val="0DA156F62B464A119E854EE3CDB62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1">
    <w:name w:val="CEC8BABE06FC452A96D948D18508C04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1">
    <w:name w:val="D93771263701479AA481361610B2ED2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1">
    <w:name w:val="2DCFF07338E349DEA614C535E900850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1">
    <w:name w:val="073FCEC1C4BC408FB0948F261207D8B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1">
    <w:name w:val="BB25EBB9DBED43F19D8F03ADF0DBEA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1">
    <w:name w:val="20AD6B90B22747BE878CD719DA3187A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1">
    <w:name w:val="FD5901A17E704BC885E00A95E233103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1">
    <w:name w:val="32507B36628C46368C5D9BDA7640C36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9">
    <w:name w:val="9BE79B1AD59945F6A091DDEAD4696A9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9">
    <w:name w:val="CDD8B571D3AD49F6BD336F80F7587026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">
    <w:name w:val="A1A0754922254654A91CEAD195701F5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">
    <w:name w:val="995B20A5EC8E49AABF00DBD04BFE87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2">
    <w:name w:val="4FE314A58CA240378C16F09F1E545E2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2">
    <w:name w:val="2F0892D63D274E84B2C0BEA6C706449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2">
    <w:name w:val="07705519AD3C496BA5A4C4C72EA14D3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2">
    <w:name w:val="2FA3A40D7E164F9C8F6BE04C01E344D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2">
    <w:name w:val="C6CD55438E1544FEB61C059364C64CE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2">
    <w:name w:val="0DA156F62B464A119E854EE3CDB62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2">
    <w:name w:val="CEC8BABE06FC452A96D948D18508C04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2">
    <w:name w:val="D93771263701479AA481361610B2ED2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2">
    <w:name w:val="2DCFF07338E349DEA614C535E90085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2">
    <w:name w:val="073FCEC1C4BC408FB0948F261207D8B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2">
    <w:name w:val="BB25EBB9DBED43F19D8F03ADF0DBEAE8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2">
    <w:name w:val="20AD6B90B22747BE878CD719DA3187A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2">
    <w:name w:val="FD5901A17E704BC885E00A95E233103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2">
    <w:name w:val="32507B36628C46368C5D9BDA7640C36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0">
    <w:name w:val="9BE79B1AD59945F6A091DDEAD4696A9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">
    <w:name w:val="85E85BDAA328438EAAA7D82E09BD55DB"/>
    <w:rsid w:val="00FA5332"/>
  </w:style>
  <w:style w:type="paragraph" w:customStyle="1" w:styleId="27A40EB558DA40AB890A2EF159215F8E">
    <w:name w:val="27A40EB558DA40AB890A2EF159215F8E"/>
    <w:rsid w:val="00FA5332"/>
  </w:style>
  <w:style w:type="paragraph" w:customStyle="1" w:styleId="B7ECDE39C11C4BF3A54EF4B9BED3CB0C">
    <w:name w:val="B7ECDE39C11C4BF3A54EF4B9BED3CB0C"/>
    <w:rsid w:val="00FA5332"/>
  </w:style>
  <w:style w:type="paragraph" w:customStyle="1" w:styleId="88553A4E6E724FBB85242D6C7845FD97">
    <w:name w:val="88553A4E6E724FBB85242D6C7845FD97"/>
    <w:rsid w:val="00FA5332"/>
  </w:style>
  <w:style w:type="paragraph" w:customStyle="1" w:styleId="6E91E1516D4E40D3A2276256C33BE0DC">
    <w:name w:val="6E91E1516D4E40D3A2276256C33BE0DC"/>
    <w:rsid w:val="00FA5332"/>
  </w:style>
  <w:style w:type="paragraph" w:customStyle="1" w:styleId="CDD8B571D3AD49F6BD336F80F758702610">
    <w:name w:val="CDD8B571D3AD49F6BD336F80F7587026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3">
    <w:name w:val="A1A0754922254654A91CEAD195701F5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2">
    <w:name w:val="995B20A5EC8E49AABF00DBD04BFE879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1">
    <w:name w:val="85E85BDAA328438EAAA7D82E09BD55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">
    <w:name w:val="7694CCBB8C654202A112A1714652E3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3">
    <w:name w:val="2F0892D63D274E84B2C0BEA6C706449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3">
    <w:name w:val="07705519AD3C496BA5A4C4C72EA14D3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3">
    <w:name w:val="2FA3A40D7E164F9C8F6BE04C01E344D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1">
    <w:name w:val="27A40EB558DA40AB890A2EF159215F8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3">
    <w:name w:val="C6CD55438E1544FEB61C059364C64CE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3">
    <w:name w:val="0DA156F62B464A119E854EE3CDB62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3">
    <w:name w:val="CEC8BABE06FC452A96D948D18508C04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ECDE39C11C4BF3A54EF4B9BED3CB0C1">
    <w:name w:val="B7ECDE39C11C4BF3A54EF4B9BED3CB0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3">
    <w:name w:val="D93771263701479AA481361610B2ED2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3">
    <w:name w:val="2DCFF07338E349DEA614C535E900850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3">
    <w:name w:val="073FCEC1C4BC408FB0948F261207D8B7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553A4E6E724FBB85242D6C7845FD971">
    <w:name w:val="88553A4E6E724FBB85242D6C7845FD9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3">
    <w:name w:val="BB25EBB9DBED43F19D8F03ADF0DBEAE8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3">
    <w:name w:val="20AD6B90B22747BE878CD719DA3187A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3">
    <w:name w:val="FD5901A17E704BC885E00A95E233103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91E1516D4E40D3A2276256C33BE0DC1">
    <w:name w:val="6E91E1516D4E40D3A2276256C33BE0D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3">
    <w:name w:val="32507B36628C46368C5D9BDA7640C36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1">
    <w:name w:val="9BE79B1AD59945F6A091DDEAD4696A9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">
    <w:name w:val="B5EBD963C1C64E2580E6D0F3623A9066"/>
    <w:rsid w:val="00FA5332"/>
  </w:style>
  <w:style w:type="paragraph" w:customStyle="1" w:styleId="CBBBBD6AC66A43B994750FAAF29D5123">
    <w:name w:val="CBBBBD6AC66A43B994750FAAF29D5123"/>
    <w:rsid w:val="00FA5332"/>
  </w:style>
  <w:style w:type="paragraph" w:customStyle="1" w:styleId="95BFC49728FA4629BCE22DAF15E17077">
    <w:name w:val="95BFC49728FA4629BCE22DAF15E17077"/>
    <w:rsid w:val="00FA5332"/>
  </w:style>
  <w:style w:type="paragraph" w:customStyle="1" w:styleId="B782D2D494DA4E5DB91A4936A4A679F5">
    <w:name w:val="B782D2D494DA4E5DB91A4936A4A679F5"/>
    <w:rsid w:val="00FA5332"/>
  </w:style>
  <w:style w:type="paragraph" w:customStyle="1" w:styleId="B9B4AA0CDC9B417A8E1A03936F9651E8">
    <w:name w:val="B9B4AA0CDC9B417A8E1A03936F9651E8"/>
    <w:rsid w:val="00FA5332"/>
  </w:style>
  <w:style w:type="paragraph" w:customStyle="1" w:styleId="89D5F88622364E8FB68082F7CA6BA88B">
    <w:name w:val="89D5F88622364E8FB68082F7CA6BA88B"/>
    <w:rsid w:val="00FA5332"/>
  </w:style>
  <w:style w:type="paragraph" w:customStyle="1" w:styleId="34A14F7E1C424DB99D3CF141388AA853">
    <w:name w:val="34A14F7E1C424DB99D3CF141388AA853"/>
    <w:rsid w:val="00FA5332"/>
  </w:style>
  <w:style w:type="paragraph" w:customStyle="1" w:styleId="A3260FFC12054F7CB3F716D13B15E950">
    <w:name w:val="A3260FFC12054F7CB3F716D13B15E950"/>
    <w:rsid w:val="00FA5332"/>
  </w:style>
  <w:style w:type="paragraph" w:customStyle="1" w:styleId="FE04C4C7F52A4E53A3989B551CE12BF1">
    <w:name w:val="FE04C4C7F52A4E53A3989B551CE12BF1"/>
    <w:rsid w:val="00FA5332"/>
  </w:style>
  <w:style w:type="paragraph" w:customStyle="1" w:styleId="30CE8D51E7C54D0482E061A2B54C18FF">
    <w:name w:val="30CE8D51E7C54D0482E061A2B54C18FF"/>
    <w:rsid w:val="00FA5332"/>
  </w:style>
  <w:style w:type="paragraph" w:customStyle="1" w:styleId="3CF995830D074A19834F1A487EB9A908">
    <w:name w:val="3CF995830D074A19834F1A487EB9A908"/>
    <w:rsid w:val="00FA5332"/>
  </w:style>
  <w:style w:type="paragraph" w:customStyle="1" w:styleId="2A57A2F6575A402EBBFAE31E75BE91DB">
    <w:name w:val="2A57A2F6575A402EBBFAE31E75BE91DB"/>
    <w:rsid w:val="00FA5332"/>
  </w:style>
  <w:style w:type="paragraph" w:customStyle="1" w:styleId="580AA37437294E2C9B2F978041B3A9B2">
    <w:name w:val="580AA37437294E2C9B2F978041B3A9B2"/>
    <w:rsid w:val="00FA5332"/>
  </w:style>
  <w:style w:type="paragraph" w:customStyle="1" w:styleId="A6D86AAE65354A6C8F6B56AD894850B4">
    <w:name w:val="A6D86AAE65354A6C8F6B56AD894850B4"/>
    <w:rsid w:val="00FA5332"/>
  </w:style>
  <w:style w:type="paragraph" w:customStyle="1" w:styleId="ECFA59889C7A4C5995F4BE338FD89D18">
    <w:name w:val="ECFA59889C7A4C5995F4BE338FD89D18"/>
    <w:rsid w:val="00FA5332"/>
  </w:style>
  <w:style w:type="paragraph" w:customStyle="1" w:styleId="F2A5C51668CC4783A997F66F99A6F15D">
    <w:name w:val="F2A5C51668CC4783A997F66F99A6F15D"/>
    <w:rsid w:val="00FA5332"/>
  </w:style>
  <w:style w:type="paragraph" w:customStyle="1" w:styleId="CDD8B571D3AD49F6BD336F80F758702611">
    <w:name w:val="CDD8B571D3AD49F6BD336F80F7587026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4">
    <w:name w:val="A1A0754922254654A91CEAD195701F5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3">
    <w:name w:val="995B20A5EC8E49AABF00DBD04BFE879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82D2D494DA4E5DB91A4936A4A679F51">
    <w:name w:val="B782D2D494DA4E5DB91A4936A4A679F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1">
    <w:name w:val="7694CCBB8C654202A112A1714652E3E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57A2F6575A402EBBFAE31E75BE91DB1">
    <w:name w:val="2A57A2F6575A402EBBFAE31E75BE91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4">
    <w:name w:val="07705519AD3C496BA5A4C4C72EA14D3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B4AA0CDC9B417A8E1A03936F9651E81">
    <w:name w:val="B9B4AA0CDC9B417A8E1A03936F9651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2">
    <w:name w:val="27A40EB558DA40AB890A2EF159215F8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0AA37437294E2C9B2F978041B3A9B21">
    <w:name w:val="580AA37437294E2C9B2F978041B3A9B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1">
    <w:name w:val="B5EBD963C1C64E2580E6D0F3623A906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D5F88622364E8FB68082F7CA6BA88B1">
    <w:name w:val="89D5F88622364E8FB68082F7CA6BA88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D86AAE65354A6C8F6B56AD894850B41">
    <w:name w:val="A6D86AAE65354A6C8F6B56AD894850B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4C4C7F52A4E53A3989B551CE12BF11">
    <w:name w:val="FE04C4C7F52A4E53A3989B551CE12BF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BBBD6AC66A43B994750FAAF29D51231">
    <w:name w:val="CBBBBD6AC66A43B994750FAAF29D512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A14F7E1C424DB99D3CF141388AA8531">
    <w:name w:val="34A14F7E1C424DB99D3CF141388AA8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FA59889C7A4C5995F4BE338FD89D181">
    <w:name w:val="ECFA59889C7A4C5995F4BE338FD89D1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8D51E7C54D0482E061A2B54C18FF1">
    <w:name w:val="30CE8D51E7C54D0482E061A2B54C18F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FC49728FA4629BCE22DAF15E170771">
    <w:name w:val="95BFC49728FA4629BCE22DAF15E170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260FFC12054F7CB3F716D13B15E9501">
    <w:name w:val="A3260FFC12054F7CB3F716D13B15E95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A5C51668CC4783A997F66F99A6F15D1">
    <w:name w:val="F2A5C51668CC4783A997F66F99A6F15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F995830D074A19834F1A487EB9A9081">
    <w:name w:val="3CF995830D074A19834F1A487EB9A90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2">
    <w:name w:val="9BE79B1AD59945F6A091DDEAD4696A9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">
    <w:name w:val="6EE58D5A39294C6B949F782783C918CA"/>
    <w:rsid w:val="00FA5332"/>
  </w:style>
  <w:style w:type="paragraph" w:customStyle="1" w:styleId="DD51EB3E45BB47FBB50E66C956457C35">
    <w:name w:val="DD51EB3E45BB47FBB50E66C956457C35"/>
    <w:rsid w:val="00FA5332"/>
  </w:style>
  <w:style w:type="paragraph" w:customStyle="1" w:styleId="37A82C0FE3CB4624A6FDC5CB43B7934B">
    <w:name w:val="37A82C0FE3CB4624A6FDC5CB43B7934B"/>
    <w:rsid w:val="00FA5332"/>
  </w:style>
  <w:style w:type="paragraph" w:customStyle="1" w:styleId="67F906F62906471780A9D4BC8E268E21">
    <w:name w:val="67F906F62906471780A9D4BC8E268E21"/>
    <w:rsid w:val="00FA5332"/>
  </w:style>
  <w:style w:type="paragraph" w:customStyle="1" w:styleId="737003DA6C1C48AE90FA423EA47069E3">
    <w:name w:val="737003DA6C1C48AE90FA423EA47069E3"/>
    <w:rsid w:val="00FA5332"/>
  </w:style>
  <w:style w:type="paragraph" w:customStyle="1" w:styleId="E12F29A99EFA429D8474606551CD6945">
    <w:name w:val="E12F29A99EFA429D8474606551CD6945"/>
    <w:rsid w:val="00FA5332"/>
  </w:style>
  <w:style w:type="paragraph" w:customStyle="1" w:styleId="37AAE8803812410094B3F828F3602DAF">
    <w:name w:val="37AAE8803812410094B3F828F3602DAF"/>
    <w:rsid w:val="00FA5332"/>
  </w:style>
  <w:style w:type="paragraph" w:customStyle="1" w:styleId="9DD217227C444A3C877D240ECD17A42C">
    <w:name w:val="9DD217227C444A3C877D240ECD17A42C"/>
    <w:rsid w:val="00FA5332"/>
  </w:style>
  <w:style w:type="paragraph" w:customStyle="1" w:styleId="05D3A6CED92B48E8B84FF16C19E80736">
    <w:name w:val="05D3A6CED92B48E8B84FF16C19E80736"/>
    <w:rsid w:val="00FA5332"/>
  </w:style>
  <w:style w:type="paragraph" w:customStyle="1" w:styleId="A2D131D8DA1543B792FC8F1782DDC49D">
    <w:name w:val="A2D131D8DA1543B792FC8F1782DDC49D"/>
    <w:rsid w:val="00FA5332"/>
  </w:style>
  <w:style w:type="paragraph" w:customStyle="1" w:styleId="9930CAD1196C4A40AB80A0DEF664E8BD">
    <w:name w:val="9930CAD1196C4A40AB80A0DEF664E8BD"/>
    <w:rsid w:val="00FA5332"/>
  </w:style>
  <w:style w:type="paragraph" w:customStyle="1" w:styleId="73EEEA3934464B098EF1462CB4663494">
    <w:name w:val="73EEEA3934464B098EF1462CB4663494"/>
    <w:rsid w:val="00FA5332"/>
  </w:style>
  <w:style w:type="paragraph" w:customStyle="1" w:styleId="7C732DFDBBE64B01A9EE85E0DD82C86A">
    <w:name w:val="7C732DFDBBE64B01A9EE85E0DD82C86A"/>
    <w:rsid w:val="00FA5332"/>
  </w:style>
  <w:style w:type="paragraph" w:customStyle="1" w:styleId="AD8D63AFE242491F82EADCC751D029C0">
    <w:name w:val="AD8D63AFE242491F82EADCC751D029C0"/>
    <w:rsid w:val="00FA5332"/>
  </w:style>
  <w:style w:type="paragraph" w:customStyle="1" w:styleId="A87257837C6D490DAF8D6112E726F49E">
    <w:name w:val="A87257837C6D490DAF8D6112E726F49E"/>
    <w:rsid w:val="00FA5332"/>
  </w:style>
  <w:style w:type="paragraph" w:customStyle="1" w:styleId="18CAECE1E6074EC7B9AA3EDBD724A212">
    <w:name w:val="18CAECE1E6074EC7B9AA3EDBD724A212"/>
    <w:rsid w:val="00FA5332"/>
  </w:style>
  <w:style w:type="paragraph" w:customStyle="1" w:styleId="A52EEC3C03B74AB291112C72F5E6E490">
    <w:name w:val="A52EEC3C03B74AB291112C72F5E6E490"/>
    <w:rsid w:val="00FA5332"/>
  </w:style>
  <w:style w:type="paragraph" w:customStyle="1" w:styleId="B8F5FDB0688048D1A292685EB5ECB753">
    <w:name w:val="B8F5FDB0688048D1A292685EB5ECB753"/>
    <w:rsid w:val="00FA5332"/>
  </w:style>
  <w:style w:type="paragraph" w:customStyle="1" w:styleId="CDD8B571D3AD49F6BD336F80F758702612">
    <w:name w:val="CDD8B571D3AD49F6BD336F80F7587026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5">
    <w:name w:val="A1A0754922254654A91CEAD195701F5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4">
    <w:name w:val="995B20A5EC8E49AABF00DBD04BFE879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1">
    <w:name w:val="7C732DFDBBE64B01A9EE85E0DD82C86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2">
    <w:name w:val="7694CCBB8C654202A112A1714652E3E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1">
    <w:name w:val="AD8D63AFE242491F82EADCC751D029C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1">
    <w:name w:val="6EE58D5A39294C6B949F782783C918C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1">
    <w:name w:val="737003DA6C1C48AE90FA423EA47069E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7257837C6D490DAF8D6112E726F49E1">
    <w:name w:val="A87257837C6D490DAF8D6112E726F4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1">
    <w:name w:val="05D3A6CED92B48E8B84FF16C19E8073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1">
    <w:name w:val="DD51EB3E45BB47FBB50E66C956457C3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1">
    <w:name w:val="E12F29A99EFA429D8474606551CD694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CAECE1E6074EC7B9AA3EDBD724A2121">
    <w:name w:val="18CAECE1E6074EC7B9AA3EDBD724A21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1">
    <w:name w:val="A2D131D8DA1543B792FC8F1782DDC49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1">
    <w:name w:val="37A82C0FE3CB4624A6FDC5CB43B7934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1">
    <w:name w:val="37AAE8803812410094B3F828F3602DA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2EEC3C03B74AB291112C72F5E6E4901">
    <w:name w:val="A52EEC3C03B74AB291112C72F5E6E49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1">
    <w:name w:val="9930CAD1196C4A40AB80A0DEF664E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1">
    <w:name w:val="67F906F62906471780A9D4BC8E268E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1">
    <w:name w:val="9DD217227C444A3C877D240ECD17A42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F5FDB0688048D1A292685EB5ECB7531">
    <w:name w:val="B8F5FDB0688048D1A292685EB5ECB7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1">
    <w:name w:val="73EEEA3934464B098EF1462CB466349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3">
    <w:name w:val="9BE79B1AD59945F6A091DDEAD4696A9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">
    <w:name w:val="6582B72ECF9D4759824321CC74474F96"/>
    <w:rsid w:val="00FA5332"/>
  </w:style>
  <w:style w:type="paragraph" w:customStyle="1" w:styleId="F30994B4C88B4B6D9954ABF14999D35F">
    <w:name w:val="F30994B4C88B4B6D9954ABF14999D35F"/>
    <w:rsid w:val="00FA5332"/>
  </w:style>
  <w:style w:type="paragraph" w:customStyle="1" w:styleId="56974D9177B240868A50C6CFBE275EB1">
    <w:name w:val="56974D9177B240868A50C6CFBE275EB1"/>
    <w:rsid w:val="00FA5332"/>
  </w:style>
  <w:style w:type="paragraph" w:customStyle="1" w:styleId="1B4DAD7DAF3948EDAEF6B48D6F83E832">
    <w:name w:val="1B4DAD7DAF3948EDAEF6B48D6F83E832"/>
    <w:rsid w:val="00FA5332"/>
  </w:style>
  <w:style w:type="paragraph" w:customStyle="1" w:styleId="CDD8B571D3AD49F6BD336F80F758702613">
    <w:name w:val="CDD8B571D3AD49F6BD336F80F7587026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6">
    <w:name w:val="A1A0754922254654A91CEAD195701F5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5">
    <w:name w:val="995B20A5EC8E49AABF00DBD04BFE879E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2">
    <w:name w:val="7C732DFDBBE64B01A9EE85E0DD82C86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3">
    <w:name w:val="7694CCBB8C654202A112A1714652E3E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2">
    <w:name w:val="AD8D63AFE242491F82EADCC751D029C0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2">
    <w:name w:val="6EE58D5A39294C6B949F782783C918C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2">
    <w:name w:val="737003DA6C1C48AE90FA423EA47069E3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1">
    <w:name w:val="6582B72ECF9D4759824321CC74474F9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2">
    <w:name w:val="05D3A6CED92B48E8B84FF16C19E8073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2">
    <w:name w:val="DD51EB3E45BB47FBB50E66C956457C3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2">
    <w:name w:val="E12F29A99EFA429D8474606551CD694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1">
    <w:name w:val="F30994B4C88B4B6D9954ABF14999D35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2">
    <w:name w:val="A2D131D8DA1543B792FC8F1782DDC49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2">
    <w:name w:val="37A82C0FE3CB4624A6FDC5CB43B7934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2">
    <w:name w:val="37AAE8803812410094B3F828F3602DA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1">
    <w:name w:val="56974D9177B240868A50C6CFBE275EB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2">
    <w:name w:val="9930CAD1196C4A40AB80A0DEF664E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2">
    <w:name w:val="67F906F62906471780A9D4BC8E268E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2">
    <w:name w:val="9DD217227C444A3C877D240ECD17A42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1">
    <w:name w:val="1B4DAD7DAF3948EDAEF6B48D6F83E83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2">
    <w:name w:val="73EEEA3934464B098EF1462CB466349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4">
    <w:name w:val="9BE79B1AD59945F6A091DDEAD4696A9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7">
    <w:name w:val="A1A0754922254654A91CEAD195701F5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6">
    <w:name w:val="995B20A5EC8E49AABF00DBD04BFE879E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3">
    <w:name w:val="7C732DFDBBE64B01A9EE85E0DD82C86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4">
    <w:name w:val="7694CCBB8C654202A112A1714652E3E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3">
    <w:name w:val="AD8D63AFE242491F82EADCC751D029C0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3">
    <w:name w:val="6EE58D5A39294C6B949F782783C918C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3">
    <w:name w:val="737003DA6C1C48AE90FA423EA47069E3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2">
    <w:name w:val="6582B72ECF9D4759824321CC74474F9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3">
    <w:name w:val="05D3A6CED92B48E8B84FF16C19E8073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3">
    <w:name w:val="DD51EB3E45BB47FBB50E66C956457C3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3">
    <w:name w:val="E12F29A99EFA429D8474606551CD694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2">
    <w:name w:val="F30994B4C88B4B6D9954ABF14999D35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3">
    <w:name w:val="A2D131D8DA1543B792FC8F1782DDC49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3">
    <w:name w:val="37A82C0FE3CB4624A6FDC5CB43B7934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3">
    <w:name w:val="37AAE8803812410094B3F828F3602DA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2">
    <w:name w:val="56974D9177B240868A50C6CFBE275EB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3">
    <w:name w:val="9930CAD1196C4A40AB80A0DEF664E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3">
    <w:name w:val="67F906F62906471780A9D4BC8E268E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3">
    <w:name w:val="9DD217227C444A3C877D240ECD17A42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2">
    <w:name w:val="1B4DAD7DAF3948EDAEF6B48D6F83E83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3">
    <w:name w:val="73EEEA3934464B098EF1462CB466349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5">
    <w:name w:val="9BE79B1AD59945F6A091DDEAD4696A9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8">
    <w:name w:val="A1A0754922254654A91CEAD195701F5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7">
    <w:name w:val="995B20A5EC8E49AABF00DBD04BFE879E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4">
    <w:name w:val="7C732DFDBBE64B01A9EE85E0DD82C86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5">
    <w:name w:val="7694CCBB8C654202A112A1714652E3E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4">
    <w:name w:val="AD8D63AFE242491F82EADCC751D029C0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4">
    <w:name w:val="6EE58D5A39294C6B949F782783C918C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4">
    <w:name w:val="737003DA6C1C48AE90FA423EA47069E3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3">
    <w:name w:val="6582B72ECF9D4759824321CC74474F9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4">
    <w:name w:val="05D3A6CED92B48E8B84FF16C19E8073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4">
    <w:name w:val="DD51EB3E45BB47FBB50E66C956457C3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4">
    <w:name w:val="E12F29A99EFA429D8474606551CD694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3">
    <w:name w:val="F30994B4C88B4B6D9954ABF14999D35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4">
    <w:name w:val="A2D131D8DA1543B792FC8F1782DDC49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4">
    <w:name w:val="37A82C0FE3CB4624A6FDC5CB43B7934B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4">
    <w:name w:val="37AAE8803812410094B3F828F3602DA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3">
    <w:name w:val="56974D9177B240868A50C6CFBE275EB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4">
    <w:name w:val="9930CAD1196C4A40AB80A0DEF664E8B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4">
    <w:name w:val="67F906F62906471780A9D4BC8E268E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4">
    <w:name w:val="9DD217227C444A3C877D240ECD17A42C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3">
    <w:name w:val="1B4DAD7DAF3948EDAEF6B48D6F83E83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4">
    <w:name w:val="73EEEA3934464B098EF1462CB466349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6">
    <w:name w:val="9BE79B1AD59945F6A091DDEAD4696A9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9">
    <w:name w:val="A1A0754922254654A91CEAD195701F5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8">
    <w:name w:val="995B20A5EC8E49AABF00DBD04BFE879E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5">
    <w:name w:val="7C732DFDBBE64B01A9EE85E0DD82C86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6">
    <w:name w:val="7694CCBB8C654202A112A1714652E3E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5">
    <w:name w:val="AD8D63AFE242491F82EADCC751D029C0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5">
    <w:name w:val="6EE58D5A39294C6B949F782783C918C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5">
    <w:name w:val="737003DA6C1C48AE90FA423EA47069E3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4">
    <w:name w:val="6582B72ECF9D4759824321CC74474F9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5">
    <w:name w:val="05D3A6CED92B48E8B84FF16C19E8073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5">
    <w:name w:val="DD51EB3E45BB47FBB50E66C956457C3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5">
    <w:name w:val="E12F29A99EFA429D8474606551CD694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4">
    <w:name w:val="F30994B4C88B4B6D9954ABF14999D35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5">
    <w:name w:val="A2D131D8DA1543B792FC8F1782DDC49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5">
    <w:name w:val="37A82C0FE3CB4624A6FDC5CB43B7934B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5">
    <w:name w:val="37AAE8803812410094B3F828F3602DA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4">
    <w:name w:val="56974D9177B240868A50C6CFBE275EB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5">
    <w:name w:val="9930CAD1196C4A40AB80A0DEF664E8B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5">
    <w:name w:val="67F906F62906471780A9D4BC8E268E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5">
    <w:name w:val="9DD217227C444A3C877D240ECD17A42C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4">
    <w:name w:val="1B4DAD7DAF3948EDAEF6B48D6F83E832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5">
    <w:name w:val="73EEEA3934464B098EF1462CB466349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7">
    <w:name w:val="9BE79B1AD59945F6A091DDEAD4696A9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0">
    <w:name w:val="A1A0754922254654A91CEAD195701F54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9">
    <w:name w:val="995B20A5EC8E49AABF00DBD04BFE879E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6">
    <w:name w:val="7C732DFDBBE64B01A9EE85E0DD82C86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7">
    <w:name w:val="7694CCBB8C654202A112A1714652E3E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6">
    <w:name w:val="AD8D63AFE242491F82EADCC751D029C0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6">
    <w:name w:val="6EE58D5A39294C6B949F782783C918C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6">
    <w:name w:val="737003DA6C1C48AE90FA423EA47069E3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5">
    <w:name w:val="6582B72ECF9D4759824321CC74474F9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6">
    <w:name w:val="05D3A6CED92B48E8B84FF16C19E8073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6">
    <w:name w:val="DD51EB3E45BB47FBB50E66C956457C3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6">
    <w:name w:val="E12F29A99EFA429D8474606551CD694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5">
    <w:name w:val="F30994B4C88B4B6D9954ABF14999D35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6">
    <w:name w:val="A2D131D8DA1543B792FC8F1782DDC49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6">
    <w:name w:val="37A82C0FE3CB4624A6FDC5CB43B7934B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6">
    <w:name w:val="37AAE8803812410094B3F828F3602DA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5">
    <w:name w:val="56974D9177B240868A50C6CFBE275EB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6">
    <w:name w:val="9930CAD1196C4A40AB80A0DEF664E8B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6">
    <w:name w:val="67F906F62906471780A9D4BC8E268E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6">
    <w:name w:val="9DD217227C444A3C877D240ECD17A42C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5">
    <w:name w:val="1B4DAD7DAF3948EDAEF6B48D6F83E832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6">
    <w:name w:val="73EEEA3934464B098EF1462CB466349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8">
    <w:name w:val="9BE79B1AD59945F6A091DDEAD4696A9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1">
    <w:name w:val="A1A0754922254654A91CEAD195701F5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0">
    <w:name w:val="995B20A5EC8E49AABF00DBD04BFE879E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7">
    <w:name w:val="7C732DFDBBE64B01A9EE85E0DD82C86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8">
    <w:name w:val="7694CCBB8C654202A112A1714652E3E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7">
    <w:name w:val="AD8D63AFE242491F82EADCC751D029C0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7">
    <w:name w:val="6EE58D5A39294C6B949F782783C918C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7">
    <w:name w:val="737003DA6C1C48AE90FA423EA47069E3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6">
    <w:name w:val="6582B72ECF9D4759824321CC74474F9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7">
    <w:name w:val="05D3A6CED92B48E8B84FF16C19E8073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7">
    <w:name w:val="DD51EB3E45BB47FBB50E66C956457C3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7">
    <w:name w:val="E12F29A99EFA429D8474606551CD694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6">
    <w:name w:val="F30994B4C88B4B6D9954ABF14999D35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7">
    <w:name w:val="A2D131D8DA1543B792FC8F1782DDC49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7">
    <w:name w:val="37A82C0FE3CB4624A6FDC5CB43B7934B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7">
    <w:name w:val="37AAE8803812410094B3F828F3602DA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6">
    <w:name w:val="56974D9177B240868A50C6CFBE275EB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7">
    <w:name w:val="9930CAD1196C4A40AB80A0DEF664E8B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7">
    <w:name w:val="67F906F62906471780A9D4BC8E268E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7">
    <w:name w:val="9DD217227C444A3C877D240ECD17A42C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6">
    <w:name w:val="1B4DAD7DAF3948EDAEF6B48D6F83E832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7">
    <w:name w:val="73EEEA3934464B098EF1462CB466349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9">
    <w:name w:val="9BE79B1AD59945F6A091DDEAD4696A9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2">
    <w:name w:val="A1A0754922254654A91CEAD195701F5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1">
    <w:name w:val="995B20A5EC8E49AABF00DBD04BFE879E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8">
    <w:name w:val="7C732DFDBBE64B01A9EE85E0DD82C86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9">
    <w:name w:val="7694CCBB8C654202A112A1714652E3E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8">
    <w:name w:val="AD8D63AFE242491F82EADCC751D029C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8">
    <w:name w:val="6EE58D5A39294C6B949F782783C918C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8">
    <w:name w:val="737003DA6C1C48AE90FA423EA47069E3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7">
    <w:name w:val="6582B72ECF9D4759824321CC74474F9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8">
    <w:name w:val="05D3A6CED92B48E8B84FF16C19E8073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8">
    <w:name w:val="DD51EB3E45BB47FBB50E66C956457C3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8">
    <w:name w:val="E12F29A99EFA429D8474606551CD694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7">
    <w:name w:val="F30994B4C88B4B6D9954ABF14999D35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8">
    <w:name w:val="A2D131D8DA1543B792FC8F1782DDC49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8">
    <w:name w:val="37A82C0FE3CB4624A6FDC5CB43B7934B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8">
    <w:name w:val="37AAE8803812410094B3F828F3602DAF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7">
    <w:name w:val="56974D9177B240868A50C6CFBE275EB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8">
    <w:name w:val="9930CAD1196C4A40AB80A0DEF664E8B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8">
    <w:name w:val="67F906F62906471780A9D4BC8E268E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8">
    <w:name w:val="9DD217227C444A3C877D240ECD17A42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7">
    <w:name w:val="1B4DAD7DAF3948EDAEF6B48D6F83E832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8">
    <w:name w:val="73EEEA3934464B098EF1462CB466349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0">
    <w:name w:val="9BE79B1AD59945F6A091DDEAD4696A9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">
    <w:name w:val="0C54F4E10AB847A098D9F34962DAF341"/>
    <w:rsid w:val="00FA5332"/>
  </w:style>
  <w:style w:type="paragraph" w:customStyle="1" w:styleId="1CF9CABEC5C341B88974A6CE31B874A2">
    <w:name w:val="1CF9CABEC5C341B88974A6CE31B874A2"/>
    <w:rsid w:val="00FA5332"/>
  </w:style>
  <w:style w:type="paragraph" w:customStyle="1" w:styleId="ABCCA9831AA94DA196A67664D8B4EA77">
    <w:name w:val="ABCCA9831AA94DA196A67664D8B4EA77"/>
    <w:rsid w:val="00FA5332"/>
  </w:style>
  <w:style w:type="paragraph" w:customStyle="1" w:styleId="443C29585F0242F3B35808D0CF08BE09">
    <w:name w:val="443C29585F0242F3B35808D0CF08BE09"/>
    <w:rsid w:val="00FA5332"/>
  </w:style>
  <w:style w:type="paragraph" w:customStyle="1" w:styleId="CDD8B571D3AD49F6BD336F80F758702620">
    <w:name w:val="CDD8B571D3AD49F6BD336F80F7587026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3">
    <w:name w:val="A1A0754922254654A91CEAD195701F54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">
    <w:name w:val="72BA4965E350453CAA521222E8D6B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">
    <w:name w:val="D0DB1143BC8E4BA9911953D6FFC405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1">
    <w:name w:val="0C54F4E10AB847A098D9F34962DAF3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1">
    <w:name w:val="ABCCA9831AA94DA196A67664D8B4EA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1">
    <w:name w:val="1CF9CABEC5C341B88974A6CE31B874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1">
    <w:name w:val="443C29585F0242F3B35808D0CF08BE09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1">
    <w:name w:val="9BE79B1AD59945F6A091DDEAD4696A9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4">
    <w:name w:val="A1A0754922254654A91CEAD195701F54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1">
    <w:name w:val="72BA4965E350453CAA521222E8D6B0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1">
    <w:name w:val="D0DB1143BC8E4BA9911953D6FFC4053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2">
    <w:name w:val="0C54F4E10AB847A098D9F34962DAF3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2">
    <w:name w:val="ABCCA9831AA94DA196A67664D8B4EA7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2">
    <w:name w:val="1CF9CABEC5C341B88974A6CE31B874A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2">
    <w:name w:val="443C29585F0242F3B35808D0CF08BE09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57BE8B09A4C2090C2A59AE8772656">
    <w:name w:val="62357BE8B09A4C2090C2A59AE87726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2">
    <w:name w:val="9BE79B1AD59945F6A091DDEAD4696A9C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D565A6"/>
  </w:style>
  <w:style w:type="paragraph" w:customStyle="1" w:styleId="030E7FF2F346446A8BA40F387D4C7100">
    <w:name w:val="030E7FF2F346446A8BA40F387D4C7100"/>
    <w:rsid w:val="00E15FF8"/>
    <w:rPr>
      <w:lang w:val="es-ES" w:eastAsia="es-ES"/>
    </w:rPr>
  </w:style>
  <w:style w:type="paragraph" w:customStyle="1" w:styleId="24C5AB545A704068A76614DA9097900E">
    <w:name w:val="24C5AB545A704068A76614DA9097900E"/>
    <w:rsid w:val="00D565A6"/>
    <w:rPr>
      <w:lang w:val="es-ES" w:eastAsia="es-ES"/>
    </w:rPr>
  </w:style>
  <w:style w:type="paragraph" w:customStyle="1" w:styleId="70E5D44D9A194252969640CD2E55D42B">
    <w:name w:val="70E5D44D9A194252969640CD2E55D42B"/>
    <w:rsid w:val="00D565A6"/>
    <w:rPr>
      <w:lang w:val="es-ES" w:eastAsia="es-ES"/>
    </w:rPr>
  </w:style>
  <w:style w:type="paragraph" w:customStyle="1" w:styleId="4347C052636A49ADABB71E35FAE378FF">
    <w:name w:val="4347C052636A49ADABB71E35FAE378FF"/>
    <w:rsid w:val="00D565A6"/>
    <w:rPr>
      <w:lang w:val="es-ES" w:eastAsia="es-ES"/>
    </w:rPr>
  </w:style>
  <w:style w:type="paragraph" w:customStyle="1" w:styleId="8B302C652679413F8BAB0F5FB2BCA4E6">
    <w:name w:val="8B302C652679413F8BAB0F5FB2BCA4E6"/>
    <w:rsid w:val="00D565A6"/>
    <w:rPr>
      <w:lang w:val="es-ES" w:eastAsia="es-ES"/>
    </w:rPr>
  </w:style>
  <w:style w:type="paragraph" w:customStyle="1" w:styleId="507D762A972D4B028616CFD4B5353F86">
    <w:name w:val="507D762A972D4B028616CFD4B5353F86"/>
    <w:rsid w:val="00D565A6"/>
    <w:rPr>
      <w:lang w:val="es-ES" w:eastAsia="es-ES"/>
    </w:rPr>
  </w:style>
  <w:style w:type="paragraph" w:customStyle="1" w:styleId="711DD611B63B449F8ACC0113FD29B7B1">
    <w:name w:val="711DD611B63B449F8ACC0113FD29B7B1"/>
    <w:rsid w:val="00D565A6"/>
    <w:rPr>
      <w:lang w:val="es-ES" w:eastAsia="es-ES"/>
    </w:rPr>
  </w:style>
  <w:style w:type="paragraph" w:customStyle="1" w:styleId="1BE6AB21339D4EAE9C9623C717EA2C4A">
    <w:name w:val="1BE6AB21339D4EAE9C9623C717EA2C4A"/>
    <w:rsid w:val="00D565A6"/>
    <w:rPr>
      <w:lang w:val="es-ES" w:eastAsia="es-ES"/>
    </w:rPr>
  </w:style>
  <w:style w:type="paragraph" w:customStyle="1" w:styleId="3F338C880B7D49BEA912A644016F7317">
    <w:name w:val="3F338C880B7D49BEA912A644016F7317"/>
    <w:rsid w:val="00D565A6"/>
    <w:rPr>
      <w:lang w:val="es-ES" w:eastAsia="es-ES"/>
    </w:rPr>
  </w:style>
  <w:style w:type="paragraph" w:customStyle="1" w:styleId="69C06BF002A043AD84C6B8518FD00FB1">
    <w:name w:val="69C06BF002A043AD84C6B8518FD00FB1"/>
    <w:rsid w:val="00D565A6"/>
    <w:rPr>
      <w:lang w:val="es-ES" w:eastAsia="es-ES"/>
    </w:rPr>
  </w:style>
  <w:style w:type="paragraph" w:customStyle="1" w:styleId="A75A9A37062F4C648CD766C4B082322B">
    <w:name w:val="A75A9A37062F4C648CD766C4B082322B"/>
    <w:rsid w:val="00D565A6"/>
    <w:rPr>
      <w:lang w:val="es-ES" w:eastAsia="es-ES"/>
    </w:rPr>
  </w:style>
  <w:style w:type="paragraph" w:customStyle="1" w:styleId="711110F36FDD4231AA26878DA00DDC35">
    <w:name w:val="711110F36FDD4231AA26878DA00DDC35"/>
    <w:rsid w:val="00D565A6"/>
    <w:rPr>
      <w:lang w:val="es-ES" w:eastAsia="es-ES"/>
    </w:rPr>
  </w:style>
  <w:style w:type="paragraph" w:customStyle="1" w:styleId="FF983AB8C3E74D5D91C9FE64A9C131AB">
    <w:name w:val="FF983AB8C3E74D5D91C9FE64A9C131AB"/>
    <w:rsid w:val="00D565A6"/>
    <w:rPr>
      <w:lang w:val="es-ES" w:eastAsia="es-ES"/>
    </w:rPr>
  </w:style>
  <w:style w:type="paragraph" w:customStyle="1" w:styleId="A8B5B4FB208844B592BF85EB8C31AE96">
    <w:name w:val="A8B5B4FB208844B592BF85EB8C31AE96"/>
    <w:rsid w:val="00D565A6"/>
    <w:rPr>
      <w:lang w:val="es-ES" w:eastAsia="es-ES"/>
    </w:rPr>
  </w:style>
  <w:style w:type="paragraph" w:customStyle="1" w:styleId="D71202213DDE428AA891C1B2DE2F8F2F">
    <w:name w:val="D71202213DDE428AA891C1B2DE2F8F2F"/>
    <w:rsid w:val="00D565A6"/>
    <w:rPr>
      <w:lang w:val="es-ES" w:eastAsia="es-ES"/>
    </w:rPr>
  </w:style>
  <w:style w:type="paragraph" w:customStyle="1" w:styleId="CAED7DDF66104DD99E9480D5949577E8">
    <w:name w:val="CAED7DDF66104DD99E9480D5949577E8"/>
    <w:rsid w:val="00D565A6"/>
    <w:rPr>
      <w:lang w:val="es-ES" w:eastAsia="es-ES"/>
    </w:rPr>
  </w:style>
  <w:style w:type="paragraph" w:customStyle="1" w:styleId="4D10EE69B16843CA8C3D3CA80A75DD6E">
    <w:name w:val="4D10EE69B16843CA8C3D3CA80A75DD6E"/>
    <w:rsid w:val="00D565A6"/>
    <w:rPr>
      <w:lang w:val="es-ES" w:eastAsia="es-ES"/>
    </w:rPr>
  </w:style>
  <w:style w:type="paragraph" w:customStyle="1" w:styleId="41388049B6864AFDB90A28F8049E5431">
    <w:name w:val="41388049B6864AFDB90A28F8049E5431"/>
    <w:rsid w:val="00D565A6"/>
    <w:rPr>
      <w:lang w:val="es-ES" w:eastAsia="es-ES"/>
    </w:rPr>
  </w:style>
  <w:style w:type="paragraph" w:customStyle="1" w:styleId="CB27C65E847C4EA8BFEE59EF2BBFF337">
    <w:name w:val="CB27C65E847C4EA8BFEE59EF2BBFF337"/>
    <w:rsid w:val="00D565A6"/>
    <w:rPr>
      <w:lang w:val="es-ES" w:eastAsia="es-ES"/>
    </w:rPr>
  </w:style>
  <w:style w:type="paragraph" w:customStyle="1" w:styleId="86A9A0FCA91048B98DDB38AB62F5A79B">
    <w:name w:val="86A9A0FCA91048B98DDB38AB62F5A79B"/>
    <w:rsid w:val="00D565A6"/>
    <w:rPr>
      <w:lang w:val="es-ES" w:eastAsia="es-ES"/>
    </w:rPr>
  </w:style>
  <w:style w:type="paragraph" w:customStyle="1" w:styleId="B3C42ABD69A344E7848773CC6FEB8C73">
    <w:name w:val="B3C42ABD69A344E7848773CC6FEB8C73"/>
    <w:rsid w:val="00D565A6"/>
    <w:rPr>
      <w:lang w:val="es-ES" w:eastAsia="es-ES"/>
    </w:rPr>
  </w:style>
  <w:style w:type="paragraph" w:customStyle="1" w:styleId="9865FD6E96AC4817BE9239BFE1101CBB">
    <w:name w:val="9865FD6E96AC4817BE9239BFE1101CBB"/>
    <w:rsid w:val="00D565A6"/>
    <w:rPr>
      <w:lang w:val="es-ES" w:eastAsia="es-ES"/>
    </w:rPr>
  </w:style>
  <w:style w:type="paragraph" w:customStyle="1" w:styleId="4F4CE19158384FCB99C2DF0D9CB6F589">
    <w:name w:val="4F4CE19158384FCB99C2DF0D9CB6F589"/>
    <w:rsid w:val="00D565A6"/>
    <w:rPr>
      <w:lang w:val="es-ES" w:eastAsia="es-ES"/>
    </w:rPr>
  </w:style>
  <w:style w:type="paragraph" w:customStyle="1" w:styleId="D70940C1C4F74CF19F7B3E6A5484B013">
    <w:name w:val="D70940C1C4F74CF19F7B3E6A5484B013"/>
    <w:rsid w:val="00D565A6"/>
    <w:rPr>
      <w:lang w:val="es-ES" w:eastAsia="es-ES"/>
    </w:rPr>
  </w:style>
  <w:style w:type="paragraph" w:customStyle="1" w:styleId="F11CE058C92743D9B791D872C72E9B05">
    <w:name w:val="F11CE058C92743D9B791D872C72E9B05"/>
    <w:rsid w:val="00D565A6"/>
    <w:rPr>
      <w:lang w:val="es-ES" w:eastAsia="es-ES"/>
    </w:rPr>
  </w:style>
  <w:style w:type="paragraph" w:customStyle="1" w:styleId="8A3528A3044F4245AD2E0B276FDAC74E">
    <w:name w:val="8A3528A3044F4245AD2E0B276FDAC74E"/>
    <w:rsid w:val="00D565A6"/>
    <w:rPr>
      <w:lang w:val="es-ES" w:eastAsia="es-ES"/>
    </w:rPr>
  </w:style>
  <w:style w:type="paragraph" w:customStyle="1" w:styleId="CDD8B571D3AD49F6BD336F80F758702622">
    <w:name w:val="CDD8B571D3AD49F6BD336F80F75870262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5">
    <w:name w:val="A1A0754922254654A91CEAD195701F5415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C5AB545A704068A76614DA9097900E1">
    <w:name w:val="24C5AB545A704068A76614DA9097900E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B302C652679413F8BAB0F5FB2BCA4E61">
    <w:name w:val="8B302C652679413F8BAB0F5FB2BCA4E6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E6AB21339D4EAE9C9623C717EA2C4A1">
    <w:name w:val="1BE6AB21339D4EAE9C9623C717EA2C4A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5A9A37062F4C648CD766C4B082322B1">
    <w:name w:val="A75A9A37062F4C648CD766C4B082322B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E5D44D9A194252969640CD2E55D42B1">
    <w:name w:val="70E5D44D9A194252969640CD2E55D42B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7D762A972D4B028616CFD4B5353F861">
    <w:name w:val="507D762A972D4B028616CFD4B5353F86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338C880B7D49BEA912A644016F73171">
    <w:name w:val="3F338C880B7D49BEA912A644016F7317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1110F36FDD4231AA26878DA00DDC351">
    <w:name w:val="711110F36FDD4231AA26878DA00DDC35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47C052636A49ADABB71E35FAE378FF1">
    <w:name w:val="4347C052636A49ADABB71E35FAE378FF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1DD611B63B449F8ACC0113FD29B7B11">
    <w:name w:val="711DD611B63B449F8ACC0113FD29B7B1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C06BF002A043AD84C6B8518FD00FB11">
    <w:name w:val="69C06BF002A043AD84C6B8518FD00FB1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983AB8C3E74D5D91C9FE64A9C131AB1">
    <w:name w:val="FF983AB8C3E74D5D91C9FE64A9C131AB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B5B4FB208844B592BF85EB8C31AE961">
    <w:name w:val="A8B5B4FB208844B592BF85EB8C31AE96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ED7DDF66104DD99E9480D5949577E81">
    <w:name w:val="CAED7DDF66104DD99E9480D5949577E8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388049B6864AFDB90A28F8049E54311">
    <w:name w:val="41388049B6864AFDB90A28F8049E5431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9A0FCA91048B98DDB38AB62F5A79B1">
    <w:name w:val="86A9A0FCA91048B98DDB38AB62F5A79B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1202213DDE428AA891C1B2DE2F8F2F1">
    <w:name w:val="D71202213DDE428AA891C1B2DE2F8F2F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10EE69B16843CA8C3D3CA80A75DD6E1">
    <w:name w:val="4D10EE69B16843CA8C3D3CA80A75DD6E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27C65E847C4EA8BFEE59EF2BBFF3371">
    <w:name w:val="CB27C65E847C4EA8BFEE59EF2BBFF337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C42ABD69A344E7848773CC6FEB8C731">
    <w:name w:val="B3C42ABD69A344E7848773CC6FEB8C73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3528A3044F4245AD2E0B276FDAC74E1">
    <w:name w:val="8A3528A3044F4245AD2E0B276FDAC74E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5F56D0F7E248D48C2C8B8B0CD09564">
    <w:name w:val="275F56D0F7E248D48C2C8B8B0CD09564"/>
    <w:rsid w:val="00D565A6"/>
    <w:rPr>
      <w:lang w:val="es-ES" w:eastAsia="es-ES"/>
    </w:rPr>
  </w:style>
  <w:style w:type="paragraph" w:customStyle="1" w:styleId="CDD8B571D3AD49F6BD336F80F758702623">
    <w:name w:val="CDD8B571D3AD49F6BD336F80F758702623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6">
    <w:name w:val="A1A0754922254654A91CEAD195701F5416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C5AB545A704068A76614DA9097900E2">
    <w:name w:val="24C5AB545A704068A76614DA9097900E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B302C652679413F8BAB0F5FB2BCA4E62">
    <w:name w:val="8B302C652679413F8BAB0F5FB2BCA4E6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E6AB21339D4EAE9C9623C717EA2C4A2">
    <w:name w:val="1BE6AB21339D4EAE9C9623C717EA2C4A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5A9A37062F4C648CD766C4B082322B2">
    <w:name w:val="A75A9A37062F4C648CD766C4B082322B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E5D44D9A194252969640CD2E55D42B2">
    <w:name w:val="70E5D44D9A194252969640CD2E55D42B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07D762A972D4B028616CFD4B5353F862">
    <w:name w:val="507D762A972D4B028616CFD4B5353F86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338C880B7D49BEA912A644016F73172">
    <w:name w:val="3F338C880B7D49BEA912A644016F7317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1110F36FDD4231AA26878DA00DDC352">
    <w:name w:val="711110F36FDD4231AA26878DA00DDC35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47C052636A49ADABB71E35FAE378FF2">
    <w:name w:val="4347C052636A49ADABB71E35FAE378FF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1DD611B63B449F8ACC0113FD29B7B12">
    <w:name w:val="711DD611B63B449F8ACC0113FD29B7B1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C06BF002A043AD84C6B8518FD00FB12">
    <w:name w:val="69C06BF002A043AD84C6B8518FD00FB1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983AB8C3E74D5D91C9FE64A9C131AB2">
    <w:name w:val="FF983AB8C3E74D5D91C9FE64A9C131AB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B5B4FB208844B592BF85EB8C31AE962">
    <w:name w:val="A8B5B4FB208844B592BF85EB8C31AE96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ED7DDF66104DD99E9480D5949577E82">
    <w:name w:val="CAED7DDF66104DD99E9480D5949577E8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388049B6864AFDB90A28F8049E54312">
    <w:name w:val="41388049B6864AFDB90A28F8049E5431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9A0FCA91048B98DDB38AB62F5A79B2">
    <w:name w:val="86A9A0FCA91048B98DDB38AB62F5A79B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1202213DDE428AA891C1B2DE2F8F2F2">
    <w:name w:val="D71202213DDE428AA891C1B2DE2F8F2F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10EE69B16843CA8C3D3CA80A75DD6E2">
    <w:name w:val="4D10EE69B16843CA8C3D3CA80A75DD6E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27C65E847C4EA8BFEE59EF2BBFF3372">
    <w:name w:val="CB27C65E847C4EA8BFEE59EF2BBFF337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C42ABD69A344E7848773CC6FEB8C732">
    <w:name w:val="B3C42ABD69A344E7848773CC6FEB8C732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5F56D0F7E248D48C2C8B8B0CD095641">
    <w:name w:val="275F56D0F7E248D48C2C8B8B0CD095641"/>
    <w:rsid w:val="00D56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8AB1C7026F4B47B8C4A820116A07E1">
    <w:name w:val="CB8AB1C7026F4B47B8C4A820116A07E1"/>
    <w:rsid w:val="006B4317"/>
    <w:rPr>
      <w:lang w:val="es-ES" w:eastAsia="es-ES"/>
    </w:rPr>
  </w:style>
  <w:style w:type="paragraph" w:customStyle="1" w:styleId="FF762904EA4B46E898034BB4AADAFAEB">
    <w:name w:val="FF762904EA4B46E898034BB4AADAFAEB"/>
    <w:rsid w:val="006B4317"/>
    <w:rPr>
      <w:lang w:val="es-ES" w:eastAsia="es-ES"/>
    </w:rPr>
  </w:style>
  <w:style w:type="paragraph" w:customStyle="1" w:styleId="2E909A5237CE47A5A6BD567A824F48D9">
    <w:name w:val="2E909A5237CE47A5A6BD567A824F48D9"/>
    <w:rsid w:val="006B4317"/>
    <w:rPr>
      <w:lang w:val="es-ES" w:eastAsia="es-ES"/>
    </w:rPr>
  </w:style>
  <w:style w:type="paragraph" w:customStyle="1" w:styleId="B3DADEB9D3B94FBBB92045225F959576">
    <w:name w:val="B3DADEB9D3B94FBBB92045225F959576"/>
    <w:rsid w:val="006B4317"/>
    <w:rPr>
      <w:lang w:val="es-ES" w:eastAsia="es-ES"/>
    </w:rPr>
  </w:style>
  <w:style w:type="paragraph" w:customStyle="1" w:styleId="B0490C7C3B8D4B0083BA9E432A61FE52">
    <w:name w:val="B0490C7C3B8D4B0083BA9E432A61FE52"/>
    <w:rsid w:val="006B4317"/>
    <w:rPr>
      <w:lang w:val="es-ES" w:eastAsia="es-ES"/>
    </w:rPr>
  </w:style>
  <w:style w:type="paragraph" w:customStyle="1" w:styleId="CDD8B571D3AD49F6BD336F80F758702624">
    <w:name w:val="CDD8B571D3AD49F6BD336F80F758702624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4">
    <w:name w:val="49127656BCF84DAEA55518D5459FD5F024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4">
    <w:name w:val="2A00B17B02B14B09AD58CEFC2429476524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4">
    <w:name w:val="F1364C1F313E412CAB3D76E09652CFFD24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4">
    <w:name w:val="DAC3100D681A4ADAB20B3F564EB90ECC24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4">
    <w:name w:val="D6F219475C0F4340A7560C24055A63D224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4">
    <w:name w:val="4B5ECB4B3A80424F950171F49D8D768524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8AB1C7026F4B47B8C4A820116A07E11">
    <w:name w:val="CB8AB1C7026F4B47B8C4A820116A07E1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762904EA4B46E898034BB4AADAFAEB1">
    <w:name w:val="FF762904EA4B46E898034BB4AADAFAEB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909A5237CE47A5A6BD567A824F48D91">
    <w:name w:val="2E909A5237CE47A5A6BD567A824F48D9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DADEB9D3B94FBBB92045225F9595761">
    <w:name w:val="B3DADEB9D3B94FBBB92045225F959576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5F56D0F7E248D48C2C8B8B0CD095642">
    <w:name w:val="275F56D0F7E248D48C2C8B8B0CD095642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4A7632AC4A48859895FAEA7CD16E40">
    <w:name w:val="B84A7632AC4A48859895FAEA7CD16E40"/>
    <w:rsid w:val="006B4317"/>
    <w:rPr>
      <w:lang w:val="es-ES" w:eastAsia="es-ES"/>
    </w:rPr>
  </w:style>
  <w:style w:type="paragraph" w:customStyle="1" w:styleId="CDD8B571D3AD49F6BD336F80F758702625">
    <w:name w:val="CDD8B571D3AD49F6BD336F80F758702625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5">
    <w:name w:val="49127656BCF84DAEA55518D5459FD5F025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5">
    <w:name w:val="2A00B17B02B14B09AD58CEFC2429476525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5">
    <w:name w:val="F1364C1F313E412CAB3D76E09652CFFD25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5">
    <w:name w:val="DAC3100D681A4ADAB20B3F564EB90ECC25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5">
    <w:name w:val="D6F219475C0F4340A7560C24055A63D225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5">
    <w:name w:val="4B5ECB4B3A80424F950171F49D8D768525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8AB1C7026F4B47B8C4A820116A07E12">
    <w:name w:val="CB8AB1C7026F4B47B8C4A820116A07E12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762904EA4B46E898034BB4AADAFAEB2">
    <w:name w:val="FF762904EA4B46E898034BB4AADAFAEB2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909A5237CE47A5A6BD567A824F48D92">
    <w:name w:val="2E909A5237CE47A5A6BD567A824F48D92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DADEB9D3B94FBBB92045225F9595762">
    <w:name w:val="B3DADEB9D3B94FBBB92045225F9595762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4A7632AC4A48859895FAEA7CD16E401">
    <w:name w:val="B84A7632AC4A48859895FAEA7CD16E40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5F56D0F7E248D48C2C8B8B0CD095643">
    <w:name w:val="275F56D0F7E248D48C2C8B8B0CD095643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BF2A6A3E64AB7838124582A6A95C8">
    <w:name w:val="BE4BF2A6A3E64AB7838124582A6A95C8"/>
    <w:rsid w:val="006B4317"/>
    <w:rPr>
      <w:lang w:val="es-ES" w:eastAsia="es-ES"/>
    </w:rPr>
  </w:style>
  <w:style w:type="paragraph" w:customStyle="1" w:styleId="643E9BCAE8C445A4871BB5E385E5F2B4">
    <w:name w:val="643E9BCAE8C445A4871BB5E385E5F2B4"/>
    <w:rsid w:val="006B4317"/>
    <w:rPr>
      <w:lang w:val="es-ES" w:eastAsia="es-ES"/>
    </w:rPr>
  </w:style>
  <w:style w:type="paragraph" w:customStyle="1" w:styleId="6C321A5E40F040B0950B457F25D4E1A7">
    <w:name w:val="6C321A5E40F040B0950B457F25D4E1A7"/>
    <w:rsid w:val="006B4317"/>
    <w:rPr>
      <w:lang w:val="es-ES" w:eastAsia="es-ES"/>
    </w:rPr>
  </w:style>
  <w:style w:type="paragraph" w:customStyle="1" w:styleId="486F2DD0E14346228C9D4BD212FDE915">
    <w:name w:val="486F2DD0E14346228C9D4BD212FDE915"/>
    <w:rsid w:val="006B4317"/>
    <w:rPr>
      <w:lang w:val="es-ES" w:eastAsia="es-ES"/>
    </w:rPr>
  </w:style>
  <w:style w:type="paragraph" w:customStyle="1" w:styleId="E397BC321DE0426A8E95A52BEF14DAE5">
    <w:name w:val="E397BC321DE0426A8E95A52BEF14DAE5"/>
    <w:rsid w:val="006B4317"/>
    <w:rPr>
      <w:lang w:val="es-ES" w:eastAsia="es-ES"/>
    </w:rPr>
  </w:style>
  <w:style w:type="paragraph" w:customStyle="1" w:styleId="91230FEDE3144D6F91398C0D57F31828">
    <w:name w:val="91230FEDE3144D6F91398C0D57F31828"/>
    <w:rsid w:val="006B4317"/>
    <w:rPr>
      <w:lang w:val="es-ES" w:eastAsia="es-ES"/>
    </w:rPr>
  </w:style>
  <w:style w:type="paragraph" w:customStyle="1" w:styleId="D095BFC5F4D6483E95A81F600649F4DB">
    <w:name w:val="D095BFC5F4D6483E95A81F600649F4DB"/>
    <w:rsid w:val="006B4317"/>
    <w:rPr>
      <w:lang w:val="es-ES" w:eastAsia="es-ES"/>
    </w:rPr>
  </w:style>
  <w:style w:type="paragraph" w:customStyle="1" w:styleId="1772207E5107428CB07E66063D2C484A">
    <w:name w:val="1772207E5107428CB07E66063D2C484A"/>
    <w:rsid w:val="006B4317"/>
    <w:rPr>
      <w:lang w:val="es-ES" w:eastAsia="es-ES"/>
    </w:rPr>
  </w:style>
  <w:style w:type="paragraph" w:customStyle="1" w:styleId="E6C6DBAB34F44AB484B117BF4F7C955F">
    <w:name w:val="E6C6DBAB34F44AB484B117BF4F7C955F"/>
    <w:rsid w:val="006B4317"/>
    <w:rPr>
      <w:lang w:val="es-ES" w:eastAsia="es-ES"/>
    </w:rPr>
  </w:style>
  <w:style w:type="paragraph" w:customStyle="1" w:styleId="A7718316D7BB4CC5A556A932F989BC79">
    <w:name w:val="A7718316D7BB4CC5A556A932F989BC79"/>
    <w:rsid w:val="006B4317"/>
    <w:rPr>
      <w:lang w:val="es-ES" w:eastAsia="es-ES"/>
    </w:rPr>
  </w:style>
  <w:style w:type="paragraph" w:customStyle="1" w:styleId="AE7BDBCC929041F29A57AEAE523BAB43">
    <w:name w:val="AE7BDBCC929041F29A57AEAE523BAB43"/>
    <w:rsid w:val="006B4317"/>
    <w:rPr>
      <w:lang w:val="es-ES" w:eastAsia="es-ES"/>
    </w:rPr>
  </w:style>
  <w:style w:type="paragraph" w:customStyle="1" w:styleId="140D39743ABB4A49B0BBA6C2BB89B52E">
    <w:name w:val="140D39743ABB4A49B0BBA6C2BB89B52E"/>
    <w:rsid w:val="006B4317"/>
    <w:rPr>
      <w:lang w:val="es-ES" w:eastAsia="es-ES"/>
    </w:rPr>
  </w:style>
  <w:style w:type="paragraph" w:customStyle="1" w:styleId="C0C97091618E461B9F88C3990D2E3196">
    <w:name w:val="C0C97091618E461B9F88C3990D2E3196"/>
    <w:rsid w:val="006B4317"/>
    <w:rPr>
      <w:lang w:val="es-ES" w:eastAsia="es-ES"/>
    </w:rPr>
  </w:style>
  <w:style w:type="paragraph" w:customStyle="1" w:styleId="9A47CB7D702B48849CBB1FE91EA7E2BA">
    <w:name w:val="9A47CB7D702B48849CBB1FE91EA7E2BA"/>
    <w:rsid w:val="006B4317"/>
    <w:rPr>
      <w:lang w:val="es-ES" w:eastAsia="es-ES"/>
    </w:rPr>
  </w:style>
  <w:style w:type="paragraph" w:customStyle="1" w:styleId="DEFBE8887F194610B993000E3EBA4A61">
    <w:name w:val="DEFBE8887F194610B993000E3EBA4A61"/>
    <w:rsid w:val="006B4317"/>
    <w:rPr>
      <w:lang w:val="es-ES" w:eastAsia="es-ES"/>
    </w:rPr>
  </w:style>
  <w:style w:type="paragraph" w:customStyle="1" w:styleId="EDCCDEE1091941E09D1E74BCD2AA519A">
    <w:name w:val="EDCCDEE1091941E09D1E74BCD2AA519A"/>
    <w:rsid w:val="006B4317"/>
    <w:rPr>
      <w:lang w:val="es-ES" w:eastAsia="es-ES"/>
    </w:rPr>
  </w:style>
  <w:style w:type="paragraph" w:customStyle="1" w:styleId="02C9FB55581B43D5B60ED99FB65096F6">
    <w:name w:val="02C9FB55581B43D5B60ED99FB65096F6"/>
    <w:rsid w:val="006B4317"/>
    <w:rPr>
      <w:lang w:val="es-ES" w:eastAsia="es-ES"/>
    </w:rPr>
  </w:style>
  <w:style w:type="paragraph" w:customStyle="1" w:styleId="B731F7175B7841E9A8D98FF1DD852276">
    <w:name w:val="B731F7175B7841E9A8D98FF1DD852276"/>
    <w:rsid w:val="006B4317"/>
    <w:rPr>
      <w:lang w:val="es-ES" w:eastAsia="es-ES"/>
    </w:rPr>
  </w:style>
  <w:style w:type="paragraph" w:customStyle="1" w:styleId="D1DD587FBAD24BE3988D733B78071230">
    <w:name w:val="D1DD587FBAD24BE3988D733B78071230"/>
    <w:rsid w:val="006B4317"/>
    <w:rPr>
      <w:lang w:val="es-ES" w:eastAsia="es-ES"/>
    </w:rPr>
  </w:style>
  <w:style w:type="paragraph" w:customStyle="1" w:styleId="F21C4FF1FA7C48F187B8DC7E340C5997">
    <w:name w:val="F21C4FF1FA7C48F187B8DC7E340C5997"/>
    <w:rsid w:val="006B4317"/>
    <w:rPr>
      <w:lang w:val="es-ES" w:eastAsia="es-ES"/>
    </w:rPr>
  </w:style>
  <w:style w:type="paragraph" w:customStyle="1" w:styleId="F0FEAC92B0F94A13B9EB185C8EBED617">
    <w:name w:val="F0FEAC92B0F94A13B9EB185C8EBED617"/>
    <w:rsid w:val="006B4317"/>
    <w:rPr>
      <w:lang w:val="es-ES" w:eastAsia="es-ES"/>
    </w:rPr>
  </w:style>
  <w:style w:type="paragraph" w:customStyle="1" w:styleId="F65E097823734F82A17365E1A231E799">
    <w:name w:val="F65E097823734F82A17365E1A231E799"/>
    <w:rsid w:val="006B4317"/>
    <w:rPr>
      <w:lang w:val="es-ES" w:eastAsia="es-ES"/>
    </w:rPr>
  </w:style>
  <w:style w:type="paragraph" w:customStyle="1" w:styleId="842AA92FDC324629BDB4A49903193FEA">
    <w:name w:val="842AA92FDC324629BDB4A49903193FEA"/>
    <w:rsid w:val="006B4317"/>
    <w:rPr>
      <w:lang w:val="es-ES" w:eastAsia="es-ES"/>
    </w:rPr>
  </w:style>
  <w:style w:type="paragraph" w:customStyle="1" w:styleId="2BDB55605D07489DABC3E4ED240A9403">
    <w:name w:val="2BDB55605D07489DABC3E4ED240A9403"/>
    <w:rsid w:val="006B4317"/>
    <w:rPr>
      <w:lang w:val="es-ES" w:eastAsia="es-ES"/>
    </w:rPr>
  </w:style>
  <w:style w:type="paragraph" w:customStyle="1" w:styleId="CDD8B571D3AD49F6BD336F80F758702626">
    <w:name w:val="CDD8B571D3AD49F6BD336F80F758702626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6">
    <w:name w:val="49127656BCF84DAEA55518D5459FD5F026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6">
    <w:name w:val="2A00B17B02B14B09AD58CEFC2429476526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6">
    <w:name w:val="F1364C1F313E412CAB3D76E09652CFFD26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6">
    <w:name w:val="DAC3100D681A4ADAB20B3F564EB90ECC26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6">
    <w:name w:val="D6F219475C0F4340A7560C24055A63D226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6">
    <w:name w:val="4B5ECB4B3A80424F950171F49D8D768526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8AB1C7026F4B47B8C4A820116A07E13">
    <w:name w:val="CB8AB1C7026F4B47B8C4A820116A07E13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762904EA4B46E898034BB4AADAFAEB3">
    <w:name w:val="FF762904EA4B46E898034BB4AADAFAEB3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909A5237CE47A5A6BD567A824F48D93">
    <w:name w:val="2E909A5237CE47A5A6BD567A824F48D93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DADEB9D3B94FBBB92045225F9595763">
    <w:name w:val="B3DADEB9D3B94FBBB92045225F9595763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4A7632AC4A48859895FAEA7CD16E402">
    <w:name w:val="B84A7632AC4A48859895FAEA7CD16E402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BF2A6A3E64AB7838124582A6A95C81">
    <w:name w:val="BE4BF2A6A3E64AB7838124582A6A95C8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3E9BCAE8C445A4871BB5E385E5F2B41">
    <w:name w:val="643E9BCAE8C445A4871BB5E385E5F2B4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321A5E40F040B0950B457F25D4E1A71">
    <w:name w:val="6C321A5E40F040B0950B457F25D4E1A7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6F2DD0E14346228C9D4BD212FDE9151">
    <w:name w:val="486F2DD0E14346228C9D4BD212FDE915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97BC321DE0426A8E95A52BEF14DAE51">
    <w:name w:val="E397BC321DE0426A8E95A52BEF14DAE5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95BFC5F4D6483E95A81F600649F4DB1">
    <w:name w:val="D095BFC5F4D6483E95A81F600649F4DB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772207E5107428CB07E66063D2C484A1">
    <w:name w:val="1772207E5107428CB07E66063D2C484A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C6DBAB34F44AB484B117BF4F7C955F1">
    <w:name w:val="E6C6DBAB34F44AB484B117BF4F7C955F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718316D7BB4CC5A556A932F989BC791">
    <w:name w:val="A7718316D7BB4CC5A556A932F989BC79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7BDBCC929041F29A57AEAE523BAB431">
    <w:name w:val="AE7BDBCC929041F29A57AEAE523BAB43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D39743ABB4A49B0BBA6C2BB89B52E1">
    <w:name w:val="140D39743ABB4A49B0BBA6C2BB89B52E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C97091618E461B9F88C3990D2E31961">
    <w:name w:val="C0C97091618E461B9F88C3990D2E3196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47CB7D702B48849CBB1FE91EA7E2BA1">
    <w:name w:val="9A47CB7D702B48849CBB1FE91EA7E2BA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BE8887F194610B993000E3EBA4A611">
    <w:name w:val="DEFBE8887F194610B993000E3EBA4A61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CCDEE1091941E09D1E74BCD2AA519A1">
    <w:name w:val="EDCCDEE1091941E09D1E74BCD2AA519A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C9FB55581B43D5B60ED99FB65096F61">
    <w:name w:val="02C9FB55581B43D5B60ED99FB65096F6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31F7175B7841E9A8D98FF1DD8522761">
    <w:name w:val="B731F7175B7841E9A8D98FF1DD852276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DD587FBAD24BE3988D733B780712301">
    <w:name w:val="D1DD587FBAD24BE3988D733B78071230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C4FF1FA7C48F187B8DC7E340C59971">
    <w:name w:val="F21C4FF1FA7C48F187B8DC7E340C5997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FEAC92B0F94A13B9EB185C8EBED6171">
    <w:name w:val="F0FEAC92B0F94A13B9EB185C8EBED617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5E097823734F82A17365E1A231E7991">
    <w:name w:val="F65E097823734F82A17365E1A231E799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2AA92FDC324629BDB4A49903193FEA1">
    <w:name w:val="842AA92FDC324629BDB4A49903193FEA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DB55605D07489DABC3E4ED240A94031">
    <w:name w:val="2BDB55605D07489DABC3E4ED240A94031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5F56D0F7E248D48C2C8B8B0CD095644">
    <w:name w:val="275F56D0F7E248D48C2C8B8B0CD095644"/>
    <w:rsid w:val="006B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A83171743824A08BB03972763F447D8">
    <w:name w:val="FA83171743824A08BB03972763F447D8"/>
    <w:rsid w:val="005A07A8"/>
    <w:rPr>
      <w:lang w:val="es-ES" w:eastAsia="es-ES"/>
    </w:rPr>
  </w:style>
  <w:style w:type="paragraph" w:customStyle="1" w:styleId="D77BD0D9836F40159049642E7620E12E">
    <w:name w:val="D77BD0D9836F40159049642E7620E12E"/>
    <w:rsid w:val="005A07A8"/>
    <w:rPr>
      <w:lang w:val="es-ES" w:eastAsia="es-ES"/>
    </w:rPr>
  </w:style>
  <w:style w:type="paragraph" w:customStyle="1" w:styleId="86E5D1B208F7427787618EF4555C851E">
    <w:name w:val="86E5D1B208F7427787618EF4555C851E"/>
    <w:rsid w:val="005A07A8"/>
    <w:rPr>
      <w:lang w:val="es-ES" w:eastAsia="es-ES"/>
    </w:rPr>
  </w:style>
  <w:style w:type="paragraph" w:customStyle="1" w:styleId="BB1AA74AF0BB478AB72E9EF81B2D350F">
    <w:name w:val="BB1AA74AF0BB478AB72E9EF81B2D350F"/>
    <w:rsid w:val="005A07A8"/>
    <w:rPr>
      <w:lang w:val="es-ES" w:eastAsia="es-ES"/>
    </w:rPr>
  </w:style>
  <w:style w:type="paragraph" w:customStyle="1" w:styleId="CBD3B9D61BDD47DEBE8ADB6022AAB206">
    <w:name w:val="CBD3B9D61BDD47DEBE8ADB6022AAB206"/>
    <w:rsid w:val="005A07A8"/>
    <w:rPr>
      <w:lang w:val="es-ES" w:eastAsia="es-ES"/>
    </w:rPr>
  </w:style>
  <w:style w:type="paragraph" w:customStyle="1" w:styleId="E07A937C572C4CA18DFA5A1CF047ECA2">
    <w:name w:val="E07A937C572C4CA18DFA5A1CF047ECA2"/>
    <w:rsid w:val="005A07A8"/>
    <w:rPr>
      <w:lang w:val="es-ES" w:eastAsia="es-ES"/>
    </w:rPr>
  </w:style>
  <w:style w:type="paragraph" w:customStyle="1" w:styleId="1BB49DB7597F4211A2843FC3E79E8881">
    <w:name w:val="1BB49DB7597F4211A2843FC3E79E8881"/>
    <w:rsid w:val="005A07A8"/>
    <w:rPr>
      <w:lang w:val="es-ES" w:eastAsia="es-ES"/>
    </w:rPr>
  </w:style>
  <w:style w:type="paragraph" w:customStyle="1" w:styleId="4CBEA6E944314FDF89A6EFED1A5297EA">
    <w:name w:val="4CBEA6E944314FDF89A6EFED1A5297EA"/>
    <w:rsid w:val="005A07A8"/>
    <w:rPr>
      <w:lang w:val="es-ES" w:eastAsia="es-ES"/>
    </w:rPr>
  </w:style>
  <w:style w:type="paragraph" w:customStyle="1" w:styleId="8E5606A6DF1449879C85F74C89F1282D">
    <w:name w:val="8E5606A6DF1449879C85F74C89F1282D"/>
    <w:rsid w:val="005A07A8"/>
    <w:rPr>
      <w:lang w:val="es-ES" w:eastAsia="es-ES"/>
    </w:rPr>
  </w:style>
  <w:style w:type="paragraph" w:customStyle="1" w:styleId="A13F42CE56EA4852B33A5B3BF9A070D0">
    <w:name w:val="A13F42CE56EA4852B33A5B3BF9A070D0"/>
    <w:rsid w:val="005A07A8"/>
    <w:rPr>
      <w:lang w:val="es-ES" w:eastAsia="es-ES"/>
    </w:rPr>
  </w:style>
  <w:style w:type="paragraph" w:customStyle="1" w:styleId="DB52ECC8EB0C48C29B30FAA21F3E6D82">
    <w:name w:val="DB52ECC8EB0C48C29B30FAA21F3E6D82"/>
    <w:rsid w:val="005A07A8"/>
    <w:rPr>
      <w:lang w:val="es-ES" w:eastAsia="es-ES"/>
    </w:rPr>
  </w:style>
  <w:style w:type="paragraph" w:customStyle="1" w:styleId="CDD8B571D3AD49F6BD336F80F758702627">
    <w:name w:val="CDD8B571D3AD49F6BD336F80F758702627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7">
    <w:name w:val="49127656BCF84DAEA55518D5459FD5F027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7">
    <w:name w:val="2A00B17B02B14B09AD58CEFC2429476527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7">
    <w:name w:val="F1364C1F313E412CAB3D76E09652CFFD27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7">
    <w:name w:val="DAC3100D681A4ADAB20B3F564EB90ECC27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7">
    <w:name w:val="D6F219475C0F4340A7560C24055A63D227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7">
    <w:name w:val="4B5ECB4B3A80424F950171F49D8D768527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8AB1C7026F4B47B8C4A820116A07E14">
    <w:name w:val="CB8AB1C7026F4B47B8C4A820116A07E14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762904EA4B46E898034BB4AADAFAEB4">
    <w:name w:val="FF762904EA4B46E898034BB4AADAFAEB4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909A5237CE47A5A6BD567A824F48D94">
    <w:name w:val="2E909A5237CE47A5A6BD567A824F48D94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DADEB9D3B94FBBB92045225F9595764">
    <w:name w:val="B3DADEB9D3B94FBBB92045225F9595764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4A7632AC4A48859895FAEA7CD16E403">
    <w:name w:val="B84A7632AC4A48859895FAEA7CD16E40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BF2A6A3E64AB7838124582A6A95C82">
    <w:name w:val="BE4BF2A6A3E64AB7838124582A6A95C8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3E9BCAE8C445A4871BB5E385E5F2B42">
    <w:name w:val="643E9BCAE8C445A4871BB5E385E5F2B4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321A5E40F040B0950B457F25D4E1A72">
    <w:name w:val="6C321A5E40F040B0950B457F25D4E1A7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6F2DD0E14346228C9D4BD212FDE9152">
    <w:name w:val="486F2DD0E14346228C9D4BD212FDE915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97BC321DE0426A8E95A52BEF14DAE52">
    <w:name w:val="E397BC321DE0426A8E95A52BEF14DAE5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95BFC5F4D6483E95A81F600649F4DB2">
    <w:name w:val="D095BFC5F4D6483E95A81F600649F4DB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772207E5107428CB07E66063D2C484A2">
    <w:name w:val="1772207E5107428CB07E66063D2C484A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C6DBAB34F44AB484B117BF4F7C955F2">
    <w:name w:val="E6C6DBAB34F44AB484B117BF4F7C955F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718316D7BB4CC5A556A932F989BC792">
    <w:name w:val="A7718316D7BB4CC5A556A932F989BC79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7BDBCC929041F29A57AEAE523BAB432">
    <w:name w:val="AE7BDBCC929041F29A57AEAE523BAB43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D39743ABB4A49B0BBA6C2BB89B52E2">
    <w:name w:val="140D39743ABB4A49B0BBA6C2BB89B52E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C97091618E461B9F88C3990D2E31962">
    <w:name w:val="C0C97091618E461B9F88C3990D2E3196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47CB7D702B48849CBB1FE91EA7E2BA2">
    <w:name w:val="9A47CB7D702B48849CBB1FE91EA7E2BA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BE8887F194610B993000E3EBA4A612">
    <w:name w:val="DEFBE8887F194610B993000E3EBA4A61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CCDEE1091941E09D1E74BCD2AA519A2">
    <w:name w:val="EDCCDEE1091941E09D1E74BCD2AA519A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C9FB55581B43D5B60ED99FB65096F62">
    <w:name w:val="02C9FB55581B43D5B60ED99FB65096F6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31F7175B7841E9A8D98FF1DD8522762">
    <w:name w:val="B731F7175B7841E9A8D98FF1DD852276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DD587FBAD24BE3988D733B780712302">
    <w:name w:val="D1DD587FBAD24BE3988D733B78071230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C4FF1FA7C48F187B8DC7E340C59972">
    <w:name w:val="F21C4FF1FA7C48F187B8DC7E340C5997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FEAC92B0F94A13B9EB185C8EBED6172">
    <w:name w:val="F0FEAC92B0F94A13B9EB185C8EBED617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5E097823734F82A17365E1A231E7992">
    <w:name w:val="F65E097823734F82A17365E1A231E799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2AA92FDC324629BDB4A49903193FEA2">
    <w:name w:val="842AA92FDC324629BDB4A49903193FEA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DB55605D07489DABC3E4ED240A94032">
    <w:name w:val="2BDB55605D07489DABC3E4ED240A94032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5F56D0F7E248D48C2C8B8B0CD095645">
    <w:name w:val="275F56D0F7E248D48C2C8B8B0CD095645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86EA7DC7394CD383ACD24AD85CEAD5">
    <w:name w:val="D586EA7DC7394CD383ACD24AD85CEAD5"/>
    <w:rsid w:val="005A07A8"/>
    <w:rPr>
      <w:lang w:val="es-ES" w:eastAsia="es-ES"/>
    </w:rPr>
  </w:style>
  <w:style w:type="paragraph" w:customStyle="1" w:styleId="A6D824E0D5B04B238BC1EC55EAD7780E">
    <w:name w:val="A6D824E0D5B04B238BC1EC55EAD7780E"/>
    <w:rsid w:val="005A07A8"/>
    <w:rPr>
      <w:lang w:val="es-ES" w:eastAsia="es-ES"/>
    </w:rPr>
  </w:style>
  <w:style w:type="paragraph" w:customStyle="1" w:styleId="AF1557D53A7D4AD1BA932BFEC4E18ED8">
    <w:name w:val="AF1557D53A7D4AD1BA932BFEC4E18ED8"/>
    <w:rsid w:val="005A07A8"/>
    <w:rPr>
      <w:lang w:val="es-ES" w:eastAsia="es-ES"/>
    </w:rPr>
  </w:style>
  <w:style w:type="paragraph" w:customStyle="1" w:styleId="60E320B927F94638A99AF64366DF719D">
    <w:name w:val="60E320B927F94638A99AF64366DF719D"/>
    <w:rsid w:val="005A07A8"/>
    <w:rPr>
      <w:lang w:val="es-ES" w:eastAsia="es-ES"/>
    </w:rPr>
  </w:style>
  <w:style w:type="paragraph" w:customStyle="1" w:styleId="AD48022A6140424BA3F7A8BF47EFB06E">
    <w:name w:val="AD48022A6140424BA3F7A8BF47EFB06E"/>
    <w:rsid w:val="005A07A8"/>
    <w:rPr>
      <w:lang w:val="es-ES" w:eastAsia="es-ES"/>
    </w:rPr>
  </w:style>
  <w:style w:type="paragraph" w:customStyle="1" w:styleId="CDD8B571D3AD49F6BD336F80F758702628">
    <w:name w:val="CDD8B571D3AD49F6BD336F80F758702628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8">
    <w:name w:val="49127656BCF84DAEA55518D5459FD5F028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8">
    <w:name w:val="2A00B17B02B14B09AD58CEFC2429476528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8">
    <w:name w:val="F1364C1F313E412CAB3D76E09652CFFD28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8">
    <w:name w:val="DAC3100D681A4ADAB20B3F564EB90ECC28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8">
    <w:name w:val="D6F219475C0F4340A7560C24055A63D228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8">
    <w:name w:val="4B5ECB4B3A80424F950171F49D8D768528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8AB1C7026F4B47B8C4A820116A07E15">
    <w:name w:val="CB8AB1C7026F4B47B8C4A820116A07E15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762904EA4B46E898034BB4AADAFAEB5">
    <w:name w:val="FF762904EA4B46E898034BB4AADAFAEB5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909A5237CE47A5A6BD567A824F48D95">
    <w:name w:val="2E909A5237CE47A5A6BD567A824F48D95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DADEB9D3B94FBBB92045225F9595765">
    <w:name w:val="B3DADEB9D3B94FBBB92045225F9595765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4A7632AC4A48859895FAEA7CD16E404">
    <w:name w:val="B84A7632AC4A48859895FAEA7CD16E404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BF2A6A3E64AB7838124582A6A95C83">
    <w:name w:val="BE4BF2A6A3E64AB7838124582A6A95C8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3E9BCAE8C445A4871BB5E385E5F2B43">
    <w:name w:val="643E9BCAE8C445A4871BB5E385E5F2B4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321A5E40F040B0950B457F25D4E1A73">
    <w:name w:val="6C321A5E40F040B0950B457F25D4E1A7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6F2DD0E14346228C9D4BD212FDE9153">
    <w:name w:val="486F2DD0E14346228C9D4BD212FDE915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97BC321DE0426A8E95A52BEF14DAE53">
    <w:name w:val="E397BC321DE0426A8E95A52BEF14DAE5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95BFC5F4D6483E95A81F600649F4DB3">
    <w:name w:val="D095BFC5F4D6483E95A81F600649F4DB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772207E5107428CB07E66063D2C484A3">
    <w:name w:val="1772207E5107428CB07E66063D2C484A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C6DBAB34F44AB484B117BF4F7C955F3">
    <w:name w:val="E6C6DBAB34F44AB484B117BF4F7C955F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718316D7BB4CC5A556A932F989BC793">
    <w:name w:val="A7718316D7BB4CC5A556A932F989BC79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7BDBCC929041F29A57AEAE523BAB433">
    <w:name w:val="AE7BDBCC929041F29A57AEAE523BAB43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D39743ABB4A49B0BBA6C2BB89B52E3">
    <w:name w:val="140D39743ABB4A49B0BBA6C2BB89B52E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C97091618E461B9F88C3990D2E31963">
    <w:name w:val="C0C97091618E461B9F88C3990D2E3196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47CB7D702B48849CBB1FE91EA7E2BA3">
    <w:name w:val="9A47CB7D702B48849CBB1FE91EA7E2BA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BE8887F194610B993000E3EBA4A613">
    <w:name w:val="DEFBE8887F194610B993000E3EBA4A61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CCDEE1091941E09D1E74BCD2AA519A3">
    <w:name w:val="EDCCDEE1091941E09D1E74BCD2AA519A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C9FB55581B43D5B60ED99FB65096F63">
    <w:name w:val="02C9FB55581B43D5B60ED99FB65096F6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31F7175B7841E9A8D98FF1DD8522763">
    <w:name w:val="B731F7175B7841E9A8D98FF1DD852276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DD587FBAD24BE3988D733B780712303">
    <w:name w:val="D1DD587FBAD24BE3988D733B78071230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C4FF1FA7C48F187B8DC7E340C59973">
    <w:name w:val="F21C4FF1FA7C48F187B8DC7E340C5997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FEAC92B0F94A13B9EB185C8EBED6173">
    <w:name w:val="F0FEAC92B0F94A13B9EB185C8EBED617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5E097823734F82A17365E1A231E7993">
    <w:name w:val="F65E097823734F82A17365E1A231E799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2AA92FDC324629BDB4A49903193FEA3">
    <w:name w:val="842AA92FDC324629BDB4A49903193FEA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DB55605D07489DABC3E4ED240A94033">
    <w:name w:val="2BDB55605D07489DABC3E4ED240A94033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5F56D0F7E248D48C2C8B8B0CD095646">
    <w:name w:val="275F56D0F7E248D48C2C8B8B0CD095646"/>
    <w:rsid w:val="005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9">
    <w:name w:val="CDD8B571D3AD49F6BD336F80F758702629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9">
    <w:name w:val="49127656BCF84DAEA55518D5459FD5F029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9">
    <w:name w:val="2A00B17B02B14B09AD58CEFC2429476529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9">
    <w:name w:val="F1364C1F313E412CAB3D76E09652CFFD29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9">
    <w:name w:val="DAC3100D681A4ADAB20B3F564EB90ECC29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9">
    <w:name w:val="D6F219475C0F4340A7560C24055A63D229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9">
    <w:name w:val="4B5ECB4B3A80424F950171F49D8D768529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8AB1C7026F4B47B8C4A820116A07E16">
    <w:name w:val="CB8AB1C7026F4B47B8C4A820116A07E16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762904EA4B46E898034BB4AADAFAEB6">
    <w:name w:val="FF762904EA4B46E898034BB4AADAFAEB6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909A5237CE47A5A6BD567A824F48D96">
    <w:name w:val="2E909A5237CE47A5A6BD567A824F48D96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DADEB9D3B94FBBB92045225F9595766">
    <w:name w:val="B3DADEB9D3B94FBBB92045225F9595766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4A7632AC4A48859895FAEA7CD16E405">
    <w:name w:val="B84A7632AC4A48859895FAEA7CD16E40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BF2A6A3E64AB7838124582A6A95C84">
    <w:name w:val="BE4BF2A6A3E64AB7838124582A6A95C8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3E9BCAE8C445A4871BB5E385E5F2B44">
    <w:name w:val="643E9BCAE8C445A4871BB5E385E5F2B4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321A5E40F040B0950B457F25D4E1A74">
    <w:name w:val="6C321A5E40F040B0950B457F25D4E1A7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6F2DD0E14346228C9D4BD212FDE9154">
    <w:name w:val="486F2DD0E14346228C9D4BD212FDE915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97BC321DE0426A8E95A52BEF14DAE54">
    <w:name w:val="E397BC321DE0426A8E95A52BEF14DAE5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95BFC5F4D6483E95A81F600649F4DB4">
    <w:name w:val="D095BFC5F4D6483E95A81F600649F4DB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772207E5107428CB07E66063D2C484A4">
    <w:name w:val="1772207E5107428CB07E66063D2C484A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C6DBAB34F44AB484B117BF4F7C955F4">
    <w:name w:val="E6C6DBAB34F44AB484B117BF4F7C955F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718316D7BB4CC5A556A932F989BC794">
    <w:name w:val="A7718316D7BB4CC5A556A932F989BC79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7BDBCC929041F29A57AEAE523BAB434">
    <w:name w:val="AE7BDBCC929041F29A57AEAE523BAB43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D39743ABB4A49B0BBA6C2BB89B52E4">
    <w:name w:val="140D39743ABB4A49B0BBA6C2BB89B52E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C97091618E461B9F88C3990D2E31964">
    <w:name w:val="C0C97091618E461B9F88C3990D2E3196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47CB7D702B48849CBB1FE91EA7E2BA4">
    <w:name w:val="9A47CB7D702B48849CBB1FE91EA7E2BA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BE8887F194610B993000E3EBA4A614">
    <w:name w:val="DEFBE8887F194610B993000E3EBA4A61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CCDEE1091941E09D1E74BCD2AA519A4">
    <w:name w:val="EDCCDEE1091941E09D1E74BCD2AA519A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C9FB55581B43D5B60ED99FB65096F64">
    <w:name w:val="02C9FB55581B43D5B60ED99FB65096F6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31F7175B7841E9A8D98FF1DD8522764">
    <w:name w:val="B731F7175B7841E9A8D98FF1DD852276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DD587FBAD24BE3988D733B780712304">
    <w:name w:val="D1DD587FBAD24BE3988D733B78071230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C4FF1FA7C48F187B8DC7E340C59974">
    <w:name w:val="F21C4FF1FA7C48F187B8DC7E340C5997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FEAC92B0F94A13B9EB185C8EBED6174">
    <w:name w:val="F0FEAC92B0F94A13B9EB185C8EBED617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5E097823734F82A17365E1A231E7994">
    <w:name w:val="F65E097823734F82A17365E1A231E799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2AA92FDC324629BDB4A49903193FEA4">
    <w:name w:val="842AA92FDC324629BDB4A49903193FEA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DB55605D07489DABC3E4ED240A94034">
    <w:name w:val="2BDB55605D07489DABC3E4ED240A94034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0">
    <w:name w:val="CDD8B571D3AD49F6BD336F80F758702630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0">
    <w:name w:val="49127656BCF84DAEA55518D5459FD5F030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0">
    <w:name w:val="2A00B17B02B14B09AD58CEFC2429476530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0">
    <w:name w:val="F1364C1F313E412CAB3D76E09652CFFD30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0">
    <w:name w:val="DAC3100D681A4ADAB20B3F564EB90ECC30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0">
    <w:name w:val="D6F219475C0F4340A7560C24055A63D230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0">
    <w:name w:val="4B5ECB4B3A80424F950171F49D8D768530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8AB1C7026F4B47B8C4A820116A07E17">
    <w:name w:val="CB8AB1C7026F4B47B8C4A820116A07E17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762904EA4B46E898034BB4AADAFAEB7">
    <w:name w:val="FF762904EA4B46E898034BB4AADAFAEB7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909A5237CE47A5A6BD567A824F48D97">
    <w:name w:val="2E909A5237CE47A5A6BD567A824F48D97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DADEB9D3B94FBBB92045225F9595767">
    <w:name w:val="B3DADEB9D3B94FBBB92045225F9595767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4A7632AC4A48859895FAEA7CD16E406">
    <w:name w:val="B84A7632AC4A48859895FAEA7CD16E406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BF2A6A3E64AB7838124582A6A95C85">
    <w:name w:val="BE4BF2A6A3E64AB7838124582A6A95C8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3E9BCAE8C445A4871BB5E385E5F2B45">
    <w:name w:val="643E9BCAE8C445A4871BB5E385E5F2B4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321A5E40F040B0950B457F25D4E1A75">
    <w:name w:val="6C321A5E40F040B0950B457F25D4E1A7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6F2DD0E14346228C9D4BD212FDE9155">
    <w:name w:val="486F2DD0E14346228C9D4BD212FDE915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97BC321DE0426A8E95A52BEF14DAE55">
    <w:name w:val="E397BC321DE0426A8E95A52BEF14DAE5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95BFC5F4D6483E95A81F600649F4DB5">
    <w:name w:val="D095BFC5F4D6483E95A81F600649F4DB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772207E5107428CB07E66063D2C484A5">
    <w:name w:val="1772207E5107428CB07E66063D2C484A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C6DBAB34F44AB484B117BF4F7C955F5">
    <w:name w:val="E6C6DBAB34F44AB484B117BF4F7C955F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718316D7BB4CC5A556A932F989BC795">
    <w:name w:val="A7718316D7BB4CC5A556A932F989BC79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7BDBCC929041F29A57AEAE523BAB435">
    <w:name w:val="AE7BDBCC929041F29A57AEAE523BAB43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D39743ABB4A49B0BBA6C2BB89B52E5">
    <w:name w:val="140D39743ABB4A49B0BBA6C2BB89B52E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C97091618E461B9F88C3990D2E31965">
    <w:name w:val="C0C97091618E461B9F88C3990D2E3196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47CB7D702B48849CBB1FE91EA7E2BA5">
    <w:name w:val="9A47CB7D702B48849CBB1FE91EA7E2BA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BE8887F194610B993000E3EBA4A615">
    <w:name w:val="DEFBE8887F194610B993000E3EBA4A61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CCDEE1091941E09D1E74BCD2AA519A5">
    <w:name w:val="EDCCDEE1091941E09D1E74BCD2AA519A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C9FB55581B43D5B60ED99FB65096F65">
    <w:name w:val="02C9FB55581B43D5B60ED99FB65096F6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31F7175B7841E9A8D98FF1DD8522765">
    <w:name w:val="B731F7175B7841E9A8D98FF1DD852276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DD587FBAD24BE3988D733B780712305">
    <w:name w:val="D1DD587FBAD24BE3988D733B78071230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C4FF1FA7C48F187B8DC7E340C59975">
    <w:name w:val="F21C4FF1FA7C48F187B8DC7E340C5997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FEAC92B0F94A13B9EB185C8EBED6175">
    <w:name w:val="F0FEAC92B0F94A13B9EB185C8EBED617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5E097823734F82A17365E1A231E7995">
    <w:name w:val="F65E097823734F82A17365E1A231E799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2AA92FDC324629BDB4A49903193FEA5">
    <w:name w:val="842AA92FDC324629BDB4A49903193FEA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DB55605D07489DABC3E4ED240A94035">
    <w:name w:val="2BDB55605D07489DABC3E4ED240A94035"/>
    <w:rsid w:val="00A1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C129-B2C1-4E8F-A942-F4B2E045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156</TotalTime>
  <Pages>2</Pages>
  <Words>461</Words>
  <Characters>5502</Characters>
  <Application>Microsoft Office Word</Application>
  <DocSecurity>0</DocSecurity>
  <Lines>45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5952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9</cp:revision>
  <cp:lastPrinted>2019-07-03T13:24:00Z</cp:lastPrinted>
  <dcterms:created xsi:type="dcterms:W3CDTF">2019-11-06T13:27:00Z</dcterms:created>
  <dcterms:modified xsi:type="dcterms:W3CDTF">2019-11-08T13:54:00Z</dcterms:modified>
</cp:coreProperties>
</file>