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A34CD3" w:rsidRDefault="00252868" w:rsidP="000F345A">
      <w:pPr>
        <w:tabs>
          <w:tab w:val="left" w:pos="0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A34CD3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A34CD3" w:rsidTr="006F4862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A34CD3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A34CD3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A34CD3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A34CD3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A34CD3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A34CD3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A34CD3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A34CD3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A34CD3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A34CD3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A34CD3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A34CD3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A34CD3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A34CD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A34CD3" w:rsidTr="006F4862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A34CD3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A34CD3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A34CD3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A34CD3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A34CD3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A34CD3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A34CD3" w:rsidTr="006F4862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A34CD3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A34CD3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A34CD3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A34CD3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A34CD3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A34CD3" w:rsidTr="006F4862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A34CD3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34CD3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34CD3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34CD3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A34CD3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A34CD3" w:rsidTr="006F4862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34CD3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34CD3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A34CD3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34CD3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A34CD3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34CD3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A34CD3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34CD3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A34CD3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A34CD3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A34CD3" w:rsidTr="00A34CD3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A34CD3" w:rsidRDefault="006F4862" w:rsidP="006F4862">
            <w:pPr>
              <w:spacing w:before="240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A34CD3" w:rsidRDefault="006F4862" w:rsidP="00015416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3037B0" w:rsidRPr="00A34CD3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.15pt" o:ole="">
                  <v:imagedata r:id="rId8" o:title=""/>
                </v:shape>
                <w:control r:id="rId9" w:name="CheckBox11" w:shapeid="_x0000_i1029"/>
              </w:object>
            </w:r>
            <w:r w:rsidR="003037B0" w:rsidRPr="00A34CD3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 id="_x0000_i1031" type="#_x0000_t75" style="width:108pt;height:18.15pt" o:ole="">
                  <v:imagedata r:id="rId10" o:title=""/>
                </v:shape>
                <w:control r:id="rId11" w:name="CheckBox12" w:shapeid="_x0000_i1031"/>
              </w:object>
            </w:r>
          </w:p>
          <w:p w:rsidR="00A34CD3" w:rsidRPr="00A34CD3" w:rsidRDefault="00A34CD3" w:rsidP="00015416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34CD3" w:rsidRPr="00A34CD3" w:rsidTr="00A34CD3">
        <w:trPr>
          <w:trHeight w:val="16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A34CD3" w:rsidRPr="00A34CD3" w:rsidRDefault="00A34CD3" w:rsidP="00AF6E42">
            <w:pPr>
              <w:spacing w:before="60" w:after="60"/>
              <w:rPr>
                <w:rFonts w:ascii="Gill Sans MT" w:hAnsi="Gill Sans MT" w:cs="Arial"/>
                <w:b/>
                <w:i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b/>
                <w:i/>
                <w:sz w:val="18"/>
                <w:szCs w:val="18"/>
              </w:rPr>
              <w:t>Rellenar en caso de encontrarse matriculado/a en algún centro de la Universidad de Granada:</w:t>
            </w:r>
          </w:p>
          <w:p w:rsidR="00A34CD3" w:rsidRPr="00A34CD3" w:rsidRDefault="00A34CD3" w:rsidP="00AF6E42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Alumno/a de la Titulación: 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4294687"/>
                <w:placeholder>
                  <w:docPart w:val="F58EE294E27041018B80E934D1CF0D1F"/>
                </w:placeholder>
                <w:showingPlcHdr/>
              </w:sdtPr>
              <w:sdtEndPr/>
              <w:sdtContent>
                <w:r w:rsidRPr="00A34CD3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A34CD3" w:rsidRPr="00A34CD3" w:rsidTr="00AF6E42">
        <w:trPr>
          <w:trHeight w:val="283"/>
        </w:trPr>
        <w:tc>
          <w:tcPr>
            <w:tcW w:w="11023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A34CD3" w:rsidRPr="00A34CD3" w:rsidRDefault="00A34CD3" w:rsidP="00AF6E42">
            <w:pPr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En la Facultad o Escuela de: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745109458"/>
                <w:placeholder>
                  <w:docPart w:val="6B1948B0AA874E079377068CCF7E4119"/>
                </w:placeholder>
              </w:sdtPr>
              <w:sdtEndPr/>
              <w:sdtContent>
                <w:r w:rsidRPr="00A34CD3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</w:t>
                </w:r>
              </w:sdtContent>
            </w:sdt>
          </w:p>
        </w:tc>
      </w:tr>
    </w:tbl>
    <w:p w:rsidR="00F2053D" w:rsidRPr="00B276D9" w:rsidRDefault="00F2053D">
      <w:pPr>
        <w:rPr>
          <w:rFonts w:ascii="Gill Sans MT" w:hAnsi="Gill Sans MT" w:cs="Arial"/>
        </w:rPr>
      </w:pPr>
    </w:p>
    <w:p w:rsidR="009A2CBB" w:rsidRPr="00A34CD3" w:rsidRDefault="00C92C3F" w:rsidP="00B276D9">
      <w:pPr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 xml:space="preserve">EXPOSICIÓN DE HECHOS </w:t>
      </w:r>
      <w:r w:rsidRPr="00A34CD3">
        <w:rPr>
          <w:rFonts w:ascii="Gill Sans MT" w:hAnsi="Gill Sans MT" w:cs="Arial"/>
          <w:sz w:val="18"/>
          <w:szCs w:val="18"/>
        </w:rPr>
        <w:t>(en caso d</w:t>
      </w:r>
      <w:r w:rsidR="00D22058" w:rsidRPr="00A34CD3">
        <w:rPr>
          <w:rFonts w:ascii="Gill Sans MT" w:hAnsi="Gill Sans MT" w:cs="Arial"/>
          <w:sz w:val="18"/>
          <w:szCs w:val="18"/>
        </w:rPr>
        <w:t>e necesitar más espacio utilice</w:t>
      </w:r>
      <w:r w:rsidRPr="00A34CD3">
        <w:rPr>
          <w:rFonts w:ascii="Gill Sans MT" w:hAnsi="Gill Sans MT" w:cs="Arial"/>
          <w:sz w:val="18"/>
          <w:szCs w:val="18"/>
        </w:rPr>
        <w:t xml:space="preserve"> hojas adjuntas)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A26B95" w:rsidRPr="00A34CD3" w:rsidTr="00606CB5">
        <w:trPr>
          <w:trHeight w:val="278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74"/>
            <w:placeholder>
              <w:docPart w:val="F195ED4C10A746BE9DD4E2FBFE4CD878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F3F67" w:rsidRPr="00A34CD3" w:rsidRDefault="0006537A" w:rsidP="008F5651">
                <w:pPr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3F67" w:rsidRPr="00A34CD3" w:rsidTr="00606CB5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86"/>
            <w:placeholder>
              <w:docPart w:val="E9DCA715B28745C191D6167E30604CA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F3F67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3F67" w:rsidRPr="00A34CD3" w:rsidTr="00606CB5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87"/>
            <w:placeholder>
              <w:docPart w:val="79F47826B9FF4EC4984DB4E72F009A81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F3F67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3F67" w:rsidRPr="00A34CD3" w:rsidTr="00606CB5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88"/>
            <w:placeholder>
              <w:docPart w:val="D620E05C65404C0D983916586A72822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F3F67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</w:t>
                </w:r>
                <w:r w:rsidR="008F5651"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</w:t>
                </w: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3F67" w:rsidRPr="00A34CD3" w:rsidTr="00606CB5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89"/>
            <w:placeholder>
              <w:docPart w:val="CC4EB08069AD4876B01BAAA1913AE617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F3F67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</w:t>
                </w:r>
                <w:r w:rsidR="008F5651"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</w:t>
                </w: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506B" w:rsidRPr="00A34CD3" w:rsidTr="00606CB5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-25868252"/>
            <w:placeholder>
              <w:docPart w:val="332F80DFE2774EA1AD5FD0A8FEC9F9D1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1A506B" w:rsidRPr="00A34CD3" w:rsidRDefault="001A506B" w:rsidP="008F5651">
                <w:pPr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C92C3F" w:rsidRPr="00A34CD3" w:rsidTr="00606CB5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0"/>
            <w:placeholder>
              <w:docPart w:val="E7457A0C2EB44B7B9B9D2556589C87CD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C92C3F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</w:t>
                </w:r>
                <w:r w:rsidR="008F5651"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</w:t>
                </w: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3F67" w:rsidRPr="00A34CD3" w:rsidTr="00606CB5">
        <w:trPr>
          <w:trHeight w:val="275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1"/>
            <w:placeholder>
              <w:docPart w:val="C3359348A97043E09B38E6EF3720CD20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F3F67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A2CBB" w:rsidRPr="00A34CD3" w:rsidRDefault="00C92C3F" w:rsidP="00B276D9">
      <w:pPr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 xml:space="preserve">PETICIONES </w:t>
      </w:r>
      <w:r w:rsidRPr="00A34CD3">
        <w:rPr>
          <w:rFonts w:ascii="Gill Sans MT" w:hAnsi="Gill Sans MT" w:cs="Arial"/>
          <w:sz w:val="18"/>
          <w:szCs w:val="18"/>
        </w:rPr>
        <w:t>(en caso d</w:t>
      </w:r>
      <w:r w:rsidR="00D22058" w:rsidRPr="00A34CD3">
        <w:rPr>
          <w:rFonts w:ascii="Gill Sans MT" w:hAnsi="Gill Sans MT" w:cs="Arial"/>
          <w:sz w:val="18"/>
          <w:szCs w:val="18"/>
        </w:rPr>
        <w:t>e necesitar más espacio utilice</w:t>
      </w:r>
      <w:r w:rsidRPr="00A34CD3">
        <w:rPr>
          <w:rFonts w:ascii="Gill Sans MT" w:hAnsi="Gill Sans MT" w:cs="Arial"/>
          <w:sz w:val="18"/>
          <w:szCs w:val="18"/>
        </w:rPr>
        <w:t xml:space="preserve"> hojas adjuntas)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26B95" w:rsidRPr="00A34CD3" w:rsidTr="00606CB5">
        <w:trPr>
          <w:trHeight w:val="212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2"/>
            <w:placeholder>
              <w:docPart w:val="5330D4D865FB431680D8EF9041580AFB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B95" w:rsidRPr="00A34CD3" w:rsidRDefault="009C6D29" w:rsidP="009C6D29">
                <w:pPr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B95" w:rsidRPr="00A34CD3" w:rsidTr="00606CB5">
        <w:trPr>
          <w:trHeight w:val="213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3"/>
            <w:placeholder>
              <w:docPart w:val="EC93BE9811784C63916CB6237463F3C7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B95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</w:t>
                </w:r>
                <w:r w:rsidR="008F5651"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</w:t>
                </w: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B95" w:rsidRPr="00A34CD3" w:rsidTr="00606CB5">
        <w:trPr>
          <w:trHeight w:val="213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4"/>
            <w:placeholder>
              <w:docPart w:val="1B20741F28644BC29515AE1F3F1683E7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B95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A506B" w:rsidRPr="00A34CD3" w:rsidTr="00606CB5">
        <w:trPr>
          <w:trHeight w:val="213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438070"/>
            <w:placeholder>
              <w:docPart w:val="F8ABDD3ED56A438793E940B7F39725B9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1A506B" w:rsidRPr="00A34CD3" w:rsidRDefault="001A506B" w:rsidP="008F5651">
                <w:pPr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F3F67" w:rsidRPr="00A34CD3" w:rsidTr="00606CB5">
        <w:trPr>
          <w:trHeight w:val="213"/>
        </w:trPr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5"/>
            <w:placeholder>
              <w:docPart w:val="8C7EA2B78AA64B7CA6CFB160B9C64812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8C2825" w:rsidRPr="00A34CD3" w:rsidRDefault="00BB01B3" w:rsidP="008F5651">
                <w:pPr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50BCF" w:rsidRPr="00A34CD3" w:rsidRDefault="00950BCF" w:rsidP="00B276D9">
      <w:pPr>
        <w:tabs>
          <w:tab w:val="left" w:pos="1202"/>
        </w:tabs>
        <w:spacing w:before="120" w:after="60"/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>DOCUMENTOS ANEXOS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950BCF" w:rsidRPr="00A34CD3" w:rsidTr="00606CB5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6"/>
            <w:placeholder>
              <w:docPart w:val="1F9882EB27AF4E15916D788FE975DD5F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950BCF" w:rsidRPr="00A34CD3" w:rsidRDefault="00BB01B3" w:rsidP="008F5651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50BCF" w:rsidRPr="00A34CD3" w:rsidTr="00606CB5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7"/>
            <w:placeholder>
              <w:docPart w:val="23BB456909ED434FA25BEA6531E4432D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950BCF" w:rsidRPr="00A34CD3" w:rsidRDefault="00BB01B3" w:rsidP="008F5651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</w:t>
                </w:r>
                <w:r w:rsidR="008F5651"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</w:t>
                </w: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50BCF" w:rsidRPr="00A34CD3" w:rsidTr="00606CB5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8"/>
            <w:placeholder>
              <w:docPart w:val="D24113ABC33E42638E09DEA20D0D83FF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950BCF" w:rsidRPr="00A34CD3" w:rsidRDefault="00BB01B3" w:rsidP="008F5651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</w:t>
                </w:r>
                <w:r w:rsidR="008F5651"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50BCF" w:rsidRPr="00A34CD3" w:rsidTr="00606CB5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9"/>
            <w:placeholder>
              <w:docPart w:val="2ABDD53814A64B108D82D86B193AE982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950BCF" w:rsidRPr="00A34CD3" w:rsidRDefault="0006537A" w:rsidP="008F5651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34CD3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A2CBB" w:rsidRPr="00A34CD3" w:rsidRDefault="009173B4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  <w:r w:rsidRPr="00A34CD3">
        <w:rPr>
          <w:rFonts w:ascii="Gill Sans MT" w:hAnsi="Gill Sans MT" w:cs="Arial"/>
          <w:sz w:val="18"/>
          <w:szCs w:val="18"/>
        </w:rPr>
        <w:tab/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3637"/>
        <w:gridCol w:w="3638"/>
        <w:gridCol w:w="3748"/>
      </w:tblGrid>
      <w:tr w:rsidR="009266AE" w:rsidRPr="00A34CD3" w:rsidTr="00606CB5">
        <w:tc>
          <w:tcPr>
            <w:tcW w:w="3637" w:type="dxa"/>
            <w:shd w:val="clear" w:color="auto" w:fill="auto"/>
          </w:tcPr>
          <w:p w:rsidR="009266AE" w:rsidRPr="00A34CD3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A34CD3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A34CD3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34CD3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A34CD3" w:rsidTr="00606CB5">
        <w:tc>
          <w:tcPr>
            <w:tcW w:w="3637" w:type="dxa"/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A34CD3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A34CD3" w:rsidTr="00606CB5">
        <w:tc>
          <w:tcPr>
            <w:tcW w:w="3637" w:type="dxa"/>
            <w:shd w:val="clear" w:color="auto" w:fill="auto"/>
          </w:tcPr>
          <w:p w:rsidR="00950BCF" w:rsidRPr="00A34CD3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A34CD3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A34CD3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A34CD3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A34CD3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A34CD3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A34CD3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C6D29" w:rsidRPr="00A34CD3" w:rsidTr="0045096E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C6D29" w:rsidRPr="00A34CD3" w:rsidRDefault="009C6D29" w:rsidP="009C6D29">
            <w:pPr>
              <w:ind w:left="2268"/>
              <w:rPr>
                <w:rFonts w:ascii="Gill Sans MT" w:hAnsi="Gill Sans MT"/>
              </w:rPr>
            </w:pPr>
            <w:r w:rsidRPr="00A34CD3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A34CD3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A34CD3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974CC2488B8547EE9DB6CBFB6CE7CCFB"/>
                </w:placeholder>
              </w:sdtPr>
              <w:sdtEndPr>
                <w:rPr>
                  <w:rStyle w:val="Estilo1"/>
                </w:rPr>
              </w:sdtEndPr>
              <w:sdtContent>
                <w:r w:rsidRPr="00A34CD3">
                  <w:rPr>
                    <w:rStyle w:val="Estilo1"/>
                    <w:rFonts w:ascii="Gill Sans MT" w:hAnsi="Gill Sans MT"/>
                    <w:sz w:val="18"/>
                  </w:rPr>
                  <w:t xml:space="preserve">   </w:t>
                </w:r>
                <w:r w:rsidR="000F345A">
                  <w:rPr>
                    <w:rStyle w:val="Estilo1"/>
                    <w:rFonts w:ascii="Gill Sans MT" w:hAnsi="Gill Sans MT"/>
                    <w:sz w:val="18"/>
                  </w:rPr>
                  <w:t xml:space="preserve">       </w:t>
                </w:r>
                <w:r w:rsidRPr="00A34CD3">
                  <w:rPr>
                    <w:rStyle w:val="Estilo1"/>
                    <w:rFonts w:ascii="Gill Sans MT" w:hAnsi="Gill Sans MT"/>
                    <w:sz w:val="18"/>
                  </w:rPr>
                  <w:t xml:space="preserve">    </w:t>
                </w:r>
              </w:sdtContent>
            </w:sdt>
            <w:r w:rsidRPr="00A34CD3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A34CD3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A34CD3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A34CD3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0F345A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A34CD3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6D29" w:rsidRPr="00A34CD3" w:rsidRDefault="009C6D2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A34CD3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A34CD3" w:rsidRDefault="008F565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A34CD3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A34CD3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7941F6" w:rsidRPr="00A34CD3" w:rsidRDefault="00383044">
      <w:pPr>
        <w:rPr>
          <w:rFonts w:ascii="Gill Sans MT" w:hAnsi="Gill Sans MT" w:cs="Arial"/>
          <w:b/>
          <w:sz w:val="18"/>
          <w:szCs w:val="18"/>
        </w:rPr>
      </w:pPr>
      <w:r w:rsidRPr="00A34CD3">
        <w:rPr>
          <w:rFonts w:ascii="Gill Sans MT" w:hAnsi="Gill Sans MT" w:cs="Arial"/>
          <w:b/>
          <w:sz w:val="18"/>
          <w:szCs w:val="18"/>
        </w:rPr>
        <w:t>A</w:t>
      </w:r>
      <w:r w:rsidR="00C92C3F" w:rsidRPr="00A34CD3">
        <w:rPr>
          <w:rFonts w:ascii="Gill Sans MT" w:hAnsi="Gill Sans MT" w:cs="Arial"/>
          <w:b/>
          <w:sz w:val="18"/>
          <w:szCs w:val="18"/>
        </w:rPr>
        <w:t xml:space="preserve">utoridad a </w:t>
      </w:r>
      <w:r w:rsidR="008F1133" w:rsidRPr="00A34CD3">
        <w:rPr>
          <w:rFonts w:ascii="Gill Sans MT" w:hAnsi="Gill Sans MT" w:cs="Arial"/>
          <w:b/>
          <w:sz w:val="18"/>
          <w:szCs w:val="18"/>
        </w:rPr>
        <w:t>la que</w:t>
      </w:r>
      <w:r w:rsidR="00C92C3F" w:rsidRPr="00A34CD3">
        <w:rPr>
          <w:rFonts w:ascii="Gill Sans MT" w:hAnsi="Gill Sans MT" w:cs="Arial"/>
          <w:b/>
          <w:sz w:val="18"/>
          <w:szCs w:val="18"/>
        </w:rPr>
        <w:t xml:space="preserve"> se dirige</w:t>
      </w:r>
      <w:r w:rsidR="0006537A" w:rsidRPr="00A34CD3">
        <w:rPr>
          <w:rFonts w:ascii="Gill Sans MT" w:hAnsi="Gill Sans MT" w:cs="Arial"/>
          <w:b/>
          <w:sz w:val="18"/>
          <w:szCs w:val="18"/>
        </w:rPr>
        <w:t xml:space="preserve">: </w:t>
      </w:r>
      <w:sdt>
        <w:sdtPr>
          <w:rPr>
            <w:rStyle w:val="EstilofORM"/>
            <w:rFonts w:ascii="Gill Sans MT" w:hAnsi="Gill Sans MT"/>
            <w:sz w:val="18"/>
            <w:szCs w:val="18"/>
          </w:rPr>
          <w:id w:val="21250804"/>
          <w:placeholder>
            <w:docPart w:val="9BE79B1AD59945F6A091DDEAD4696A9C"/>
          </w:placeholder>
          <w:showingPlcHdr/>
        </w:sdtPr>
        <w:sdtEndPr>
          <w:rPr>
            <w:rStyle w:val="EstilofORM"/>
          </w:rPr>
        </w:sdtEndPr>
        <w:sdtContent>
          <w:r w:rsidR="0006537A" w:rsidRPr="00A34CD3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                                         </w:t>
          </w:r>
        </w:sdtContent>
      </w:sdt>
      <w:r w:rsidR="006A50A4" w:rsidRPr="00A34CD3">
        <w:rPr>
          <w:rFonts w:ascii="Gill Sans MT" w:hAnsi="Gill Sans MT" w:cs="Arial"/>
          <w:b/>
          <w:sz w:val="18"/>
          <w:szCs w:val="18"/>
        </w:rPr>
        <w:t xml:space="preserve"> </w:t>
      </w:r>
    </w:p>
    <w:p w:rsidR="00383044" w:rsidRPr="00B276D9" w:rsidRDefault="00383044">
      <w:pPr>
        <w:rPr>
          <w:rFonts w:ascii="Gill Sans MT" w:hAnsi="Gill Sans MT" w:cs="Arial"/>
          <w:b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A34CD3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606CB5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606CB5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606CB5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606CB5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1C1B78" w:rsidRPr="00A34CD3" w:rsidTr="00606CB5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A34CD3" w:rsidTr="00606CB5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A34CD3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A34CD3" w:rsidRDefault="000F345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12" w:history="1">
              <w:r w:rsidR="00C120A5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</w:p>
        </w:tc>
      </w:tr>
    </w:tbl>
    <w:p w:rsidR="00D22058" w:rsidRPr="00A34CD3" w:rsidRDefault="00D22058" w:rsidP="008F565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8F5651">
      <w:headerReference w:type="default" r:id="rId13"/>
      <w:footerReference w:type="default" r:id="rId14"/>
      <w:type w:val="oddPage"/>
      <w:pgSz w:w="11906" w:h="16838" w:code="9"/>
      <w:pgMar w:top="1843" w:right="567" w:bottom="142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5" w:rsidRDefault="00606CB5">
      <w:r>
        <w:separator/>
      </w:r>
    </w:p>
  </w:endnote>
  <w:endnote w:type="continuationSeparator" w:id="0">
    <w:p w:rsidR="00606CB5" w:rsidRDefault="0060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B5" w:rsidRDefault="00606CB5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5" w:rsidRDefault="00606CB5">
      <w:r>
        <w:separator/>
      </w:r>
    </w:p>
  </w:footnote>
  <w:footnote w:type="continuationSeparator" w:id="0">
    <w:p w:rsidR="00606CB5" w:rsidRDefault="0060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8"/>
      <w:gridCol w:w="4140"/>
      <w:gridCol w:w="2835"/>
    </w:tblGrid>
    <w:tr w:rsidR="00606CB5" w:rsidTr="00A34CD3">
      <w:trPr>
        <w:trHeight w:val="985"/>
      </w:trPr>
      <w:tc>
        <w:tcPr>
          <w:tcW w:w="4048" w:type="dxa"/>
          <w:tcBorders>
            <w:right w:val="nil"/>
          </w:tcBorders>
        </w:tcPr>
        <w:p w:rsidR="00606CB5" w:rsidRDefault="00606CB5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F070339" wp14:editId="3B135C74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606CB5" w:rsidRDefault="00606CB5" w:rsidP="003B215F">
          <w:pPr>
            <w:pStyle w:val="Encabezado"/>
            <w:jc w:val="center"/>
          </w:pPr>
        </w:p>
      </w:tc>
      <w:tc>
        <w:tcPr>
          <w:tcW w:w="28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06CB5" w:rsidRPr="00A34CD3" w:rsidRDefault="00606CB5" w:rsidP="003B215F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22"/>
              <w:szCs w:val="22"/>
            </w:rPr>
          </w:pPr>
          <w:r w:rsidRPr="00A34CD3">
            <w:rPr>
              <w:rStyle w:val="nfasis"/>
              <w:rFonts w:ascii="Gill Sans MT" w:hAnsi="Gill Sans MT" w:cs="Arial"/>
              <w:b/>
              <w:i w:val="0"/>
              <w:sz w:val="22"/>
              <w:szCs w:val="22"/>
            </w:rPr>
            <w:t>SOLICITUD</w:t>
          </w:r>
        </w:p>
        <w:p w:rsidR="00606CB5" w:rsidRPr="003B215F" w:rsidRDefault="00606CB5" w:rsidP="003B215F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  <w:sz w:val="22"/>
              <w:szCs w:val="22"/>
            </w:rPr>
          </w:pPr>
          <w:r w:rsidRPr="00A34CD3">
            <w:rPr>
              <w:rStyle w:val="nfasis"/>
              <w:rFonts w:ascii="Gill Sans MT" w:hAnsi="Gill Sans MT" w:cs="Arial"/>
              <w:b/>
              <w:i w:val="0"/>
              <w:sz w:val="22"/>
              <w:szCs w:val="22"/>
            </w:rPr>
            <w:t>GENÉRICA</w:t>
          </w:r>
        </w:p>
      </w:tc>
    </w:tr>
  </w:tbl>
  <w:p w:rsidR="00606CB5" w:rsidRDefault="00606CB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F345A"/>
    <w:rsid w:val="001039BE"/>
    <w:rsid w:val="00105437"/>
    <w:rsid w:val="001102FE"/>
    <w:rsid w:val="00123416"/>
    <w:rsid w:val="00166690"/>
    <w:rsid w:val="0017074D"/>
    <w:rsid w:val="001A506B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813D9"/>
    <w:rsid w:val="00383044"/>
    <w:rsid w:val="003B215F"/>
    <w:rsid w:val="003E7DD8"/>
    <w:rsid w:val="003F1E8F"/>
    <w:rsid w:val="00423B7A"/>
    <w:rsid w:val="00423DB1"/>
    <w:rsid w:val="00426C8C"/>
    <w:rsid w:val="00437C2C"/>
    <w:rsid w:val="004852FF"/>
    <w:rsid w:val="00487226"/>
    <w:rsid w:val="004B71C5"/>
    <w:rsid w:val="004D0C4B"/>
    <w:rsid w:val="004E379A"/>
    <w:rsid w:val="004F7C9A"/>
    <w:rsid w:val="00520713"/>
    <w:rsid w:val="0052303B"/>
    <w:rsid w:val="005468E7"/>
    <w:rsid w:val="005529EA"/>
    <w:rsid w:val="0056266F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A50A4"/>
    <w:rsid w:val="006C5BB9"/>
    <w:rsid w:val="006F4862"/>
    <w:rsid w:val="00731E21"/>
    <w:rsid w:val="007439B3"/>
    <w:rsid w:val="007568FE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82326D"/>
    <w:rsid w:val="00835922"/>
    <w:rsid w:val="00844E94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C6D29"/>
    <w:rsid w:val="009D263A"/>
    <w:rsid w:val="009D3123"/>
    <w:rsid w:val="009E633C"/>
    <w:rsid w:val="009E6A74"/>
    <w:rsid w:val="009F514A"/>
    <w:rsid w:val="00A1075E"/>
    <w:rsid w:val="00A239D1"/>
    <w:rsid w:val="00A260D2"/>
    <w:rsid w:val="00A26B95"/>
    <w:rsid w:val="00A304C4"/>
    <w:rsid w:val="00A34CD3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6806"/>
    <w:rsid w:val="00B276D9"/>
    <w:rsid w:val="00B4530A"/>
    <w:rsid w:val="00B67E60"/>
    <w:rsid w:val="00B73BDE"/>
    <w:rsid w:val="00B81872"/>
    <w:rsid w:val="00B85330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65611"/>
    <w:rsid w:val="00D74CD4"/>
    <w:rsid w:val="00DB03FC"/>
    <w:rsid w:val="00DC0EF4"/>
    <w:rsid w:val="00DE181E"/>
    <w:rsid w:val="00DF668E"/>
    <w:rsid w:val="00E60548"/>
    <w:rsid w:val="00E82DD9"/>
    <w:rsid w:val="00EC3A29"/>
    <w:rsid w:val="00F02819"/>
    <w:rsid w:val="00F2053D"/>
    <w:rsid w:val="00F20856"/>
    <w:rsid w:val="00F2642D"/>
    <w:rsid w:val="00F35A1E"/>
    <w:rsid w:val="00F41183"/>
    <w:rsid w:val="00F64BF0"/>
    <w:rsid w:val="00F960E7"/>
    <w:rsid w:val="00FA72C0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cretariageneral.ugr.es/pages/proteccion_datos/clausulas-informativas-sobre-proteccion-de-dat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E9DCA715B28745C191D6167E3060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7D11-87F5-40EC-A9CF-8E1C7421510E}"/>
      </w:docPartPr>
      <w:docPartBody>
        <w:p w:rsidR="00B163DB" w:rsidRDefault="00493460" w:rsidP="00493460">
          <w:pPr>
            <w:pStyle w:val="E9DCA715B28745C191D6167E30604CA6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9F47826B9FF4EC4984DB4E72F00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3DB8-B364-4B57-9373-73471888D07C}"/>
      </w:docPartPr>
      <w:docPartBody>
        <w:p w:rsidR="00B163DB" w:rsidRDefault="00493460" w:rsidP="00493460">
          <w:pPr>
            <w:pStyle w:val="79F47826B9FF4EC4984DB4E72F009A81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620E05C65404C0D983916586A72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2C6C-960C-4754-A4F2-FCFB562EFFEF}"/>
      </w:docPartPr>
      <w:docPartBody>
        <w:p w:rsidR="00B163DB" w:rsidRDefault="00493460" w:rsidP="00493460">
          <w:pPr>
            <w:pStyle w:val="D620E05C65404C0D983916586A728226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4EB08069AD4876B01BAAA1913A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D018-7E49-41CF-89C1-8A1487C565FD}"/>
      </w:docPartPr>
      <w:docPartBody>
        <w:p w:rsidR="00B163DB" w:rsidRDefault="00493460" w:rsidP="00493460">
          <w:pPr>
            <w:pStyle w:val="CC4EB08069AD4876B01BAAA1913AE617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457A0C2EB44B7B9B9D2556589C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50F1-6E54-43E5-8E69-50045F5EEE09}"/>
      </w:docPartPr>
      <w:docPartBody>
        <w:p w:rsidR="00B163DB" w:rsidRDefault="00493460" w:rsidP="00493460">
          <w:pPr>
            <w:pStyle w:val="E7457A0C2EB44B7B9B9D2556589C87CD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359348A97043E09B38E6EF3720C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3B13-A4FB-4BF6-BDCA-9B802FC3A20B}"/>
      </w:docPartPr>
      <w:docPartBody>
        <w:p w:rsidR="00B163DB" w:rsidRDefault="00493460" w:rsidP="00493460">
          <w:pPr>
            <w:pStyle w:val="C3359348A97043E09B38E6EF3720CD20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330D4D865FB431680D8EF904158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BFAB-9064-40FB-A11D-FE85FF77FBD8}"/>
      </w:docPartPr>
      <w:docPartBody>
        <w:p w:rsidR="00B163DB" w:rsidRDefault="00493460" w:rsidP="00493460">
          <w:pPr>
            <w:pStyle w:val="5330D4D865FB431680D8EF9041580AFB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93BE9811784C63916CB6237463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359A-B8B3-458A-80BA-82DEB971BF5D}"/>
      </w:docPartPr>
      <w:docPartBody>
        <w:p w:rsidR="00B163DB" w:rsidRDefault="00493460" w:rsidP="00493460">
          <w:pPr>
            <w:pStyle w:val="EC93BE9811784C63916CB6237463F3C7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20741F28644BC29515AE1F3F16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B0A7-9A55-4786-AD10-9D3EA49C862C}"/>
      </w:docPartPr>
      <w:docPartBody>
        <w:p w:rsidR="00B163DB" w:rsidRDefault="00493460" w:rsidP="00493460">
          <w:pPr>
            <w:pStyle w:val="1B20741F28644BC29515AE1F3F1683E7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7EA2B78AA64B7CA6CFB160B9C6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1AEF-9C94-441E-9D94-FB7309C39F49}"/>
      </w:docPartPr>
      <w:docPartBody>
        <w:p w:rsidR="00B163DB" w:rsidRDefault="00493460" w:rsidP="00493460">
          <w:pPr>
            <w:pStyle w:val="8C7EA2B78AA64B7CA6CFB160B9C64812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F9882EB27AF4E15916D788FE975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F68C-0E21-46B5-A9A1-3079CBAF3638}"/>
      </w:docPartPr>
      <w:docPartBody>
        <w:p w:rsidR="00B163DB" w:rsidRDefault="00493460" w:rsidP="00493460">
          <w:pPr>
            <w:pStyle w:val="1F9882EB27AF4E15916D788FE975DD5F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3BB456909ED434FA25BEA6531E4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D06A-D6E7-4681-B843-8314EDD2BE0F}"/>
      </w:docPartPr>
      <w:docPartBody>
        <w:p w:rsidR="00B163DB" w:rsidRDefault="00493460" w:rsidP="00493460">
          <w:pPr>
            <w:pStyle w:val="23BB456909ED434FA25BEA6531E4432D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24113ABC33E42638E09DEA20D0D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4CAA-9627-44D4-97D7-8451A8D7E497}"/>
      </w:docPartPr>
      <w:docPartBody>
        <w:p w:rsidR="00B163DB" w:rsidRDefault="00493460" w:rsidP="00493460">
          <w:pPr>
            <w:pStyle w:val="D24113ABC33E42638E09DEA20D0D83FF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BDD53814A64B108D82D86B193A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4D88-1D5C-49A1-9ED7-F1FA57D312FD}"/>
      </w:docPartPr>
      <w:docPartBody>
        <w:p w:rsidR="00B163DB" w:rsidRDefault="00B163DB" w:rsidP="00B163DB">
          <w:pPr>
            <w:pStyle w:val="2ABDD53814A64B108D82D86B193AE9822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95ED4C10A746BE9DD4E2FBFE4C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3299-47D0-4217-8B87-3D0BEBC1572B}"/>
      </w:docPartPr>
      <w:docPartBody>
        <w:p w:rsidR="00B163DB" w:rsidRDefault="00B163DB" w:rsidP="00B163DB">
          <w:pPr>
            <w:pStyle w:val="F195ED4C10A746BE9DD4E2FBFE4CD8781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BE79B1AD59945F6A091DDEAD469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8BD-B320-4255-B3A3-CF4E6D0AA900}"/>
      </w:docPartPr>
      <w:docPartBody>
        <w:p w:rsidR="006D62EA" w:rsidRDefault="00493460" w:rsidP="00493460">
          <w:pPr>
            <w:pStyle w:val="9BE79B1AD59945F6A091DDEAD4696A9C9"/>
          </w:pPr>
          <w:r w:rsidRPr="00A34CD3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493460" w:rsidP="00493460">
          <w:pPr>
            <w:pStyle w:val="CDD8B571D3AD49F6BD336F80F75870268"/>
          </w:pPr>
          <w:r w:rsidRPr="00A34CD3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493460" w:rsidP="00493460">
          <w:pPr>
            <w:pStyle w:val="49127656BCF84DAEA55518D5459FD5F08"/>
          </w:pPr>
          <w:r w:rsidRPr="00A34CD3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493460" w:rsidP="00493460">
          <w:pPr>
            <w:pStyle w:val="2A00B17B02B14B09AD58CEFC242947658"/>
          </w:pPr>
          <w:r w:rsidRPr="00A34CD3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493460" w:rsidP="00493460">
          <w:pPr>
            <w:pStyle w:val="F1364C1F313E412CAB3D76E09652CFFD8"/>
          </w:pPr>
          <w:r w:rsidRPr="00A34CD3">
            <w:rPr>
              <w:rStyle w:val="EstilofORM"/>
              <w:rFonts w:ascii="Gill Sans MT" w:hAnsi="Gill Sans MT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493460" w:rsidP="00493460">
          <w:pPr>
            <w:pStyle w:val="DAC3100D681A4ADAB20B3F564EB90ECC8"/>
          </w:pPr>
          <w:r w:rsidRPr="00A34CD3">
            <w:rPr>
              <w:rStyle w:val="EstilofORM"/>
              <w:rFonts w:ascii="Gill Sans MT" w:hAnsi="Gill Sans MT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493460" w:rsidP="00493460">
          <w:pPr>
            <w:pStyle w:val="D6F219475C0F4340A7560C24055A63D28"/>
          </w:pPr>
          <w:r w:rsidRPr="00A34CD3">
            <w:rPr>
              <w:rStyle w:val="EstilofORM"/>
              <w:rFonts w:ascii="Gill Sans MT" w:hAnsi="Gill Sans MT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493460" w:rsidP="00493460">
          <w:pPr>
            <w:pStyle w:val="4B5ECB4B3A80424F950171F49D8D76858"/>
          </w:pPr>
          <w:r w:rsidRPr="00A34CD3">
            <w:rPr>
              <w:rStyle w:val="EstilofORM"/>
              <w:rFonts w:ascii="Gill Sans MT" w:hAnsi="Gill Sans MT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332F80DFE2774EA1AD5FD0A8FEC9F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85A5-4B84-4804-A80A-9186691DC933}"/>
      </w:docPartPr>
      <w:docPartBody>
        <w:p w:rsidR="008B2DFA" w:rsidRDefault="00493460" w:rsidP="00493460">
          <w:pPr>
            <w:pStyle w:val="332F80DFE2774EA1AD5FD0A8FEC9F9D1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8ABDD3ED56A438793E940B7F3972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0C11-BD04-4216-AECE-5040221958AE}"/>
      </w:docPartPr>
      <w:docPartBody>
        <w:p w:rsidR="008B2DFA" w:rsidRDefault="00493460" w:rsidP="00493460">
          <w:pPr>
            <w:pStyle w:val="F8ABDD3ED56A438793E940B7F39725B92"/>
          </w:pPr>
          <w:r w:rsidRPr="00A34CD3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4CC2488B8547EE9DB6CBFB6CE7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281C-D285-46BB-A1BB-2304090E6E1E}"/>
      </w:docPartPr>
      <w:docPartBody>
        <w:p w:rsidR="00493460" w:rsidRDefault="008B2DFA" w:rsidP="008B2DFA">
          <w:pPr>
            <w:pStyle w:val="974CC2488B8547EE9DB6CBFB6CE7CCFB"/>
          </w:pPr>
          <w:r>
            <w:rPr>
              <w:rStyle w:val="estiloform0"/>
              <w:sz w:val="18"/>
              <w:bdr w:val="none" w:sz="0" w:space="0" w:color="auto" w:frame="1"/>
            </w:rPr>
            <w:t xml:space="preserve">       </w:t>
          </w:r>
        </w:p>
      </w:docPartBody>
    </w:docPart>
    <w:docPart>
      <w:docPartPr>
        <w:name w:val="F58EE294E27041018B80E934D1CF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A3FD-32C2-4E33-8B04-FA602CEED3C1}"/>
      </w:docPartPr>
      <w:docPartBody>
        <w:p w:rsidR="004D1B34" w:rsidRDefault="00493460" w:rsidP="00493460">
          <w:pPr>
            <w:pStyle w:val="F58EE294E27041018B80E934D1CF0D1F1"/>
          </w:pPr>
          <w:r w:rsidRPr="00A34CD3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6B1948B0AA874E079377068CCF7E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A38F-184A-402E-BCF4-59A3AF493456}"/>
      </w:docPartPr>
      <w:docPartBody>
        <w:p w:rsidR="004D1B34" w:rsidRDefault="00493460" w:rsidP="00493460">
          <w:pPr>
            <w:pStyle w:val="6B1948B0AA874E079377068CCF7E4119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E0853"/>
    <w:rsid w:val="00210FE8"/>
    <w:rsid w:val="00253FD0"/>
    <w:rsid w:val="00493460"/>
    <w:rsid w:val="004D1B34"/>
    <w:rsid w:val="004F0D66"/>
    <w:rsid w:val="0055595D"/>
    <w:rsid w:val="005601E8"/>
    <w:rsid w:val="00614742"/>
    <w:rsid w:val="0062700E"/>
    <w:rsid w:val="006C26CD"/>
    <w:rsid w:val="006D62EA"/>
    <w:rsid w:val="00715E56"/>
    <w:rsid w:val="0083706E"/>
    <w:rsid w:val="00894A65"/>
    <w:rsid w:val="008B2DFA"/>
    <w:rsid w:val="008E0CCD"/>
    <w:rsid w:val="009521B8"/>
    <w:rsid w:val="009A7D42"/>
    <w:rsid w:val="009D5529"/>
    <w:rsid w:val="00A60CB3"/>
    <w:rsid w:val="00A666EF"/>
    <w:rsid w:val="00AB57B5"/>
    <w:rsid w:val="00B163DB"/>
    <w:rsid w:val="00B23A88"/>
    <w:rsid w:val="00B856CF"/>
    <w:rsid w:val="00C65CF4"/>
    <w:rsid w:val="00D67B2A"/>
    <w:rsid w:val="00E12E7A"/>
    <w:rsid w:val="00E45975"/>
    <w:rsid w:val="00F04747"/>
    <w:rsid w:val="00FA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460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493460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493460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F80DFE2774EA1AD5FD0A8FEC9F9D1">
    <w:name w:val="332F80DFE2774EA1AD5FD0A8FEC9F9D1"/>
    <w:rsid w:val="00AB57B5"/>
    <w:rPr>
      <w:lang w:val="es-ES" w:eastAsia="es-ES"/>
    </w:rPr>
  </w:style>
  <w:style w:type="paragraph" w:customStyle="1" w:styleId="F8ABDD3ED56A438793E940B7F39725B9">
    <w:name w:val="F8ABDD3ED56A438793E940B7F39725B9"/>
    <w:rsid w:val="00AB57B5"/>
    <w:rPr>
      <w:lang w:val="es-ES" w:eastAsia="es-ES"/>
    </w:rPr>
  </w:style>
  <w:style w:type="character" w:customStyle="1" w:styleId="estiloform0">
    <w:name w:val="estiloform"/>
    <w:basedOn w:val="Fuentedeprrafopredeter"/>
    <w:rsid w:val="008B2DFA"/>
  </w:style>
  <w:style w:type="paragraph" w:customStyle="1" w:styleId="E75CA3FBF3D74B3E9FBE418F036693B6">
    <w:name w:val="E75CA3FBF3D74B3E9FBE418F036693B6"/>
    <w:rsid w:val="008B2DFA"/>
    <w:rPr>
      <w:lang w:val="es-ES" w:eastAsia="es-ES"/>
    </w:rPr>
  </w:style>
  <w:style w:type="paragraph" w:customStyle="1" w:styleId="665A3EC6D5AD4D49A151293DF0BC9793">
    <w:name w:val="665A3EC6D5AD4D49A151293DF0BC9793"/>
    <w:rsid w:val="008B2DFA"/>
    <w:rPr>
      <w:lang w:val="es-ES" w:eastAsia="es-ES"/>
    </w:rPr>
  </w:style>
  <w:style w:type="paragraph" w:customStyle="1" w:styleId="974CC2488B8547EE9DB6CBFB6CE7CCFB">
    <w:name w:val="974CC2488B8547EE9DB6CBFB6CE7CCFB"/>
    <w:rsid w:val="008B2DFA"/>
    <w:rPr>
      <w:lang w:val="es-ES" w:eastAsia="es-ES"/>
    </w:rPr>
  </w:style>
  <w:style w:type="paragraph" w:customStyle="1" w:styleId="CDD8B571D3AD49F6BD336F80F75870267">
    <w:name w:val="CDD8B571D3AD49F6BD336F80F75870267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F80DFE2774EA1AD5FD0A8FEC9F9D11">
    <w:name w:val="332F80DFE2774EA1AD5FD0A8FEC9F9D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ABDD3ED56A438793E940B7F39725B91">
    <w:name w:val="F8ABDD3ED56A438793E940B7F39725B9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8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B34DFF7181C4D8EA30254465534FA4C">
    <w:name w:val="3B34DFF7181C4D8EA30254465534FA4C"/>
    <w:rsid w:val="00493460"/>
    <w:rPr>
      <w:lang w:val="es-ES" w:eastAsia="es-ES"/>
    </w:rPr>
  </w:style>
  <w:style w:type="paragraph" w:customStyle="1" w:styleId="50CCED5EEDA5436385C65BF8398DEAC1">
    <w:name w:val="50CCED5EEDA5436385C65BF8398DEAC1"/>
    <w:rsid w:val="00493460"/>
    <w:rPr>
      <w:lang w:val="es-ES" w:eastAsia="es-ES"/>
    </w:rPr>
  </w:style>
  <w:style w:type="paragraph" w:customStyle="1" w:styleId="F58EE294E27041018B80E934D1CF0D1F">
    <w:name w:val="F58EE294E27041018B80E934D1CF0D1F"/>
    <w:rsid w:val="00493460"/>
    <w:rPr>
      <w:lang w:val="es-ES" w:eastAsia="es-ES"/>
    </w:rPr>
  </w:style>
  <w:style w:type="paragraph" w:customStyle="1" w:styleId="6B1948B0AA874E079377068CCF7E4119">
    <w:name w:val="6B1948B0AA874E079377068CCF7E4119"/>
    <w:rsid w:val="00493460"/>
    <w:rPr>
      <w:lang w:val="es-ES" w:eastAsia="es-ES"/>
    </w:rPr>
  </w:style>
  <w:style w:type="paragraph" w:customStyle="1" w:styleId="CDD8B571D3AD49F6BD336F80F75870268">
    <w:name w:val="CDD8B571D3AD49F6BD336F80F75870268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8EE294E27041018B80E934D1CF0D1F1">
    <w:name w:val="F58EE294E27041018B80E934D1CF0D1F1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2">
    <w:name w:val="E9DCA715B28745C191D6167E30604CA6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2">
    <w:name w:val="79F47826B9FF4EC4984DB4E72F009A81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2">
    <w:name w:val="D620E05C65404C0D983916586A728226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2">
    <w:name w:val="CC4EB08069AD4876B01BAAA1913AE617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32F80DFE2774EA1AD5FD0A8FEC9F9D12">
    <w:name w:val="332F80DFE2774EA1AD5FD0A8FEC9F9D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2">
    <w:name w:val="E7457A0C2EB44B7B9B9D2556589C87CD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2">
    <w:name w:val="C3359348A97043E09B38E6EF3720CD20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2">
    <w:name w:val="5330D4D865FB431680D8EF9041580AFB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2">
    <w:name w:val="EC93BE9811784C63916CB6237463F3C7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2">
    <w:name w:val="1B20741F28644BC29515AE1F3F1683E7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8ABDD3ED56A438793E940B7F39725B92">
    <w:name w:val="F8ABDD3ED56A438793E940B7F39725B9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2">
    <w:name w:val="8C7EA2B78AA64B7CA6CFB160B9C64812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2">
    <w:name w:val="1F9882EB27AF4E15916D788FE975DD5F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2">
    <w:name w:val="23BB456909ED434FA25BEA6531E4432D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2">
    <w:name w:val="D24113ABC33E42638E09DEA20D0D83FF12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493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9EAC3-FAEA-4F99-859F-F239ACB3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271</TotalTime>
  <Pages>1</Pages>
  <Words>225</Words>
  <Characters>5579</Characters>
  <Application>Microsoft Office Word</Application>
  <DocSecurity>0</DocSecurity>
  <Lines>46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5793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Univerisidad de Granada</cp:lastModifiedBy>
  <cp:revision>52</cp:revision>
  <cp:lastPrinted>2019-07-03T13:24:00Z</cp:lastPrinted>
  <dcterms:created xsi:type="dcterms:W3CDTF">2019-10-15T07:49:00Z</dcterms:created>
  <dcterms:modified xsi:type="dcterms:W3CDTF">2019-11-08T11:04:00Z</dcterms:modified>
</cp:coreProperties>
</file>