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8" w:rsidRDefault="00011E78" w:rsidP="00011E78">
      <w:pPr>
        <w:tabs>
          <w:tab w:val="left" w:pos="10348"/>
        </w:tabs>
        <w:spacing w:after="120"/>
        <w:jc w:val="right"/>
        <w:rPr>
          <w:rFonts w:ascii="Arial" w:hAnsi="Arial" w:cs="Arial"/>
          <w:b/>
          <w:i/>
        </w:rPr>
      </w:pPr>
    </w:p>
    <w:p w:rsidR="00976D3A" w:rsidRPr="00FA33C1" w:rsidRDefault="00011E78" w:rsidP="00011E78">
      <w:pPr>
        <w:tabs>
          <w:tab w:val="left" w:pos="10348"/>
        </w:tabs>
        <w:spacing w:after="120"/>
        <w:jc w:val="right"/>
        <w:rPr>
          <w:rFonts w:ascii="Gill Sans MT" w:hAnsi="Gill Sans MT" w:cs="Arial"/>
          <w:b/>
          <w:i/>
          <w:sz w:val="18"/>
          <w:szCs w:val="18"/>
        </w:rPr>
      </w:pPr>
      <w:r w:rsidRPr="00FA33C1">
        <w:rPr>
          <w:rFonts w:ascii="Gill Sans MT" w:hAnsi="Gill Sans MT" w:cs="Arial"/>
          <w:b/>
          <w:i/>
          <w:sz w:val="18"/>
          <w:szCs w:val="18"/>
        </w:rPr>
        <w:t>Leer antes de cumplimentar Instrucciones al dorso</w:t>
      </w:r>
    </w:p>
    <w:p w:rsidR="00C36B88" w:rsidRPr="00FA33C1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FA33C1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A33C1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50"/>
        <w:gridCol w:w="142"/>
        <w:gridCol w:w="141"/>
        <w:gridCol w:w="1560"/>
        <w:gridCol w:w="427"/>
        <w:gridCol w:w="139"/>
        <w:gridCol w:w="569"/>
        <w:gridCol w:w="186"/>
        <w:gridCol w:w="653"/>
        <w:gridCol w:w="1145"/>
        <w:gridCol w:w="426"/>
        <w:gridCol w:w="284"/>
        <w:gridCol w:w="327"/>
        <w:gridCol w:w="948"/>
        <w:gridCol w:w="853"/>
      </w:tblGrid>
      <w:tr w:rsidR="0075542D" w:rsidRPr="00FA33C1" w:rsidTr="00F4395F">
        <w:trPr>
          <w:trHeight w:val="420"/>
        </w:trPr>
        <w:tc>
          <w:tcPr>
            <w:tcW w:w="563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FA33C1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1161"/>
                <w:placeholder>
                  <w:docPart w:val="3A3DEE7B241445519BB92379428ABA08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</w:t>
                </w:r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ab/>
                </w:r>
              </w:sdtContent>
            </w:sdt>
            <w:r w:rsidRPr="00FA33C1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                                                                  </w:t>
            </w:r>
          </w:p>
        </w:tc>
        <w:tc>
          <w:tcPr>
            <w:tcW w:w="539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47"/>
                <w:placeholder>
                  <w:docPart w:val="A25E2F4D845549DDA53CBDE46E3F4AD3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</w:t>
                </w:r>
              </w:sdtContent>
            </w:sdt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75542D" w:rsidRPr="00FA33C1" w:rsidTr="00F4395F">
        <w:trPr>
          <w:trHeight w:val="420"/>
        </w:trPr>
        <w:tc>
          <w:tcPr>
            <w:tcW w:w="33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89"/>
                <w:placeholder>
                  <w:docPart w:val="A9D8B2E28FC54A1C8B80861A81348C11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</w:t>
                </w:r>
              </w:sdtContent>
            </w:sdt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D.N.I.o</w:t>
            </w:r>
            <w:proofErr w:type="spellEnd"/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Pasaporte: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90"/>
                <w:placeholder>
                  <w:docPart w:val="95C030973D054E5DBDE429FE472857BC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</w:t>
                </w:r>
              </w:sdtContent>
            </w:sdt>
          </w:p>
        </w:tc>
        <w:tc>
          <w:tcPr>
            <w:tcW w:w="398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  <w:lang w:val="es-ES_tradnl" w:eastAsia="es-ES_tradnl"/>
                </w:rPr>
                <w:id w:val="16901016"/>
                <w:placeholder>
                  <w:docPart w:val="B27E3241D4244FD5A3F252C7EE857C56"/>
                </w:placeholder>
              </w:sdtPr>
              <w:sdtEndPr>
                <w:rPr>
                  <w:rStyle w:val="Estilo1"/>
                </w:rPr>
              </w:sdtEndPr>
              <w:sdtContent>
                <w:r w:rsidRPr="00FA33C1">
                  <w:rPr>
                    <w:rStyle w:val="Estilo1"/>
                    <w:rFonts w:ascii="Gill Sans MT" w:hAnsi="Gill Sans MT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</w:tr>
      <w:tr w:rsidR="0075542D" w:rsidRPr="00FA33C1" w:rsidTr="00F4395F">
        <w:trPr>
          <w:trHeight w:val="420"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0710"/>
                <w:placeholder>
                  <w:docPart w:val="99B88DDB5B294C3BA67CEADE129EFDA8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</w:t>
                </w:r>
              </w:sdtContent>
            </w:sdt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47"/>
                <w:placeholder>
                  <w:docPart w:val="AF4140C1217D4D1989A313AC6AA531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55"/>
                <w:placeholder>
                  <w:docPart w:val="6D4A9120AB7C4EA4A896EC5B4AE832EC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  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4"/>
                <w:placeholder>
                  <w:docPart w:val="5BB0B72CE42E4B3DB465D48AF1E245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</w:t>
                </w:r>
              </w:sdtContent>
            </w:sdt>
          </w:p>
        </w:tc>
      </w:tr>
      <w:tr w:rsidR="0075542D" w:rsidRPr="00FA33C1" w:rsidTr="00F4395F">
        <w:trPr>
          <w:trHeight w:val="420"/>
        </w:trPr>
        <w:tc>
          <w:tcPr>
            <w:tcW w:w="35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Población</w:t>
            </w:r>
            <w:r w:rsidRPr="00FA33C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24"/>
                <w:placeholder>
                  <w:docPart w:val="D27D0CF2C60D47EE89AF06DBD9C60409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</w:t>
                </w:r>
              </w:sdtContent>
            </w:sdt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ind w:left="-106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8"/>
                <w:placeholder>
                  <w:docPart w:val="5C6CA052650145FD8B85A32B911DAB1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FA33C1">
              <w:rPr>
                <w:rStyle w:val="EstilofORM"/>
                <w:rFonts w:ascii="Gill Sans MT" w:hAnsi="Gill Sans MT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37"/>
                <w:placeholder>
                  <w:docPart w:val="5AE259F5C6D84B22B89F228152D2A53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921941043"/>
                <w:placeholder>
                  <w:docPart w:val="61EBEF691BE747C48F87D546A068F65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FA33C1" w:rsidTr="00F4395F">
        <w:trPr>
          <w:trHeight w:val="420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3746721"/>
                <w:placeholder>
                  <w:docPart w:val="D2B2F033CE94486DA6F4C22D2B61AB61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ind w:left="-108" w:right="-107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Localidad:</w:t>
            </w:r>
            <w:r w:rsidRPr="00FA33C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382543710"/>
                <w:placeholder>
                  <w:docPart w:val="78146EB967284FA09E0FE7CE3363BAA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FA33C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430979459"/>
                <w:placeholder>
                  <w:docPart w:val="F3981600D8D44609BAFF8A89E449B38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3746720"/>
                <w:placeholder>
                  <w:docPart w:val="B0D26C0D21FA4D0EACB78C223FC51D5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FA33C1" w:rsidTr="00F4395F">
        <w:trPr>
          <w:trHeight w:val="420"/>
        </w:trPr>
        <w:tc>
          <w:tcPr>
            <w:tcW w:w="32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Nacionalidad: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176194014"/>
                <w:placeholder>
                  <w:docPart w:val="4EB71212B7B54D969748B25BD912885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</w:t>
            </w:r>
            <w:r w:rsidRPr="00FA33C1">
              <w:rPr>
                <w:rStyle w:val="EstilofORM"/>
                <w:rFonts w:ascii="Gill Sans MT" w:hAnsi="Gill Sans MT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68"/>
                <w:placeholder>
                  <w:docPart w:val="CC99818CC63841A9857AE6EC61F6246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</w:t>
                </w:r>
              </w:sdtContent>
            </w:sdt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  <w:r w:rsidRPr="00FA33C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FA33C1" w:rsidRDefault="0075542D" w:rsidP="00F4395F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Móvil:</w:t>
            </w:r>
            <w:r w:rsidRPr="00FA33C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22250675"/>
                <w:placeholder>
                  <w:docPart w:val="31D4B3A06846437A967B82CF4E4A3D5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2D" w:rsidRPr="00FA33C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5542D" w:rsidRPr="00FA33C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75542D" w:rsidRPr="00FA33C1" w:rsidTr="00F4395F">
        <w:trPr>
          <w:trHeight w:val="706"/>
        </w:trPr>
        <w:tc>
          <w:tcPr>
            <w:tcW w:w="11024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5542D" w:rsidRPr="00FA33C1" w:rsidRDefault="0075542D" w:rsidP="00F4395F">
            <w:pPr>
              <w:spacing w:before="1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Indique cuál es el medio preferente para recibir las notificaciones/comunicaciones:                                          </w:t>
            </w:r>
          </w:p>
          <w:p w:rsidR="0075542D" w:rsidRPr="00FA33C1" w:rsidRDefault="0075542D" w:rsidP="00F4395F">
            <w:pPr>
              <w:spacing w:before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       </w:t>
            </w: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08pt;height:18.15pt" o:ole="">
                  <v:imagedata r:id="rId9" o:title=""/>
                </v:shape>
                <w:control r:id="rId10" w:name="CheckBox11" w:shapeid="_x0000_i1042"/>
              </w:object>
            </w:r>
            <w:r w:rsidRPr="00FA33C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 id="_x0000_i1041" type="#_x0000_t75" style="width:108pt;height:18.15pt" o:ole="">
                  <v:imagedata r:id="rId11" o:title=""/>
                </v:shape>
                <w:control r:id="rId12" w:name="CheckBox12" w:shapeid="_x0000_i1041"/>
              </w:object>
            </w:r>
          </w:p>
        </w:tc>
      </w:tr>
      <w:tr w:rsidR="0075542D" w:rsidRPr="00FA33C1" w:rsidTr="00F4395F">
        <w:trPr>
          <w:trHeight w:val="40"/>
        </w:trPr>
        <w:tc>
          <w:tcPr>
            <w:tcW w:w="11024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542D" w:rsidRPr="00FA33C1" w:rsidRDefault="0075542D" w:rsidP="00F4395F">
            <w:pPr>
              <w:spacing w:before="120" w:after="120"/>
              <w:rPr>
                <w:rStyle w:val="EstilofORM"/>
                <w:rFonts w:ascii="Gill Sans MT" w:hAnsi="Gill Sans MT"/>
                <w:b/>
              </w:rPr>
            </w:pPr>
            <w:r w:rsidRPr="00FA33C1">
              <w:rPr>
                <w:rStyle w:val="EstilofORM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Observaciones:</w:t>
            </w:r>
            <w:r w:rsidRPr="00FA33C1">
              <w:rPr>
                <w:rStyle w:val="EstilofORM"/>
                <w:rFonts w:ascii="Gill Sans MT" w:hAnsi="Gill Sans MT"/>
                <w:b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lang w:val="es-ES_tradnl" w:eastAsia="es-ES_tradnl"/>
                </w:rPr>
                <w:id w:val="13746722"/>
                <w:placeholder>
                  <w:docPart w:val="21500759A0C5433F91CA58DA3D98BF0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</w:t>
                </w:r>
              </w:sdtContent>
            </w:sdt>
          </w:p>
        </w:tc>
      </w:tr>
    </w:tbl>
    <w:p w:rsidR="00950BCF" w:rsidRPr="00FA33C1" w:rsidRDefault="00F9617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FA33C1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426"/>
        <w:gridCol w:w="5386"/>
      </w:tblGrid>
      <w:tr w:rsidR="005A0A91" w:rsidRPr="00FA33C1" w:rsidTr="00842C89">
        <w:tc>
          <w:tcPr>
            <w:tcW w:w="11023" w:type="dxa"/>
            <w:gridSpan w:val="3"/>
            <w:shd w:val="clear" w:color="auto" w:fill="auto"/>
          </w:tcPr>
          <w:p w:rsidR="005A0A91" w:rsidRPr="00FA33C1" w:rsidRDefault="005A0A91" w:rsidP="002C1473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Del Rectorado, una vez abonados los precios públicos correspondientes, la expedición del Título Oficial con validez en todo el territorio nacional de:</w:t>
            </w:r>
          </w:p>
        </w:tc>
      </w:tr>
      <w:tr w:rsidR="00F96177" w:rsidRPr="00FA33C1" w:rsidTr="00842C89">
        <w:tc>
          <w:tcPr>
            <w:tcW w:w="5637" w:type="dxa"/>
            <w:gridSpan w:val="2"/>
            <w:shd w:val="clear" w:color="auto" w:fill="auto"/>
          </w:tcPr>
          <w:p w:rsidR="00F96177" w:rsidRPr="00FA33C1" w:rsidRDefault="005A0A91" w:rsidP="007D5FB9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1. Titulación pre Bolonia </w:t>
            </w:r>
            <w:sdt>
              <w:sdtPr>
                <w:rPr>
                  <w:rStyle w:val="EstilofORM"/>
                  <w:rFonts w:ascii="Gill Sans MT" w:hAnsi="Gill Sans MT"/>
                </w:rPr>
                <w:id w:val="13746576"/>
                <w:placeholder>
                  <w:docPart w:val="39951D21D8DE4DB795EDAC0E2BC77E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:rsidR="00F96177" w:rsidRPr="00FA33C1" w:rsidRDefault="005A0A91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Especialidad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3"/>
                <w:placeholder>
                  <w:docPart w:val="199FF1BBEA6B4BB8B88AACB954D7A14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F96177" w:rsidRPr="00FA33C1" w:rsidTr="00842C89">
        <w:tc>
          <w:tcPr>
            <w:tcW w:w="5637" w:type="dxa"/>
            <w:gridSpan w:val="2"/>
            <w:shd w:val="clear" w:color="auto" w:fill="auto"/>
          </w:tcPr>
          <w:p w:rsidR="00F96177" w:rsidRPr="00FA33C1" w:rsidRDefault="005A0A91" w:rsidP="007D5FB9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2. Grado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0"/>
                <w:placeholder>
                  <w:docPart w:val="1EDCA1971DFC443CBC066E393EF7C8E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:rsidR="00F96177" w:rsidRPr="00FA33C1" w:rsidRDefault="005A0A91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Mención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4"/>
                <w:placeholder>
                  <w:docPart w:val="80D428E35BDF426BBB94BB5A0755E54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F96177" w:rsidRPr="00FA33C1" w:rsidTr="00842C89">
        <w:tc>
          <w:tcPr>
            <w:tcW w:w="5637" w:type="dxa"/>
            <w:gridSpan w:val="2"/>
            <w:shd w:val="clear" w:color="auto" w:fill="auto"/>
          </w:tcPr>
          <w:p w:rsidR="00F96177" w:rsidRPr="00FA33C1" w:rsidRDefault="005A0A91" w:rsidP="007D5FB9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3. Título de máster/doctor/a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1"/>
                <w:placeholder>
                  <w:docPart w:val="EAB69F9731614FC58CF19B3D5A9F0AD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:rsidR="00F96177" w:rsidRPr="00FA33C1" w:rsidRDefault="005A0A91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Especialidad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5"/>
                <w:placeholder>
                  <w:docPart w:val="4BC940C8A37F4EEE9BA7AC3FD2AEA68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5A0A91" w:rsidRPr="00FA33C1" w:rsidTr="00842C89">
        <w:tc>
          <w:tcPr>
            <w:tcW w:w="11023" w:type="dxa"/>
            <w:gridSpan w:val="3"/>
            <w:shd w:val="clear" w:color="auto" w:fill="auto"/>
          </w:tcPr>
          <w:p w:rsidR="005A0A91" w:rsidRPr="00FA33C1" w:rsidRDefault="005A0A91" w:rsidP="007D5FB9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4. Título conjunto español/extranjero</w:t>
            </w:r>
            <w:r w:rsidR="00683E7B"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2"/>
                <w:placeholder>
                  <w:docPart w:val="B5A8E343386643A2B1ECEFA7BA537FF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683E7B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5A0A91" w:rsidRPr="00FA33C1" w:rsidTr="00842C89">
        <w:tc>
          <w:tcPr>
            <w:tcW w:w="11023" w:type="dxa"/>
            <w:gridSpan w:val="3"/>
            <w:shd w:val="clear" w:color="auto" w:fill="auto"/>
          </w:tcPr>
          <w:p w:rsidR="005A0A91" w:rsidRPr="00FA33C1" w:rsidRDefault="005A0A91" w:rsidP="00CA2B09">
            <w:pPr>
              <w:tabs>
                <w:tab w:val="left" w:pos="1202"/>
              </w:tabs>
              <w:spacing w:before="60" w:after="60" w:line="260" w:lineRule="exact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Estudios que ha realizado en la Facultad/E.T.S./Escuela Internacional de Posgrado </w:t>
            </w:r>
            <w:sdt>
              <w:sdtPr>
                <w:rPr>
                  <w:rStyle w:val="Estilo5"/>
                  <w:rFonts w:ascii="Gill Sans MT" w:hAnsi="Gill Sans MT"/>
                </w:rPr>
                <w:id w:val="13746575"/>
                <w:placeholder>
                  <w:docPart w:val="404A65E3AB8C434EB457250DBF9C864C"/>
                </w:placeholder>
                <w:showingPlcHdr/>
              </w:sdtPr>
              <w:sdtEndPr>
                <w:rPr>
                  <w:rStyle w:val="EstilofORM"/>
                  <w:caps/>
                  <w:sz w:val="18"/>
                  <w:szCs w:val="18"/>
                  <w:u w:val="none"/>
                  <w:shd w:val="solid" w:color="FFFFFF" w:themeColor="background1" w:fill="D9D9D9" w:themeFill="background1" w:themeFillShade="D9"/>
                </w:rPr>
              </w:sdtEndPr>
              <w:sdtContent>
                <w:r w:rsidR="00CA2B09" w:rsidRPr="00FA33C1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</w:t>
                </w:r>
              </w:sdtContent>
            </w:sdt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de la Universidad de Granada.</w:t>
            </w:r>
          </w:p>
        </w:tc>
      </w:tr>
      <w:tr w:rsidR="00F96177" w:rsidRPr="00FA33C1" w:rsidTr="00842C89">
        <w:tc>
          <w:tcPr>
            <w:tcW w:w="5211" w:type="dxa"/>
            <w:shd w:val="clear" w:color="auto" w:fill="auto"/>
          </w:tcPr>
          <w:p w:rsidR="00F96177" w:rsidRPr="00FA33C1" w:rsidRDefault="00CA2B09" w:rsidP="00CA2B09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Finalizó los estudios el día: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3746606"/>
                <w:placeholder>
                  <w:docPart w:val="9E7406C8A66747EC83C41D07C083809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A33C1" w:rsidRDefault="00F96177" w:rsidP="00CA2B09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6110B9" w:rsidRPr="00FA33C1" w:rsidTr="00842C89">
        <w:tc>
          <w:tcPr>
            <w:tcW w:w="11023" w:type="dxa"/>
            <w:gridSpan w:val="3"/>
            <w:shd w:val="clear" w:color="auto" w:fill="auto"/>
          </w:tcPr>
          <w:p w:rsidR="006110B9" w:rsidRPr="00FA33C1" w:rsidRDefault="00CA2B09" w:rsidP="00CA2B09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Abonó los precios públicos de expedición del título el día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3746614"/>
                <w:placeholder>
                  <w:docPart w:val="CE61728049614ACB9B8F5C4F91E16AE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</w:tbl>
    <w:p w:rsidR="006E57DC" w:rsidRPr="00FA33C1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3748"/>
      </w:tblGrid>
      <w:tr w:rsidR="009266AE" w:rsidRPr="00FA33C1" w:rsidTr="0009063B">
        <w:tc>
          <w:tcPr>
            <w:tcW w:w="3637" w:type="dxa"/>
            <w:gridSpan w:val="2"/>
            <w:shd w:val="clear" w:color="auto" w:fill="auto"/>
          </w:tcPr>
          <w:p w:rsidR="009266AE" w:rsidRPr="00FA33C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FA33C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748" w:type="dxa"/>
            <w:shd w:val="clear" w:color="auto" w:fill="auto"/>
          </w:tcPr>
          <w:p w:rsidR="009266AE" w:rsidRPr="00FA33C1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A33C1" w:rsidTr="0009063B">
        <w:tc>
          <w:tcPr>
            <w:tcW w:w="3637" w:type="dxa"/>
            <w:gridSpan w:val="2"/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A33C1" w:rsidRDefault="00BA0E21" w:rsidP="00BA0E21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A33C1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A33C1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A33C1" w:rsidTr="0009063B">
        <w:tc>
          <w:tcPr>
            <w:tcW w:w="3637" w:type="dxa"/>
            <w:gridSpan w:val="2"/>
            <w:shd w:val="clear" w:color="auto" w:fill="auto"/>
          </w:tcPr>
          <w:p w:rsidR="00BA0E21" w:rsidRPr="00FA33C1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FA33C1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A33C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A33C1" w:rsidRPr="00FA33C1" w:rsidTr="0009063B">
        <w:tc>
          <w:tcPr>
            <w:tcW w:w="3637" w:type="dxa"/>
            <w:gridSpan w:val="2"/>
            <w:shd w:val="clear" w:color="auto" w:fill="auto"/>
          </w:tcPr>
          <w:p w:rsidR="00FA33C1" w:rsidRPr="00FA33C1" w:rsidRDefault="00FA33C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FA33C1" w:rsidRPr="00FA33C1" w:rsidRDefault="00FA33C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3C1" w:rsidRPr="00FA33C1" w:rsidRDefault="00FA33C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A33C1" w:rsidRPr="00FA33C1" w:rsidTr="0009063B">
        <w:tc>
          <w:tcPr>
            <w:tcW w:w="3637" w:type="dxa"/>
            <w:gridSpan w:val="2"/>
            <w:shd w:val="clear" w:color="auto" w:fill="auto"/>
          </w:tcPr>
          <w:p w:rsidR="00FA33C1" w:rsidRPr="00FA33C1" w:rsidRDefault="00FA33C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FA33C1" w:rsidRPr="00FA33C1" w:rsidRDefault="00FA33C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33C1" w:rsidRPr="00FA33C1" w:rsidRDefault="00FA33C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5542D" w:rsidRPr="00FA33C1" w:rsidTr="00A00201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5542D" w:rsidRPr="00FA33C1" w:rsidRDefault="0075542D" w:rsidP="0075542D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FA33C1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>E</w:t>
            </w:r>
            <w:r w:rsidRPr="00FA33C1">
              <w:rPr>
                <w:rStyle w:val="EstilofORM"/>
                <w:rFonts w:ascii="Gill Sans MT" w:hAnsi="Gill Sans MT"/>
                <w:caps w:val="0"/>
                <w:sz w:val="18"/>
                <w:lang w:val="es-ES_tradnl" w:eastAsia="es-ES_tradnl"/>
              </w:rPr>
              <w:t>n</w:t>
            </w:r>
            <w:r w:rsidRPr="00FA33C1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hd w:val="clear" w:color="auto" w:fill="auto"/>
                  <w:lang w:val="es-ES_tradnl" w:eastAsia="es-ES_tradnl"/>
                </w:rPr>
                <w:id w:val="408198594"/>
                <w:placeholder>
                  <w:docPart w:val="9C93EB4870234AFCA1FCD8B1D2BF14EE"/>
                </w:placeholder>
              </w:sdtPr>
              <w:sdtEndPr>
                <w:rPr>
                  <w:rStyle w:val="EstilofORM"/>
                </w:rPr>
              </w:sdtEndPr>
              <w:sdtContent>
                <w:r w:rsidRPr="00FA33C1">
                  <w:rPr>
                    <w:rStyle w:val="EstilofORM"/>
                    <w:rFonts w:ascii="Gill Sans MT" w:hAnsi="Gill Sans MT"/>
                    <w:caps w:val="0"/>
                    <w:sz w:val="18"/>
                    <w:shd w:val="clear" w:color="auto" w:fill="auto"/>
                    <w:lang w:val="es-ES_tradnl" w:eastAsia="es-ES_tradnl"/>
                  </w:rPr>
                  <w:t xml:space="preserve">         </w:t>
                </w:r>
              </w:sdtContent>
            </w:sdt>
            <w:r w:rsidRPr="00FA33C1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FA33C1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FA33C1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FA33C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FA33C1" w:rsidRPr="00FA33C1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FA33C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42D" w:rsidRPr="00FA33C1" w:rsidRDefault="0075542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A33C1" w:rsidTr="00976D3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FA33C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FA33C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  <w:shd w:val="clear" w:color="auto" w:fill="auto"/>
          </w:tcPr>
          <w:p w:rsidR="00BA0E21" w:rsidRPr="00FA33C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976D3A" w:rsidRPr="00FA33C1" w:rsidTr="00801AFC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976D3A" w:rsidRPr="00FA33C1" w:rsidRDefault="00976D3A" w:rsidP="00BA0E21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</w:tr>
      <w:tr w:rsidR="0009063B" w:rsidRPr="00FA33C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9063B" w:rsidRPr="00FA33C1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9063B" w:rsidRPr="00FA33C1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9063B" w:rsidRPr="00FA33C1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175158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4843DB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011E78" w:rsidRPr="00FA33C1" w:rsidRDefault="00FA33C1" w:rsidP="00BA0E21">
            <w:pPr>
              <w:rPr>
                <w:rFonts w:ascii="Gill Sans MT" w:hAnsi="Gill Sans MT" w:cs="Arial"/>
                <w:sz w:val="18"/>
                <w:szCs w:val="18"/>
              </w:rPr>
            </w:pPr>
            <w:r w:rsidRPr="00FA33C1">
              <w:rPr>
                <w:rFonts w:ascii="Gill Sans MT" w:hAnsi="Gill Sans MT" w:cs="Arial"/>
                <w:b/>
                <w:sz w:val="18"/>
                <w:szCs w:val="18"/>
              </w:rPr>
              <w:t>Rectora Magnífica de la Universidad de Granada</w:t>
            </w:r>
          </w:p>
        </w:tc>
      </w:tr>
      <w:tr w:rsidR="00011E78" w:rsidRPr="00FA33C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FA33C1" w:rsidTr="00011E78">
        <w:trPr>
          <w:trHeight w:val="218"/>
        </w:trPr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011E78" w:rsidRPr="00FA33C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C1B78" w:rsidRPr="00FA33C1" w:rsidTr="0001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FA33C1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FA33C1" w:rsidRDefault="00CA2B09" w:rsidP="0009063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La finalidad del tratamiento es gestionar la expedición de los títulos y diplomas correspondientes a las enseñanzas universitarias.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FA33C1" w:rsidRDefault="00287079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Ministerio competente en enseñanza universitaria.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FA33C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A33C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A33C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A239D1" w:rsidRPr="00FA33C1" w:rsidRDefault="001C1B78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FA33C1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FA33C1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 </w:t>
            </w:r>
            <w:r w:rsidRPr="00FA33C1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1C1B78" w:rsidRPr="00FA33C1" w:rsidRDefault="00011D57" w:rsidP="00CA2B0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A33C1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13" w:history="1">
              <w:r w:rsidR="00CA2B09" w:rsidRPr="00FA33C1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https://secretariageneral.ugr.es/pages/proteccion_datos/leyendas-informativas/_img/informacionadicionaltitulos/!</w:t>
              </w:r>
            </w:hyperlink>
          </w:p>
        </w:tc>
      </w:tr>
    </w:tbl>
    <w:p w:rsidR="00D22058" w:rsidRPr="00FA33C1" w:rsidRDefault="00D22058" w:rsidP="00BA0E21">
      <w:pPr>
        <w:rPr>
          <w:rFonts w:ascii="Gill Sans MT" w:hAnsi="Gill Sans MT"/>
          <w:b/>
          <w:sz w:val="22"/>
          <w:szCs w:val="22"/>
        </w:rPr>
      </w:pPr>
    </w:p>
    <w:p w:rsidR="00FA33C1" w:rsidRDefault="00FA33C1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</w:p>
    <w:p w:rsidR="0066432E" w:rsidRPr="00FA33C1" w:rsidRDefault="00D67BC3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</w:rPr>
      </w:pPr>
      <w:r w:rsidRPr="00FA33C1">
        <w:rPr>
          <w:rFonts w:ascii="Gill Sans MT" w:hAnsi="Gill Sans MT" w:cs="Arial"/>
          <w:b/>
        </w:rPr>
        <w:lastRenderedPageBreak/>
        <w:t>INSTRUCCIONES</w:t>
      </w:r>
    </w:p>
    <w:p w:rsidR="001827A9" w:rsidRPr="00FA33C1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FA33C1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b/>
          <w:color w:val="000000"/>
          <w:spacing w:val="6"/>
        </w:rPr>
      </w:pPr>
      <w:r w:rsidRPr="00FA33C1">
        <w:rPr>
          <w:rFonts w:ascii="Gill Sans MT" w:hAnsi="Gill Sans MT" w:cs="Arial"/>
          <w:color w:val="000000"/>
          <w:spacing w:val="6"/>
        </w:rPr>
        <w:t xml:space="preserve">El nombre y los apellidos se indicarán exactamente como consten en el documento de identificación personal (DNI o pasaporte). </w:t>
      </w:r>
      <w:r w:rsidRPr="00FA33C1">
        <w:rPr>
          <w:rFonts w:ascii="Gill Sans MT" w:hAnsi="Gill Sans MT" w:cs="Arial"/>
          <w:b/>
          <w:color w:val="000000"/>
          <w:spacing w:val="6"/>
        </w:rPr>
        <w:t>En el apartado de OBSERVACIONES se deben indicar EXPRESAMENTE si procede o no las tildes en los datos personales.</w:t>
      </w:r>
    </w:p>
    <w:p w:rsidR="00D67BC3" w:rsidRPr="00FA33C1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FA33C1">
        <w:rPr>
          <w:rFonts w:ascii="Gill Sans MT" w:hAnsi="Gill Sans MT" w:cs="Arial"/>
          <w:color w:val="000000"/>
          <w:spacing w:val="3"/>
        </w:rPr>
        <w:t>En caso de no coincidir las tildes de su identificación con las que aparecen en el DNI o pasaporte, lo indicará en este formulario.</w:t>
      </w:r>
    </w:p>
    <w:p w:rsidR="00D67BC3" w:rsidRPr="00FA33C1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FA33C1">
        <w:rPr>
          <w:rFonts w:ascii="Gill Sans MT" w:hAnsi="Gill Sans MT" w:cs="Arial"/>
          <w:color w:val="000000"/>
          <w:spacing w:val="3"/>
        </w:rPr>
        <w:t>Si no se indica nada, se seguirán las reglas de acentuación de la Real Academia de la Lengua Española.</w:t>
      </w:r>
    </w:p>
    <w:p w:rsidR="00D67BC3" w:rsidRPr="00FA33C1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FA33C1">
        <w:rPr>
          <w:rFonts w:ascii="Gill Sans MT" w:hAnsi="Gill Sans MT" w:cs="Arial"/>
          <w:color w:val="000000"/>
          <w:spacing w:val="3"/>
        </w:rPr>
        <w:t>En caso de error en las tildes, los interesados abonaran los precios públicos por impresión de un nuevo título.</w:t>
      </w:r>
    </w:p>
    <w:p w:rsidR="00D67BC3" w:rsidRPr="00FA33C1" w:rsidRDefault="00D67BC3" w:rsidP="00F2738B">
      <w:pPr>
        <w:adjustRightInd w:val="0"/>
        <w:spacing w:after="120" w:line="360" w:lineRule="auto"/>
        <w:ind w:left="786"/>
        <w:jc w:val="both"/>
        <w:rPr>
          <w:rFonts w:ascii="Gill Sans MT" w:hAnsi="Gill Sans MT" w:cs="Arial"/>
          <w:color w:val="000000"/>
          <w:spacing w:val="3"/>
        </w:rPr>
      </w:pPr>
      <w:r w:rsidRPr="00FA33C1">
        <w:rPr>
          <w:rFonts w:ascii="Gill Sans MT" w:hAnsi="Gill Sans MT" w:cs="Arial"/>
          <w:color w:val="000000"/>
          <w:spacing w:val="3"/>
        </w:rPr>
        <w:t>Cuando el título solicitado corresponde a una segunda especialidad o mención cursada, se indicará en el formulario.</w:t>
      </w:r>
    </w:p>
    <w:p w:rsidR="001827A9" w:rsidRPr="00FA33C1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FA33C1" w:rsidRDefault="00EC075F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FA33C1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PRESENTACIÓN Y DOCUMENTACIÓN</w:t>
      </w:r>
    </w:p>
    <w:p w:rsidR="001827A9" w:rsidRPr="00FA33C1" w:rsidRDefault="001827A9" w:rsidP="00EC075F">
      <w:pPr>
        <w:adjustRightInd w:val="0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EC075F" w:rsidRPr="00FA33C1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  <w:r w:rsidRPr="00FA33C1">
        <w:rPr>
          <w:rFonts w:ascii="Gill Sans MT" w:hAnsi="Gill Sans MT" w:cs="Arial"/>
          <w:bCs/>
          <w:color w:val="000000"/>
          <w:spacing w:val="3"/>
        </w:rPr>
        <w:t>El formulario se presentará acompañado de la documenta</w:t>
      </w:r>
      <w:bookmarkStart w:id="0" w:name="_GoBack"/>
      <w:bookmarkEnd w:id="0"/>
      <w:r w:rsidRPr="00FA33C1">
        <w:rPr>
          <w:rFonts w:ascii="Gill Sans MT" w:hAnsi="Gill Sans MT" w:cs="Arial"/>
          <w:bCs/>
          <w:color w:val="000000"/>
          <w:spacing w:val="3"/>
        </w:rPr>
        <w:t>ción siguiente:</w:t>
      </w:r>
    </w:p>
    <w:p w:rsidR="00EC075F" w:rsidRPr="00FA33C1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</w:p>
    <w:p w:rsidR="00EC075F" w:rsidRPr="00FA33C1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FA33C1">
        <w:rPr>
          <w:rFonts w:ascii="Gill Sans MT" w:hAnsi="Gill Sans MT" w:cs="Arial"/>
          <w:bCs/>
          <w:color w:val="000000"/>
          <w:spacing w:val="3"/>
        </w:rPr>
        <w:t xml:space="preserve">Original y copia para su cotejo del </w:t>
      </w:r>
      <w:r w:rsidRPr="00FA33C1">
        <w:rPr>
          <w:rFonts w:ascii="Gill Sans MT" w:hAnsi="Gill Sans MT" w:cs="Arial"/>
          <w:b/>
          <w:bCs/>
          <w:color w:val="000000"/>
          <w:spacing w:val="3"/>
        </w:rPr>
        <w:t>DNI o, en su caso, del pasaporte</w:t>
      </w:r>
      <w:r w:rsidRPr="00FA33C1">
        <w:rPr>
          <w:rFonts w:ascii="Gill Sans MT" w:hAnsi="Gill Sans MT" w:cs="Arial"/>
          <w:bCs/>
          <w:color w:val="000000"/>
          <w:spacing w:val="3"/>
        </w:rPr>
        <w:t xml:space="preserve">, </w:t>
      </w:r>
      <w:r w:rsidRPr="00FA33C1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FA33C1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/>
          <w:bCs/>
          <w:color w:val="000000"/>
          <w:spacing w:val="3"/>
        </w:rPr>
      </w:pPr>
      <w:r w:rsidRPr="00FA33C1">
        <w:rPr>
          <w:rFonts w:ascii="Gill Sans MT" w:hAnsi="Gill Sans MT" w:cs="Arial"/>
          <w:bCs/>
          <w:color w:val="000000"/>
          <w:spacing w:val="3"/>
        </w:rPr>
        <w:t xml:space="preserve">Original y copia para su cotejo del </w:t>
      </w:r>
      <w:r w:rsidRPr="00FA33C1">
        <w:rPr>
          <w:rFonts w:ascii="Gill Sans MT" w:hAnsi="Gill Sans MT" w:cs="Arial"/>
          <w:b/>
          <w:bCs/>
          <w:color w:val="000000"/>
          <w:spacing w:val="3"/>
        </w:rPr>
        <w:t>resguardo de haber abonado los precios públicos de expedición del título.</w:t>
      </w:r>
    </w:p>
    <w:p w:rsidR="00EC075F" w:rsidRPr="00FA33C1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FA33C1">
        <w:rPr>
          <w:rFonts w:ascii="Gill Sans MT" w:hAnsi="Gill Sans MT" w:cs="Arial"/>
          <w:b/>
          <w:bCs/>
          <w:color w:val="000000"/>
          <w:spacing w:val="3"/>
        </w:rPr>
        <w:t>Si procede</w:t>
      </w:r>
      <w:r w:rsidRPr="00FA33C1">
        <w:rPr>
          <w:rFonts w:ascii="Gill Sans MT" w:hAnsi="Gill Sans MT" w:cs="Arial"/>
          <w:bCs/>
          <w:color w:val="000000"/>
          <w:spacing w:val="3"/>
        </w:rPr>
        <w:t xml:space="preserve">, original y copia para su cotejo del título de familia numerosa </w:t>
      </w:r>
      <w:r w:rsidRPr="00FA33C1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FA33C1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FA33C1">
        <w:rPr>
          <w:rFonts w:ascii="Gill Sans MT" w:hAnsi="Gill Sans MT" w:cs="Arial"/>
          <w:b/>
          <w:bCs/>
          <w:color w:val="000000"/>
          <w:spacing w:val="3"/>
        </w:rPr>
        <w:t>En caso de representación</w:t>
      </w:r>
      <w:r w:rsidRPr="00FA33C1">
        <w:rPr>
          <w:rFonts w:ascii="Gill Sans MT" w:hAnsi="Gill Sans MT" w:cs="Arial"/>
          <w:bCs/>
          <w:color w:val="000000"/>
          <w:spacing w:val="3"/>
        </w:rPr>
        <w:t xml:space="preserve">, autorización del interesado/a </w:t>
      </w:r>
      <w:r w:rsidRPr="00FA33C1">
        <w:rPr>
          <w:rFonts w:ascii="Gill Sans MT" w:hAnsi="Gill Sans MT" w:cs="Arial"/>
          <w:b/>
          <w:bCs/>
          <w:color w:val="000000"/>
          <w:spacing w:val="3"/>
        </w:rPr>
        <w:t>y</w:t>
      </w:r>
      <w:r w:rsidRPr="00FA33C1">
        <w:rPr>
          <w:rFonts w:ascii="Gill Sans MT" w:hAnsi="Gill Sans MT" w:cs="Arial"/>
          <w:bCs/>
          <w:color w:val="000000"/>
          <w:spacing w:val="3"/>
        </w:rPr>
        <w:t xml:space="preserve"> original y copia para su cotejo del DNI o, en su caso, del pasaporte, </w:t>
      </w:r>
      <w:r w:rsidRPr="00FA33C1">
        <w:rPr>
          <w:rFonts w:ascii="Gill Sans MT" w:hAnsi="Gill Sans MT" w:cs="Arial"/>
          <w:bCs/>
          <w:color w:val="000000"/>
          <w:spacing w:val="3"/>
          <w:u w:val="single"/>
        </w:rPr>
        <w:t>en vigor</w:t>
      </w:r>
      <w:r w:rsidRPr="00FA33C1">
        <w:rPr>
          <w:rFonts w:ascii="Gill Sans MT" w:hAnsi="Gill Sans MT" w:cs="Arial"/>
          <w:bCs/>
          <w:color w:val="000000"/>
          <w:spacing w:val="3"/>
        </w:rPr>
        <w:t xml:space="preserve"> de la persona autorizada.</w:t>
      </w:r>
    </w:p>
    <w:sectPr w:rsidR="00EC075F" w:rsidRPr="00FA33C1" w:rsidSect="00011E78">
      <w:headerReference w:type="default" r:id="rId14"/>
      <w:footerReference w:type="default" r:id="rId15"/>
      <w:type w:val="oddPage"/>
      <w:pgSz w:w="11906" w:h="16838" w:code="9"/>
      <w:pgMar w:top="1843" w:right="566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5" w:rsidRDefault="00317AA5">
      <w:r>
        <w:separator/>
      </w:r>
    </w:p>
  </w:endnote>
  <w:endnote w:type="continuationSeparator" w:id="0">
    <w:p w:rsidR="00317AA5" w:rsidRDefault="003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5" w:rsidRDefault="00317AA5">
      <w:r>
        <w:separator/>
      </w:r>
    </w:p>
  </w:footnote>
  <w:footnote w:type="continuationSeparator" w:id="0">
    <w:p w:rsidR="00317AA5" w:rsidRDefault="0031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7"/>
      <w:gridCol w:w="3969"/>
      <w:gridCol w:w="2977"/>
    </w:tblGrid>
    <w:tr w:rsidR="00317AA5" w:rsidTr="00FA33C1">
      <w:trPr>
        <w:trHeight w:val="985"/>
      </w:trPr>
      <w:tc>
        <w:tcPr>
          <w:tcW w:w="4077" w:type="dxa"/>
          <w:tcBorders>
            <w:right w:val="nil"/>
          </w:tcBorders>
        </w:tcPr>
        <w:p w:rsidR="00317AA5" w:rsidRDefault="00317AA5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28E3E4" wp14:editId="3DBB9D89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317AA5" w:rsidRDefault="00317AA5" w:rsidP="003B215F">
          <w:pPr>
            <w:pStyle w:val="Encabezado"/>
            <w:jc w:val="center"/>
          </w:pP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17AA5" w:rsidRPr="00FA33C1" w:rsidRDefault="00317AA5" w:rsidP="000A3929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FA33C1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317AA5" w:rsidRPr="000A3929" w:rsidRDefault="005A0A91" w:rsidP="000A3929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FA33C1">
            <w:rPr>
              <w:rStyle w:val="nfasis"/>
              <w:rFonts w:ascii="Gill Sans MT" w:hAnsi="Gill Sans MT" w:cs="Arial"/>
              <w:b/>
              <w:i w:val="0"/>
            </w:rPr>
            <w:t>TÍTULO OFICIAL</w:t>
          </w: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7680C"/>
    <w:rsid w:val="00086826"/>
    <w:rsid w:val="0009063B"/>
    <w:rsid w:val="000A3929"/>
    <w:rsid w:val="000E3CBD"/>
    <w:rsid w:val="001039BE"/>
    <w:rsid w:val="00105437"/>
    <w:rsid w:val="001102FE"/>
    <w:rsid w:val="00123416"/>
    <w:rsid w:val="00166690"/>
    <w:rsid w:val="001827A9"/>
    <w:rsid w:val="001B7BA9"/>
    <w:rsid w:val="001C1B78"/>
    <w:rsid w:val="001C37E0"/>
    <w:rsid w:val="001C4917"/>
    <w:rsid w:val="001F6B4D"/>
    <w:rsid w:val="0021287E"/>
    <w:rsid w:val="00216F5E"/>
    <w:rsid w:val="002240FC"/>
    <w:rsid w:val="00237609"/>
    <w:rsid w:val="0024232C"/>
    <w:rsid w:val="00252868"/>
    <w:rsid w:val="00257707"/>
    <w:rsid w:val="00287079"/>
    <w:rsid w:val="002A305A"/>
    <w:rsid w:val="002C1473"/>
    <w:rsid w:val="002D429A"/>
    <w:rsid w:val="002E4F35"/>
    <w:rsid w:val="002F7965"/>
    <w:rsid w:val="00317AA5"/>
    <w:rsid w:val="003444D3"/>
    <w:rsid w:val="003813D9"/>
    <w:rsid w:val="00383044"/>
    <w:rsid w:val="003B215F"/>
    <w:rsid w:val="003E7DD8"/>
    <w:rsid w:val="003F1E8F"/>
    <w:rsid w:val="00423B7A"/>
    <w:rsid w:val="00423DB1"/>
    <w:rsid w:val="00437983"/>
    <w:rsid w:val="00437C2C"/>
    <w:rsid w:val="004445FB"/>
    <w:rsid w:val="0044769B"/>
    <w:rsid w:val="004852FF"/>
    <w:rsid w:val="0048722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A0A91"/>
    <w:rsid w:val="005D5F6B"/>
    <w:rsid w:val="005E7730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A50A4"/>
    <w:rsid w:val="006C2DEF"/>
    <w:rsid w:val="006C5BB9"/>
    <w:rsid w:val="006D248B"/>
    <w:rsid w:val="006E57DC"/>
    <w:rsid w:val="006F4862"/>
    <w:rsid w:val="00731E21"/>
    <w:rsid w:val="00741BE7"/>
    <w:rsid w:val="007439B3"/>
    <w:rsid w:val="00750CAB"/>
    <w:rsid w:val="0075542D"/>
    <w:rsid w:val="007568FE"/>
    <w:rsid w:val="00772D6C"/>
    <w:rsid w:val="00780033"/>
    <w:rsid w:val="007852CD"/>
    <w:rsid w:val="007941F6"/>
    <w:rsid w:val="007A5DCB"/>
    <w:rsid w:val="007B2F07"/>
    <w:rsid w:val="007C4BD5"/>
    <w:rsid w:val="007D4264"/>
    <w:rsid w:val="007D5FB9"/>
    <w:rsid w:val="007D7F08"/>
    <w:rsid w:val="007E00A9"/>
    <w:rsid w:val="0081576F"/>
    <w:rsid w:val="0082326D"/>
    <w:rsid w:val="00835922"/>
    <w:rsid w:val="00842C89"/>
    <w:rsid w:val="00843E3E"/>
    <w:rsid w:val="00844E94"/>
    <w:rsid w:val="00856D0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2CBB"/>
    <w:rsid w:val="009A6CAC"/>
    <w:rsid w:val="009B0480"/>
    <w:rsid w:val="009B41EA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806"/>
    <w:rsid w:val="00B4530A"/>
    <w:rsid w:val="00B67E60"/>
    <w:rsid w:val="00B73BDE"/>
    <w:rsid w:val="00B81872"/>
    <w:rsid w:val="00B85330"/>
    <w:rsid w:val="00B85DB3"/>
    <w:rsid w:val="00B86C76"/>
    <w:rsid w:val="00BA0E21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2B09"/>
    <w:rsid w:val="00CA33EF"/>
    <w:rsid w:val="00CF7333"/>
    <w:rsid w:val="00D00F2A"/>
    <w:rsid w:val="00D22058"/>
    <w:rsid w:val="00D3643A"/>
    <w:rsid w:val="00D65611"/>
    <w:rsid w:val="00D67BC3"/>
    <w:rsid w:val="00D74CD4"/>
    <w:rsid w:val="00D758F1"/>
    <w:rsid w:val="00D86EEF"/>
    <w:rsid w:val="00DB03FC"/>
    <w:rsid w:val="00DC0EF4"/>
    <w:rsid w:val="00DE181E"/>
    <w:rsid w:val="00DF668E"/>
    <w:rsid w:val="00E420DC"/>
    <w:rsid w:val="00E82DD9"/>
    <w:rsid w:val="00E96DB4"/>
    <w:rsid w:val="00EA234B"/>
    <w:rsid w:val="00EC075F"/>
    <w:rsid w:val="00EC3A29"/>
    <w:rsid w:val="00F02819"/>
    <w:rsid w:val="00F2053D"/>
    <w:rsid w:val="00F20856"/>
    <w:rsid w:val="00F2738B"/>
    <w:rsid w:val="00F35A1E"/>
    <w:rsid w:val="00F41183"/>
    <w:rsid w:val="00F64BF0"/>
    <w:rsid w:val="00F960E7"/>
    <w:rsid w:val="00F96177"/>
    <w:rsid w:val="00FA33C1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retariageneral.ugr.es/pages/proteccion_datos/leyendas-informativas/_img/informacionadicionaltitulos/!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CA1971DFC443CBC066E393EF7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1B09-C53F-4775-8B9E-27607D6A2151}"/>
      </w:docPartPr>
      <w:docPartBody>
        <w:p w:rsidR="00805C36" w:rsidRDefault="004C6D54" w:rsidP="004C6D54">
          <w:pPr>
            <w:pStyle w:val="1EDCA1971DFC443CBC066E393EF7C8EE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EAB69F9731614FC58CF19B3D5A9F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B81-4614-47AD-A9CD-BFF862841E6B}"/>
      </w:docPartPr>
      <w:docPartBody>
        <w:p w:rsidR="00805C36" w:rsidRDefault="004C6D54" w:rsidP="004C6D54">
          <w:pPr>
            <w:pStyle w:val="EAB69F9731614FC58CF19B3D5A9F0AD5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B5A8E343386643A2B1ECEFA7BA53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A854-1BBF-44E8-8426-29406C8DA0F7}"/>
      </w:docPartPr>
      <w:docPartBody>
        <w:p w:rsidR="00805C36" w:rsidRDefault="004C6D54" w:rsidP="004C6D54">
          <w:pPr>
            <w:pStyle w:val="B5A8E343386643A2B1ECEFA7BA537FFF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199FF1BBEA6B4BB8B88AACB954D7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860D-5162-4118-9615-6938840DEDCF}"/>
      </w:docPartPr>
      <w:docPartBody>
        <w:p w:rsidR="00805C36" w:rsidRDefault="004C6D54" w:rsidP="004C6D54">
          <w:pPr>
            <w:pStyle w:val="199FF1BBEA6B4BB8B88AACB954D7A148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80D428E35BDF426BBB94BB5A0755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77E1-480A-4D26-9F3C-475047965DAA}"/>
      </w:docPartPr>
      <w:docPartBody>
        <w:p w:rsidR="00805C36" w:rsidRDefault="004C6D54" w:rsidP="004C6D54">
          <w:pPr>
            <w:pStyle w:val="80D428E35BDF426BBB94BB5A0755E549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4BC940C8A37F4EEE9BA7AC3FD2AE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2FB9-51A0-4C38-BFB1-70206B6A8EA7}"/>
      </w:docPartPr>
      <w:docPartBody>
        <w:p w:rsidR="00805C36" w:rsidRDefault="004C6D54" w:rsidP="004C6D54">
          <w:pPr>
            <w:pStyle w:val="4BC940C8A37F4EEE9BA7AC3FD2AEA6876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39951D21D8DE4DB795EDAC0E2BC7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D7CD-5091-4840-9A4E-D868F2754CD4}"/>
      </w:docPartPr>
      <w:docPartBody>
        <w:p w:rsidR="00805C36" w:rsidRDefault="004C6D54" w:rsidP="004C6D54">
          <w:pPr>
            <w:pStyle w:val="39951D21D8DE4DB795EDAC0E2BC77E265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404A65E3AB8C434EB457250DBF9C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C66-1308-4DA8-A608-F09CB4F557CB}"/>
      </w:docPartPr>
      <w:docPartBody>
        <w:p w:rsidR="00805C36" w:rsidRDefault="004C6D54" w:rsidP="004C6D54">
          <w:pPr>
            <w:pStyle w:val="404A65E3AB8C434EB457250DBF9C864C5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CE61728049614ACB9B8F5C4F91E1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1D6F-3C90-4673-A967-20DEC917C2CD}"/>
      </w:docPartPr>
      <w:docPartBody>
        <w:p w:rsidR="00805C36" w:rsidRDefault="004C6D54" w:rsidP="004C6D54">
          <w:pPr>
            <w:pStyle w:val="CE61728049614ACB9B8F5C4F91E16AE65"/>
          </w:pPr>
          <w:r>
            <w:rPr>
              <w:rStyle w:val="EstilofORM"/>
              <w:caps w:val="0"/>
              <w:sz w:val="18"/>
              <w:szCs w:val="18"/>
            </w:rPr>
            <w:t xml:space="preserve">         </w:t>
          </w:r>
        </w:p>
      </w:docPartBody>
    </w:docPart>
    <w:docPart>
      <w:docPartPr>
        <w:name w:val="9E7406C8A66747EC83C41D07C083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D8F9-DC59-46D9-A2F2-19B9B3C64428}"/>
      </w:docPartPr>
      <w:docPartBody>
        <w:p w:rsidR="00805C36" w:rsidRDefault="004C6D54" w:rsidP="004C6D54">
          <w:pPr>
            <w:pStyle w:val="9E7406C8A66747EC83C41D07C083809B4"/>
          </w:pPr>
          <w:r>
            <w:rPr>
              <w:rStyle w:val="EstilofORM"/>
              <w:caps w:val="0"/>
              <w:sz w:val="18"/>
              <w:szCs w:val="18"/>
            </w:rPr>
            <w:t xml:space="preserve">         </w:t>
          </w:r>
        </w:p>
      </w:docPartBody>
    </w:docPart>
    <w:docPart>
      <w:docPartPr>
        <w:name w:val="3A3DEE7B241445519BB92379428A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8494-530B-4BC3-B13B-A3DBA4255C41}"/>
      </w:docPartPr>
      <w:docPartBody>
        <w:p w:rsidR="00947D6C" w:rsidRDefault="00D5484C" w:rsidP="00D5484C">
          <w:pPr>
            <w:pStyle w:val="3A3DEE7B241445519BB92379428ABA08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</w:t>
          </w:r>
        </w:p>
      </w:docPartBody>
    </w:docPart>
    <w:docPart>
      <w:docPartPr>
        <w:name w:val="A25E2F4D845549DDA53CBDE46E3F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6114-659B-4659-ADD4-28F02BC6822B}"/>
      </w:docPartPr>
      <w:docPartBody>
        <w:p w:rsidR="00947D6C" w:rsidRDefault="00D5484C" w:rsidP="00D5484C">
          <w:pPr>
            <w:pStyle w:val="A25E2F4D845549DDA53CBDE46E3F4AD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A9D8B2E28FC54A1C8B80861A813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47BB-6392-43F8-9451-22B8A9B8BDFB}"/>
      </w:docPartPr>
      <w:docPartBody>
        <w:p w:rsidR="00947D6C" w:rsidRDefault="00D5484C" w:rsidP="00D5484C">
          <w:pPr>
            <w:pStyle w:val="A9D8B2E28FC54A1C8B80861A81348C11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                 </w:t>
          </w:r>
        </w:p>
      </w:docPartBody>
    </w:docPart>
    <w:docPart>
      <w:docPartPr>
        <w:name w:val="95C030973D054E5DBDE429FE4728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5E4B-CF66-4CE3-8801-2ED5ED0D4A86}"/>
      </w:docPartPr>
      <w:docPartBody>
        <w:p w:rsidR="00947D6C" w:rsidRDefault="00D5484C" w:rsidP="00D5484C">
          <w:pPr>
            <w:pStyle w:val="95C030973D054E5DBDE429FE472857BC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</w:t>
          </w:r>
        </w:p>
      </w:docPartBody>
    </w:docPart>
    <w:docPart>
      <w:docPartPr>
        <w:name w:val="B27E3241D4244FD5A3F252C7EE85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B177-CAC9-42D9-AF69-BE082F076FFF}"/>
      </w:docPartPr>
      <w:docPartBody>
        <w:p w:rsidR="00947D6C" w:rsidRDefault="00D5484C" w:rsidP="00D5484C">
          <w:pPr>
            <w:pStyle w:val="B27E3241D4244FD5A3F252C7EE857C56"/>
          </w:pPr>
          <w:r>
            <w:rPr>
              <w:rStyle w:val="estilo10"/>
              <w:sz w:val="16"/>
            </w:rPr>
            <w:t xml:space="preserve">                                                                   </w:t>
          </w:r>
        </w:p>
      </w:docPartBody>
    </w:docPart>
    <w:docPart>
      <w:docPartPr>
        <w:name w:val="99B88DDB5B294C3BA67CEADE129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EF91-C68A-4F74-B9C1-C0F48E0AB18B}"/>
      </w:docPartPr>
      <w:docPartBody>
        <w:p w:rsidR="00947D6C" w:rsidRDefault="00D5484C" w:rsidP="00D5484C">
          <w:pPr>
            <w:pStyle w:val="99B88DDB5B294C3BA67CEADE129EFDA8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F4140C1217D4D1989A313AC6AA5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C73-C504-423C-8E80-DCF226541E0A}"/>
      </w:docPartPr>
      <w:docPartBody>
        <w:p w:rsidR="00947D6C" w:rsidRDefault="00D5484C" w:rsidP="00D5484C">
          <w:pPr>
            <w:pStyle w:val="AF4140C1217D4D1989A313AC6AA53163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</w:t>
          </w:r>
        </w:p>
      </w:docPartBody>
    </w:docPart>
    <w:docPart>
      <w:docPartPr>
        <w:name w:val="6D4A9120AB7C4EA4A896EC5B4AE8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DE82-21DA-463B-A3D8-A14D601644B8}"/>
      </w:docPartPr>
      <w:docPartBody>
        <w:p w:rsidR="00947D6C" w:rsidRDefault="00D5484C" w:rsidP="00D5484C">
          <w:pPr>
            <w:pStyle w:val="6D4A9120AB7C4EA4A896EC5B4AE832EC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</w:t>
          </w:r>
        </w:p>
      </w:docPartBody>
    </w:docPart>
    <w:docPart>
      <w:docPartPr>
        <w:name w:val="5BB0B72CE42E4B3DB465D48AF1E2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CCD5-D445-432D-BFC6-D4CE0135997F}"/>
      </w:docPartPr>
      <w:docPartBody>
        <w:p w:rsidR="00947D6C" w:rsidRDefault="00D5484C" w:rsidP="00D5484C">
          <w:pPr>
            <w:pStyle w:val="5BB0B72CE42E4B3DB465D48AF1E2459A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</w:t>
          </w:r>
        </w:p>
      </w:docPartBody>
    </w:docPart>
    <w:docPart>
      <w:docPartPr>
        <w:name w:val="D27D0CF2C60D47EE89AF06DBD9C6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0885-0D36-4A12-AB0E-6265DE198F2A}"/>
      </w:docPartPr>
      <w:docPartBody>
        <w:p w:rsidR="00947D6C" w:rsidRDefault="00D5484C" w:rsidP="00D5484C">
          <w:pPr>
            <w:pStyle w:val="D27D0CF2C60D47EE89AF06DBD9C60409"/>
          </w:pPr>
          <w:r>
            <w:rPr>
              <w:rStyle w:val="estiloform0"/>
              <w:sz w:val="16"/>
              <w:szCs w:val="16"/>
              <w:bdr w:val="none" w:sz="0" w:space="0" w:color="auto" w:frame="1"/>
            </w:rPr>
            <w:t xml:space="preserve">                                                   </w:t>
          </w:r>
        </w:p>
      </w:docPartBody>
    </w:docPart>
    <w:docPart>
      <w:docPartPr>
        <w:name w:val="5C6CA052650145FD8B85A32B911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BB5-2F69-45F0-A4A2-BCEDF9571145}"/>
      </w:docPartPr>
      <w:docPartBody>
        <w:p w:rsidR="00947D6C" w:rsidRDefault="00D5484C" w:rsidP="00D5484C">
          <w:pPr>
            <w:pStyle w:val="5C6CA052650145FD8B85A32B911DAB1A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</w:t>
          </w:r>
        </w:p>
      </w:docPartBody>
    </w:docPart>
    <w:docPart>
      <w:docPartPr>
        <w:name w:val="5AE259F5C6D84B22B89F228152D2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969A-4408-4B8B-AEE3-605181EE701E}"/>
      </w:docPartPr>
      <w:docPartBody>
        <w:p w:rsidR="00947D6C" w:rsidRDefault="00D5484C" w:rsidP="00D5484C">
          <w:pPr>
            <w:pStyle w:val="5AE259F5C6D84B22B89F228152D2A536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</w:t>
          </w:r>
        </w:p>
      </w:docPartBody>
    </w:docPart>
    <w:docPart>
      <w:docPartPr>
        <w:name w:val="61EBEF691BE747C48F87D546A068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4AA2-CF7F-4C1F-BF25-B678768AF0C4}"/>
      </w:docPartPr>
      <w:docPartBody>
        <w:p w:rsidR="00947D6C" w:rsidRDefault="00D5484C" w:rsidP="00D5484C">
          <w:pPr>
            <w:pStyle w:val="61EBEF691BE747C48F87D546A068F655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D2B2F033CE94486DA6F4C22D2B61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4179-AB23-42A5-B1CB-D0EA6EAC5613}"/>
      </w:docPartPr>
      <w:docPartBody>
        <w:p w:rsidR="00947D6C" w:rsidRDefault="00D5484C" w:rsidP="00D5484C">
          <w:pPr>
            <w:pStyle w:val="D2B2F033CE94486DA6F4C22D2B61AB61"/>
          </w:pPr>
          <w:r>
            <w:rPr>
              <w:rStyle w:val="EstilofORM"/>
              <w:caps w:val="0"/>
              <w:sz w:val="18"/>
              <w:szCs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78146EB967284FA09E0FE7CE3363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E457-231F-4A2E-8EB4-92E7DFA7DFE6}"/>
      </w:docPartPr>
      <w:docPartBody>
        <w:p w:rsidR="00947D6C" w:rsidRDefault="00D5484C" w:rsidP="00D5484C">
          <w:pPr>
            <w:pStyle w:val="78146EB967284FA09E0FE7CE3363BAA6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F3981600D8D44609BAFF8A89E449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CED2-3FBA-4446-9935-10CCF131F677}"/>
      </w:docPartPr>
      <w:docPartBody>
        <w:p w:rsidR="00947D6C" w:rsidRDefault="00D5484C" w:rsidP="00D5484C">
          <w:pPr>
            <w:pStyle w:val="F3981600D8D44609BAFF8A89E449B38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</w:t>
          </w:r>
        </w:p>
      </w:docPartBody>
    </w:docPart>
    <w:docPart>
      <w:docPartPr>
        <w:name w:val="B0D26C0D21FA4D0EACB78C223FC5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5044-CAAA-46EA-92B3-98C83B6F12DE}"/>
      </w:docPartPr>
      <w:docPartBody>
        <w:p w:rsidR="00947D6C" w:rsidRDefault="00D5484C" w:rsidP="00D5484C">
          <w:pPr>
            <w:pStyle w:val="B0D26C0D21FA4D0EACB78C223FC51D57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4EB71212B7B54D969748B25BD912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C080-3891-47AC-97A3-9E065470B3E6}"/>
      </w:docPartPr>
      <w:docPartBody>
        <w:p w:rsidR="00947D6C" w:rsidRDefault="00D5484C" w:rsidP="00D5484C">
          <w:pPr>
            <w:pStyle w:val="4EB71212B7B54D969748B25BD912885A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CC99818CC63841A9857AE6EC61F6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BB4-5A57-4E49-A74F-42DDD4767AA2}"/>
      </w:docPartPr>
      <w:docPartBody>
        <w:p w:rsidR="00947D6C" w:rsidRDefault="00D5484C" w:rsidP="00D5484C">
          <w:pPr>
            <w:pStyle w:val="CC99818CC63841A9857AE6EC61F62468"/>
          </w:pPr>
          <w:r>
            <w:rPr>
              <w:rStyle w:val="EstilofORM"/>
              <w:sz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31D4B3A06846437A967B82CF4E4A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190A-FA6B-4B2F-9CE8-15F3943C8EF1}"/>
      </w:docPartPr>
      <w:docPartBody>
        <w:p w:rsidR="00947D6C" w:rsidRDefault="00D5484C" w:rsidP="00D5484C">
          <w:pPr>
            <w:pStyle w:val="31D4B3A06846437A967B82CF4E4A3D59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21500759A0C5433F91CA58DA3D98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5ADC-CE84-4658-BB3C-F16F309C3A8A}"/>
      </w:docPartPr>
      <w:docPartBody>
        <w:p w:rsidR="00947D6C" w:rsidRDefault="00D5484C" w:rsidP="00D5484C">
          <w:pPr>
            <w:pStyle w:val="21500759A0C5433F91CA58DA3D98BF0A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                   </w:t>
          </w:r>
        </w:p>
      </w:docPartBody>
    </w:docPart>
    <w:docPart>
      <w:docPartPr>
        <w:name w:val="9C93EB4870234AFCA1FCD8B1D2BF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C978-28C2-4320-B7CD-C63E992FC8A0}"/>
      </w:docPartPr>
      <w:docPartBody>
        <w:p w:rsidR="00947D6C" w:rsidRDefault="00D5484C" w:rsidP="00D5484C">
          <w:pPr>
            <w:pStyle w:val="9C93EB4870234AFCA1FCD8B1D2BF14EE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210FE8"/>
    <w:rsid w:val="00253FD0"/>
    <w:rsid w:val="003A4840"/>
    <w:rsid w:val="0042118B"/>
    <w:rsid w:val="004C6D54"/>
    <w:rsid w:val="004F0D66"/>
    <w:rsid w:val="0055595D"/>
    <w:rsid w:val="005601E8"/>
    <w:rsid w:val="00614742"/>
    <w:rsid w:val="0062700E"/>
    <w:rsid w:val="006D62EA"/>
    <w:rsid w:val="00715E56"/>
    <w:rsid w:val="00805C36"/>
    <w:rsid w:val="0083706E"/>
    <w:rsid w:val="00894A65"/>
    <w:rsid w:val="008E0CCD"/>
    <w:rsid w:val="00947D6C"/>
    <w:rsid w:val="009521B8"/>
    <w:rsid w:val="009A7D42"/>
    <w:rsid w:val="009D5529"/>
    <w:rsid w:val="00A60CB3"/>
    <w:rsid w:val="00B163DB"/>
    <w:rsid w:val="00B23A88"/>
    <w:rsid w:val="00B856CF"/>
    <w:rsid w:val="00C65CF4"/>
    <w:rsid w:val="00D5484C"/>
    <w:rsid w:val="00D67B2A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D54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D5484C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">
    <w:name w:val="1EDCA1971DFC443CBC066E393EF7C8EE"/>
    <w:rsid w:val="004C6D54"/>
  </w:style>
  <w:style w:type="paragraph" w:customStyle="1" w:styleId="EAB69F9731614FC58CF19B3D5A9F0AD5">
    <w:name w:val="EAB69F9731614FC58CF19B3D5A9F0AD5"/>
    <w:rsid w:val="004C6D54"/>
  </w:style>
  <w:style w:type="paragraph" w:customStyle="1" w:styleId="B5A8E343386643A2B1ECEFA7BA537FFF">
    <w:name w:val="B5A8E343386643A2B1ECEFA7BA537FFF"/>
    <w:rsid w:val="004C6D54"/>
  </w:style>
  <w:style w:type="paragraph" w:customStyle="1" w:styleId="199FF1BBEA6B4BB8B88AACB954D7A148">
    <w:name w:val="199FF1BBEA6B4BB8B88AACB954D7A148"/>
    <w:rsid w:val="004C6D54"/>
  </w:style>
  <w:style w:type="paragraph" w:customStyle="1" w:styleId="80D428E35BDF426BBB94BB5A0755E549">
    <w:name w:val="80D428E35BDF426BBB94BB5A0755E549"/>
    <w:rsid w:val="004C6D54"/>
  </w:style>
  <w:style w:type="paragraph" w:customStyle="1" w:styleId="4BC940C8A37F4EEE9BA7AC3FD2AEA687">
    <w:name w:val="4BC940C8A37F4EEE9BA7AC3FD2AEA687"/>
    <w:rsid w:val="004C6D54"/>
  </w:style>
  <w:style w:type="paragraph" w:customStyle="1" w:styleId="CDD8B571D3AD49F6BD336F80F758702627">
    <w:name w:val="CDD8B571D3AD49F6BD336F80F7587026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">
    <w:name w:val="39951D21D8DE4DB795EDAC0E2BC7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1">
    <w:name w:val="199FF1BBEA6B4BB8B88AACB954D7A14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1">
    <w:name w:val="1EDCA1971DFC443CBC066E393EF7C8EE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1">
    <w:name w:val="80D428E35BDF426BBB94BB5A0755E549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1">
    <w:name w:val="EAB69F9731614FC58CF19B3D5A9F0AD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1">
    <w:name w:val="4BC940C8A37F4EEE9BA7AC3FD2AEA68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1">
    <w:name w:val="B5A8E343386643A2B1ECEFA7BA537FF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">
    <w:name w:val="404A65E3AB8C434EB457250DBF9C864C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">
    <w:name w:val="CE61728049614ACB9B8F5C4F91E16AE6"/>
    <w:rsid w:val="004C6D54"/>
  </w:style>
  <w:style w:type="paragraph" w:customStyle="1" w:styleId="CDD8B571D3AD49F6BD336F80F758702628">
    <w:name w:val="CDD8B571D3AD49F6BD336F80F7587026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1">
    <w:name w:val="39951D21D8DE4DB795EDAC0E2BC77E2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2">
    <w:name w:val="199FF1BBEA6B4BB8B88AACB954D7A148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2">
    <w:name w:val="1EDCA1971DFC443CBC066E393EF7C8EE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2">
    <w:name w:val="80D428E35BDF426BBB94BB5A0755E549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2">
    <w:name w:val="EAB69F9731614FC58CF19B3D5A9F0AD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2">
    <w:name w:val="4BC940C8A37F4EEE9BA7AC3FD2AEA68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2">
    <w:name w:val="B5A8E343386643A2B1ECEFA7BA537FF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1">
    <w:name w:val="404A65E3AB8C434EB457250DBF9C864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">
    <w:name w:val="9E7406C8A66747EC83C41D07C083809B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1">
    <w:name w:val="CE61728049614ACB9B8F5C4F91E16AE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22ED539A9345189D275A324DA22454">
    <w:name w:val="2522ED539A9345189D275A324DA22454"/>
    <w:rsid w:val="004C6D54"/>
  </w:style>
  <w:style w:type="paragraph" w:customStyle="1" w:styleId="3B0F6C27339042929EC28D9DEEA05A6E">
    <w:name w:val="3B0F6C27339042929EC28D9DEEA05A6E"/>
    <w:rsid w:val="004C6D54"/>
  </w:style>
  <w:style w:type="paragraph" w:customStyle="1" w:styleId="63AC125D99554C519E3CBBBF918E17DC">
    <w:name w:val="63AC125D99554C519E3CBBBF918E17DC"/>
    <w:rsid w:val="004C6D54"/>
  </w:style>
  <w:style w:type="paragraph" w:customStyle="1" w:styleId="924950B8345849A4B2BA72F10A5237BA">
    <w:name w:val="924950B8345849A4B2BA72F10A5237BA"/>
    <w:rsid w:val="004C6D54"/>
  </w:style>
  <w:style w:type="paragraph" w:customStyle="1" w:styleId="EC9B0BCDCC044D47B86DB355F5D7E49B">
    <w:name w:val="EC9B0BCDCC044D47B86DB355F5D7E49B"/>
    <w:rsid w:val="004C6D54"/>
  </w:style>
  <w:style w:type="paragraph" w:customStyle="1" w:styleId="CDD8B571D3AD49F6BD336F80F758702629">
    <w:name w:val="CDD8B571D3AD49F6BD336F80F7587026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B0BCDCC044D47B86DB355F5D7E49B1">
    <w:name w:val="EC9B0BCDCC044D47B86DB355F5D7E4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1">
    <w:name w:val="924950B8345849A4B2BA72F10A5237B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1">
    <w:name w:val="63AC125D99554C519E3CBBBF918E17D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2">
    <w:name w:val="39951D21D8DE4DB795EDAC0E2BC77E2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3">
    <w:name w:val="199FF1BBEA6B4BB8B88AACB954D7A14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3">
    <w:name w:val="1EDCA1971DFC443CBC066E393EF7C8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3">
    <w:name w:val="80D428E35BDF426BBB94BB5A0755E54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3">
    <w:name w:val="EAB69F9731614FC58CF19B3D5A9F0AD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3">
    <w:name w:val="4BC940C8A37F4EEE9BA7AC3FD2AEA68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3">
    <w:name w:val="B5A8E343386643A2B1ECEFA7BA537FF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2">
    <w:name w:val="404A65E3AB8C434EB457250DBF9C864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1">
    <w:name w:val="9E7406C8A66747EC83C41D07C08380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2">
    <w:name w:val="CE61728049614ACB9B8F5C4F91E16AE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">
    <w:name w:val="F0A8C64638AA4CF88A066EFDFDFC2920"/>
    <w:rsid w:val="004C6D54"/>
  </w:style>
  <w:style w:type="paragraph" w:customStyle="1" w:styleId="039BBBDC9FEA49B38876D09BB9C268F0">
    <w:name w:val="039BBBDC9FEA49B38876D09BB9C268F0"/>
    <w:rsid w:val="004C6D54"/>
  </w:style>
  <w:style w:type="paragraph" w:customStyle="1" w:styleId="591E95556EE64C109FD836CACA8DF832">
    <w:name w:val="591E95556EE64C109FD836CACA8DF832"/>
    <w:rsid w:val="004C6D54"/>
  </w:style>
  <w:style w:type="paragraph" w:customStyle="1" w:styleId="C9E1DE636F254F37BD3359B3952C40EA">
    <w:name w:val="C9E1DE636F254F37BD3359B3952C40EA"/>
    <w:rsid w:val="004C6D54"/>
  </w:style>
  <w:style w:type="paragraph" w:customStyle="1" w:styleId="0E864C954F4A49C4A49B8BFD6F45FD07">
    <w:name w:val="0E864C954F4A49C4A49B8BFD6F45FD07"/>
    <w:rsid w:val="004C6D54"/>
  </w:style>
  <w:style w:type="paragraph" w:customStyle="1" w:styleId="CDD8B571D3AD49F6BD336F80F758702630">
    <w:name w:val="CDD8B571D3AD49F6BD336F80F7587026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1">
    <w:name w:val="F0A8C64638AA4CF88A066EFDFDFC292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1">
    <w:name w:val="039BBBDC9FEA49B38876D09BB9C268F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1">
    <w:name w:val="591E95556EE64C109FD836CACA8DF83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1">
    <w:name w:val="C9E1DE636F254F37BD3359B3952C40E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1">
    <w:name w:val="0E864C954F4A49C4A49B8BFD6F45FD0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2">
    <w:name w:val="924950B8345849A4B2BA72F10A5237B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2">
    <w:name w:val="63AC125D99554C519E3CBBBF918E17D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3">
    <w:name w:val="39951D21D8DE4DB795EDAC0E2BC77E2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4">
    <w:name w:val="199FF1BBEA6B4BB8B88AACB954D7A14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4">
    <w:name w:val="1EDCA1971DFC443CBC066E393EF7C8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4">
    <w:name w:val="80D428E35BDF426BBB94BB5A0755E54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4">
    <w:name w:val="EAB69F9731614FC58CF19B3D5A9F0AD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4">
    <w:name w:val="4BC940C8A37F4EEE9BA7AC3FD2AEA68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4">
    <w:name w:val="B5A8E343386643A2B1ECEFA7BA537FF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3">
    <w:name w:val="404A65E3AB8C434EB457250DBF9C864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2">
    <w:name w:val="9E7406C8A66747EC83C41D07C083809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3">
    <w:name w:val="CE61728049614ACB9B8F5C4F91E16AE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2">
    <w:name w:val="F0A8C64638AA4CF88A066EFDFDFC292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2">
    <w:name w:val="039BBBDC9FEA49B38876D09BB9C268F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2">
    <w:name w:val="591E95556EE64C109FD836CACA8DF83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2">
    <w:name w:val="C9E1DE636F254F37BD3359B3952C40E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2">
    <w:name w:val="0E864C954F4A49C4A49B8BFD6F45FD0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3">
    <w:name w:val="924950B8345849A4B2BA72F10A5237B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3">
    <w:name w:val="63AC125D99554C519E3CBBBF918E17D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4">
    <w:name w:val="39951D21D8DE4DB795EDAC0E2BC77E2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5">
    <w:name w:val="199FF1BBEA6B4BB8B88AACB954D7A14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5">
    <w:name w:val="1EDCA1971DFC443CBC066E393EF7C8EE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5">
    <w:name w:val="80D428E35BDF426BBB94BB5A0755E54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5">
    <w:name w:val="EAB69F9731614FC58CF19B3D5A9F0AD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5">
    <w:name w:val="4BC940C8A37F4EEE9BA7AC3FD2AEA68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5">
    <w:name w:val="B5A8E343386643A2B1ECEFA7BA537FF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4">
    <w:name w:val="404A65E3AB8C434EB457250DBF9C864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3">
    <w:name w:val="9E7406C8A66747EC83C41D07C08380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4">
    <w:name w:val="CE61728049614ACB9B8F5C4F91E16AE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">
    <w:name w:val="E3D785C7BD9C44FAA115BB07E23679F8"/>
    <w:rsid w:val="004C6D54"/>
  </w:style>
  <w:style w:type="paragraph" w:customStyle="1" w:styleId="CDD8B571D3AD49F6BD336F80F758702632">
    <w:name w:val="CDD8B571D3AD49F6BD336F80F7587026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3">
    <w:name w:val="F0A8C64638AA4CF88A066EFDFDFC292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3">
    <w:name w:val="039BBBDC9FEA49B38876D09BB9C268F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3">
    <w:name w:val="591E95556EE64C109FD836CACA8DF83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3">
    <w:name w:val="C9E1DE636F254F37BD3359B3952C40E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3">
    <w:name w:val="0E864C954F4A49C4A49B8BFD6F45FD0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4">
    <w:name w:val="924950B8345849A4B2BA72F10A5237B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4">
    <w:name w:val="63AC125D99554C519E3CBBBF918E17D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1">
    <w:name w:val="E3D785C7BD9C44FAA115BB07E23679F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5">
    <w:name w:val="39951D21D8DE4DB795EDAC0E2BC77E2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6">
    <w:name w:val="199FF1BBEA6B4BB8B88AACB954D7A14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6">
    <w:name w:val="1EDCA1971DFC443CBC066E393EF7C8EE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6">
    <w:name w:val="80D428E35BDF426BBB94BB5A0755E54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6">
    <w:name w:val="EAB69F9731614FC58CF19B3D5A9F0AD5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6">
    <w:name w:val="4BC940C8A37F4EEE9BA7AC3FD2AEA68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6">
    <w:name w:val="B5A8E343386643A2B1ECEFA7BA537F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5">
    <w:name w:val="404A65E3AB8C434EB457250DBF9C864C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4">
    <w:name w:val="9E7406C8A66747EC83C41D07C08380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5">
    <w:name w:val="CE61728049614ACB9B8F5C4F91E16AE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D5484C"/>
  </w:style>
  <w:style w:type="paragraph" w:customStyle="1" w:styleId="3A3DEE7B241445519BB92379428ABA08">
    <w:name w:val="3A3DEE7B241445519BB92379428ABA08"/>
    <w:rsid w:val="00D5484C"/>
    <w:rPr>
      <w:lang w:val="es-ES" w:eastAsia="es-ES"/>
    </w:rPr>
  </w:style>
  <w:style w:type="paragraph" w:customStyle="1" w:styleId="A25E2F4D845549DDA53CBDE46E3F4AD3">
    <w:name w:val="A25E2F4D845549DDA53CBDE46E3F4AD3"/>
    <w:rsid w:val="00D5484C"/>
    <w:rPr>
      <w:lang w:val="es-ES" w:eastAsia="es-ES"/>
    </w:rPr>
  </w:style>
  <w:style w:type="paragraph" w:customStyle="1" w:styleId="A9D8B2E28FC54A1C8B80861A81348C11">
    <w:name w:val="A9D8B2E28FC54A1C8B80861A81348C11"/>
    <w:rsid w:val="00D5484C"/>
    <w:rPr>
      <w:lang w:val="es-ES" w:eastAsia="es-ES"/>
    </w:rPr>
  </w:style>
  <w:style w:type="paragraph" w:customStyle="1" w:styleId="95C030973D054E5DBDE429FE472857BC">
    <w:name w:val="95C030973D054E5DBDE429FE472857BC"/>
    <w:rsid w:val="00D5484C"/>
    <w:rPr>
      <w:lang w:val="es-ES" w:eastAsia="es-ES"/>
    </w:rPr>
  </w:style>
  <w:style w:type="character" w:customStyle="1" w:styleId="estilo10">
    <w:name w:val="estilo1"/>
    <w:basedOn w:val="Fuentedeprrafopredeter"/>
    <w:rsid w:val="00D5484C"/>
  </w:style>
  <w:style w:type="paragraph" w:customStyle="1" w:styleId="B27E3241D4244FD5A3F252C7EE857C56">
    <w:name w:val="B27E3241D4244FD5A3F252C7EE857C56"/>
    <w:rsid w:val="00D5484C"/>
    <w:rPr>
      <w:lang w:val="es-ES" w:eastAsia="es-ES"/>
    </w:rPr>
  </w:style>
  <w:style w:type="paragraph" w:customStyle="1" w:styleId="99B88DDB5B294C3BA67CEADE129EFDA8">
    <w:name w:val="99B88DDB5B294C3BA67CEADE129EFDA8"/>
    <w:rsid w:val="00D5484C"/>
    <w:rPr>
      <w:lang w:val="es-ES" w:eastAsia="es-ES"/>
    </w:rPr>
  </w:style>
  <w:style w:type="paragraph" w:customStyle="1" w:styleId="AF4140C1217D4D1989A313AC6AA53163">
    <w:name w:val="AF4140C1217D4D1989A313AC6AA53163"/>
    <w:rsid w:val="00D5484C"/>
    <w:rPr>
      <w:lang w:val="es-ES" w:eastAsia="es-ES"/>
    </w:rPr>
  </w:style>
  <w:style w:type="paragraph" w:customStyle="1" w:styleId="6D4A9120AB7C4EA4A896EC5B4AE832EC">
    <w:name w:val="6D4A9120AB7C4EA4A896EC5B4AE832EC"/>
    <w:rsid w:val="00D5484C"/>
    <w:rPr>
      <w:lang w:val="es-ES" w:eastAsia="es-ES"/>
    </w:rPr>
  </w:style>
  <w:style w:type="paragraph" w:customStyle="1" w:styleId="5BB0B72CE42E4B3DB465D48AF1E2459A">
    <w:name w:val="5BB0B72CE42E4B3DB465D48AF1E2459A"/>
    <w:rsid w:val="00D5484C"/>
    <w:rPr>
      <w:lang w:val="es-ES" w:eastAsia="es-ES"/>
    </w:rPr>
  </w:style>
  <w:style w:type="paragraph" w:customStyle="1" w:styleId="D27D0CF2C60D47EE89AF06DBD9C60409">
    <w:name w:val="D27D0CF2C60D47EE89AF06DBD9C60409"/>
    <w:rsid w:val="00D5484C"/>
    <w:rPr>
      <w:lang w:val="es-ES" w:eastAsia="es-ES"/>
    </w:rPr>
  </w:style>
  <w:style w:type="paragraph" w:customStyle="1" w:styleId="5C6CA052650145FD8B85A32B911DAB1A">
    <w:name w:val="5C6CA052650145FD8B85A32B911DAB1A"/>
    <w:rsid w:val="00D5484C"/>
    <w:rPr>
      <w:lang w:val="es-ES" w:eastAsia="es-ES"/>
    </w:rPr>
  </w:style>
  <w:style w:type="paragraph" w:customStyle="1" w:styleId="5AE259F5C6D84B22B89F228152D2A536">
    <w:name w:val="5AE259F5C6D84B22B89F228152D2A536"/>
    <w:rsid w:val="00D5484C"/>
    <w:rPr>
      <w:lang w:val="es-ES" w:eastAsia="es-ES"/>
    </w:rPr>
  </w:style>
  <w:style w:type="paragraph" w:customStyle="1" w:styleId="61EBEF691BE747C48F87D546A068F655">
    <w:name w:val="61EBEF691BE747C48F87D546A068F655"/>
    <w:rsid w:val="00D5484C"/>
    <w:rPr>
      <w:lang w:val="es-ES" w:eastAsia="es-ES"/>
    </w:rPr>
  </w:style>
  <w:style w:type="paragraph" w:customStyle="1" w:styleId="D2B2F033CE94486DA6F4C22D2B61AB61">
    <w:name w:val="D2B2F033CE94486DA6F4C22D2B61AB61"/>
    <w:rsid w:val="00D5484C"/>
    <w:rPr>
      <w:lang w:val="es-ES" w:eastAsia="es-ES"/>
    </w:rPr>
  </w:style>
  <w:style w:type="paragraph" w:customStyle="1" w:styleId="78146EB967284FA09E0FE7CE3363BAA6">
    <w:name w:val="78146EB967284FA09E0FE7CE3363BAA6"/>
    <w:rsid w:val="00D5484C"/>
    <w:rPr>
      <w:lang w:val="es-ES" w:eastAsia="es-ES"/>
    </w:rPr>
  </w:style>
  <w:style w:type="paragraph" w:customStyle="1" w:styleId="F3981600D8D44609BAFF8A89E449B381">
    <w:name w:val="F3981600D8D44609BAFF8A89E449B381"/>
    <w:rsid w:val="00D5484C"/>
    <w:rPr>
      <w:lang w:val="es-ES" w:eastAsia="es-ES"/>
    </w:rPr>
  </w:style>
  <w:style w:type="paragraph" w:customStyle="1" w:styleId="B0D26C0D21FA4D0EACB78C223FC51D57">
    <w:name w:val="B0D26C0D21FA4D0EACB78C223FC51D57"/>
    <w:rsid w:val="00D5484C"/>
    <w:rPr>
      <w:lang w:val="es-ES" w:eastAsia="es-ES"/>
    </w:rPr>
  </w:style>
  <w:style w:type="paragraph" w:customStyle="1" w:styleId="4EB71212B7B54D969748B25BD912885A">
    <w:name w:val="4EB71212B7B54D969748B25BD912885A"/>
    <w:rsid w:val="00D5484C"/>
    <w:rPr>
      <w:lang w:val="es-ES" w:eastAsia="es-ES"/>
    </w:rPr>
  </w:style>
  <w:style w:type="paragraph" w:customStyle="1" w:styleId="CC99818CC63841A9857AE6EC61F62468">
    <w:name w:val="CC99818CC63841A9857AE6EC61F62468"/>
    <w:rsid w:val="00D5484C"/>
    <w:rPr>
      <w:lang w:val="es-ES" w:eastAsia="es-ES"/>
    </w:rPr>
  </w:style>
  <w:style w:type="paragraph" w:customStyle="1" w:styleId="31D4B3A06846437A967B82CF4E4A3D59">
    <w:name w:val="31D4B3A06846437A967B82CF4E4A3D59"/>
    <w:rsid w:val="00D5484C"/>
    <w:rPr>
      <w:lang w:val="es-ES" w:eastAsia="es-ES"/>
    </w:rPr>
  </w:style>
  <w:style w:type="paragraph" w:customStyle="1" w:styleId="21500759A0C5433F91CA58DA3D98BF0A">
    <w:name w:val="21500759A0C5433F91CA58DA3D98BF0A"/>
    <w:rsid w:val="00D5484C"/>
    <w:rPr>
      <w:lang w:val="es-ES" w:eastAsia="es-ES"/>
    </w:rPr>
  </w:style>
  <w:style w:type="paragraph" w:customStyle="1" w:styleId="335E35D8EF8C4F729237F13EC3E9039B">
    <w:name w:val="335E35D8EF8C4F729237F13EC3E9039B"/>
    <w:rsid w:val="00D5484C"/>
    <w:rPr>
      <w:lang w:val="es-ES" w:eastAsia="es-ES"/>
    </w:rPr>
  </w:style>
  <w:style w:type="paragraph" w:customStyle="1" w:styleId="999A9804A6B54FDABC7F551588D6043A">
    <w:name w:val="999A9804A6B54FDABC7F551588D6043A"/>
    <w:rsid w:val="00D5484C"/>
    <w:rPr>
      <w:lang w:val="es-ES" w:eastAsia="es-ES"/>
    </w:rPr>
  </w:style>
  <w:style w:type="paragraph" w:customStyle="1" w:styleId="9C93EB4870234AFCA1FCD8B1D2BF14EE">
    <w:name w:val="9C93EB4870234AFCA1FCD8B1D2BF14EE"/>
    <w:rsid w:val="00D5484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48CF-76D7-48F9-A215-D831CAB9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4</TotalTime>
  <Pages>2</Pages>
  <Words>484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4383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5</cp:revision>
  <cp:lastPrinted>2019-07-03T13:24:00Z</cp:lastPrinted>
  <dcterms:created xsi:type="dcterms:W3CDTF">2019-10-31T12:20:00Z</dcterms:created>
  <dcterms:modified xsi:type="dcterms:W3CDTF">2019-11-08T13:50:00Z</dcterms:modified>
</cp:coreProperties>
</file>